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E9" w:rsidRDefault="003818E9" w:rsidP="000E1F92">
      <w:pPr>
        <w:pStyle w:val="Header"/>
        <w:tabs>
          <w:tab w:val="clear" w:pos="4677"/>
          <w:tab w:val="center" w:pos="4400"/>
        </w:tabs>
        <w:ind w:left="4200"/>
        <w:rPr>
          <w:b/>
          <w:bCs/>
          <w:sz w:val="22"/>
          <w:szCs w:val="22"/>
        </w:rPr>
      </w:pPr>
      <w:r>
        <w:rPr>
          <w:b/>
          <w:bCs/>
          <w:sz w:val="22"/>
          <w:szCs w:val="22"/>
        </w:rPr>
        <w:t xml:space="preserve">УТВЕРЖДЕНО: </w:t>
      </w:r>
    </w:p>
    <w:p w:rsidR="003818E9" w:rsidRDefault="003818E9" w:rsidP="000E1F92">
      <w:pPr>
        <w:pStyle w:val="Header"/>
        <w:widowControl/>
        <w:tabs>
          <w:tab w:val="clear" w:pos="4677"/>
          <w:tab w:val="left" w:pos="708"/>
          <w:tab w:val="center" w:pos="4400"/>
        </w:tabs>
        <w:ind w:left="4200"/>
        <w:rPr>
          <w:sz w:val="22"/>
          <w:szCs w:val="22"/>
        </w:rPr>
      </w:pPr>
      <w:r>
        <w:rPr>
          <w:sz w:val="22"/>
          <w:szCs w:val="22"/>
        </w:rPr>
        <w:t xml:space="preserve">Решением Совета директоров </w:t>
      </w:r>
    </w:p>
    <w:p w:rsidR="003818E9" w:rsidRDefault="003818E9" w:rsidP="000E1F92">
      <w:pPr>
        <w:pStyle w:val="Header"/>
        <w:widowControl/>
        <w:tabs>
          <w:tab w:val="clear" w:pos="4677"/>
          <w:tab w:val="left" w:pos="708"/>
          <w:tab w:val="center" w:pos="4400"/>
        </w:tabs>
        <w:ind w:left="4200"/>
        <w:rPr>
          <w:sz w:val="22"/>
          <w:szCs w:val="22"/>
        </w:rPr>
      </w:pPr>
      <w:r>
        <w:rPr>
          <w:sz w:val="22"/>
          <w:szCs w:val="22"/>
        </w:rPr>
        <w:t>АО «Водный Союз» «15» февраля 2019 года</w:t>
      </w:r>
    </w:p>
    <w:p w:rsidR="003818E9" w:rsidRDefault="003818E9" w:rsidP="000E1F92">
      <w:pPr>
        <w:pStyle w:val="Header"/>
        <w:widowControl/>
        <w:tabs>
          <w:tab w:val="clear" w:pos="4677"/>
          <w:tab w:val="left" w:pos="708"/>
          <w:tab w:val="center" w:pos="4400"/>
        </w:tabs>
        <w:ind w:left="4200"/>
        <w:rPr>
          <w:b/>
          <w:bCs/>
          <w:sz w:val="22"/>
          <w:szCs w:val="22"/>
        </w:rPr>
      </w:pPr>
      <w:r>
        <w:rPr>
          <w:sz w:val="22"/>
          <w:szCs w:val="22"/>
        </w:rPr>
        <w:t>(Протокол подведения итогов заочного голосования Совета директоров от «15» февраля 2019 года)</w:t>
      </w:r>
    </w:p>
    <w:p w:rsidR="003818E9" w:rsidRDefault="003818E9" w:rsidP="00E0625E">
      <w:pPr>
        <w:pStyle w:val="Header"/>
        <w:widowControl/>
        <w:tabs>
          <w:tab w:val="clear" w:pos="4677"/>
          <w:tab w:val="clear" w:pos="9355"/>
        </w:tabs>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5F1FB1">
      <w:pPr>
        <w:pStyle w:val="Header"/>
        <w:widowControl/>
        <w:tabs>
          <w:tab w:val="clear" w:pos="4677"/>
          <w:tab w:val="clear" w:pos="9355"/>
        </w:tabs>
        <w:jc w:val="center"/>
        <w:rPr>
          <w:b/>
          <w:bCs/>
          <w:sz w:val="44"/>
          <w:szCs w:val="44"/>
        </w:rPr>
      </w:pPr>
    </w:p>
    <w:p w:rsidR="003818E9" w:rsidRDefault="003818E9" w:rsidP="00DE4A78">
      <w:pPr>
        <w:pStyle w:val="Header"/>
        <w:widowControl/>
        <w:jc w:val="center"/>
        <w:rPr>
          <w:b/>
          <w:bCs/>
          <w:sz w:val="40"/>
          <w:szCs w:val="40"/>
        </w:rPr>
      </w:pPr>
    </w:p>
    <w:p w:rsidR="003818E9" w:rsidRDefault="003818E9" w:rsidP="00DE4A78">
      <w:pPr>
        <w:pStyle w:val="Header"/>
        <w:widowControl/>
        <w:jc w:val="center"/>
        <w:rPr>
          <w:b/>
          <w:bCs/>
          <w:sz w:val="40"/>
          <w:szCs w:val="40"/>
        </w:rPr>
      </w:pPr>
    </w:p>
    <w:p w:rsidR="003818E9" w:rsidRDefault="003818E9" w:rsidP="00DE4A78">
      <w:pPr>
        <w:pStyle w:val="Header"/>
        <w:widowControl/>
        <w:jc w:val="center"/>
        <w:rPr>
          <w:b/>
          <w:bCs/>
          <w:sz w:val="40"/>
          <w:szCs w:val="40"/>
        </w:rPr>
      </w:pPr>
    </w:p>
    <w:p w:rsidR="003818E9" w:rsidRDefault="003818E9" w:rsidP="00DE4A78">
      <w:pPr>
        <w:pStyle w:val="Header"/>
        <w:widowControl/>
        <w:jc w:val="center"/>
        <w:rPr>
          <w:b/>
          <w:bCs/>
          <w:sz w:val="40"/>
          <w:szCs w:val="40"/>
        </w:rPr>
      </w:pPr>
    </w:p>
    <w:p w:rsidR="003818E9" w:rsidRPr="0082449C" w:rsidRDefault="003818E9" w:rsidP="00DE4A78">
      <w:pPr>
        <w:pStyle w:val="Header"/>
        <w:widowControl/>
        <w:jc w:val="center"/>
        <w:rPr>
          <w:b/>
          <w:bCs/>
          <w:sz w:val="40"/>
          <w:szCs w:val="40"/>
        </w:rPr>
      </w:pPr>
      <w:r w:rsidRPr="0082449C">
        <w:rPr>
          <w:b/>
          <w:bCs/>
          <w:sz w:val="40"/>
          <w:szCs w:val="40"/>
        </w:rPr>
        <w:t>ПОЛОЖЕНИЕ</w:t>
      </w:r>
      <w:r w:rsidRPr="0082449C">
        <w:rPr>
          <w:b/>
          <w:bCs/>
          <w:sz w:val="40"/>
          <w:szCs w:val="40"/>
        </w:rPr>
        <w:br/>
        <w:t>о порядке проведения закупок товаров, работ и услуг</w:t>
      </w:r>
      <w:r w:rsidRPr="0082449C">
        <w:t xml:space="preserve"> </w:t>
      </w:r>
      <w:r w:rsidRPr="0082449C">
        <w:rPr>
          <w:b/>
          <w:bCs/>
          <w:sz w:val="40"/>
          <w:szCs w:val="40"/>
        </w:rPr>
        <w:t>Акционерного общества «Водный Союз»</w:t>
      </w:r>
    </w:p>
    <w:p w:rsidR="003818E9" w:rsidRPr="0082449C" w:rsidRDefault="003818E9" w:rsidP="00DE4A78">
      <w:pPr>
        <w:widowControl/>
        <w:jc w:val="center"/>
        <w:rPr>
          <w:b/>
          <w:bCs/>
          <w:sz w:val="30"/>
          <w:szCs w:val="30"/>
        </w:rPr>
      </w:pPr>
      <w:r w:rsidRPr="0082449C">
        <w:rPr>
          <w:b/>
          <w:bCs/>
          <w:sz w:val="30"/>
          <w:szCs w:val="30"/>
        </w:rPr>
        <w:t xml:space="preserve"> (в новой редакции)</w:t>
      </w:r>
    </w:p>
    <w:p w:rsidR="003818E9" w:rsidRPr="0082449C" w:rsidRDefault="003818E9" w:rsidP="00E0625E">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44"/>
          <w:szCs w:val="44"/>
        </w:rPr>
      </w:pPr>
    </w:p>
    <w:p w:rsidR="003818E9" w:rsidRPr="0082449C" w:rsidRDefault="003818E9" w:rsidP="005F1FB1">
      <w:pPr>
        <w:pStyle w:val="Header"/>
        <w:widowControl/>
        <w:tabs>
          <w:tab w:val="clear" w:pos="4677"/>
          <w:tab w:val="clear" w:pos="9355"/>
        </w:tabs>
        <w:jc w:val="center"/>
        <w:rPr>
          <w:b/>
          <w:bCs/>
          <w:sz w:val="44"/>
          <w:szCs w:val="44"/>
        </w:rPr>
      </w:pPr>
    </w:p>
    <w:p w:rsidR="003818E9" w:rsidRPr="0082449C" w:rsidRDefault="003818E9" w:rsidP="005F1FB1">
      <w:pPr>
        <w:pStyle w:val="Header"/>
        <w:widowControl/>
        <w:tabs>
          <w:tab w:val="clear" w:pos="4677"/>
          <w:tab w:val="clear" w:pos="9355"/>
        </w:tabs>
        <w:jc w:val="center"/>
        <w:rPr>
          <w:b/>
          <w:bCs/>
          <w:sz w:val="40"/>
          <w:szCs w:val="40"/>
        </w:rPr>
      </w:pPr>
    </w:p>
    <w:p w:rsidR="003818E9" w:rsidRPr="0082449C" w:rsidRDefault="003818E9" w:rsidP="005F1FB1">
      <w:pPr>
        <w:pStyle w:val="Header"/>
        <w:widowControl/>
        <w:tabs>
          <w:tab w:val="clear" w:pos="4677"/>
          <w:tab w:val="clear" w:pos="9355"/>
        </w:tabs>
        <w:jc w:val="center"/>
        <w:rPr>
          <w:b/>
          <w:bCs/>
          <w:sz w:val="40"/>
          <w:szCs w:val="40"/>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p>
    <w:p w:rsidR="003818E9" w:rsidRPr="0082449C" w:rsidRDefault="003818E9" w:rsidP="005F1FB1">
      <w:pPr>
        <w:pStyle w:val="Header"/>
        <w:widowControl/>
        <w:tabs>
          <w:tab w:val="clear" w:pos="4677"/>
          <w:tab w:val="clear" w:pos="9355"/>
        </w:tabs>
        <w:jc w:val="center"/>
        <w:rPr>
          <w:b/>
          <w:bCs/>
          <w:sz w:val="24"/>
          <w:szCs w:val="24"/>
        </w:rPr>
      </w:pPr>
      <w:r w:rsidRPr="0082449C">
        <w:rPr>
          <w:b/>
          <w:bCs/>
          <w:sz w:val="24"/>
          <w:szCs w:val="24"/>
        </w:rPr>
        <w:t>2019</w:t>
      </w:r>
    </w:p>
    <w:tbl>
      <w:tblPr>
        <w:tblW w:w="9209" w:type="dxa"/>
        <w:tblInd w:w="-106" w:type="dxa"/>
        <w:tblLook w:val="00A0"/>
      </w:tblPr>
      <w:tblGrid>
        <w:gridCol w:w="516"/>
        <w:gridCol w:w="8092"/>
        <w:gridCol w:w="601"/>
      </w:tblGrid>
      <w:tr w:rsidR="003818E9" w:rsidRPr="0082449C" w:rsidTr="000E1F92">
        <w:tc>
          <w:tcPr>
            <w:tcW w:w="9209" w:type="dxa"/>
            <w:gridSpan w:val="3"/>
          </w:tcPr>
          <w:p w:rsidR="003818E9" w:rsidRPr="002329F0" w:rsidRDefault="003818E9" w:rsidP="000E1F92">
            <w:pPr>
              <w:pStyle w:val="Header"/>
              <w:widowControl/>
              <w:tabs>
                <w:tab w:val="clear" w:pos="4677"/>
                <w:tab w:val="clear" w:pos="9355"/>
              </w:tabs>
              <w:ind w:right="-107"/>
              <w:jc w:val="center"/>
              <w:rPr>
                <w:b/>
                <w:bCs/>
                <w:sz w:val="24"/>
                <w:szCs w:val="24"/>
              </w:rPr>
            </w:pPr>
            <w:r w:rsidRPr="002329F0">
              <w:rPr>
                <w:b/>
                <w:bCs/>
                <w:sz w:val="24"/>
                <w:szCs w:val="24"/>
              </w:rPr>
              <w:t>СОДЕРЖАНИЕ</w:t>
            </w:r>
          </w:p>
          <w:p w:rsidR="003818E9" w:rsidRPr="002329F0" w:rsidRDefault="003818E9" w:rsidP="000E1F92">
            <w:pPr>
              <w:pStyle w:val="Header"/>
              <w:widowControl/>
              <w:tabs>
                <w:tab w:val="clear" w:pos="4677"/>
                <w:tab w:val="clear" w:pos="9355"/>
              </w:tabs>
              <w:rPr>
                <w:b/>
                <w:bCs/>
                <w:sz w:val="24"/>
                <w:szCs w:val="24"/>
              </w:rPr>
            </w:pPr>
          </w:p>
          <w:p w:rsidR="003818E9" w:rsidRPr="002329F0" w:rsidRDefault="003818E9" w:rsidP="000E1F92">
            <w:pPr>
              <w:pStyle w:val="Header"/>
              <w:widowControl/>
              <w:tabs>
                <w:tab w:val="clear" w:pos="4677"/>
                <w:tab w:val="clear" w:pos="9355"/>
              </w:tabs>
              <w:rPr>
                <w:b/>
                <w:bCs/>
                <w:sz w:val="24"/>
                <w:szCs w:val="24"/>
              </w:rPr>
            </w:pP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Общие положения</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3</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2.</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Способы закупок и особенности их проведения</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16</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3.</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Нормативное правовое регулирование закупочной деятельности</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23</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4.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Выбор способа закупки</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23</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5.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Порядок осуществления конкурентной закупки</w:t>
            </w:r>
            <w:r w:rsidRPr="002329F0">
              <w:rPr>
                <w:sz w:val="24"/>
                <w:szCs w:val="24"/>
              </w:rPr>
              <w:tab/>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27</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6.</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Конкурентная закупка в электронной форме</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37</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7.</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Требования к конкурентной закупке, осуществляемой закрытым способом</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38</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8. </w:t>
            </w:r>
          </w:p>
        </w:tc>
        <w:tc>
          <w:tcPr>
            <w:tcW w:w="8092" w:type="dxa"/>
          </w:tcPr>
          <w:p w:rsidR="003818E9" w:rsidRPr="0082449C" w:rsidRDefault="003818E9" w:rsidP="000E1F92">
            <w:pPr>
              <w:pStyle w:val="Header"/>
              <w:widowControl/>
              <w:tabs>
                <w:tab w:val="clear" w:pos="4677"/>
                <w:tab w:val="clear" w:pos="9355"/>
              </w:tabs>
              <w:rPr>
                <w:b/>
                <w:bCs/>
                <w:sz w:val="24"/>
                <w:szCs w:val="24"/>
                <w:lang w:val="en-US"/>
              </w:rPr>
            </w:pPr>
            <w:r w:rsidRPr="002329F0">
              <w:rPr>
                <w:sz w:val="24"/>
                <w:szCs w:val="24"/>
              </w:rPr>
              <w:t>Порядок проведения конкурса</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39</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9.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Порядок проведения аукциона</w:t>
            </w:r>
            <w:r w:rsidRPr="002329F0">
              <w:rPr>
                <w:sz w:val="24"/>
                <w:szCs w:val="24"/>
              </w:rPr>
              <w:tab/>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50</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10.</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Порядок проведения запроса предложений в электронной форме</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61</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11.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Порядок проведения запроса котировок в электронной форме</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69</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12</w:t>
            </w:r>
          </w:p>
        </w:tc>
        <w:tc>
          <w:tcPr>
            <w:tcW w:w="8092"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Порядок проведения запроса Технико-коммерческих предложений </w:t>
            </w:r>
            <w:r w:rsidRPr="002329F0">
              <w:rPr>
                <w:sz w:val="24"/>
                <w:szCs w:val="24"/>
              </w:rPr>
              <w:tab/>
              <w:t>в электронной форме</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76</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w:t>
            </w:r>
            <w:r w:rsidRPr="0082449C">
              <w:rPr>
                <w:sz w:val="24"/>
                <w:szCs w:val="24"/>
                <w:lang w:val="en-US"/>
              </w:rPr>
              <w:t>3</w:t>
            </w:r>
            <w:r w:rsidRPr="002329F0">
              <w:rPr>
                <w:sz w:val="24"/>
                <w:szCs w:val="24"/>
              </w:rPr>
              <w:t xml:space="preserve">.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Порядок закупки у единственного поставщика (исполнителя, подрядчика)</w:t>
            </w:r>
            <w:r w:rsidRPr="002329F0">
              <w:rPr>
                <w:sz w:val="24"/>
                <w:szCs w:val="24"/>
              </w:rPr>
              <w:tab/>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86</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14.</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  87</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15.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2329F0">
              <w:rPr>
                <w:sz w:val="24"/>
                <w:szCs w:val="24"/>
              </w:rPr>
              <w:tab/>
            </w:r>
            <w:r w:rsidRPr="002329F0">
              <w:rPr>
                <w:sz w:val="24"/>
                <w:szCs w:val="24"/>
              </w:rPr>
              <w:tab/>
            </w:r>
            <w:r w:rsidRPr="002329F0">
              <w:rPr>
                <w:sz w:val="24"/>
                <w:szCs w:val="24"/>
              </w:rPr>
              <w:tab/>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  87</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16.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О приоритете товаров российского происхождения, работ, услуг, выполняемых, оказываемых, российскими лицами</w:t>
            </w:r>
          </w:p>
        </w:tc>
        <w:tc>
          <w:tcPr>
            <w:tcW w:w="601" w:type="dxa"/>
          </w:tcPr>
          <w:p w:rsidR="003818E9" w:rsidRPr="002329F0" w:rsidRDefault="003818E9" w:rsidP="000E1F92">
            <w:pPr>
              <w:pStyle w:val="Header"/>
              <w:widowControl/>
              <w:tabs>
                <w:tab w:val="clear" w:pos="4677"/>
                <w:tab w:val="clear" w:pos="9355"/>
              </w:tabs>
              <w:ind w:right="-249"/>
              <w:rPr>
                <w:sz w:val="24"/>
                <w:szCs w:val="24"/>
              </w:rPr>
            </w:pPr>
            <w:r w:rsidRPr="002329F0">
              <w:rPr>
                <w:sz w:val="24"/>
                <w:szCs w:val="24"/>
              </w:rPr>
              <w:t xml:space="preserve">  96</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17.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Порядок заключения и исполнения договора</w:t>
            </w:r>
          </w:p>
        </w:tc>
        <w:tc>
          <w:tcPr>
            <w:tcW w:w="601" w:type="dxa"/>
          </w:tcPr>
          <w:p w:rsidR="003818E9" w:rsidRPr="002329F0" w:rsidRDefault="003818E9" w:rsidP="000E1F92">
            <w:pPr>
              <w:pStyle w:val="Header"/>
              <w:widowControl/>
              <w:tabs>
                <w:tab w:val="clear" w:pos="4677"/>
                <w:tab w:val="clear" w:pos="9355"/>
              </w:tabs>
              <w:rPr>
                <w:color w:val="000000"/>
                <w:sz w:val="24"/>
                <w:szCs w:val="24"/>
              </w:rPr>
            </w:pPr>
            <w:r w:rsidRPr="002329F0">
              <w:rPr>
                <w:color w:val="000000"/>
                <w:sz w:val="24"/>
                <w:szCs w:val="24"/>
              </w:rPr>
              <w:t xml:space="preserve">  97</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 xml:space="preserve">18.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Права и обязательства</w:t>
            </w:r>
          </w:p>
        </w:tc>
        <w:tc>
          <w:tcPr>
            <w:tcW w:w="601" w:type="dxa"/>
          </w:tcPr>
          <w:p w:rsidR="003818E9" w:rsidRPr="002329F0" w:rsidRDefault="003818E9" w:rsidP="000E1F92">
            <w:pPr>
              <w:pStyle w:val="Header"/>
              <w:widowControl/>
              <w:tabs>
                <w:tab w:val="clear" w:pos="4677"/>
                <w:tab w:val="clear" w:pos="9355"/>
              </w:tabs>
              <w:ind w:right="-7"/>
              <w:rPr>
                <w:color w:val="000000"/>
                <w:sz w:val="24"/>
                <w:szCs w:val="24"/>
              </w:rPr>
            </w:pPr>
            <w:r>
              <w:rPr>
                <w:color w:val="000000"/>
                <w:sz w:val="24"/>
                <w:szCs w:val="24"/>
              </w:rPr>
              <w:t>1</w:t>
            </w:r>
            <w:r w:rsidRPr="002329F0">
              <w:rPr>
                <w:color w:val="000000"/>
                <w:sz w:val="24"/>
                <w:szCs w:val="24"/>
              </w:rPr>
              <w:t>00</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82449C">
              <w:rPr>
                <w:sz w:val="24"/>
                <w:szCs w:val="24"/>
                <w:lang w:val="en-US"/>
              </w:rPr>
              <w:t>19</w:t>
            </w:r>
            <w:r w:rsidRPr="002329F0">
              <w:rPr>
                <w:sz w:val="24"/>
                <w:szCs w:val="24"/>
              </w:rPr>
              <w:t xml:space="preserve">. </w:t>
            </w:r>
          </w:p>
        </w:tc>
        <w:tc>
          <w:tcPr>
            <w:tcW w:w="8092" w:type="dxa"/>
          </w:tcPr>
          <w:p w:rsidR="003818E9" w:rsidRPr="002329F0" w:rsidRDefault="003818E9" w:rsidP="000E1F92">
            <w:pPr>
              <w:pStyle w:val="Header"/>
              <w:widowControl/>
              <w:tabs>
                <w:tab w:val="clear" w:pos="4677"/>
                <w:tab w:val="clear" w:pos="9355"/>
              </w:tabs>
              <w:rPr>
                <w:b/>
                <w:bCs/>
                <w:sz w:val="24"/>
                <w:szCs w:val="24"/>
              </w:rPr>
            </w:pPr>
            <w:r w:rsidRPr="002329F0">
              <w:rPr>
                <w:sz w:val="24"/>
                <w:szCs w:val="24"/>
              </w:rPr>
              <w:t>Заключительные положения</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102</w:t>
            </w:r>
          </w:p>
        </w:tc>
      </w:tr>
      <w:tr w:rsidR="003818E9" w:rsidRPr="0082449C" w:rsidTr="000E1F92">
        <w:tc>
          <w:tcPr>
            <w:tcW w:w="516"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20.</w:t>
            </w:r>
          </w:p>
        </w:tc>
        <w:tc>
          <w:tcPr>
            <w:tcW w:w="8092"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Приложения к Положению</w:t>
            </w:r>
          </w:p>
        </w:tc>
        <w:tc>
          <w:tcPr>
            <w:tcW w:w="601" w:type="dxa"/>
          </w:tcPr>
          <w:p w:rsidR="003818E9" w:rsidRPr="002329F0" w:rsidRDefault="003818E9" w:rsidP="000E1F92">
            <w:pPr>
              <w:pStyle w:val="Header"/>
              <w:widowControl/>
              <w:tabs>
                <w:tab w:val="clear" w:pos="4677"/>
                <w:tab w:val="clear" w:pos="9355"/>
              </w:tabs>
              <w:rPr>
                <w:sz w:val="24"/>
                <w:szCs w:val="24"/>
              </w:rPr>
            </w:pPr>
            <w:r w:rsidRPr="002329F0">
              <w:rPr>
                <w:sz w:val="24"/>
                <w:szCs w:val="24"/>
              </w:rPr>
              <w:t>102</w:t>
            </w:r>
          </w:p>
        </w:tc>
      </w:tr>
    </w:tbl>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874C16">
      <w:pPr>
        <w:pStyle w:val="Header"/>
        <w:widowControl/>
        <w:tabs>
          <w:tab w:val="clear" w:pos="4677"/>
          <w:tab w:val="clear" w:pos="9355"/>
        </w:tabs>
        <w:jc w:val="center"/>
        <w:rPr>
          <w:b/>
          <w:bCs/>
          <w:sz w:val="24"/>
          <w:szCs w:val="24"/>
        </w:rPr>
      </w:pPr>
    </w:p>
    <w:p w:rsidR="003818E9" w:rsidRPr="0082449C" w:rsidRDefault="003818E9" w:rsidP="004A4ABB">
      <w:pPr>
        <w:pStyle w:val="Heading1"/>
        <w:widowControl/>
        <w:numPr>
          <w:ilvl w:val="0"/>
          <w:numId w:val="16"/>
        </w:numPr>
        <w:spacing w:before="0" w:after="200"/>
        <w:ind w:firstLine="0"/>
        <w:rPr>
          <w:rFonts w:ascii="Times New Roman" w:hAnsi="Times New Roman" w:cs="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319941019"/>
      <w:bookmarkStart w:id="6" w:name="_Toc320092817"/>
      <w:bookmarkEnd w:id="0"/>
      <w:r w:rsidRPr="0082449C">
        <w:rPr>
          <w:rFonts w:ascii="Times New Roman" w:hAnsi="Times New Roman" w:cs="Times New Roman"/>
          <w:color w:val="auto"/>
          <w:sz w:val="24"/>
          <w:szCs w:val="24"/>
        </w:rPr>
        <w:t>ОБЩИЕ ПОЛОЖЕНИЯ</w:t>
      </w:r>
      <w:bookmarkEnd w:id="1"/>
      <w:bookmarkEnd w:id="2"/>
      <w:bookmarkEnd w:id="3"/>
      <w:bookmarkEnd w:id="4"/>
    </w:p>
    <w:p w:rsidR="003818E9" w:rsidRPr="0082449C" w:rsidRDefault="003818E9" w:rsidP="004A4ABB">
      <w:pPr>
        <w:widowControl/>
        <w:numPr>
          <w:ilvl w:val="1"/>
          <w:numId w:val="16"/>
        </w:numPr>
        <w:ind w:firstLine="709"/>
        <w:jc w:val="both"/>
        <w:rPr>
          <w:b/>
          <w:bCs/>
          <w:sz w:val="24"/>
          <w:szCs w:val="24"/>
        </w:rPr>
      </w:pPr>
      <w:bookmarkStart w:id="7" w:name="_Toc277676571"/>
      <w:bookmarkStart w:id="8" w:name="_Toc319941020"/>
      <w:bookmarkStart w:id="9" w:name="_Toc320092818"/>
      <w:bookmarkStart w:id="10" w:name="_Toc372018450"/>
      <w:bookmarkStart w:id="11" w:name="_Toc378097862"/>
      <w:bookmarkStart w:id="12" w:name="_Toc420425950"/>
      <w:bookmarkEnd w:id="5"/>
      <w:bookmarkEnd w:id="6"/>
      <w:r w:rsidRPr="0082449C">
        <w:rPr>
          <w:b/>
          <w:bCs/>
          <w:sz w:val="24"/>
          <w:szCs w:val="24"/>
        </w:rPr>
        <w:t>Предмет, область применения, цели и принципы регулирования</w:t>
      </w:r>
      <w:bookmarkEnd w:id="7"/>
      <w:bookmarkEnd w:id="8"/>
      <w:bookmarkEnd w:id="9"/>
      <w:bookmarkEnd w:id="10"/>
      <w:bookmarkEnd w:id="11"/>
      <w:bookmarkEnd w:id="12"/>
    </w:p>
    <w:p w:rsidR="003818E9" w:rsidRPr="0082449C" w:rsidRDefault="003818E9" w:rsidP="000E1F92">
      <w:pPr>
        <w:pStyle w:val="ListParagraph"/>
        <w:numPr>
          <w:ilvl w:val="2"/>
          <w:numId w:val="9"/>
        </w:numPr>
        <w:ind w:left="0"/>
        <w:jc w:val="both"/>
      </w:pPr>
      <w:r w:rsidRPr="0082449C">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sidRPr="0082449C">
        <w:rPr>
          <w:lang w:val="en-US"/>
        </w:rPr>
        <w:t> </w:t>
      </w:r>
      <w:r w:rsidRPr="0082449C">
        <w:t>исполнения договоров.</w:t>
      </w:r>
    </w:p>
    <w:p w:rsidR="003818E9" w:rsidRPr="0082449C" w:rsidRDefault="003818E9" w:rsidP="000E1F92">
      <w:pPr>
        <w:pStyle w:val="ListParagraph"/>
        <w:numPr>
          <w:ilvl w:val="2"/>
          <w:numId w:val="9"/>
        </w:numPr>
        <w:ind w:left="0"/>
        <w:jc w:val="both"/>
      </w:pPr>
      <w:r w:rsidRPr="0082449C">
        <w:t>Положение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rsidR="003818E9" w:rsidRPr="0082449C" w:rsidRDefault="003818E9" w:rsidP="000E1F92">
      <w:pPr>
        <w:pStyle w:val="ListParagraph"/>
        <w:numPr>
          <w:ilvl w:val="2"/>
          <w:numId w:val="9"/>
        </w:numPr>
        <w:ind w:left="0"/>
        <w:jc w:val="both"/>
        <w:rPr>
          <w:b/>
          <w:bCs/>
        </w:rPr>
      </w:pPr>
      <w:r w:rsidRPr="0082449C">
        <w:t>Положение не распространяется на договоры, заключённые ранее утверждения Положения в установленном Федеральным законом №</w:t>
      </w:r>
      <w:r w:rsidRPr="0082449C">
        <w:rPr>
          <w:lang w:val="en-US"/>
        </w:rPr>
        <w:t> </w:t>
      </w:r>
      <w:r w:rsidRPr="0082449C">
        <w:t>223</w:t>
      </w:r>
      <w:r w:rsidRPr="0082449C">
        <w:noBreakHyphen/>
        <w:t>ФЗ порядке.</w:t>
      </w:r>
    </w:p>
    <w:p w:rsidR="003818E9" w:rsidRPr="0082449C" w:rsidRDefault="003818E9" w:rsidP="000E1F92">
      <w:pPr>
        <w:pStyle w:val="ListParagraph"/>
        <w:numPr>
          <w:ilvl w:val="2"/>
          <w:numId w:val="9"/>
        </w:numPr>
        <w:ind w:left="0"/>
        <w:jc w:val="both"/>
      </w:pPr>
      <w:r w:rsidRPr="0082449C">
        <w:t>Положение распространяется на процессы, связанные с</w:t>
      </w:r>
      <w:r w:rsidRPr="0082449C">
        <w:rPr>
          <w:lang w:val="en-US"/>
        </w:rPr>
        <w:t> </w:t>
      </w:r>
      <w:r w:rsidRPr="0082449C">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rsidR="003818E9" w:rsidRPr="0082449C" w:rsidRDefault="003818E9" w:rsidP="000E1F92">
      <w:pPr>
        <w:pStyle w:val="ListParagraph"/>
        <w:numPr>
          <w:ilvl w:val="2"/>
          <w:numId w:val="9"/>
        </w:numPr>
        <w:ind w:left="0"/>
        <w:jc w:val="both"/>
      </w:pPr>
      <w:r w:rsidRPr="0082449C">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3818E9" w:rsidRPr="0082449C" w:rsidRDefault="003818E9" w:rsidP="000E1F92">
      <w:pPr>
        <w:pStyle w:val="ListParagraph"/>
        <w:numPr>
          <w:ilvl w:val="2"/>
          <w:numId w:val="9"/>
        </w:numPr>
        <w:ind w:left="0"/>
        <w:jc w:val="both"/>
        <w:rPr>
          <w:u w:val="single"/>
        </w:rPr>
      </w:pPr>
      <w:bookmarkStart w:id="13" w:name="_Ref54335434"/>
      <w:bookmarkStart w:id="14" w:name="_Ref95217641"/>
      <w:r w:rsidRPr="0082449C">
        <w:t xml:space="preserve">Положение регулирует закупочную деятельность заказчика </w:t>
      </w:r>
      <w:r w:rsidRPr="0082449C">
        <w:rPr>
          <w:u w:val="single"/>
        </w:rPr>
        <w:t>в целях:</w:t>
      </w:r>
    </w:p>
    <w:p w:rsidR="003818E9" w:rsidRPr="0082449C" w:rsidRDefault="003818E9" w:rsidP="00684889">
      <w:pPr>
        <w:pStyle w:val="ListParagraph"/>
        <w:numPr>
          <w:ilvl w:val="3"/>
          <w:numId w:val="9"/>
        </w:numPr>
        <w:jc w:val="both"/>
      </w:pPr>
      <w:r w:rsidRPr="0082449C">
        <w:t>Обеспечение единства экономического пространства.</w:t>
      </w:r>
    </w:p>
    <w:p w:rsidR="003818E9" w:rsidRPr="0082449C" w:rsidRDefault="003818E9" w:rsidP="00684889">
      <w:pPr>
        <w:pStyle w:val="ListParagraph"/>
        <w:numPr>
          <w:ilvl w:val="3"/>
          <w:numId w:val="9"/>
        </w:numPr>
        <w:jc w:val="both"/>
      </w:pPr>
      <w:r w:rsidRPr="0082449C">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rsidR="003818E9" w:rsidRPr="0082449C" w:rsidRDefault="003818E9" w:rsidP="001C33B1">
      <w:pPr>
        <w:pStyle w:val="ListParagraph"/>
        <w:numPr>
          <w:ilvl w:val="3"/>
          <w:numId w:val="9"/>
        </w:numPr>
        <w:jc w:val="both"/>
      </w:pPr>
      <w:r w:rsidRPr="0082449C">
        <w:t>Обеспечение эффективного использования денежных средств.</w:t>
      </w:r>
    </w:p>
    <w:p w:rsidR="003818E9" w:rsidRPr="0082449C" w:rsidRDefault="003818E9" w:rsidP="001C33B1">
      <w:pPr>
        <w:pStyle w:val="ListParagraph"/>
        <w:numPr>
          <w:ilvl w:val="3"/>
          <w:numId w:val="9"/>
        </w:numPr>
        <w:jc w:val="both"/>
      </w:pPr>
      <w:r w:rsidRPr="0082449C">
        <w:t xml:space="preserve">Расширения возможностей участия юридических и физических лиц в закупках товаров, работ, услуг и стимулирования такого участия. </w:t>
      </w:r>
    </w:p>
    <w:p w:rsidR="003818E9" w:rsidRPr="0082449C" w:rsidRDefault="003818E9" w:rsidP="001C33B1">
      <w:pPr>
        <w:pStyle w:val="ListParagraph"/>
        <w:numPr>
          <w:ilvl w:val="3"/>
          <w:numId w:val="9"/>
        </w:numPr>
        <w:jc w:val="both"/>
      </w:pPr>
      <w:r w:rsidRPr="0082449C">
        <w:t xml:space="preserve">Развития добросовестной конкуренции. </w:t>
      </w:r>
    </w:p>
    <w:p w:rsidR="003818E9" w:rsidRPr="0082449C" w:rsidRDefault="003818E9" w:rsidP="001C33B1">
      <w:pPr>
        <w:pStyle w:val="ListParagraph"/>
        <w:numPr>
          <w:ilvl w:val="3"/>
          <w:numId w:val="9"/>
        </w:numPr>
        <w:jc w:val="both"/>
      </w:pPr>
      <w:r w:rsidRPr="0082449C">
        <w:t>Обеспечения гласности и прозрачности закупок.</w:t>
      </w:r>
    </w:p>
    <w:p w:rsidR="003818E9" w:rsidRPr="0082449C" w:rsidRDefault="003818E9" w:rsidP="001C33B1">
      <w:pPr>
        <w:pStyle w:val="ListParagraph"/>
        <w:numPr>
          <w:ilvl w:val="3"/>
          <w:numId w:val="9"/>
        </w:numPr>
        <w:jc w:val="both"/>
      </w:pPr>
      <w:r w:rsidRPr="0082449C">
        <w:t>Предотвращения коррупции и других злоупотреблений.</w:t>
      </w:r>
    </w:p>
    <w:p w:rsidR="003818E9" w:rsidRPr="0082449C" w:rsidRDefault="003818E9" w:rsidP="000E1F92">
      <w:pPr>
        <w:pStyle w:val="ListParagraph"/>
        <w:numPr>
          <w:ilvl w:val="2"/>
          <w:numId w:val="9"/>
        </w:numPr>
        <w:ind w:left="0"/>
        <w:jc w:val="both"/>
        <w:rPr>
          <w:u w:val="single"/>
        </w:rPr>
      </w:pPr>
      <w:r w:rsidRPr="0082449C">
        <w:t xml:space="preserve">При закупке товаров, работ, услуг заказчик руководствуется следующими </w:t>
      </w:r>
      <w:r w:rsidRPr="0082449C">
        <w:rPr>
          <w:u w:val="single"/>
        </w:rPr>
        <w:t>принципами:</w:t>
      </w:r>
    </w:p>
    <w:p w:rsidR="003818E9" w:rsidRPr="0082449C" w:rsidRDefault="003818E9" w:rsidP="001C33B1">
      <w:pPr>
        <w:pStyle w:val="ListParagraph"/>
        <w:numPr>
          <w:ilvl w:val="3"/>
          <w:numId w:val="9"/>
        </w:numPr>
        <w:jc w:val="both"/>
      </w:pPr>
      <w:r w:rsidRPr="0082449C">
        <w:t>Информационная открытость закупки.</w:t>
      </w:r>
    </w:p>
    <w:p w:rsidR="003818E9" w:rsidRPr="0082449C" w:rsidRDefault="003818E9" w:rsidP="001C33B1">
      <w:pPr>
        <w:pStyle w:val="ListParagraph"/>
        <w:numPr>
          <w:ilvl w:val="3"/>
          <w:numId w:val="9"/>
        </w:numPr>
        <w:jc w:val="both"/>
      </w:pPr>
      <w:r w:rsidRPr="0082449C">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3818E9" w:rsidRPr="0082449C" w:rsidRDefault="003818E9" w:rsidP="008C6021">
      <w:pPr>
        <w:pStyle w:val="ListParagraph"/>
        <w:numPr>
          <w:ilvl w:val="3"/>
          <w:numId w:val="9"/>
        </w:numPr>
        <w:jc w:val="both"/>
      </w:pPr>
      <w:r w:rsidRPr="0082449C">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rsidR="003818E9" w:rsidRPr="0082449C" w:rsidRDefault="003818E9" w:rsidP="008C6021">
      <w:pPr>
        <w:pStyle w:val="ListParagraph"/>
        <w:numPr>
          <w:ilvl w:val="3"/>
          <w:numId w:val="9"/>
        </w:numPr>
        <w:jc w:val="both"/>
      </w:pPr>
      <w:r w:rsidRPr="0082449C">
        <w:t>Отсутствие ограничения допуска к участию в закупке путём установления неизмеряемых требований к участникам закупки.</w:t>
      </w:r>
    </w:p>
    <w:p w:rsidR="003818E9" w:rsidRPr="0082449C" w:rsidRDefault="003818E9" w:rsidP="00104163">
      <w:pPr>
        <w:ind w:firstLine="709"/>
        <w:jc w:val="both"/>
        <w:rPr>
          <w:sz w:val="24"/>
          <w:szCs w:val="24"/>
        </w:rPr>
      </w:pPr>
      <w:r w:rsidRPr="0082449C">
        <w:rPr>
          <w:sz w:val="24"/>
          <w:szCs w:val="24"/>
        </w:rPr>
        <w:t>1.1.8. Процедуры закупок предполагают:</w:t>
      </w:r>
    </w:p>
    <w:p w:rsidR="003818E9" w:rsidRPr="0082449C" w:rsidRDefault="003818E9" w:rsidP="00104163">
      <w:pPr>
        <w:ind w:firstLine="709"/>
        <w:jc w:val="both"/>
        <w:rPr>
          <w:sz w:val="24"/>
          <w:szCs w:val="24"/>
        </w:rPr>
      </w:pPr>
      <w:r w:rsidRPr="0082449C">
        <w:rPr>
          <w:sz w:val="24"/>
          <w:szCs w:val="24"/>
        </w:rPr>
        <w:t xml:space="preserve">а) </w:t>
      </w:r>
      <w:r w:rsidRPr="0082449C">
        <w:rPr>
          <w:sz w:val="24"/>
          <w:szCs w:val="24"/>
        </w:rPr>
        <w:tab/>
        <w:t>тщательное планирование потребности в товарах;</w:t>
      </w:r>
    </w:p>
    <w:p w:rsidR="003818E9" w:rsidRPr="0082449C" w:rsidRDefault="003818E9" w:rsidP="00104163">
      <w:pPr>
        <w:ind w:firstLine="709"/>
        <w:jc w:val="both"/>
        <w:rPr>
          <w:sz w:val="24"/>
          <w:szCs w:val="24"/>
        </w:rPr>
      </w:pPr>
      <w:r w:rsidRPr="0082449C">
        <w:rPr>
          <w:sz w:val="24"/>
          <w:szCs w:val="24"/>
        </w:rPr>
        <w:t xml:space="preserve">б) </w:t>
      </w:r>
      <w:r w:rsidRPr="0082449C">
        <w:rPr>
          <w:sz w:val="24"/>
          <w:szCs w:val="24"/>
        </w:rPr>
        <w:tab/>
        <w:t>анализ рынка;</w:t>
      </w:r>
    </w:p>
    <w:p w:rsidR="003818E9" w:rsidRPr="0082449C" w:rsidRDefault="003818E9" w:rsidP="00104163">
      <w:pPr>
        <w:ind w:firstLine="709"/>
        <w:jc w:val="both"/>
        <w:rPr>
          <w:sz w:val="24"/>
          <w:szCs w:val="24"/>
        </w:rPr>
      </w:pPr>
      <w:r w:rsidRPr="0082449C">
        <w:rPr>
          <w:sz w:val="24"/>
          <w:szCs w:val="24"/>
        </w:rPr>
        <w:t xml:space="preserve">в) </w:t>
      </w:r>
      <w:r w:rsidRPr="0082449C">
        <w:rPr>
          <w:sz w:val="24"/>
          <w:szCs w:val="24"/>
        </w:rPr>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sidRPr="0082449C">
        <w:rPr>
          <w:b/>
          <w:bCs/>
          <w:sz w:val="24"/>
          <w:szCs w:val="24"/>
        </w:rPr>
        <w:t>-</w:t>
      </w:r>
      <w:r w:rsidRPr="0082449C">
        <w:rPr>
          <w:sz w:val="24"/>
          <w:szCs w:val="24"/>
        </w:rPr>
        <w:t xml:space="preserve"> повышенный внутренний контроль;</w:t>
      </w:r>
    </w:p>
    <w:p w:rsidR="003818E9" w:rsidRPr="0082449C" w:rsidRDefault="003818E9" w:rsidP="00104163">
      <w:pPr>
        <w:ind w:firstLine="709"/>
        <w:jc w:val="both"/>
        <w:rPr>
          <w:sz w:val="24"/>
          <w:szCs w:val="24"/>
        </w:rPr>
      </w:pPr>
      <w:r w:rsidRPr="0082449C">
        <w:rPr>
          <w:sz w:val="24"/>
          <w:szCs w:val="24"/>
        </w:rPr>
        <w:t xml:space="preserve">г) </w:t>
      </w:r>
      <w:r w:rsidRPr="0082449C">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3818E9" w:rsidRPr="0082449C" w:rsidRDefault="003818E9" w:rsidP="00104163">
      <w:pPr>
        <w:ind w:firstLine="709"/>
        <w:jc w:val="both"/>
        <w:rPr>
          <w:sz w:val="24"/>
          <w:szCs w:val="24"/>
        </w:rPr>
      </w:pPr>
      <w:r w:rsidRPr="0082449C">
        <w:rPr>
          <w:sz w:val="24"/>
          <w:szCs w:val="24"/>
        </w:rPr>
        <w:t xml:space="preserve">д) </w:t>
      </w:r>
      <w:r w:rsidRPr="0082449C">
        <w:rPr>
          <w:sz w:val="24"/>
          <w:szCs w:val="24"/>
        </w:rPr>
        <w:tab/>
        <w:t xml:space="preserve">контроль исполнения договора. </w:t>
      </w:r>
    </w:p>
    <w:p w:rsidR="003818E9" w:rsidRPr="0082449C" w:rsidRDefault="003818E9" w:rsidP="00104163">
      <w:pPr>
        <w:ind w:firstLine="709"/>
        <w:jc w:val="both"/>
        <w:rPr>
          <w:sz w:val="24"/>
          <w:szCs w:val="24"/>
        </w:rPr>
      </w:pPr>
      <w:r w:rsidRPr="0082449C">
        <w:rPr>
          <w:sz w:val="24"/>
          <w:szCs w:val="24"/>
        </w:rPr>
        <w:t>1.1.8.1. Системный подход к осуществлению закупок, который означает для Заказчика наличие:</w:t>
      </w:r>
    </w:p>
    <w:p w:rsidR="003818E9" w:rsidRPr="0082449C" w:rsidRDefault="003818E9" w:rsidP="00104163">
      <w:pPr>
        <w:ind w:firstLine="709"/>
        <w:jc w:val="both"/>
        <w:rPr>
          <w:sz w:val="24"/>
          <w:szCs w:val="24"/>
        </w:rPr>
      </w:pPr>
      <w:r w:rsidRPr="0082449C">
        <w:rPr>
          <w:sz w:val="24"/>
          <w:szCs w:val="24"/>
        </w:rPr>
        <w:t xml:space="preserve">а) </w:t>
      </w:r>
      <w:r w:rsidRPr="0082449C">
        <w:rPr>
          <w:sz w:val="24"/>
          <w:szCs w:val="24"/>
        </w:rPr>
        <w:tab/>
        <w:t>комиссии по проведению закупок и регламентации ее деятельности;</w:t>
      </w:r>
    </w:p>
    <w:p w:rsidR="003818E9" w:rsidRPr="0082449C" w:rsidRDefault="003818E9" w:rsidP="00104163">
      <w:pPr>
        <w:ind w:firstLine="709"/>
        <w:jc w:val="both"/>
        <w:rPr>
          <w:sz w:val="24"/>
          <w:szCs w:val="24"/>
        </w:rPr>
      </w:pPr>
      <w:r w:rsidRPr="0082449C">
        <w:rPr>
          <w:sz w:val="24"/>
          <w:szCs w:val="24"/>
        </w:rPr>
        <w:t xml:space="preserve">б) </w:t>
      </w:r>
      <w:r w:rsidRPr="0082449C">
        <w:rPr>
          <w:sz w:val="24"/>
          <w:szCs w:val="24"/>
        </w:rPr>
        <w:tab/>
        <w:t>системной организации управления закупками;</w:t>
      </w:r>
    </w:p>
    <w:p w:rsidR="003818E9" w:rsidRPr="0082449C" w:rsidRDefault="003818E9" w:rsidP="00104163">
      <w:pPr>
        <w:ind w:firstLine="709"/>
        <w:jc w:val="both"/>
        <w:rPr>
          <w:sz w:val="24"/>
          <w:szCs w:val="24"/>
        </w:rPr>
      </w:pPr>
      <w:r w:rsidRPr="0082449C">
        <w:rPr>
          <w:sz w:val="24"/>
          <w:szCs w:val="24"/>
        </w:rPr>
        <w:t xml:space="preserve">в) </w:t>
      </w:r>
      <w:r w:rsidRPr="0082449C">
        <w:rPr>
          <w:sz w:val="24"/>
          <w:szCs w:val="24"/>
        </w:rPr>
        <w:tab/>
        <w:t>налаженной инфраструктуры закупок (информационного обеспечения, средств электронной коммерции).</w:t>
      </w:r>
    </w:p>
    <w:p w:rsidR="003818E9" w:rsidRPr="0082449C" w:rsidRDefault="003818E9" w:rsidP="00104163">
      <w:pPr>
        <w:jc w:val="both"/>
        <w:rPr>
          <w:sz w:val="26"/>
          <w:szCs w:val="26"/>
        </w:rPr>
      </w:pPr>
    </w:p>
    <w:p w:rsidR="003818E9" w:rsidRPr="0082449C" w:rsidRDefault="003818E9" w:rsidP="004A4ABB">
      <w:pPr>
        <w:widowControl/>
        <w:numPr>
          <w:ilvl w:val="1"/>
          <w:numId w:val="16"/>
        </w:numPr>
        <w:ind w:firstLine="709"/>
        <w:jc w:val="both"/>
        <w:rPr>
          <w:b/>
          <w:bCs/>
          <w:sz w:val="24"/>
          <w:szCs w:val="24"/>
        </w:rPr>
      </w:pPr>
      <w:bookmarkStart w:id="15" w:name="_Toc378097866"/>
      <w:bookmarkStart w:id="16" w:name="_Toc420425951"/>
      <w:bookmarkStart w:id="17" w:name="_Ref479168272"/>
      <w:bookmarkStart w:id="18" w:name="_Toc277676579"/>
      <w:bookmarkStart w:id="19" w:name="_Toc319941024"/>
      <w:bookmarkStart w:id="20" w:name="_Toc320092822"/>
      <w:bookmarkStart w:id="21" w:name="_Toc372018451"/>
      <w:bookmarkEnd w:id="13"/>
      <w:bookmarkEnd w:id="14"/>
      <w:r w:rsidRPr="0082449C">
        <w:rPr>
          <w:b/>
          <w:bCs/>
          <w:sz w:val="24"/>
          <w:szCs w:val="24"/>
        </w:rPr>
        <w:t>Термины, определения и сокращения</w:t>
      </w:r>
      <w:bookmarkEnd w:id="15"/>
      <w:bookmarkEnd w:id="16"/>
      <w:bookmarkEnd w:id="17"/>
    </w:p>
    <w:p w:rsidR="003818E9" w:rsidRPr="0082449C" w:rsidRDefault="003818E9" w:rsidP="001C33B1">
      <w:pPr>
        <w:pStyle w:val="Default"/>
        <w:ind w:firstLine="709"/>
        <w:jc w:val="both"/>
        <w:rPr>
          <w:color w:val="auto"/>
        </w:rPr>
      </w:pPr>
      <w:r w:rsidRPr="0082449C">
        <w:rPr>
          <w:b/>
          <w:bCs/>
          <w:color w:val="auto"/>
        </w:rPr>
        <w:t>альтернативное предложение</w:t>
      </w:r>
      <w:r w:rsidRPr="0082449C">
        <w:rPr>
          <w:color w:val="auto"/>
        </w:rPr>
        <w:t xml:space="preserve"> – предложение участника процедуры,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3818E9" w:rsidRPr="0082449C" w:rsidRDefault="003818E9" w:rsidP="00126071">
      <w:pPr>
        <w:widowControl/>
        <w:ind w:right="-6" w:firstLine="709"/>
        <w:jc w:val="both"/>
        <w:rPr>
          <w:sz w:val="24"/>
          <w:szCs w:val="24"/>
        </w:rPr>
      </w:pPr>
      <w:r w:rsidRPr="0082449C">
        <w:rPr>
          <w:b/>
          <w:bCs/>
          <w:sz w:val="24"/>
          <w:szCs w:val="24"/>
        </w:rPr>
        <w:t>аукцион</w:t>
      </w:r>
      <w:r w:rsidRPr="0082449C">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818E9" w:rsidRPr="0082449C" w:rsidRDefault="003818E9" w:rsidP="00126071">
      <w:pPr>
        <w:widowControl/>
        <w:ind w:right="-6" w:firstLine="709"/>
        <w:jc w:val="both"/>
        <w:rPr>
          <w:sz w:val="24"/>
          <w:szCs w:val="24"/>
        </w:rPr>
      </w:pPr>
      <w:r w:rsidRPr="0082449C">
        <w:rPr>
          <w:b/>
          <w:bCs/>
          <w:sz w:val="24"/>
          <w:szCs w:val="24"/>
        </w:rPr>
        <w:t xml:space="preserve">аукционная документация </w:t>
      </w:r>
      <w:r w:rsidRPr="0082449C">
        <w:rPr>
          <w:sz w:val="24"/>
          <w:szCs w:val="24"/>
        </w:rPr>
        <w:t>– комплект документов, содержащих информацию по техническим, организационным и коммерческим вопросам проведения аукциона;</w:t>
      </w:r>
    </w:p>
    <w:p w:rsidR="003818E9" w:rsidRPr="0082449C" w:rsidRDefault="003818E9" w:rsidP="001C33B1">
      <w:pPr>
        <w:widowControl/>
        <w:ind w:firstLine="709"/>
        <w:jc w:val="both"/>
        <w:rPr>
          <w:sz w:val="24"/>
          <w:szCs w:val="24"/>
        </w:rPr>
      </w:pPr>
      <w:r w:rsidRPr="0082449C">
        <w:rPr>
          <w:b/>
          <w:bCs/>
          <w:sz w:val="24"/>
          <w:szCs w:val="24"/>
        </w:rPr>
        <w:t xml:space="preserve">документация о конкурентной закупке </w:t>
      </w:r>
      <w:r w:rsidRPr="0082449C">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rsidR="003818E9" w:rsidRPr="0082449C" w:rsidRDefault="003818E9" w:rsidP="001C33B1">
      <w:pPr>
        <w:widowControl/>
        <w:ind w:firstLine="709"/>
        <w:jc w:val="both"/>
        <w:rPr>
          <w:sz w:val="24"/>
          <w:szCs w:val="24"/>
        </w:rPr>
      </w:pPr>
      <w:r w:rsidRPr="0082449C">
        <w:rPr>
          <w:b/>
          <w:bCs/>
          <w:sz w:val="24"/>
          <w:szCs w:val="24"/>
        </w:rPr>
        <w:t>документация о проведении запроса предложений</w:t>
      </w:r>
      <w:r w:rsidRPr="0082449C">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3818E9" w:rsidRPr="0082449C" w:rsidRDefault="003818E9" w:rsidP="001C33B1">
      <w:pPr>
        <w:widowControl/>
        <w:ind w:firstLine="709"/>
        <w:jc w:val="both"/>
        <w:rPr>
          <w:sz w:val="24"/>
          <w:szCs w:val="24"/>
        </w:rPr>
      </w:pPr>
      <w:r w:rsidRPr="0082449C">
        <w:rPr>
          <w:b/>
          <w:bCs/>
          <w:sz w:val="24"/>
          <w:szCs w:val="24"/>
        </w:rPr>
        <w:t>единая информационная система</w:t>
      </w:r>
      <w:r w:rsidRPr="0082449C">
        <w:rPr>
          <w:sz w:val="24"/>
          <w:szCs w:val="24"/>
        </w:rPr>
        <w:t xml:space="preserve"> </w:t>
      </w:r>
      <w:r w:rsidRPr="0082449C">
        <w:rPr>
          <w:b/>
          <w:bCs/>
          <w:sz w:val="24"/>
          <w:szCs w:val="24"/>
        </w:rPr>
        <w:t>в сфере закупок</w:t>
      </w:r>
      <w:r w:rsidRPr="0082449C">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3818E9" w:rsidRPr="0082449C" w:rsidRDefault="003818E9" w:rsidP="00EE1EAF">
      <w:pPr>
        <w:widowControl/>
        <w:ind w:firstLine="709"/>
        <w:jc w:val="both"/>
        <w:rPr>
          <w:sz w:val="24"/>
          <w:szCs w:val="24"/>
        </w:rPr>
      </w:pPr>
      <w:r w:rsidRPr="0082449C">
        <w:rPr>
          <w:b/>
          <w:bCs/>
          <w:sz w:val="24"/>
          <w:szCs w:val="24"/>
        </w:rPr>
        <w:t>заказчик</w:t>
      </w:r>
      <w:r w:rsidRPr="0082449C">
        <w:rPr>
          <w:sz w:val="24"/>
          <w:szCs w:val="24"/>
        </w:rPr>
        <w:t xml:space="preserve"> - </w:t>
      </w:r>
      <w:r w:rsidRPr="0082449C">
        <w:rPr>
          <w:b/>
          <w:bCs/>
          <w:sz w:val="24"/>
          <w:szCs w:val="24"/>
        </w:rPr>
        <w:t>Акционерное общество «Водный Союз»,</w:t>
      </w:r>
      <w:r w:rsidRPr="0082449C">
        <w:rPr>
          <w:sz w:val="24"/>
          <w:szCs w:val="24"/>
        </w:rPr>
        <w:t xml:space="preserve"> в интересах и за счёт средств которого осуществляется закупка;</w:t>
      </w:r>
    </w:p>
    <w:p w:rsidR="003818E9" w:rsidRPr="0082449C" w:rsidRDefault="003818E9" w:rsidP="001C33B1">
      <w:pPr>
        <w:widowControl/>
        <w:ind w:firstLine="709"/>
        <w:jc w:val="both"/>
        <w:rPr>
          <w:sz w:val="24"/>
          <w:szCs w:val="24"/>
        </w:rPr>
      </w:pPr>
      <w:r w:rsidRPr="0082449C">
        <w:rPr>
          <w:b/>
          <w:bCs/>
          <w:sz w:val="24"/>
          <w:szCs w:val="24"/>
        </w:rPr>
        <w:t>закрытые способы закупки</w:t>
      </w:r>
      <w:r w:rsidRPr="0082449C">
        <w:rPr>
          <w:sz w:val="24"/>
          <w:szCs w:val="24"/>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rsidR="003818E9" w:rsidRPr="0082449C" w:rsidRDefault="003818E9" w:rsidP="00875F5F">
      <w:pPr>
        <w:widowControl/>
        <w:ind w:firstLine="709"/>
        <w:jc w:val="both"/>
        <w:rPr>
          <w:rFonts w:ascii="Arial" w:hAnsi="Arial" w:cs="Arial"/>
        </w:rPr>
      </w:pPr>
      <w:r w:rsidRPr="0082449C">
        <w:rPr>
          <w:b/>
          <w:bCs/>
          <w:sz w:val="24"/>
          <w:szCs w:val="24"/>
        </w:rPr>
        <w:t>закупка</w:t>
      </w:r>
      <w:r w:rsidRPr="0082449C">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определения поставщика (подрядчика, исполнителя)</w:t>
      </w:r>
      <w:r w:rsidRPr="0082449C">
        <w:rPr>
          <w:rFonts w:ascii="Arial" w:hAnsi="Arial" w:cs="Arial"/>
        </w:rPr>
        <w:t xml:space="preserve"> </w:t>
      </w:r>
      <w:r w:rsidRPr="0082449C">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rsidR="003818E9" w:rsidRPr="0082449C" w:rsidRDefault="003818E9" w:rsidP="001C33B1">
      <w:pPr>
        <w:widowControl/>
        <w:ind w:firstLine="709"/>
        <w:jc w:val="both"/>
        <w:rPr>
          <w:sz w:val="24"/>
          <w:szCs w:val="24"/>
        </w:rPr>
      </w:pPr>
      <w:r w:rsidRPr="0082449C">
        <w:rPr>
          <w:b/>
          <w:bCs/>
          <w:sz w:val="24"/>
          <w:szCs w:val="24"/>
        </w:rPr>
        <w:t xml:space="preserve">закупка у единственного поставщика (исполнителя, подрядчика) </w:t>
      </w:r>
      <w:r w:rsidRPr="0082449C">
        <w:rPr>
          <w:sz w:val="24"/>
          <w:szCs w:val="24"/>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rsidR="003818E9" w:rsidRPr="0082449C" w:rsidRDefault="003818E9" w:rsidP="001C33B1">
      <w:pPr>
        <w:widowControl/>
        <w:ind w:firstLine="709"/>
        <w:jc w:val="both"/>
        <w:rPr>
          <w:sz w:val="24"/>
          <w:szCs w:val="24"/>
        </w:rPr>
      </w:pPr>
      <w:r w:rsidRPr="0082449C">
        <w:rPr>
          <w:b/>
          <w:bCs/>
          <w:sz w:val="24"/>
          <w:szCs w:val="24"/>
        </w:rPr>
        <w:t>запрос котировок</w:t>
      </w:r>
      <w:r w:rsidRPr="0082449C">
        <w:rPr>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818E9" w:rsidRPr="0082449C" w:rsidRDefault="003818E9" w:rsidP="001C33B1">
      <w:pPr>
        <w:widowControl/>
        <w:ind w:firstLine="709"/>
        <w:jc w:val="both"/>
        <w:rPr>
          <w:sz w:val="24"/>
          <w:szCs w:val="24"/>
        </w:rPr>
      </w:pPr>
      <w:r w:rsidRPr="0082449C">
        <w:rPr>
          <w:b/>
          <w:bCs/>
          <w:sz w:val="24"/>
          <w:szCs w:val="24"/>
        </w:rPr>
        <w:t>запрос предложений</w:t>
      </w:r>
      <w:r w:rsidRPr="0082449C">
        <w:rPr>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818E9" w:rsidRPr="0082449C" w:rsidRDefault="003818E9" w:rsidP="001C33B1">
      <w:pPr>
        <w:widowControl/>
        <w:ind w:firstLine="709"/>
        <w:jc w:val="both"/>
        <w:rPr>
          <w:sz w:val="24"/>
          <w:szCs w:val="24"/>
        </w:rPr>
      </w:pPr>
      <w:r w:rsidRPr="0082449C">
        <w:rPr>
          <w:b/>
          <w:bCs/>
          <w:sz w:val="24"/>
          <w:szCs w:val="24"/>
        </w:rPr>
        <w:t xml:space="preserve">извещение о проведении запроса котировок - </w:t>
      </w:r>
      <w:r w:rsidRPr="0082449C">
        <w:rPr>
          <w:sz w:val="24"/>
          <w:szCs w:val="24"/>
        </w:rPr>
        <w:t>документ, содержащий информацию по техническим, организационным и коммерческим вопросам проведения запроса котировок;</w:t>
      </w:r>
    </w:p>
    <w:p w:rsidR="003818E9" w:rsidRPr="0082449C" w:rsidRDefault="003818E9" w:rsidP="00180E8B">
      <w:pPr>
        <w:ind w:firstLine="709"/>
        <w:jc w:val="both"/>
        <w:rPr>
          <w:sz w:val="24"/>
          <w:szCs w:val="24"/>
        </w:rPr>
      </w:pPr>
      <w:r w:rsidRPr="0082449C">
        <w:rPr>
          <w:b/>
          <w:bCs/>
          <w:sz w:val="24"/>
          <w:szCs w:val="24"/>
        </w:rPr>
        <w:t>комиссия по осуществлению закупок</w:t>
      </w:r>
      <w:r w:rsidRPr="0082449C">
        <w:rPr>
          <w:sz w:val="24"/>
          <w:szCs w:val="24"/>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rsidR="003818E9" w:rsidRPr="0082449C" w:rsidRDefault="003818E9" w:rsidP="000F5F8F">
      <w:pPr>
        <w:pStyle w:val="Default"/>
        <w:ind w:firstLine="709"/>
        <w:jc w:val="both"/>
        <w:rPr>
          <w:color w:val="auto"/>
        </w:rPr>
      </w:pPr>
      <w:r w:rsidRPr="0082449C">
        <w:rPr>
          <w:b/>
          <w:bCs/>
          <w:color w:val="auto"/>
        </w:rPr>
        <w:t xml:space="preserve">конкурентная закупка </w:t>
      </w:r>
      <w:r w:rsidRPr="0082449C">
        <w:rPr>
          <w:color w:val="auto"/>
        </w:rPr>
        <w:t>– закупка, осуществляемая с соблюдением одновременно следующих условий:</w:t>
      </w:r>
    </w:p>
    <w:p w:rsidR="003818E9" w:rsidRPr="0082449C" w:rsidRDefault="003818E9" w:rsidP="000F5F8F">
      <w:pPr>
        <w:pStyle w:val="Default"/>
        <w:ind w:firstLine="709"/>
        <w:jc w:val="both"/>
        <w:rPr>
          <w:color w:val="auto"/>
        </w:rPr>
      </w:pPr>
      <w:r w:rsidRPr="0082449C">
        <w:rPr>
          <w:color w:val="auto"/>
        </w:rPr>
        <w:t>1) информация о конкурентной закупке сообщается заказчиком одним из следующих способов:</w:t>
      </w:r>
    </w:p>
    <w:p w:rsidR="003818E9" w:rsidRPr="0082449C" w:rsidRDefault="003818E9" w:rsidP="000F5F8F">
      <w:pPr>
        <w:pStyle w:val="Default"/>
        <w:ind w:firstLine="709"/>
        <w:jc w:val="both"/>
        <w:rPr>
          <w:color w:val="auto"/>
        </w:rPr>
      </w:pPr>
      <w:r w:rsidRPr="0082449C">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818E9" w:rsidRPr="0082449C" w:rsidRDefault="003818E9" w:rsidP="000F5F8F">
      <w:pPr>
        <w:pStyle w:val="Default"/>
        <w:ind w:firstLine="709"/>
        <w:jc w:val="both"/>
        <w:rPr>
          <w:color w:val="auto"/>
        </w:rPr>
      </w:pPr>
      <w:r w:rsidRPr="0082449C">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818E9" w:rsidRPr="0082449C" w:rsidRDefault="003818E9" w:rsidP="000F5F8F">
      <w:pPr>
        <w:pStyle w:val="Default"/>
        <w:ind w:firstLine="709"/>
        <w:jc w:val="both"/>
        <w:rPr>
          <w:color w:val="auto"/>
        </w:rPr>
      </w:pPr>
      <w:r w:rsidRPr="0082449C">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818E9" w:rsidRPr="0082449C" w:rsidRDefault="003818E9" w:rsidP="000F5F8F">
      <w:pPr>
        <w:pStyle w:val="Default"/>
        <w:ind w:firstLine="709"/>
        <w:jc w:val="both"/>
        <w:rPr>
          <w:color w:val="auto"/>
        </w:rPr>
      </w:pPr>
      <w:r w:rsidRPr="0082449C">
        <w:rPr>
          <w:color w:val="auto"/>
        </w:rPr>
        <w:t>3) описание предмета конкурентной закупки осуществляется с соблюдением требований части 6.1 статьи 3 Федерального закона № 223-ФЗ;</w:t>
      </w:r>
    </w:p>
    <w:p w:rsidR="003818E9" w:rsidRPr="0082449C" w:rsidRDefault="003818E9" w:rsidP="00BD6B85">
      <w:pPr>
        <w:widowControl/>
        <w:ind w:firstLine="709"/>
        <w:jc w:val="both"/>
        <w:rPr>
          <w:sz w:val="24"/>
          <w:szCs w:val="24"/>
        </w:rPr>
      </w:pPr>
      <w:r w:rsidRPr="0082449C">
        <w:rPr>
          <w:b/>
          <w:bCs/>
          <w:sz w:val="24"/>
          <w:szCs w:val="24"/>
        </w:rPr>
        <w:t xml:space="preserve">запрос технико-коммерческих предложений (далее – запрос ТКП) </w:t>
      </w:r>
      <w:r w:rsidRPr="0082449C">
        <w:rPr>
          <w:sz w:val="24"/>
          <w:szCs w:val="24"/>
        </w:rPr>
        <w:t xml:space="preserve">– форма неконкурентной закупки, победитель которой определяется на основании нескольких критериев оценки </w:t>
      </w:r>
      <w:r w:rsidRPr="0082449C">
        <w:rPr>
          <w:color w:val="000000"/>
          <w:sz w:val="24"/>
          <w:szCs w:val="24"/>
        </w:rPr>
        <w:t>или на основании только ценового критерия</w:t>
      </w:r>
      <w:r w:rsidRPr="0082449C">
        <w:rPr>
          <w:sz w:val="24"/>
          <w:szCs w:val="24"/>
        </w:rPr>
        <w:t>. Сбор ТКП проводится заказчиком только в случаях:</w:t>
      </w:r>
    </w:p>
    <w:p w:rsidR="003818E9" w:rsidRPr="0082449C" w:rsidRDefault="003818E9" w:rsidP="00BD6B85">
      <w:pPr>
        <w:widowControl/>
        <w:ind w:firstLine="709"/>
        <w:jc w:val="both"/>
        <w:rPr>
          <w:sz w:val="24"/>
          <w:szCs w:val="24"/>
        </w:rPr>
      </w:pPr>
      <w:r w:rsidRPr="0082449C">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3818E9" w:rsidRPr="0082449C" w:rsidRDefault="003818E9" w:rsidP="00BD6B85">
      <w:pPr>
        <w:ind w:firstLine="709"/>
        <w:jc w:val="both"/>
        <w:rPr>
          <w:sz w:val="24"/>
          <w:szCs w:val="24"/>
        </w:rPr>
      </w:pPr>
      <w:r w:rsidRPr="0082449C">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3818E9" w:rsidRPr="0082449C" w:rsidRDefault="003818E9" w:rsidP="00BD6B85">
      <w:pPr>
        <w:ind w:firstLine="709"/>
        <w:jc w:val="both"/>
        <w:rPr>
          <w:sz w:val="24"/>
          <w:szCs w:val="24"/>
        </w:rPr>
      </w:pPr>
      <w:r w:rsidRPr="0082449C">
        <w:rPr>
          <w:sz w:val="24"/>
          <w:szCs w:val="24"/>
        </w:rPr>
        <w:t>- исходя из места поставки товара, наименования объекта, на котором выполняются работы, оказываются услуги;</w:t>
      </w:r>
    </w:p>
    <w:p w:rsidR="003818E9" w:rsidRPr="0082449C" w:rsidRDefault="003818E9" w:rsidP="00BD6B85">
      <w:pPr>
        <w:widowControl/>
        <w:ind w:firstLine="709"/>
        <w:jc w:val="both"/>
        <w:rPr>
          <w:sz w:val="24"/>
          <w:szCs w:val="24"/>
        </w:rPr>
      </w:pPr>
      <w:r w:rsidRPr="0082449C">
        <w:rPr>
          <w:sz w:val="24"/>
          <w:szCs w:val="24"/>
        </w:rPr>
        <w:t xml:space="preserve">- рынок обращения соответствующего товара, работ, услуг ограничен; </w:t>
      </w:r>
    </w:p>
    <w:p w:rsidR="003818E9" w:rsidRPr="0082449C" w:rsidRDefault="003818E9" w:rsidP="00BD6B85">
      <w:pPr>
        <w:pStyle w:val="Default"/>
        <w:ind w:firstLine="709"/>
        <w:jc w:val="both"/>
        <w:rPr>
          <w:color w:val="auto"/>
        </w:rPr>
      </w:pPr>
      <w:r w:rsidRPr="0082449C">
        <w:t>- в иных случаях, определенных настоящим Положением. Заказчик не обязан обосновывать наличие такой специфики при проведении запрос ТКП.</w:t>
      </w:r>
    </w:p>
    <w:p w:rsidR="003818E9" w:rsidRPr="0082449C" w:rsidRDefault="003818E9" w:rsidP="001C33B1">
      <w:pPr>
        <w:widowControl/>
        <w:ind w:firstLine="709"/>
        <w:jc w:val="both"/>
        <w:rPr>
          <w:sz w:val="24"/>
          <w:szCs w:val="24"/>
        </w:rPr>
      </w:pPr>
      <w:r w:rsidRPr="0082449C">
        <w:rPr>
          <w:b/>
          <w:bCs/>
          <w:sz w:val="24"/>
          <w:szCs w:val="24"/>
        </w:rPr>
        <w:t xml:space="preserve">конкурс – </w:t>
      </w:r>
      <w:r w:rsidRPr="0082449C">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818E9" w:rsidRPr="0082449C" w:rsidRDefault="003818E9" w:rsidP="00E07624">
      <w:pPr>
        <w:pStyle w:val="ConsPlusNormal"/>
        <w:widowControl/>
        <w:ind w:firstLine="709"/>
        <w:jc w:val="both"/>
        <w:rPr>
          <w:rFonts w:ascii="Times New Roman" w:hAnsi="Times New Roman" w:cs="Times New Roman"/>
          <w:sz w:val="24"/>
          <w:szCs w:val="24"/>
        </w:rPr>
      </w:pPr>
      <w:r w:rsidRPr="0082449C">
        <w:rPr>
          <w:rFonts w:ascii="Times New Roman" w:hAnsi="Times New Roman" w:cs="Times New Roman"/>
          <w:b/>
          <w:bCs/>
          <w:sz w:val="24"/>
          <w:szCs w:val="24"/>
        </w:rPr>
        <w:t>конкурсная документация</w:t>
      </w:r>
      <w:r w:rsidRPr="0082449C">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конкурса;</w:t>
      </w:r>
    </w:p>
    <w:p w:rsidR="003818E9" w:rsidRPr="0082449C" w:rsidRDefault="003818E9" w:rsidP="00E07624">
      <w:pPr>
        <w:pStyle w:val="ConsPlusNormal"/>
        <w:widowControl/>
        <w:ind w:firstLine="709"/>
        <w:jc w:val="both"/>
        <w:rPr>
          <w:rFonts w:ascii="Times New Roman" w:hAnsi="Times New Roman" w:cs="Times New Roman"/>
          <w:sz w:val="24"/>
          <w:szCs w:val="24"/>
        </w:rPr>
      </w:pPr>
      <w:r w:rsidRPr="0082449C">
        <w:rPr>
          <w:rFonts w:ascii="Times New Roman" w:hAnsi="Times New Roman" w:cs="Times New Roman"/>
          <w:b/>
          <w:bCs/>
          <w:sz w:val="24"/>
          <w:szCs w:val="24"/>
        </w:rPr>
        <w:t>конфликт интересов</w:t>
      </w:r>
      <w:r w:rsidRPr="0082449C">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82449C">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3818E9" w:rsidRPr="0082449C" w:rsidRDefault="003818E9" w:rsidP="00E07624">
      <w:pPr>
        <w:pStyle w:val="ConsPlusNormal"/>
        <w:widowControl/>
        <w:ind w:firstLine="709"/>
        <w:jc w:val="both"/>
        <w:rPr>
          <w:rFonts w:ascii="Times New Roman" w:hAnsi="Times New Roman" w:cs="Times New Roman"/>
          <w:sz w:val="24"/>
          <w:szCs w:val="24"/>
        </w:rPr>
      </w:pPr>
      <w:r w:rsidRPr="0082449C">
        <w:rPr>
          <w:rFonts w:ascii="Times New Roman" w:hAnsi="Times New Roman" w:cs="Times New Roman"/>
          <w:b/>
          <w:bCs/>
          <w:sz w:val="24"/>
          <w:szCs w:val="24"/>
        </w:rPr>
        <w:t>коррупция</w:t>
      </w:r>
      <w:r w:rsidRPr="0082449C">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3818E9" w:rsidRPr="0082449C" w:rsidRDefault="003818E9" w:rsidP="001C33B1">
      <w:pPr>
        <w:pStyle w:val="Default"/>
        <w:ind w:firstLine="709"/>
        <w:jc w:val="both"/>
        <w:rPr>
          <w:color w:val="auto"/>
        </w:rPr>
      </w:pPr>
      <w:r w:rsidRPr="0082449C">
        <w:rPr>
          <w:b/>
          <w:bCs/>
          <w:color w:val="auto"/>
        </w:rPr>
        <w:t>лот</w:t>
      </w:r>
      <w:r w:rsidRPr="0082449C">
        <w:rPr>
          <w:color w:val="auto"/>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3818E9" w:rsidRPr="0082449C" w:rsidRDefault="003818E9" w:rsidP="001C33B1">
      <w:pPr>
        <w:widowControl/>
        <w:ind w:firstLine="709"/>
        <w:jc w:val="both"/>
        <w:rPr>
          <w:sz w:val="24"/>
          <w:szCs w:val="24"/>
        </w:rPr>
      </w:pPr>
      <w:r w:rsidRPr="0082449C">
        <w:rPr>
          <w:b/>
          <w:bCs/>
          <w:sz w:val="24"/>
          <w:szCs w:val="24"/>
        </w:rPr>
        <w:t>начальная (максимальная) цена договора</w:t>
      </w:r>
      <w:r w:rsidRPr="0082449C">
        <w:rPr>
          <w:sz w:val="24"/>
          <w:szCs w:val="24"/>
        </w:rPr>
        <w:t xml:space="preserve"> – предельно допустимая цена договора, определяемая заказчиком в документации о закупке;</w:t>
      </w:r>
    </w:p>
    <w:p w:rsidR="003818E9" w:rsidRPr="0082449C" w:rsidRDefault="003818E9" w:rsidP="008258C3">
      <w:pPr>
        <w:pStyle w:val="Default"/>
        <w:ind w:firstLine="709"/>
        <w:jc w:val="both"/>
        <w:rPr>
          <w:color w:val="auto"/>
        </w:rPr>
      </w:pPr>
      <w:r w:rsidRPr="0082449C">
        <w:rPr>
          <w:b/>
          <w:bCs/>
          <w:color w:val="auto"/>
        </w:rPr>
        <w:t>неконкурентный способ закупки</w:t>
      </w:r>
      <w:r w:rsidRPr="0082449C">
        <w:rPr>
          <w:color w:val="auto"/>
        </w:rPr>
        <w:t xml:space="preserve"> -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rsidR="003818E9" w:rsidRPr="0082449C" w:rsidRDefault="003818E9" w:rsidP="008258C3">
      <w:pPr>
        <w:pStyle w:val="Default"/>
        <w:ind w:firstLine="709"/>
        <w:jc w:val="both"/>
        <w:rPr>
          <w:color w:val="auto"/>
        </w:rPr>
      </w:pPr>
      <w:r w:rsidRPr="0082449C">
        <w:rPr>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3818E9" w:rsidRPr="0082449C" w:rsidRDefault="003818E9" w:rsidP="008258C3">
      <w:pPr>
        <w:pStyle w:val="Default"/>
        <w:ind w:firstLine="709"/>
        <w:jc w:val="both"/>
        <w:rPr>
          <w:color w:val="auto"/>
        </w:rPr>
      </w:pPr>
      <w:r w:rsidRPr="0082449C">
        <w:rPr>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3818E9" w:rsidRPr="0082449C" w:rsidRDefault="003818E9" w:rsidP="008258C3">
      <w:pPr>
        <w:pStyle w:val="Default"/>
        <w:ind w:firstLine="709"/>
        <w:jc w:val="both"/>
        <w:rPr>
          <w:color w:val="auto"/>
        </w:rPr>
      </w:pPr>
      <w:r w:rsidRPr="0082449C">
        <w:rPr>
          <w:color w:val="auto"/>
        </w:rPr>
        <w:t>- исходя из места поставки товара, наименования объекта, на котором выполняются работы, оказываются услуги;</w:t>
      </w:r>
    </w:p>
    <w:p w:rsidR="003818E9" w:rsidRPr="0082449C" w:rsidRDefault="003818E9" w:rsidP="008258C3">
      <w:pPr>
        <w:pStyle w:val="Default"/>
        <w:ind w:firstLine="709"/>
        <w:jc w:val="both"/>
        <w:rPr>
          <w:color w:val="auto"/>
        </w:rPr>
      </w:pPr>
      <w:r w:rsidRPr="0082449C">
        <w:rPr>
          <w:color w:val="auto"/>
        </w:rPr>
        <w:t xml:space="preserve">- рынок обращения соответствующего товара, работ, услуг ограничен; </w:t>
      </w:r>
    </w:p>
    <w:p w:rsidR="003818E9" w:rsidRPr="0082449C" w:rsidRDefault="003818E9" w:rsidP="008258C3">
      <w:pPr>
        <w:pStyle w:val="Default"/>
        <w:ind w:firstLine="709"/>
        <w:jc w:val="both"/>
        <w:rPr>
          <w:color w:val="auto"/>
        </w:rPr>
      </w:pPr>
      <w:r w:rsidRPr="0082449C">
        <w:rPr>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rsidR="003818E9" w:rsidRPr="0082449C" w:rsidRDefault="003818E9" w:rsidP="001C33B1">
      <w:pPr>
        <w:widowControl/>
        <w:ind w:right="-6" w:firstLine="709"/>
        <w:jc w:val="both"/>
        <w:rPr>
          <w:sz w:val="24"/>
          <w:szCs w:val="24"/>
        </w:rPr>
      </w:pPr>
      <w:r w:rsidRPr="0082449C">
        <w:rPr>
          <w:b/>
          <w:bCs/>
          <w:sz w:val="24"/>
          <w:szCs w:val="24"/>
        </w:rPr>
        <w:t>оператор электронной площадки</w:t>
      </w:r>
      <w:r w:rsidRPr="0082449C">
        <w:rPr>
          <w:sz w:val="24"/>
          <w:szCs w:val="24"/>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rsidR="003818E9" w:rsidRPr="0082449C" w:rsidRDefault="003818E9" w:rsidP="001C33B1">
      <w:pPr>
        <w:widowControl/>
        <w:ind w:right="-6" w:firstLine="709"/>
        <w:jc w:val="both"/>
        <w:rPr>
          <w:sz w:val="24"/>
          <w:szCs w:val="24"/>
        </w:rPr>
      </w:pPr>
      <w:r w:rsidRPr="0082449C">
        <w:rPr>
          <w:b/>
          <w:bCs/>
          <w:sz w:val="24"/>
          <w:szCs w:val="24"/>
        </w:rPr>
        <w:t>определение поставщика (подрядчика, исполнителя)</w:t>
      </w:r>
      <w:r w:rsidRPr="0082449C">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3818E9" w:rsidRPr="0082449C" w:rsidRDefault="003818E9" w:rsidP="001C33B1">
      <w:pPr>
        <w:widowControl/>
        <w:ind w:firstLine="709"/>
        <w:jc w:val="both"/>
        <w:rPr>
          <w:sz w:val="24"/>
          <w:szCs w:val="24"/>
        </w:rPr>
      </w:pPr>
      <w:r w:rsidRPr="0082449C">
        <w:rPr>
          <w:b/>
          <w:bCs/>
          <w:sz w:val="24"/>
          <w:szCs w:val="24"/>
        </w:rPr>
        <w:t>открытые способы закупки</w:t>
      </w:r>
      <w:r w:rsidRPr="0082449C">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3818E9" w:rsidRPr="0082449C" w:rsidRDefault="003818E9" w:rsidP="001C33B1">
      <w:pPr>
        <w:widowControl/>
        <w:ind w:firstLine="709"/>
        <w:jc w:val="both"/>
        <w:rPr>
          <w:sz w:val="24"/>
          <w:szCs w:val="24"/>
        </w:rPr>
      </w:pPr>
      <w:r w:rsidRPr="0082449C">
        <w:rPr>
          <w:b/>
          <w:bCs/>
          <w:sz w:val="24"/>
          <w:szCs w:val="24"/>
        </w:rPr>
        <w:t>переторжка</w:t>
      </w:r>
      <w:r w:rsidRPr="0082449C">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r w:rsidRPr="0082449C">
        <w:t xml:space="preserve"> </w:t>
      </w:r>
    </w:p>
    <w:p w:rsidR="003818E9" w:rsidRPr="0082449C" w:rsidRDefault="003818E9" w:rsidP="001C33B1">
      <w:pPr>
        <w:widowControl/>
        <w:ind w:firstLine="709"/>
        <w:jc w:val="both"/>
        <w:rPr>
          <w:sz w:val="24"/>
          <w:szCs w:val="24"/>
        </w:rPr>
      </w:pPr>
      <w:r w:rsidRPr="0082449C">
        <w:rPr>
          <w:b/>
          <w:bCs/>
          <w:sz w:val="24"/>
          <w:szCs w:val="24"/>
        </w:rPr>
        <w:t xml:space="preserve">победитель </w:t>
      </w:r>
      <w:r w:rsidRPr="0082449C">
        <w:rPr>
          <w:sz w:val="24"/>
          <w:szCs w:val="24"/>
        </w:rPr>
        <w:t>– участник закупки, который сделал лучшее предложение в соответствии с условиями документации процедуры закупки;</w:t>
      </w:r>
    </w:p>
    <w:p w:rsidR="003818E9" w:rsidRPr="0082449C" w:rsidRDefault="003818E9" w:rsidP="001C33B1">
      <w:pPr>
        <w:pStyle w:val="Default"/>
        <w:ind w:firstLine="709"/>
        <w:jc w:val="both"/>
        <w:rPr>
          <w:color w:val="auto"/>
        </w:rPr>
      </w:pPr>
      <w:r w:rsidRPr="0082449C">
        <w:rPr>
          <w:b/>
          <w:bCs/>
          <w:color w:val="auto"/>
        </w:rPr>
        <w:t>поставщик</w:t>
      </w:r>
      <w:r w:rsidRPr="0082449C">
        <w:rPr>
          <w:color w:val="auto"/>
        </w:rPr>
        <w:t xml:space="preserve"> – любое юридическое или физическое лицо, или группа этих лиц, способное на законных основаниях поставить требуемую продукцию;</w:t>
      </w:r>
    </w:p>
    <w:p w:rsidR="003818E9" w:rsidRPr="0082449C" w:rsidRDefault="003818E9" w:rsidP="001C33B1">
      <w:pPr>
        <w:pStyle w:val="Default"/>
        <w:ind w:firstLine="709"/>
        <w:jc w:val="both"/>
        <w:rPr>
          <w:color w:val="auto"/>
        </w:rPr>
      </w:pPr>
      <w:r w:rsidRPr="0082449C">
        <w:rPr>
          <w:b/>
          <w:bCs/>
          <w:color w:val="auto"/>
        </w:rPr>
        <w:t>предварительный квалификационный отбор –</w:t>
      </w:r>
      <w:r w:rsidRPr="0082449C">
        <w:rPr>
          <w:color w:val="auto"/>
        </w:rPr>
        <w:t xml:space="preserve"> 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rsidR="003818E9" w:rsidRPr="0082449C" w:rsidRDefault="003818E9" w:rsidP="001C33B1">
      <w:pPr>
        <w:pStyle w:val="Default"/>
        <w:ind w:firstLine="709"/>
        <w:jc w:val="both"/>
        <w:rPr>
          <w:b/>
          <w:bCs/>
          <w:color w:val="auto"/>
        </w:rPr>
      </w:pPr>
      <w:r w:rsidRPr="0082449C">
        <w:rPr>
          <w:b/>
          <w:bCs/>
          <w:color w:val="auto"/>
        </w:rPr>
        <w:t xml:space="preserve">предмет закупки – </w:t>
      </w:r>
      <w:r w:rsidRPr="0082449C">
        <w:rPr>
          <w:color w:val="auto"/>
        </w:rPr>
        <w:t>конкретные товары, работы или услуги, которые предполагается поставить (выполнить, оказать) заказчику на условиях, определённых в документации о закупке, извещением о проведении запроса котировок, запроса цен;</w:t>
      </w:r>
    </w:p>
    <w:p w:rsidR="003818E9" w:rsidRPr="0082449C" w:rsidRDefault="003818E9" w:rsidP="001C33B1">
      <w:pPr>
        <w:widowControl/>
        <w:ind w:firstLine="709"/>
        <w:jc w:val="both"/>
        <w:rPr>
          <w:sz w:val="24"/>
          <w:szCs w:val="24"/>
        </w:rPr>
      </w:pPr>
      <w:r w:rsidRPr="0082449C">
        <w:rPr>
          <w:b/>
          <w:bCs/>
          <w:sz w:val="24"/>
          <w:szCs w:val="24"/>
        </w:rPr>
        <w:t>продукция</w:t>
      </w:r>
      <w:r w:rsidRPr="0082449C">
        <w:rPr>
          <w:sz w:val="24"/>
          <w:szCs w:val="24"/>
        </w:rPr>
        <w:t xml:space="preserve"> – товары, работы, услуги;</w:t>
      </w:r>
    </w:p>
    <w:p w:rsidR="003818E9" w:rsidRPr="0082449C" w:rsidRDefault="003818E9" w:rsidP="001C33B1">
      <w:pPr>
        <w:pStyle w:val="Default"/>
        <w:ind w:firstLine="709"/>
        <w:jc w:val="both"/>
        <w:rPr>
          <w:color w:val="auto"/>
        </w:rPr>
      </w:pPr>
      <w:r w:rsidRPr="0082449C">
        <w:rPr>
          <w:b/>
          <w:bCs/>
          <w:color w:val="auto"/>
        </w:rPr>
        <w:t xml:space="preserve">процедура </w:t>
      </w:r>
      <w:r w:rsidRPr="0082449C">
        <w:rPr>
          <w:color w:val="auto"/>
        </w:rPr>
        <w:noBreakHyphen/>
        <w:t xml:space="preserve"> установленный способ осуществления деятельности или процесса; последовательность действий;</w:t>
      </w:r>
    </w:p>
    <w:p w:rsidR="003818E9" w:rsidRPr="0082449C" w:rsidRDefault="003818E9" w:rsidP="001C33B1">
      <w:pPr>
        <w:widowControl/>
        <w:ind w:firstLine="709"/>
        <w:jc w:val="both"/>
        <w:rPr>
          <w:sz w:val="24"/>
          <w:szCs w:val="24"/>
        </w:rPr>
      </w:pPr>
      <w:r w:rsidRPr="0082449C">
        <w:rPr>
          <w:b/>
          <w:bCs/>
          <w:sz w:val="24"/>
          <w:szCs w:val="24"/>
        </w:rPr>
        <w:t xml:space="preserve">работы – </w:t>
      </w:r>
      <w:r w:rsidRPr="0082449C">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rsidR="003818E9" w:rsidRPr="0082449C" w:rsidRDefault="003818E9" w:rsidP="001C33B1">
      <w:pPr>
        <w:pStyle w:val="Default"/>
        <w:ind w:firstLine="709"/>
        <w:jc w:val="both"/>
        <w:rPr>
          <w:color w:val="auto"/>
        </w:rPr>
      </w:pPr>
      <w:r w:rsidRPr="0082449C">
        <w:rPr>
          <w:b/>
          <w:bCs/>
          <w:color w:val="auto"/>
        </w:rPr>
        <w:t>рамочный договор</w:t>
      </w:r>
      <w:r w:rsidRPr="0082449C">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rsidR="003818E9" w:rsidRPr="0082449C" w:rsidRDefault="003818E9" w:rsidP="00412846">
      <w:pPr>
        <w:ind w:firstLine="709"/>
        <w:jc w:val="both"/>
        <w:rPr>
          <w:sz w:val="24"/>
          <w:szCs w:val="24"/>
        </w:rPr>
      </w:pPr>
      <w:r w:rsidRPr="0082449C">
        <w:rPr>
          <w:b/>
          <w:bCs/>
          <w:sz w:val="24"/>
          <w:szCs w:val="24"/>
        </w:rPr>
        <w:t xml:space="preserve">товары </w:t>
      </w:r>
      <w:r w:rsidRPr="0082449C">
        <w:rPr>
          <w:sz w:val="24"/>
          <w:szCs w:val="24"/>
        </w:rPr>
        <w:t>–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rsidR="003818E9" w:rsidRPr="0082449C" w:rsidRDefault="003818E9" w:rsidP="001C33B1">
      <w:pPr>
        <w:widowControl/>
        <w:ind w:firstLine="709"/>
        <w:jc w:val="both"/>
      </w:pPr>
      <w:r w:rsidRPr="0082449C">
        <w:rPr>
          <w:b/>
          <w:bCs/>
          <w:sz w:val="24"/>
          <w:szCs w:val="24"/>
        </w:rPr>
        <w:t>торги</w:t>
      </w:r>
      <w:r w:rsidRPr="0082449C">
        <w:rPr>
          <w:sz w:val="24"/>
          <w:szCs w:val="24"/>
        </w:rPr>
        <w:t xml:space="preserve"> – способ закупки, проводимый в форме конкурса, аукциона, запроса котировок, запроса предложений;</w:t>
      </w:r>
    </w:p>
    <w:p w:rsidR="003818E9" w:rsidRPr="0082449C" w:rsidRDefault="003818E9" w:rsidP="001C33B1">
      <w:pPr>
        <w:widowControl/>
        <w:ind w:firstLine="709"/>
        <w:jc w:val="both"/>
        <w:rPr>
          <w:sz w:val="24"/>
          <w:szCs w:val="24"/>
        </w:rPr>
      </w:pPr>
      <w:r w:rsidRPr="0082449C">
        <w:rPr>
          <w:b/>
          <w:bCs/>
          <w:sz w:val="24"/>
          <w:szCs w:val="24"/>
        </w:rPr>
        <w:t xml:space="preserve">услуги </w:t>
      </w:r>
      <w:r w:rsidRPr="0082449C">
        <w:rPr>
          <w:sz w:val="24"/>
          <w:szCs w:val="24"/>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3818E9" w:rsidRPr="0082449C" w:rsidRDefault="003818E9" w:rsidP="001C33B1">
      <w:pPr>
        <w:pStyle w:val="Default"/>
        <w:ind w:firstLine="709"/>
        <w:jc w:val="both"/>
        <w:rPr>
          <w:color w:val="auto"/>
        </w:rPr>
      </w:pPr>
      <w:r w:rsidRPr="0082449C">
        <w:rPr>
          <w:b/>
          <w:bCs/>
          <w:color w:val="auto"/>
        </w:rPr>
        <w:t>участник</w:t>
      </w:r>
      <w:r w:rsidRPr="0082449C">
        <w:rPr>
          <w:color w:val="auto"/>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818E9" w:rsidRPr="0082449C" w:rsidRDefault="003818E9" w:rsidP="00F60877">
      <w:pPr>
        <w:ind w:firstLine="709"/>
        <w:jc w:val="both"/>
        <w:rPr>
          <w:sz w:val="24"/>
          <w:szCs w:val="24"/>
        </w:rPr>
      </w:pPr>
      <w:r w:rsidRPr="0082449C">
        <w:rPr>
          <w:b/>
          <w:bCs/>
          <w:sz w:val="24"/>
          <w:szCs w:val="24"/>
        </w:rPr>
        <w:t>уклонение от заключения договора</w:t>
      </w:r>
      <w:r w:rsidRPr="0082449C">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3818E9" w:rsidRPr="0082449C" w:rsidRDefault="003818E9" w:rsidP="001C33B1">
      <w:pPr>
        <w:pStyle w:val="Default"/>
        <w:ind w:firstLine="709"/>
        <w:jc w:val="both"/>
        <w:rPr>
          <w:color w:val="auto"/>
        </w:rPr>
      </w:pPr>
      <w:r w:rsidRPr="0082449C">
        <w:rPr>
          <w:b/>
          <w:bCs/>
          <w:color w:val="auto"/>
        </w:rPr>
        <w:t>эксперт</w:t>
      </w:r>
      <w:r w:rsidRPr="0082449C">
        <w:rPr>
          <w:color w:val="auto"/>
        </w:rPr>
        <w:t xml:space="preserve"> </w:t>
      </w:r>
      <w:r w:rsidRPr="0082449C">
        <w:rPr>
          <w:color w:val="auto"/>
        </w:rPr>
        <w:noBreakHyphen/>
        <w:t xml:space="preserve">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rsidR="003818E9" w:rsidRPr="0082449C" w:rsidRDefault="003818E9" w:rsidP="001C33B1">
      <w:pPr>
        <w:widowControl/>
        <w:ind w:right="-6" w:firstLine="709"/>
        <w:jc w:val="both"/>
        <w:rPr>
          <w:sz w:val="24"/>
          <w:szCs w:val="24"/>
        </w:rPr>
      </w:pPr>
      <w:r w:rsidRPr="0082449C">
        <w:rPr>
          <w:b/>
          <w:bCs/>
          <w:sz w:val="24"/>
          <w:szCs w:val="24"/>
        </w:rPr>
        <w:t>электронная площадка</w:t>
      </w:r>
      <w:r w:rsidRPr="0082449C">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rsidR="003818E9" w:rsidRPr="0082449C" w:rsidRDefault="003818E9" w:rsidP="001C33B1">
      <w:pPr>
        <w:widowControl/>
        <w:ind w:right="-6" w:firstLine="709"/>
        <w:jc w:val="both"/>
        <w:rPr>
          <w:sz w:val="24"/>
          <w:szCs w:val="24"/>
        </w:rPr>
      </w:pPr>
      <w:r w:rsidRPr="0082449C">
        <w:rPr>
          <w:b/>
          <w:bCs/>
          <w:sz w:val="24"/>
          <w:szCs w:val="24"/>
        </w:rPr>
        <w:t>электронная подпись</w:t>
      </w:r>
      <w:r w:rsidRPr="0082449C">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818E9" w:rsidRPr="0082449C" w:rsidRDefault="003818E9" w:rsidP="001C33B1">
      <w:pPr>
        <w:widowControl/>
        <w:ind w:right="-6" w:firstLine="709"/>
        <w:jc w:val="both"/>
        <w:rPr>
          <w:sz w:val="24"/>
          <w:szCs w:val="24"/>
        </w:rPr>
      </w:pPr>
      <w:r w:rsidRPr="0082449C">
        <w:rPr>
          <w:b/>
          <w:bCs/>
          <w:sz w:val="24"/>
          <w:szCs w:val="24"/>
        </w:rPr>
        <w:t>электронный документ</w:t>
      </w:r>
      <w:r w:rsidRPr="0082449C">
        <w:rPr>
          <w:sz w:val="24"/>
          <w:szCs w:val="24"/>
        </w:rPr>
        <w:t xml:space="preserve"> – документ, подписанный электронной подписью;</w:t>
      </w:r>
    </w:p>
    <w:p w:rsidR="003818E9" w:rsidRPr="0082449C" w:rsidRDefault="003818E9" w:rsidP="00F60877">
      <w:pPr>
        <w:widowControl/>
        <w:ind w:firstLine="709"/>
        <w:jc w:val="both"/>
        <w:rPr>
          <w:sz w:val="24"/>
          <w:szCs w:val="24"/>
        </w:rPr>
      </w:pPr>
      <w:bookmarkStart w:id="22" w:name="_Toc378097867"/>
      <w:r w:rsidRPr="0082449C">
        <w:rPr>
          <w:b/>
          <w:bCs/>
          <w:sz w:val="24"/>
          <w:szCs w:val="24"/>
        </w:rPr>
        <w:t>этап -</w:t>
      </w:r>
      <w:r w:rsidRPr="0082449C">
        <w:rPr>
          <w:sz w:val="24"/>
          <w:szCs w:val="24"/>
        </w:rPr>
        <w:t xml:space="preserve"> ограниченная каким-либо событием (истечением заранее определённого срока, завершением заранее отведённого числа попыток, подачей какого-либо</w:t>
      </w:r>
      <w:r w:rsidRPr="0082449C">
        <w:rPr>
          <w:sz w:val="24"/>
          <w:szCs w:val="24"/>
        </w:rPr>
        <w:br/>
        <w:t>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bookmarkEnd w:id="22"/>
      <w:r w:rsidRPr="0082449C">
        <w:rPr>
          <w:sz w:val="24"/>
          <w:szCs w:val="24"/>
        </w:rPr>
        <w:t>;</w:t>
      </w:r>
    </w:p>
    <w:p w:rsidR="003818E9" w:rsidRPr="0082449C" w:rsidRDefault="003818E9" w:rsidP="001C33B1">
      <w:pPr>
        <w:widowControl/>
        <w:ind w:firstLine="709"/>
        <w:jc w:val="both"/>
        <w:rPr>
          <w:sz w:val="24"/>
          <w:szCs w:val="24"/>
        </w:rPr>
      </w:pPr>
      <w:r w:rsidRPr="0082449C">
        <w:rPr>
          <w:b/>
          <w:bCs/>
          <w:sz w:val="24"/>
          <w:szCs w:val="24"/>
        </w:rPr>
        <w:t xml:space="preserve">эквивалент </w:t>
      </w:r>
      <w:r w:rsidRPr="0082449C">
        <w:rPr>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3818E9" w:rsidRPr="0082449C" w:rsidRDefault="003818E9" w:rsidP="001C33B1">
      <w:pPr>
        <w:widowControl/>
        <w:ind w:firstLine="709"/>
        <w:jc w:val="both"/>
        <w:rPr>
          <w:sz w:val="24"/>
          <w:szCs w:val="24"/>
        </w:rPr>
      </w:pPr>
    </w:p>
    <w:p w:rsidR="003818E9" w:rsidRPr="0082449C" w:rsidRDefault="003818E9" w:rsidP="004A4ABB">
      <w:pPr>
        <w:widowControl/>
        <w:numPr>
          <w:ilvl w:val="1"/>
          <w:numId w:val="16"/>
        </w:numPr>
        <w:ind w:firstLine="709"/>
        <w:jc w:val="both"/>
        <w:rPr>
          <w:b/>
          <w:bCs/>
          <w:sz w:val="24"/>
          <w:szCs w:val="24"/>
        </w:rPr>
      </w:pPr>
      <w:bookmarkStart w:id="23" w:name="_Toc378097868"/>
      <w:bookmarkStart w:id="24" w:name="_Toc420425952"/>
      <w:r w:rsidRPr="0082449C">
        <w:rPr>
          <w:b/>
          <w:bCs/>
          <w:sz w:val="24"/>
          <w:szCs w:val="24"/>
        </w:rPr>
        <w:t xml:space="preserve">Информационное обеспечение </w:t>
      </w:r>
      <w:bookmarkEnd w:id="18"/>
      <w:r w:rsidRPr="0082449C">
        <w:rPr>
          <w:b/>
          <w:bCs/>
          <w:sz w:val="24"/>
          <w:szCs w:val="24"/>
        </w:rPr>
        <w:t>зак</w:t>
      </w:r>
      <w:bookmarkEnd w:id="19"/>
      <w:bookmarkEnd w:id="20"/>
      <w:bookmarkEnd w:id="21"/>
      <w:bookmarkEnd w:id="23"/>
      <w:bookmarkEnd w:id="24"/>
      <w:r w:rsidRPr="0082449C">
        <w:rPr>
          <w:b/>
          <w:bCs/>
          <w:sz w:val="24"/>
          <w:szCs w:val="24"/>
        </w:rPr>
        <w:t>упочной деятельности</w:t>
      </w:r>
    </w:p>
    <w:p w:rsidR="003818E9" w:rsidRPr="0082449C" w:rsidRDefault="003818E9" w:rsidP="000E1F92">
      <w:pPr>
        <w:widowControl/>
        <w:numPr>
          <w:ilvl w:val="2"/>
          <w:numId w:val="20"/>
        </w:numPr>
        <w:jc w:val="both"/>
        <w:rPr>
          <w:sz w:val="24"/>
          <w:szCs w:val="24"/>
        </w:rPr>
      </w:pPr>
      <w:r w:rsidRPr="0082449C">
        <w:rPr>
          <w:sz w:val="24"/>
          <w:szCs w:val="24"/>
        </w:rPr>
        <w:t>Положение  и вносимые в него изменения подлежат обязательному размещению в единой информационной системе в соответствии с Федеральным</w:t>
      </w:r>
      <w:r w:rsidRPr="0082449C">
        <w:rPr>
          <w:sz w:val="24"/>
          <w:szCs w:val="24"/>
        </w:rPr>
        <w:br/>
        <w:t>законом № 223-ФЗ не позднее пятнадцати дней со дня их принятия (утверждения).</w:t>
      </w:r>
    </w:p>
    <w:p w:rsidR="003818E9" w:rsidRPr="0082449C" w:rsidRDefault="003818E9" w:rsidP="000E1F92">
      <w:pPr>
        <w:widowControl/>
        <w:numPr>
          <w:ilvl w:val="2"/>
          <w:numId w:val="20"/>
        </w:numPr>
        <w:jc w:val="both"/>
        <w:rPr>
          <w:sz w:val="24"/>
          <w:szCs w:val="24"/>
        </w:rPr>
      </w:pPr>
      <w:r w:rsidRPr="0082449C">
        <w:rPr>
          <w:sz w:val="24"/>
          <w:szCs w:val="24"/>
        </w:rPr>
        <w:t xml:space="preserve">Сайтом Заказчика в информационно-телекоммуникационной сети «Интернет» является: </w:t>
      </w:r>
      <w:hyperlink r:id="rId7" w:history="1">
        <w:r w:rsidRPr="0082449C">
          <w:rPr>
            <w:b/>
            <w:bCs/>
            <w:sz w:val="24"/>
            <w:szCs w:val="24"/>
          </w:rPr>
          <w:t>www.water45.ru</w:t>
        </w:r>
      </w:hyperlink>
      <w:r w:rsidRPr="0082449C">
        <w:rPr>
          <w:sz w:val="24"/>
          <w:szCs w:val="24"/>
        </w:rPr>
        <w:t xml:space="preserve"> (далее – сайт Заказчика), на котором создается раздел «Закупки».</w:t>
      </w:r>
    </w:p>
    <w:p w:rsidR="003818E9" w:rsidRPr="0082449C" w:rsidRDefault="003818E9" w:rsidP="000E1F92">
      <w:pPr>
        <w:widowControl/>
        <w:numPr>
          <w:ilvl w:val="2"/>
          <w:numId w:val="20"/>
        </w:numPr>
        <w:jc w:val="both"/>
        <w:rPr>
          <w:sz w:val="24"/>
          <w:szCs w:val="24"/>
        </w:rPr>
      </w:pPr>
      <w:r w:rsidRPr="0082449C">
        <w:rPr>
          <w:sz w:val="24"/>
          <w:szCs w:val="24"/>
        </w:rPr>
        <w:t>Раздел «Закупки» содержит следующие подразделы:</w:t>
      </w:r>
    </w:p>
    <w:p w:rsidR="003818E9" w:rsidRPr="0082449C" w:rsidRDefault="003818E9" w:rsidP="00875F5F">
      <w:pPr>
        <w:pStyle w:val="ListParagraph"/>
        <w:ind w:left="0" w:firstLine="709"/>
        <w:jc w:val="both"/>
      </w:pPr>
      <w:r w:rsidRPr="0082449C">
        <w:t>- «Управление закупочной деятельностью» - регламентирующие документы, в том числе настоящее Положение;</w:t>
      </w:r>
    </w:p>
    <w:p w:rsidR="003818E9" w:rsidRPr="0082449C" w:rsidRDefault="003818E9" w:rsidP="00875F5F">
      <w:pPr>
        <w:pStyle w:val="ListParagraph"/>
        <w:ind w:left="0" w:firstLine="709"/>
        <w:jc w:val="both"/>
      </w:pPr>
      <w:r w:rsidRPr="0082449C">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rsidR="003818E9" w:rsidRPr="0082449C" w:rsidRDefault="003818E9" w:rsidP="00875F5F">
      <w:pPr>
        <w:pStyle w:val="ListParagraph"/>
        <w:ind w:left="0" w:firstLine="709"/>
        <w:jc w:val="both"/>
      </w:pPr>
      <w:r w:rsidRPr="0082449C">
        <w:t>- «Планы закупок» - утвержденные годовые планы закупок;</w:t>
      </w:r>
    </w:p>
    <w:p w:rsidR="003818E9" w:rsidRPr="0082449C" w:rsidRDefault="003818E9" w:rsidP="00875F5F">
      <w:pPr>
        <w:pStyle w:val="ListParagraph"/>
        <w:ind w:left="0" w:firstLine="709"/>
        <w:jc w:val="both"/>
      </w:pPr>
      <w:r w:rsidRPr="0082449C">
        <w:t xml:space="preserve">- «Реестр недобросовестных поставщиков» – сведения о реестре недобросовестных поставщиков; </w:t>
      </w:r>
    </w:p>
    <w:p w:rsidR="003818E9" w:rsidRPr="0082449C" w:rsidRDefault="003818E9" w:rsidP="00875F5F">
      <w:pPr>
        <w:pStyle w:val="ListParagraph"/>
        <w:ind w:left="0" w:firstLine="709"/>
        <w:jc w:val="both"/>
      </w:pPr>
      <w:r w:rsidRPr="0082449C">
        <w:t>- «Иное» - документы, сведения, иная информация, предусмотренная Законом № 223-ФЗ, иными нормативными правовыми актами и настоящим Положением.</w:t>
      </w:r>
    </w:p>
    <w:p w:rsidR="003818E9" w:rsidRPr="0082449C" w:rsidRDefault="003818E9" w:rsidP="000E1F92">
      <w:pPr>
        <w:widowControl/>
        <w:numPr>
          <w:ilvl w:val="2"/>
          <w:numId w:val="20"/>
        </w:numPr>
        <w:jc w:val="both"/>
        <w:rPr>
          <w:sz w:val="24"/>
          <w:szCs w:val="24"/>
        </w:rPr>
      </w:pPr>
      <w:r w:rsidRPr="0082449C">
        <w:rPr>
          <w:sz w:val="24"/>
          <w:szCs w:val="24"/>
        </w:rPr>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rsidR="003818E9" w:rsidRPr="0082449C" w:rsidRDefault="003818E9" w:rsidP="000E1F92">
      <w:pPr>
        <w:widowControl/>
        <w:numPr>
          <w:ilvl w:val="2"/>
          <w:numId w:val="20"/>
        </w:numPr>
        <w:jc w:val="both"/>
        <w:rPr>
          <w:sz w:val="24"/>
          <w:szCs w:val="24"/>
        </w:rPr>
      </w:pPr>
      <w:r w:rsidRPr="0082449C">
        <w:rPr>
          <w:sz w:val="24"/>
          <w:szCs w:val="24"/>
        </w:rPr>
        <w:t>В единой информационной системе размещается план закупок товаров, работ, услуг на один год.</w:t>
      </w:r>
    </w:p>
    <w:p w:rsidR="003818E9" w:rsidRPr="0082449C" w:rsidRDefault="003818E9" w:rsidP="000E1F92">
      <w:pPr>
        <w:widowControl/>
        <w:numPr>
          <w:ilvl w:val="2"/>
          <w:numId w:val="20"/>
        </w:numPr>
        <w:jc w:val="both"/>
        <w:rPr>
          <w:sz w:val="24"/>
          <w:szCs w:val="24"/>
        </w:rPr>
      </w:pPr>
      <w:r w:rsidRPr="0082449C">
        <w:rPr>
          <w:sz w:val="24"/>
          <w:szCs w:val="24"/>
        </w:rPr>
        <w:t>Размещение плана закупки товаров, работ, услуг, информации</w:t>
      </w:r>
      <w:r w:rsidRPr="0082449C">
        <w:rPr>
          <w:sz w:val="24"/>
          <w:szCs w:val="24"/>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rsidR="003818E9" w:rsidRPr="0082449C" w:rsidRDefault="003818E9" w:rsidP="000E1F92">
      <w:pPr>
        <w:widowControl/>
        <w:numPr>
          <w:ilvl w:val="2"/>
          <w:numId w:val="20"/>
        </w:numPr>
        <w:jc w:val="both"/>
        <w:rPr>
          <w:sz w:val="24"/>
          <w:szCs w:val="24"/>
        </w:rPr>
      </w:pPr>
      <w:r w:rsidRPr="0082449C">
        <w:rPr>
          <w:sz w:val="24"/>
          <w:szCs w:val="24"/>
        </w:rPr>
        <w:t>Размещение плана закупки товаров, работ, услуг в единой информационной системе осуществляется не позднее 31 декабря текущего</w:t>
      </w:r>
      <w:r w:rsidRPr="0082449C">
        <w:rPr>
          <w:sz w:val="24"/>
          <w:szCs w:val="24"/>
        </w:rPr>
        <w:br/>
        <w:t>календарного года.</w:t>
      </w:r>
    </w:p>
    <w:p w:rsidR="003818E9" w:rsidRPr="0082449C" w:rsidRDefault="003818E9" w:rsidP="000E1F92">
      <w:pPr>
        <w:widowControl/>
        <w:numPr>
          <w:ilvl w:val="2"/>
          <w:numId w:val="20"/>
        </w:numPr>
        <w:jc w:val="both"/>
        <w:rPr>
          <w:sz w:val="24"/>
          <w:szCs w:val="24"/>
        </w:rPr>
      </w:pPr>
      <w:r w:rsidRPr="0082449C">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818E9" w:rsidRPr="0082449C" w:rsidRDefault="003818E9" w:rsidP="000E1F92">
      <w:pPr>
        <w:widowControl/>
        <w:numPr>
          <w:ilvl w:val="2"/>
          <w:numId w:val="20"/>
        </w:numPr>
        <w:jc w:val="both"/>
        <w:rPr>
          <w:sz w:val="24"/>
          <w:szCs w:val="24"/>
        </w:rPr>
      </w:pPr>
      <w:r w:rsidRPr="0082449C">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3818E9" w:rsidRPr="0082449C" w:rsidRDefault="003818E9" w:rsidP="000E1F92">
      <w:pPr>
        <w:widowControl/>
        <w:numPr>
          <w:ilvl w:val="2"/>
          <w:numId w:val="20"/>
        </w:numPr>
        <w:jc w:val="both"/>
        <w:rPr>
          <w:sz w:val="24"/>
          <w:szCs w:val="24"/>
        </w:rPr>
      </w:pPr>
      <w:r w:rsidRPr="0082449C">
        <w:rPr>
          <w:sz w:val="24"/>
          <w:szCs w:val="24"/>
        </w:rPr>
        <w:t>В единой информационной системе подлежит размещению следующая информация:</w:t>
      </w:r>
    </w:p>
    <w:p w:rsidR="003818E9" w:rsidRPr="0082449C" w:rsidRDefault="003818E9" w:rsidP="000E1F92">
      <w:pPr>
        <w:pStyle w:val="ListParagraph"/>
        <w:numPr>
          <w:ilvl w:val="3"/>
          <w:numId w:val="42"/>
        </w:numPr>
        <w:ind w:left="0" w:firstLine="708"/>
        <w:jc w:val="both"/>
      </w:pPr>
      <w:r w:rsidRPr="0082449C">
        <w:t xml:space="preserve"> Извещение об осуществлении конкурентной закупки и вносимые в него изменения.</w:t>
      </w:r>
    </w:p>
    <w:p w:rsidR="003818E9" w:rsidRPr="0082449C" w:rsidRDefault="003818E9" w:rsidP="000E1F92">
      <w:pPr>
        <w:pStyle w:val="ListParagraph"/>
        <w:numPr>
          <w:ilvl w:val="3"/>
          <w:numId w:val="42"/>
        </w:numPr>
        <w:ind w:left="0" w:firstLine="708"/>
        <w:jc w:val="both"/>
      </w:pPr>
      <w:r w:rsidRPr="0082449C">
        <w:t xml:space="preserve"> Документация о конкурентной закупке, за исключением запроса котировок, и вносимые в нее изменения.</w:t>
      </w:r>
    </w:p>
    <w:p w:rsidR="003818E9" w:rsidRPr="0082449C" w:rsidRDefault="003818E9" w:rsidP="000E1F92">
      <w:pPr>
        <w:pStyle w:val="ListParagraph"/>
        <w:numPr>
          <w:ilvl w:val="3"/>
          <w:numId w:val="42"/>
        </w:numPr>
        <w:ind w:left="0" w:firstLine="708"/>
        <w:jc w:val="both"/>
      </w:pPr>
      <w:r w:rsidRPr="0082449C">
        <w:t>Проект договора.</w:t>
      </w:r>
    </w:p>
    <w:p w:rsidR="003818E9" w:rsidRPr="0082449C" w:rsidRDefault="003818E9" w:rsidP="000E1F92">
      <w:pPr>
        <w:pStyle w:val="ListParagraph"/>
        <w:numPr>
          <w:ilvl w:val="3"/>
          <w:numId w:val="42"/>
        </w:numPr>
        <w:ind w:left="0" w:firstLine="708"/>
        <w:jc w:val="both"/>
      </w:pPr>
      <w:r w:rsidRPr="0082449C">
        <w:t>Разъяснения документации о конкурентной закупке.</w:t>
      </w:r>
    </w:p>
    <w:p w:rsidR="003818E9" w:rsidRPr="0082449C" w:rsidRDefault="003818E9" w:rsidP="000E1F92">
      <w:pPr>
        <w:pStyle w:val="ListParagraph"/>
        <w:numPr>
          <w:ilvl w:val="3"/>
          <w:numId w:val="42"/>
        </w:numPr>
        <w:ind w:left="0" w:firstLine="708"/>
        <w:jc w:val="both"/>
      </w:pPr>
      <w:r w:rsidRPr="0082449C">
        <w:t>Протоколы, составляемые в ходе осуществления закупки, итоговый протокол.</w:t>
      </w:r>
    </w:p>
    <w:p w:rsidR="003818E9" w:rsidRPr="0082449C" w:rsidRDefault="003818E9" w:rsidP="000E1F92">
      <w:pPr>
        <w:pStyle w:val="ListParagraph"/>
        <w:numPr>
          <w:ilvl w:val="3"/>
          <w:numId w:val="42"/>
        </w:numPr>
        <w:ind w:left="0" w:firstLine="709"/>
        <w:jc w:val="both"/>
      </w:pPr>
      <w:r w:rsidRPr="0082449C">
        <w:t>Иная информация, предусмотренная Федеральным законом № 223-ФЗ.</w:t>
      </w:r>
    </w:p>
    <w:p w:rsidR="003818E9" w:rsidRPr="0082449C" w:rsidRDefault="003818E9" w:rsidP="0047162A">
      <w:pPr>
        <w:ind w:firstLine="708"/>
        <w:jc w:val="both"/>
        <w:rPr>
          <w:sz w:val="24"/>
          <w:szCs w:val="24"/>
        </w:rPr>
      </w:pPr>
      <w:r w:rsidRPr="0082449C">
        <w:rPr>
          <w:sz w:val="24"/>
          <w:szCs w:val="24"/>
        </w:rPr>
        <w:t>Размещённая в единой информационной системе информация доступна для ознакомления без взимания платы.</w:t>
      </w:r>
    </w:p>
    <w:p w:rsidR="003818E9" w:rsidRPr="0082449C" w:rsidRDefault="003818E9" w:rsidP="000E1F92">
      <w:pPr>
        <w:widowControl/>
        <w:numPr>
          <w:ilvl w:val="2"/>
          <w:numId w:val="20"/>
        </w:numPr>
        <w:jc w:val="both"/>
        <w:rPr>
          <w:sz w:val="24"/>
          <w:szCs w:val="24"/>
        </w:rPr>
      </w:pPr>
      <w:r w:rsidRPr="0082449C">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w:t>
      </w:r>
      <w:r w:rsidRPr="0082449C">
        <w:rPr>
          <w:sz w:val="24"/>
          <w:szCs w:val="24"/>
        </w:rPr>
        <w:br/>
        <w:t>с указанием изменённых условий.</w:t>
      </w:r>
    </w:p>
    <w:p w:rsidR="003818E9" w:rsidRPr="0082449C" w:rsidRDefault="003818E9" w:rsidP="000E1F92">
      <w:pPr>
        <w:widowControl/>
        <w:numPr>
          <w:ilvl w:val="2"/>
          <w:numId w:val="20"/>
        </w:numPr>
        <w:jc w:val="both"/>
        <w:rPr>
          <w:sz w:val="24"/>
          <w:szCs w:val="24"/>
        </w:rPr>
      </w:pPr>
      <w:r w:rsidRPr="0082449C">
        <w:rPr>
          <w:sz w:val="24"/>
          <w:szCs w:val="24"/>
        </w:rPr>
        <w:t xml:space="preserve">Не позднее 10-го числа месяца, следующего за отчётным месяцем, </w:t>
      </w:r>
      <w:r w:rsidRPr="0082449C">
        <w:rPr>
          <w:sz w:val="24"/>
          <w:szCs w:val="24"/>
        </w:rPr>
        <w:br/>
        <w:t>в единой информационной системе заказчиком  размещаются:</w:t>
      </w:r>
    </w:p>
    <w:p w:rsidR="003818E9" w:rsidRPr="0082449C" w:rsidRDefault="003818E9" w:rsidP="000E1F92">
      <w:pPr>
        <w:pStyle w:val="ListParagraph"/>
        <w:numPr>
          <w:ilvl w:val="3"/>
          <w:numId w:val="43"/>
        </w:numPr>
        <w:ind w:left="0" w:firstLine="709"/>
        <w:jc w:val="both"/>
      </w:pPr>
      <w:r w:rsidRPr="0082449C">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3818E9" w:rsidRPr="0082449C" w:rsidRDefault="003818E9" w:rsidP="000E1F92">
      <w:pPr>
        <w:pStyle w:val="ListParagraph"/>
        <w:numPr>
          <w:ilvl w:val="3"/>
          <w:numId w:val="43"/>
        </w:numPr>
        <w:ind w:left="0" w:firstLine="709"/>
        <w:jc w:val="both"/>
      </w:pPr>
      <w:r w:rsidRPr="0082449C">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818E9" w:rsidRPr="0082449C" w:rsidRDefault="003818E9" w:rsidP="000E1F92">
      <w:pPr>
        <w:pStyle w:val="ListParagraph"/>
        <w:numPr>
          <w:ilvl w:val="3"/>
          <w:numId w:val="43"/>
        </w:numPr>
        <w:ind w:left="0" w:firstLine="708"/>
        <w:jc w:val="both"/>
      </w:pPr>
      <w:r w:rsidRPr="0082449C">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3818E9" w:rsidRPr="0082449C" w:rsidRDefault="003818E9" w:rsidP="000E1F92">
      <w:pPr>
        <w:widowControl/>
        <w:numPr>
          <w:ilvl w:val="2"/>
          <w:numId w:val="20"/>
        </w:numPr>
        <w:jc w:val="both"/>
        <w:rPr>
          <w:sz w:val="24"/>
          <w:szCs w:val="24"/>
        </w:rPr>
      </w:pPr>
      <w:r w:rsidRPr="0082449C">
        <w:rPr>
          <w:sz w:val="24"/>
          <w:szCs w:val="24"/>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818E9" w:rsidRPr="0082449C" w:rsidRDefault="003818E9" w:rsidP="000E1F92">
      <w:pPr>
        <w:widowControl/>
        <w:numPr>
          <w:ilvl w:val="2"/>
          <w:numId w:val="20"/>
        </w:numPr>
        <w:jc w:val="both"/>
        <w:rPr>
          <w:sz w:val="24"/>
          <w:szCs w:val="24"/>
        </w:rPr>
      </w:pPr>
      <w:r w:rsidRPr="0082449C">
        <w:rPr>
          <w:sz w:val="24"/>
          <w:szCs w:val="24"/>
        </w:rPr>
        <w:t>В соответствии с частью 15 статьи 4 Федерального закона № 223-ФЗ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82449C">
          <w:rPr>
            <w:sz w:val="24"/>
            <w:szCs w:val="24"/>
          </w:rPr>
          <w:t>частью 16</w:t>
        </w:r>
      </w:hyperlink>
      <w:r w:rsidRPr="0082449C">
        <w:rPr>
          <w:sz w:val="24"/>
          <w:szCs w:val="24"/>
        </w:rPr>
        <w:t xml:space="preserve"> статьи 4 Федерального закона № 223-ФЗ.</w:t>
      </w:r>
    </w:p>
    <w:p w:rsidR="003818E9" w:rsidRPr="0082449C" w:rsidRDefault="003818E9" w:rsidP="000E1F92">
      <w:pPr>
        <w:widowControl/>
        <w:numPr>
          <w:ilvl w:val="2"/>
          <w:numId w:val="20"/>
        </w:numPr>
        <w:jc w:val="both"/>
        <w:rPr>
          <w:sz w:val="24"/>
          <w:szCs w:val="24"/>
        </w:rPr>
      </w:pPr>
      <w:r w:rsidRPr="0082449C">
        <w:rPr>
          <w:sz w:val="24"/>
          <w:szCs w:val="24"/>
        </w:rPr>
        <w:t>Заказчик не размещает в единой информационной системе сведения о закупке товаров, работ, услуг, стоимость которых не превышает сто тысяч рублей, включая НДС.</w:t>
      </w:r>
    </w:p>
    <w:p w:rsidR="003818E9" w:rsidRPr="0082449C" w:rsidRDefault="003818E9" w:rsidP="000E1F92">
      <w:pPr>
        <w:widowControl/>
        <w:numPr>
          <w:ilvl w:val="2"/>
          <w:numId w:val="20"/>
        </w:numPr>
        <w:jc w:val="both"/>
        <w:rPr>
          <w:sz w:val="24"/>
          <w:szCs w:val="24"/>
        </w:rPr>
      </w:pPr>
      <w:r w:rsidRPr="0082449C">
        <w:rPr>
          <w:sz w:val="24"/>
          <w:szCs w:val="24"/>
        </w:rPr>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w:t>
      </w:r>
    </w:p>
    <w:p w:rsidR="003818E9" w:rsidRPr="0082449C" w:rsidRDefault="003818E9" w:rsidP="000E1F92">
      <w:pPr>
        <w:widowControl/>
        <w:numPr>
          <w:ilvl w:val="2"/>
          <w:numId w:val="20"/>
        </w:numPr>
        <w:jc w:val="both"/>
        <w:rPr>
          <w:sz w:val="24"/>
          <w:szCs w:val="24"/>
        </w:rPr>
      </w:pPr>
      <w:r w:rsidRPr="0082449C">
        <w:rPr>
          <w:sz w:val="24"/>
          <w:szCs w:val="24"/>
        </w:rPr>
        <w:t>Заказчик вправе не размещать в единой информационной системе следующие сведения:</w:t>
      </w:r>
    </w:p>
    <w:p w:rsidR="003818E9" w:rsidRPr="0082449C" w:rsidRDefault="003818E9" w:rsidP="000E1F92">
      <w:pPr>
        <w:pStyle w:val="ListParagraph"/>
        <w:numPr>
          <w:ilvl w:val="0"/>
          <w:numId w:val="22"/>
        </w:numPr>
        <w:ind w:left="0" w:firstLine="709"/>
        <w:jc w:val="both"/>
      </w:pPr>
      <w:r w:rsidRPr="0082449C">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818E9" w:rsidRPr="0082449C" w:rsidRDefault="003818E9" w:rsidP="000E1F92">
      <w:pPr>
        <w:pStyle w:val="ListParagraph"/>
        <w:numPr>
          <w:ilvl w:val="0"/>
          <w:numId w:val="22"/>
        </w:numPr>
        <w:ind w:left="0" w:firstLine="709"/>
        <w:jc w:val="both"/>
      </w:pPr>
      <w:r w:rsidRPr="0082449C">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818E9" w:rsidRPr="0082449C" w:rsidRDefault="003818E9" w:rsidP="000E1F92">
      <w:pPr>
        <w:widowControl/>
        <w:numPr>
          <w:ilvl w:val="2"/>
          <w:numId w:val="20"/>
        </w:numPr>
        <w:jc w:val="both"/>
        <w:rPr>
          <w:sz w:val="24"/>
          <w:szCs w:val="24"/>
        </w:rPr>
      </w:pPr>
      <w:r w:rsidRPr="0082449C">
        <w:rPr>
          <w:sz w:val="24"/>
          <w:szCs w:val="24"/>
        </w:rPr>
        <w:t>Правительство Российской Федерации вправе определить:</w:t>
      </w:r>
    </w:p>
    <w:p w:rsidR="003818E9" w:rsidRPr="0082449C" w:rsidRDefault="003818E9" w:rsidP="006D79D7">
      <w:pPr>
        <w:widowControl/>
        <w:ind w:firstLine="709"/>
        <w:jc w:val="both"/>
        <w:rPr>
          <w:sz w:val="24"/>
          <w:szCs w:val="24"/>
        </w:rPr>
      </w:pPr>
      <w:r w:rsidRPr="0082449C">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3818E9" w:rsidRPr="0082449C" w:rsidRDefault="003818E9" w:rsidP="006D79D7">
      <w:pPr>
        <w:widowControl/>
        <w:ind w:firstLine="709"/>
        <w:jc w:val="both"/>
        <w:rPr>
          <w:sz w:val="24"/>
          <w:szCs w:val="24"/>
        </w:rPr>
      </w:pPr>
      <w:r w:rsidRPr="0082449C">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3818E9" w:rsidRPr="0082449C" w:rsidRDefault="003818E9" w:rsidP="006D79D7">
      <w:pPr>
        <w:widowControl/>
        <w:ind w:firstLine="709"/>
        <w:jc w:val="both"/>
        <w:rPr>
          <w:sz w:val="24"/>
          <w:szCs w:val="24"/>
        </w:rPr>
      </w:pPr>
      <w:r w:rsidRPr="0082449C">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3818E9" w:rsidRPr="0082449C" w:rsidRDefault="003818E9" w:rsidP="006D79D7">
      <w:pPr>
        <w:widowControl/>
        <w:ind w:firstLine="709"/>
        <w:jc w:val="both"/>
        <w:rPr>
          <w:sz w:val="24"/>
          <w:szCs w:val="24"/>
        </w:rPr>
      </w:pPr>
      <w:r w:rsidRPr="0082449C">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3818E9" w:rsidRPr="0082449C" w:rsidRDefault="003818E9" w:rsidP="006D79D7">
      <w:pPr>
        <w:widowControl/>
        <w:ind w:firstLine="709"/>
        <w:jc w:val="both"/>
        <w:rPr>
          <w:sz w:val="24"/>
          <w:szCs w:val="24"/>
        </w:rPr>
      </w:pPr>
      <w:r w:rsidRPr="0082449C">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rsidR="003818E9" w:rsidRPr="0082449C" w:rsidRDefault="003818E9" w:rsidP="000E1F92">
      <w:pPr>
        <w:widowControl/>
        <w:numPr>
          <w:ilvl w:val="2"/>
          <w:numId w:val="20"/>
        </w:numPr>
        <w:jc w:val="both"/>
        <w:rPr>
          <w:sz w:val="24"/>
          <w:szCs w:val="24"/>
        </w:rPr>
      </w:pPr>
      <w:r w:rsidRPr="0082449C">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3818E9" w:rsidRPr="0082449C" w:rsidRDefault="003818E9" w:rsidP="000E1F92">
      <w:pPr>
        <w:widowControl/>
        <w:numPr>
          <w:ilvl w:val="2"/>
          <w:numId w:val="20"/>
        </w:numPr>
        <w:jc w:val="both"/>
        <w:rPr>
          <w:sz w:val="24"/>
          <w:szCs w:val="24"/>
        </w:rPr>
      </w:pPr>
      <w:r w:rsidRPr="0082449C">
        <w:rPr>
          <w:sz w:val="24"/>
          <w:szCs w:val="24"/>
        </w:rPr>
        <w:t>В реестр договоров не вносятся сведения и документы, которые в соответствии с Федеральным законом № 223</w:t>
      </w:r>
      <w:r w:rsidRPr="0082449C">
        <w:rPr>
          <w:sz w:val="24"/>
          <w:szCs w:val="24"/>
        </w:rPr>
        <w:noBreakHyphen/>
        <w:t>ФЗ не подлежат размещению в единой информационной системе.</w:t>
      </w:r>
    </w:p>
    <w:p w:rsidR="003818E9" w:rsidRPr="0082449C" w:rsidRDefault="003818E9" w:rsidP="000E1F92">
      <w:pPr>
        <w:widowControl/>
        <w:numPr>
          <w:ilvl w:val="2"/>
          <w:numId w:val="20"/>
        </w:numPr>
        <w:jc w:val="both"/>
        <w:rPr>
          <w:sz w:val="24"/>
          <w:szCs w:val="24"/>
        </w:rPr>
      </w:pPr>
      <w:r w:rsidRPr="0082449C">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 </w:t>
      </w:r>
      <w:hyperlink r:id="rId8" w:history="1">
        <w:r w:rsidRPr="0082449C">
          <w:rPr>
            <w:b/>
            <w:bCs/>
            <w:sz w:val="24"/>
            <w:szCs w:val="24"/>
          </w:rPr>
          <w:t>www.water45.ru</w:t>
        </w:r>
      </w:hyperlink>
      <w:r w:rsidRPr="0082449C">
        <w:rPr>
          <w:sz w:val="24"/>
          <w:szCs w:val="24"/>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3818E9" w:rsidRPr="0082449C" w:rsidRDefault="003818E9" w:rsidP="000E1F92">
      <w:pPr>
        <w:widowControl/>
        <w:numPr>
          <w:ilvl w:val="2"/>
          <w:numId w:val="20"/>
        </w:numPr>
        <w:jc w:val="both"/>
        <w:rPr>
          <w:sz w:val="24"/>
          <w:szCs w:val="24"/>
        </w:rPr>
      </w:pPr>
      <w:r w:rsidRPr="0082449C">
        <w:rPr>
          <w:sz w:val="24"/>
          <w:szCs w:val="24"/>
        </w:rPr>
        <w:t>Информация, подлежащая размещению, хранится на официальном сайте заказчика в течение одного года.</w:t>
      </w:r>
    </w:p>
    <w:p w:rsidR="003818E9" w:rsidRPr="0082449C" w:rsidRDefault="003818E9" w:rsidP="000E1F92">
      <w:pPr>
        <w:widowControl/>
        <w:numPr>
          <w:ilvl w:val="2"/>
          <w:numId w:val="20"/>
        </w:numPr>
        <w:jc w:val="both"/>
        <w:rPr>
          <w:sz w:val="24"/>
          <w:szCs w:val="24"/>
        </w:rPr>
      </w:pPr>
      <w:r w:rsidRPr="0082449C">
        <w:rPr>
          <w:sz w:val="24"/>
          <w:szCs w:val="24"/>
        </w:rPr>
        <w:t>Информация, которая в соответствии с Федеральным Законом № 223-ФЗ должна размещаться в единой информационной системе, также может быть размещена заказчиком на сайте заказчика.</w:t>
      </w:r>
    </w:p>
    <w:p w:rsidR="003818E9" w:rsidRPr="0082449C" w:rsidRDefault="003818E9" w:rsidP="000E1F92">
      <w:pPr>
        <w:widowControl/>
        <w:numPr>
          <w:ilvl w:val="2"/>
          <w:numId w:val="20"/>
        </w:numPr>
        <w:jc w:val="both"/>
        <w:rPr>
          <w:sz w:val="24"/>
          <w:szCs w:val="24"/>
        </w:rPr>
      </w:pPr>
      <w:r w:rsidRPr="0082449C">
        <w:rPr>
          <w:sz w:val="24"/>
          <w:szCs w:val="24"/>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rsidR="003818E9" w:rsidRPr="0082449C" w:rsidRDefault="003818E9" w:rsidP="000E1F92">
      <w:pPr>
        <w:widowControl/>
        <w:numPr>
          <w:ilvl w:val="2"/>
          <w:numId w:val="20"/>
        </w:numPr>
        <w:jc w:val="both"/>
        <w:rPr>
          <w:sz w:val="24"/>
          <w:szCs w:val="24"/>
        </w:rPr>
      </w:pPr>
      <w:r w:rsidRPr="0082449C">
        <w:rPr>
          <w:sz w:val="24"/>
          <w:szCs w:val="24"/>
        </w:rPr>
        <w:t>Протоколы, составляемые в ходе осуществления закупки (за исключением закупок у единственного поставщика),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три года.</w:t>
      </w:r>
    </w:p>
    <w:p w:rsidR="003818E9" w:rsidRPr="0082449C" w:rsidRDefault="003818E9" w:rsidP="00D55052">
      <w:pPr>
        <w:widowControl/>
        <w:ind w:left="1418"/>
        <w:jc w:val="both"/>
        <w:rPr>
          <w:sz w:val="24"/>
          <w:szCs w:val="24"/>
        </w:rPr>
      </w:pPr>
    </w:p>
    <w:p w:rsidR="003818E9" w:rsidRPr="0082449C" w:rsidRDefault="003818E9" w:rsidP="004A4ABB">
      <w:pPr>
        <w:widowControl/>
        <w:numPr>
          <w:ilvl w:val="1"/>
          <w:numId w:val="16"/>
        </w:numPr>
        <w:ind w:firstLine="709"/>
        <w:jc w:val="both"/>
        <w:rPr>
          <w:b/>
          <w:bCs/>
          <w:sz w:val="24"/>
          <w:szCs w:val="24"/>
        </w:rPr>
      </w:pPr>
      <w:bookmarkStart w:id="25" w:name="_Toc319941025"/>
      <w:bookmarkStart w:id="26" w:name="_Toc320092823"/>
      <w:bookmarkStart w:id="27" w:name="_Toc372018452"/>
      <w:r w:rsidRPr="0082449C">
        <w:rPr>
          <w:b/>
          <w:bCs/>
          <w:sz w:val="24"/>
          <w:szCs w:val="24"/>
        </w:rPr>
        <w:t>Планирование закупок</w:t>
      </w:r>
    </w:p>
    <w:p w:rsidR="003818E9" w:rsidRPr="0082449C" w:rsidRDefault="003818E9" w:rsidP="000E1F92">
      <w:pPr>
        <w:widowControl/>
        <w:numPr>
          <w:ilvl w:val="2"/>
          <w:numId w:val="20"/>
        </w:numPr>
        <w:jc w:val="both"/>
        <w:rPr>
          <w:sz w:val="24"/>
          <w:szCs w:val="24"/>
        </w:rPr>
      </w:pPr>
      <w:r w:rsidRPr="0082449C">
        <w:rPr>
          <w:sz w:val="24"/>
          <w:szCs w:val="24"/>
        </w:rPr>
        <w:t>Планирование закупок осуществляется посредством формирования, утверждения и ведения:</w:t>
      </w:r>
    </w:p>
    <w:p w:rsidR="003818E9" w:rsidRPr="0082449C" w:rsidRDefault="003818E9" w:rsidP="001C33B1">
      <w:pPr>
        <w:widowControl/>
        <w:ind w:firstLine="698"/>
        <w:jc w:val="both"/>
        <w:rPr>
          <w:sz w:val="24"/>
          <w:szCs w:val="24"/>
        </w:rPr>
      </w:pPr>
      <w:bookmarkStart w:id="28" w:name="sub_1611"/>
      <w:r w:rsidRPr="0082449C">
        <w:rPr>
          <w:sz w:val="24"/>
          <w:szCs w:val="24"/>
        </w:rPr>
        <w:t>плана закупки товаров, работ, услуг;</w:t>
      </w:r>
    </w:p>
    <w:p w:rsidR="003818E9" w:rsidRPr="0082449C" w:rsidRDefault="003818E9" w:rsidP="001C33B1">
      <w:pPr>
        <w:widowControl/>
        <w:ind w:firstLine="698"/>
        <w:jc w:val="both"/>
        <w:rPr>
          <w:sz w:val="24"/>
          <w:szCs w:val="24"/>
        </w:rPr>
      </w:pPr>
      <w:r w:rsidRPr="0082449C">
        <w:rPr>
          <w:sz w:val="24"/>
          <w:szCs w:val="24"/>
        </w:rPr>
        <w:t>плана закупки инновационной продукции, высокотехнологичной продукции, лекарственных средств.</w:t>
      </w:r>
      <w:bookmarkStart w:id="29" w:name="sub_1010"/>
      <w:bookmarkEnd w:id="28"/>
    </w:p>
    <w:p w:rsidR="003818E9" w:rsidRPr="0082449C" w:rsidRDefault="003818E9" w:rsidP="000E1F92">
      <w:pPr>
        <w:widowControl/>
        <w:numPr>
          <w:ilvl w:val="2"/>
          <w:numId w:val="20"/>
        </w:numPr>
        <w:jc w:val="both"/>
        <w:rPr>
          <w:sz w:val="24"/>
          <w:szCs w:val="24"/>
        </w:rPr>
      </w:pPr>
      <w:r w:rsidRPr="0082449C">
        <w:rPr>
          <w:sz w:val="24"/>
          <w:szCs w:val="24"/>
        </w:rPr>
        <w:t>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3818E9" w:rsidRPr="0082449C" w:rsidRDefault="003818E9" w:rsidP="00A64E8D">
      <w:pPr>
        <w:widowControl/>
        <w:ind w:left="709"/>
        <w:jc w:val="both"/>
        <w:rPr>
          <w:sz w:val="24"/>
          <w:szCs w:val="24"/>
        </w:rPr>
      </w:pPr>
    </w:p>
    <w:bookmarkEnd w:id="29"/>
    <w:p w:rsidR="003818E9" w:rsidRPr="0082449C" w:rsidRDefault="003818E9" w:rsidP="004A4ABB">
      <w:pPr>
        <w:widowControl/>
        <w:numPr>
          <w:ilvl w:val="1"/>
          <w:numId w:val="16"/>
        </w:numPr>
        <w:ind w:firstLine="709"/>
        <w:jc w:val="both"/>
        <w:rPr>
          <w:b/>
          <w:bCs/>
          <w:sz w:val="24"/>
          <w:szCs w:val="24"/>
        </w:rPr>
      </w:pPr>
      <w:r w:rsidRPr="0082449C">
        <w:rPr>
          <w:b/>
          <w:bCs/>
          <w:sz w:val="24"/>
          <w:szCs w:val="24"/>
        </w:rPr>
        <w:t>План закупки</w:t>
      </w:r>
    </w:p>
    <w:p w:rsidR="003818E9" w:rsidRPr="0082449C" w:rsidRDefault="003818E9" w:rsidP="000E1F92">
      <w:pPr>
        <w:widowControl/>
        <w:numPr>
          <w:ilvl w:val="2"/>
          <w:numId w:val="20"/>
        </w:numPr>
        <w:jc w:val="both"/>
        <w:rPr>
          <w:sz w:val="24"/>
          <w:szCs w:val="24"/>
        </w:rPr>
      </w:pPr>
      <w:r w:rsidRPr="0082449C">
        <w:rPr>
          <w:sz w:val="24"/>
          <w:szCs w:val="24"/>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rsidR="003818E9" w:rsidRPr="0082449C" w:rsidRDefault="003818E9" w:rsidP="000E1F92">
      <w:pPr>
        <w:widowControl/>
        <w:numPr>
          <w:ilvl w:val="2"/>
          <w:numId w:val="20"/>
        </w:numPr>
        <w:jc w:val="both"/>
        <w:rPr>
          <w:sz w:val="24"/>
          <w:szCs w:val="24"/>
        </w:rPr>
      </w:pPr>
      <w:r w:rsidRPr="0082449C">
        <w:rPr>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3818E9" w:rsidRPr="0082449C" w:rsidRDefault="003818E9" w:rsidP="00131B1B">
      <w:pPr>
        <w:widowControl/>
        <w:ind w:firstLine="709"/>
        <w:jc w:val="both"/>
        <w:rPr>
          <w:sz w:val="24"/>
          <w:szCs w:val="24"/>
        </w:rPr>
      </w:pPr>
      <w:r w:rsidRPr="0082449C">
        <w:rPr>
          <w:sz w:val="24"/>
          <w:szCs w:val="24"/>
        </w:rPr>
        <w:t>а) производственная программа (учитываются все закупки, формирующие смету затрат на производство и реализацию товаров (работ, услуг));</w:t>
      </w:r>
    </w:p>
    <w:p w:rsidR="003818E9" w:rsidRPr="0082449C" w:rsidRDefault="003818E9" w:rsidP="00131B1B">
      <w:pPr>
        <w:widowControl/>
        <w:ind w:firstLine="709"/>
        <w:jc w:val="both"/>
        <w:rPr>
          <w:sz w:val="24"/>
          <w:szCs w:val="24"/>
        </w:rPr>
      </w:pPr>
      <w:r w:rsidRPr="0082449C">
        <w:rPr>
          <w:sz w:val="24"/>
          <w:szCs w:val="24"/>
        </w:rPr>
        <w:t>б) ремонтная программа (план ремонтов);</w:t>
      </w:r>
    </w:p>
    <w:p w:rsidR="003818E9" w:rsidRPr="0082449C" w:rsidRDefault="003818E9" w:rsidP="00131B1B">
      <w:pPr>
        <w:widowControl/>
        <w:ind w:firstLine="709"/>
        <w:jc w:val="both"/>
        <w:rPr>
          <w:sz w:val="24"/>
          <w:szCs w:val="24"/>
        </w:rPr>
      </w:pPr>
      <w:r w:rsidRPr="0082449C">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3818E9" w:rsidRPr="0082449C" w:rsidRDefault="003818E9" w:rsidP="00131B1B">
      <w:pPr>
        <w:widowControl/>
        <w:ind w:firstLine="709"/>
        <w:jc w:val="both"/>
        <w:rPr>
          <w:sz w:val="24"/>
          <w:szCs w:val="24"/>
        </w:rPr>
      </w:pPr>
      <w:r w:rsidRPr="0082449C">
        <w:rPr>
          <w:sz w:val="24"/>
          <w:szCs w:val="24"/>
        </w:rPr>
        <w:t>г) иные программы.</w:t>
      </w:r>
    </w:p>
    <w:p w:rsidR="003818E9" w:rsidRPr="0082449C" w:rsidRDefault="003818E9" w:rsidP="000E1F92">
      <w:pPr>
        <w:widowControl/>
        <w:numPr>
          <w:ilvl w:val="2"/>
          <w:numId w:val="20"/>
        </w:numPr>
        <w:jc w:val="both"/>
        <w:rPr>
          <w:sz w:val="24"/>
          <w:szCs w:val="24"/>
        </w:rPr>
      </w:pPr>
      <w:r w:rsidRPr="0082449C">
        <w:rPr>
          <w:sz w:val="24"/>
          <w:szCs w:val="24"/>
        </w:rPr>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rsidR="003818E9" w:rsidRPr="0082449C" w:rsidRDefault="003818E9" w:rsidP="000E1F92">
      <w:pPr>
        <w:widowControl/>
        <w:numPr>
          <w:ilvl w:val="2"/>
          <w:numId w:val="20"/>
        </w:numPr>
        <w:jc w:val="both"/>
        <w:rPr>
          <w:sz w:val="24"/>
          <w:szCs w:val="24"/>
        </w:rPr>
      </w:pPr>
      <w:r w:rsidRPr="0082449C">
        <w:rPr>
          <w:sz w:val="24"/>
          <w:szCs w:val="24"/>
        </w:rPr>
        <w:t xml:space="preserve">План закупки формируется в соответствии с </w:t>
      </w:r>
      <w:hyperlink w:anchor="sub_2000" w:history="1">
        <w:r w:rsidRPr="0082449C">
          <w:rPr>
            <w:sz w:val="24"/>
            <w:szCs w:val="24"/>
          </w:rPr>
          <w:t>требованиями</w:t>
        </w:r>
      </w:hyperlink>
      <w:r w:rsidRPr="0082449C">
        <w:rPr>
          <w:sz w:val="24"/>
          <w:szCs w:val="24"/>
        </w:rPr>
        <w:t xml:space="preserve"> к форме плана закупки, утверждёнными </w:t>
      </w:r>
      <w:hyperlink w:anchor="sub_0" w:history="1">
        <w:r w:rsidRPr="0082449C">
          <w:rPr>
            <w:sz w:val="24"/>
            <w:szCs w:val="24"/>
          </w:rPr>
          <w:t>постановлением</w:t>
        </w:r>
      </w:hyperlink>
      <w:r w:rsidRPr="0082449C">
        <w:rPr>
          <w:sz w:val="24"/>
          <w:szCs w:val="24"/>
        </w:rPr>
        <w:t xml:space="preserve"> Правительства Российской Федерации.</w:t>
      </w:r>
    </w:p>
    <w:p w:rsidR="003818E9" w:rsidRPr="0082449C" w:rsidRDefault="003818E9" w:rsidP="000E1F92">
      <w:pPr>
        <w:pStyle w:val="ListParagraph"/>
        <w:numPr>
          <w:ilvl w:val="2"/>
          <w:numId w:val="20"/>
        </w:numPr>
        <w:ind w:left="0"/>
        <w:jc w:val="both"/>
      </w:pPr>
      <w:r w:rsidRPr="0082449C">
        <w:t>В план закупки включаются сведения о закупке товаров (работ, услуг), необходимых для удовлетворения потребностей заказчика.</w:t>
      </w:r>
    </w:p>
    <w:p w:rsidR="003818E9" w:rsidRPr="0082449C" w:rsidRDefault="003818E9" w:rsidP="000E1F92">
      <w:pPr>
        <w:pStyle w:val="ListParagraph"/>
        <w:numPr>
          <w:ilvl w:val="2"/>
          <w:numId w:val="20"/>
        </w:numPr>
        <w:ind w:left="0"/>
        <w:jc w:val="both"/>
      </w:pPr>
      <w:r w:rsidRPr="0082449C">
        <w:t>План закупок Заказчика является основанием для осуществления закупок.</w:t>
      </w:r>
    </w:p>
    <w:p w:rsidR="003818E9" w:rsidRPr="0082449C" w:rsidRDefault="003818E9" w:rsidP="000E1F92">
      <w:pPr>
        <w:pStyle w:val="ListParagraph"/>
        <w:numPr>
          <w:ilvl w:val="2"/>
          <w:numId w:val="20"/>
        </w:numPr>
        <w:ind w:left="0"/>
        <w:jc w:val="both"/>
      </w:pPr>
      <w:r w:rsidRPr="0082449C">
        <w:t xml:space="preserve">В план закупки не включаются с учётом </w:t>
      </w:r>
      <w:hyperlink r:id="rId9" w:history="1">
        <w:r w:rsidRPr="0082449C">
          <w:rPr>
            <w:rStyle w:val="af1"/>
            <w:color w:val="auto"/>
          </w:rPr>
          <w:t>части 15 статьи 4</w:t>
        </w:r>
      </w:hyperlink>
      <w:r w:rsidRPr="0082449C">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r>
      <w:r w:rsidRPr="0082449C">
        <w:br/>
        <w:t>по которой принято решение Правительства Российской Федерации в соответствии с </w:t>
      </w:r>
      <w:hyperlink r:id="rId10" w:history="1">
        <w:r w:rsidRPr="0082449C">
          <w:rPr>
            <w:rStyle w:val="af1"/>
            <w:color w:val="auto"/>
          </w:rPr>
          <w:t>частью 16 статьи 4</w:t>
        </w:r>
      </w:hyperlink>
      <w:r w:rsidRPr="0082449C">
        <w:t xml:space="preserve"> Федерального закона № 223-ФЗ.</w:t>
      </w:r>
    </w:p>
    <w:p w:rsidR="003818E9" w:rsidRPr="0082449C" w:rsidRDefault="003818E9" w:rsidP="000E1F92">
      <w:pPr>
        <w:widowControl/>
        <w:numPr>
          <w:ilvl w:val="2"/>
          <w:numId w:val="20"/>
        </w:numPr>
        <w:jc w:val="both"/>
        <w:rPr>
          <w:sz w:val="24"/>
          <w:szCs w:val="24"/>
        </w:rPr>
      </w:pPr>
      <w:r w:rsidRPr="0082449C">
        <w:rPr>
          <w:sz w:val="24"/>
          <w:szCs w:val="24"/>
        </w:rPr>
        <w:t xml:space="preserve">В плане закупки могут не отражаться с учётом </w:t>
      </w:r>
      <w:hyperlink r:id="rId11" w:history="1">
        <w:r w:rsidRPr="0082449C">
          <w:rPr>
            <w:sz w:val="24"/>
            <w:szCs w:val="24"/>
          </w:rPr>
          <w:t>части 15 статьи 4</w:t>
        </w:r>
      </w:hyperlink>
      <w:r w:rsidRPr="0082449C">
        <w:rPr>
          <w:sz w:val="24"/>
          <w:szCs w:val="24"/>
        </w:rPr>
        <w:t>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3818E9" w:rsidRPr="0082449C" w:rsidRDefault="003818E9" w:rsidP="000E1F92">
      <w:pPr>
        <w:widowControl/>
        <w:numPr>
          <w:ilvl w:val="2"/>
          <w:numId w:val="20"/>
        </w:numPr>
        <w:jc w:val="both"/>
        <w:rPr>
          <w:sz w:val="24"/>
          <w:szCs w:val="24"/>
        </w:rPr>
      </w:pPr>
      <w:r w:rsidRPr="0082449C">
        <w:rPr>
          <w:sz w:val="24"/>
          <w:szCs w:val="24"/>
        </w:rPr>
        <w:t>Корректировка плана закупки может осуществляться в том числе в случае:</w:t>
      </w:r>
    </w:p>
    <w:p w:rsidR="003818E9" w:rsidRPr="0082449C" w:rsidRDefault="003818E9" w:rsidP="000E1F92">
      <w:pPr>
        <w:widowControl/>
        <w:numPr>
          <w:ilvl w:val="0"/>
          <w:numId w:val="19"/>
        </w:numPr>
        <w:jc w:val="both"/>
        <w:rPr>
          <w:sz w:val="24"/>
          <w:szCs w:val="24"/>
        </w:rPr>
      </w:pPr>
      <w:r w:rsidRPr="0082449C">
        <w:rPr>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818E9" w:rsidRPr="0082449C" w:rsidRDefault="003818E9" w:rsidP="000E1F92">
      <w:pPr>
        <w:widowControl/>
        <w:numPr>
          <w:ilvl w:val="0"/>
          <w:numId w:val="19"/>
        </w:numPr>
        <w:jc w:val="both"/>
        <w:rPr>
          <w:sz w:val="24"/>
          <w:szCs w:val="24"/>
        </w:rPr>
      </w:pPr>
      <w:r w:rsidRPr="0082449C">
        <w:rPr>
          <w:sz w:val="24"/>
          <w:szCs w:val="24"/>
        </w:rPr>
        <w:t xml:space="preserve">изменения более чем на 10 процентов стоимости планируемых </w:t>
      </w:r>
      <w:r w:rsidRPr="0082449C">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3818E9" w:rsidRPr="0082449C" w:rsidRDefault="003818E9" w:rsidP="000E1F92">
      <w:pPr>
        <w:widowControl/>
        <w:numPr>
          <w:ilvl w:val="0"/>
          <w:numId w:val="19"/>
        </w:numPr>
        <w:jc w:val="both"/>
        <w:rPr>
          <w:sz w:val="24"/>
          <w:szCs w:val="24"/>
        </w:rPr>
      </w:pPr>
      <w:r w:rsidRPr="0082449C">
        <w:rPr>
          <w:sz w:val="24"/>
          <w:szCs w:val="24"/>
        </w:rPr>
        <w:t>в иных случаях, установленных Положением и другими нормативными документами заказчика.</w:t>
      </w:r>
      <w:bookmarkStart w:id="30" w:name="sub_1007"/>
    </w:p>
    <w:p w:rsidR="003818E9" w:rsidRPr="0082449C" w:rsidRDefault="003818E9" w:rsidP="000E1F92">
      <w:pPr>
        <w:widowControl/>
        <w:numPr>
          <w:ilvl w:val="2"/>
          <w:numId w:val="20"/>
        </w:numPr>
        <w:jc w:val="both"/>
        <w:rPr>
          <w:sz w:val="24"/>
          <w:szCs w:val="24"/>
        </w:rPr>
      </w:pPr>
      <w:r w:rsidRPr="0082449C">
        <w:rPr>
          <w:sz w:val="24"/>
          <w:szCs w:val="24"/>
        </w:rPr>
        <w:t>Корректировка плана закупки может осуществляться как ежемесячно, так</w:t>
      </w:r>
      <w:r w:rsidRPr="0082449C">
        <w:rPr>
          <w:sz w:val="24"/>
          <w:szCs w:val="24"/>
        </w:rPr>
        <w:br/>
        <w:t>и оперативно.</w:t>
      </w:r>
    </w:p>
    <w:p w:rsidR="003818E9" w:rsidRPr="0082449C" w:rsidRDefault="003818E9" w:rsidP="000E1F92">
      <w:pPr>
        <w:widowControl/>
        <w:numPr>
          <w:ilvl w:val="2"/>
          <w:numId w:val="20"/>
        </w:numPr>
        <w:jc w:val="both"/>
        <w:rPr>
          <w:sz w:val="24"/>
          <w:szCs w:val="24"/>
        </w:rPr>
      </w:pPr>
      <w:bookmarkStart w:id="31" w:name="sub_1009"/>
      <w:bookmarkEnd w:id="30"/>
      <w:r w:rsidRPr="0082449C">
        <w:rPr>
          <w:sz w:val="24"/>
          <w:szCs w:val="24"/>
        </w:rPr>
        <w:t>В случае если закупка товаров (работ, услуг) осуществляется путём проведения конкурса или аукциона, или иными конкурентными/неконкурентными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31"/>
    </w:p>
    <w:p w:rsidR="003818E9" w:rsidRPr="0082449C" w:rsidRDefault="003818E9" w:rsidP="000E1F92">
      <w:pPr>
        <w:widowControl/>
        <w:numPr>
          <w:ilvl w:val="2"/>
          <w:numId w:val="20"/>
        </w:numPr>
        <w:jc w:val="both"/>
        <w:rPr>
          <w:sz w:val="24"/>
          <w:szCs w:val="24"/>
        </w:rPr>
      </w:pPr>
      <w:r w:rsidRPr="0082449C">
        <w:rPr>
          <w:sz w:val="24"/>
          <w:szCs w:val="24"/>
        </w:rPr>
        <w:t>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3818E9" w:rsidRPr="0082449C" w:rsidRDefault="003818E9" w:rsidP="000E1F92">
      <w:pPr>
        <w:widowControl/>
        <w:numPr>
          <w:ilvl w:val="2"/>
          <w:numId w:val="20"/>
        </w:numPr>
        <w:jc w:val="both"/>
        <w:rPr>
          <w:sz w:val="24"/>
          <w:szCs w:val="24"/>
        </w:rPr>
      </w:pPr>
      <w:bookmarkStart w:id="32" w:name="sub_2112"/>
      <w:r w:rsidRPr="0082449C">
        <w:rPr>
          <w:sz w:val="24"/>
          <w:szCs w:val="24"/>
        </w:rPr>
        <w:t>План закупки должен иметь помесячную или поквартальную разбивку.</w:t>
      </w:r>
    </w:p>
    <w:p w:rsidR="003818E9" w:rsidRPr="0082449C" w:rsidRDefault="003818E9" w:rsidP="000E1F92">
      <w:pPr>
        <w:widowControl/>
        <w:numPr>
          <w:ilvl w:val="2"/>
          <w:numId w:val="20"/>
        </w:numPr>
        <w:jc w:val="both"/>
        <w:rPr>
          <w:sz w:val="24"/>
          <w:szCs w:val="24"/>
        </w:rPr>
      </w:pPr>
      <w:r w:rsidRPr="0082449C">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3818E9" w:rsidRPr="0082449C" w:rsidRDefault="003818E9" w:rsidP="006B5821">
      <w:pPr>
        <w:widowControl/>
        <w:ind w:left="709"/>
        <w:jc w:val="both"/>
        <w:rPr>
          <w:sz w:val="24"/>
          <w:szCs w:val="24"/>
        </w:rPr>
      </w:pPr>
    </w:p>
    <w:p w:rsidR="003818E9" w:rsidRPr="0082449C" w:rsidRDefault="003818E9" w:rsidP="00D57674">
      <w:pPr>
        <w:widowControl/>
        <w:ind w:firstLine="709"/>
        <w:jc w:val="both"/>
        <w:rPr>
          <w:b/>
          <w:bCs/>
          <w:sz w:val="24"/>
          <w:szCs w:val="24"/>
        </w:rPr>
      </w:pPr>
      <w:r w:rsidRPr="0082449C">
        <w:rPr>
          <w:sz w:val="24"/>
          <w:szCs w:val="24"/>
        </w:rPr>
        <w:t xml:space="preserve">1.6. </w:t>
      </w:r>
      <w:r w:rsidRPr="0082449C">
        <w:rPr>
          <w:b/>
          <w:bCs/>
          <w:sz w:val="24"/>
          <w:szCs w:val="24"/>
        </w:rPr>
        <w:t>Порядок определения начальной (максимальной) цены</w:t>
      </w:r>
    </w:p>
    <w:p w:rsidR="003818E9" w:rsidRPr="0082449C" w:rsidRDefault="003818E9" w:rsidP="00D57674">
      <w:pPr>
        <w:widowControl/>
        <w:ind w:firstLine="709"/>
        <w:jc w:val="both"/>
        <w:rPr>
          <w:sz w:val="24"/>
          <w:szCs w:val="24"/>
        </w:rPr>
      </w:pPr>
      <w:r w:rsidRPr="0082449C">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rsidR="003818E9" w:rsidRPr="0082449C" w:rsidRDefault="003818E9" w:rsidP="00D57674">
      <w:pPr>
        <w:widowControl/>
        <w:ind w:left="709"/>
        <w:jc w:val="both"/>
        <w:rPr>
          <w:sz w:val="24"/>
          <w:szCs w:val="24"/>
        </w:rPr>
      </w:pPr>
      <w:r w:rsidRPr="0082449C">
        <w:rPr>
          <w:sz w:val="24"/>
          <w:szCs w:val="24"/>
        </w:rPr>
        <w:t>1) метод сопоставимых рыночных цен (анализа рынка);</w:t>
      </w:r>
    </w:p>
    <w:p w:rsidR="003818E9" w:rsidRPr="0082449C" w:rsidRDefault="003818E9" w:rsidP="00D57674">
      <w:pPr>
        <w:widowControl/>
        <w:ind w:left="709"/>
        <w:jc w:val="both"/>
        <w:rPr>
          <w:sz w:val="24"/>
          <w:szCs w:val="24"/>
        </w:rPr>
      </w:pPr>
      <w:r w:rsidRPr="0082449C">
        <w:rPr>
          <w:sz w:val="24"/>
          <w:szCs w:val="24"/>
        </w:rPr>
        <w:t>2) нормативный метод;</w:t>
      </w:r>
    </w:p>
    <w:p w:rsidR="003818E9" w:rsidRPr="0082449C" w:rsidRDefault="003818E9" w:rsidP="00D57674">
      <w:pPr>
        <w:widowControl/>
        <w:ind w:left="709"/>
        <w:jc w:val="both"/>
        <w:rPr>
          <w:sz w:val="24"/>
          <w:szCs w:val="24"/>
        </w:rPr>
      </w:pPr>
      <w:r w:rsidRPr="0082449C">
        <w:rPr>
          <w:sz w:val="24"/>
          <w:szCs w:val="24"/>
        </w:rPr>
        <w:t>3) тарифный метод;</w:t>
      </w:r>
    </w:p>
    <w:p w:rsidR="003818E9" w:rsidRPr="0082449C" w:rsidRDefault="003818E9" w:rsidP="00D57674">
      <w:pPr>
        <w:widowControl/>
        <w:ind w:left="709"/>
        <w:jc w:val="both"/>
        <w:rPr>
          <w:sz w:val="24"/>
          <w:szCs w:val="24"/>
        </w:rPr>
      </w:pPr>
      <w:r w:rsidRPr="0082449C">
        <w:rPr>
          <w:sz w:val="24"/>
          <w:szCs w:val="24"/>
        </w:rPr>
        <w:t>4) проектно-сметный метод;</w:t>
      </w:r>
    </w:p>
    <w:p w:rsidR="003818E9" w:rsidRPr="0082449C" w:rsidRDefault="003818E9" w:rsidP="00D57674">
      <w:pPr>
        <w:widowControl/>
        <w:ind w:left="709"/>
        <w:jc w:val="both"/>
        <w:rPr>
          <w:sz w:val="24"/>
          <w:szCs w:val="24"/>
        </w:rPr>
      </w:pPr>
      <w:r w:rsidRPr="0082449C">
        <w:rPr>
          <w:sz w:val="24"/>
          <w:szCs w:val="24"/>
        </w:rPr>
        <w:t>5) затратный метод.</w:t>
      </w:r>
    </w:p>
    <w:p w:rsidR="003818E9" w:rsidRPr="0082449C" w:rsidRDefault="003818E9" w:rsidP="002C0AF6">
      <w:pPr>
        <w:widowControl/>
        <w:ind w:firstLine="709"/>
        <w:jc w:val="both"/>
        <w:rPr>
          <w:sz w:val="24"/>
          <w:szCs w:val="24"/>
        </w:rPr>
      </w:pPr>
      <w:r w:rsidRPr="0082449C">
        <w:rPr>
          <w:sz w:val="24"/>
          <w:szCs w:val="24"/>
        </w:rPr>
        <w:t xml:space="preserve">1.6.2. </w:t>
      </w:r>
      <w:r w:rsidRPr="0082449C">
        <w:rPr>
          <w:b/>
          <w:bCs/>
          <w:sz w:val="24"/>
          <w:szCs w:val="24"/>
        </w:rPr>
        <w:t>Метод сопоставимых рыночных цен (анализа рынка)</w:t>
      </w:r>
      <w:r w:rsidRPr="0082449C">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818E9" w:rsidRPr="0082449C" w:rsidRDefault="003818E9" w:rsidP="002C0AF6">
      <w:pPr>
        <w:widowControl/>
        <w:ind w:firstLine="709"/>
        <w:jc w:val="both"/>
        <w:rPr>
          <w:sz w:val="24"/>
          <w:szCs w:val="24"/>
        </w:rPr>
      </w:pPr>
      <w:r w:rsidRPr="0082449C">
        <w:rPr>
          <w:sz w:val="24"/>
          <w:szCs w:val="24"/>
        </w:rPr>
        <w:t>1.6.2.1. Метод сопоставимых рыночных цен (анализа рынка) является приоритетным для определения и обоснования НМЦ.</w:t>
      </w:r>
    </w:p>
    <w:p w:rsidR="003818E9" w:rsidRPr="0082449C" w:rsidRDefault="003818E9" w:rsidP="00E24ECC">
      <w:pPr>
        <w:widowControl/>
        <w:ind w:firstLine="709"/>
        <w:jc w:val="both"/>
        <w:rPr>
          <w:sz w:val="24"/>
          <w:szCs w:val="24"/>
        </w:rPr>
      </w:pPr>
      <w:r w:rsidRPr="0082449C">
        <w:rPr>
          <w:sz w:val="24"/>
          <w:szCs w:val="24"/>
        </w:rPr>
        <w:t>1.6.2.2. 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rsidR="003818E9" w:rsidRPr="0082449C" w:rsidRDefault="003818E9" w:rsidP="00E24ECC">
      <w:pPr>
        <w:widowControl/>
        <w:ind w:firstLine="709"/>
        <w:jc w:val="both"/>
        <w:rPr>
          <w:sz w:val="24"/>
          <w:szCs w:val="24"/>
        </w:rPr>
      </w:pPr>
      <w:r w:rsidRPr="0082449C">
        <w:rPr>
          <w:sz w:val="24"/>
          <w:szCs w:val="24"/>
        </w:rPr>
        <w:t>1.6.2.3. Определенные в соответствии с подпунктом 1.6.2.3. настоящего Положения товары, работы, услуги целесообразно распределить на категории:</w:t>
      </w:r>
    </w:p>
    <w:p w:rsidR="003818E9" w:rsidRPr="0082449C" w:rsidRDefault="003818E9" w:rsidP="00B050D3">
      <w:pPr>
        <w:widowControl/>
        <w:ind w:firstLine="709"/>
        <w:jc w:val="both"/>
        <w:rPr>
          <w:sz w:val="24"/>
          <w:szCs w:val="24"/>
        </w:rPr>
      </w:pPr>
      <w:r w:rsidRPr="0082449C">
        <w:rPr>
          <w:sz w:val="24"/>
          <w:szCs w:val="24"/>
        </w:rPr>
        <w:t>а) товары, работы, услуги, идентичные определенному (определенной) товару, работе, услуге;</w:t>
      </w:r>
    </w:p>
    <w:p w:rsidR="003818E9" w:rsidRPr="0082449C" w:rsidRDefault="003818E9" w:rsidP="00B050D3">
      <w:pPr>
        <w:widowControl/>
        <w:ind w:firstLine="709"/>
        <w:jc w:val="both"/>
        <w:rPr>
          <w:sz w:val="24"/>
          <w:szCs w:val="24"/>
        </w:rPr>
      </w:pPr>
      <w:r w:rsidRPr="0082449C">
        <w:rPr>
          <w:sz w:val="24"/>
          <w:szCs w:val="24"/>
        </w:rPr>
        <w:t>б) товары, работы, услуги, однородные определенному (определенной) товару, работе, услуге.</w:t>
      </w:r>
    </w:p>
    <w:p w:rsidR="003818E9" w:rsidRPr="0082449C" w:rsidRDefault="003818E9" w:rsidP="00B050D3">
      <w:pPr>
        <w:widowControl/>
        <w:ind w:firstLine="709"/>
        <w:jc w:val="both"/>
        <w:rPr>
          <w:sz w:val="24"/>
          <w:szCs w:val="24"/>
        </w:rPr>
      </w:pPr>
      <w:r w:rsidRPr="0082449C">
        <w:rPr>
          <w:sz w:val="24"/>
          <w:szCs w:val="24"/>
        </w:rPr>
        <w:t>1.6.2.4. Идентичными признаются:</w:t>
      </w:r>
    </w:p>
    <w:p w:rsidR="003818E9" w:rsidRPr="0082449C" w:rsidRDefault="003818E9" w:rsidP="00B050D3">
      <w:pPr>
        <w:widowControl/>
        <w:ind w:firstLine="709"/>
        <w:jc w:val="both"/>
        <w:rPr>
          <w:sz w:val="24"/>
          <w:szCs w:val="24"/>
        </w:rPr>
      </w:pPr>
      <w:r w:rsidRPr="0082449C">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818E9" w:rsidRPr="0082449C" w:rsidRDefault="003818E9" w:rsidP="00B050D3">
      <w:pPr>
        <w:widowControl/>
        <w:ind w:firstLine="709"/>
        <w:jc w:val="both"/>
        <w:rPr>
          <w:sz w:val="24"/>
          <w:szCs w:val="24"/>
        </w:rPr>
      </w:pPr>
      <w:r w:rsidRPr="0082449C">
        <w:rPr>
          <w:sz w:val="24"/>
          <w:szCs w:val="24"/>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3818E9" w:rsidRPr="0082449C" w:rsidRDefault="003818E9" w:rsidP="00166311">
      <w:pPr>
        <w:widowControl/>
        <w:ind w:firstLine="709"/>
        <w:jc w:val="both"/>
        <w:rPr>
          <w:sz w:val="24"/>
          <w:szCs w:val="24"/>
        </w:rPr>
      </w:pPr>
      <w:r w:rsidRPr="0082449C">
        <w:rPr>
          <w:sz w:val="24"/>
          <w:szCs w:val="24"/>
        </w:rPr>
        <w:t>1.6.2.5. Однородными признаются:</w:t>
      </w:r>
    </w:p>
    <w:p w:rsidR="003818E9" w:rsidRPr="0082449C" w:rsidRDefault="003818E9" w:rsidP="00166311">
      <w:pPr>
        <w:widowControl/>
        <w:ind w:firstLine="709"/>
        <w:jc w:val="both"/>
        <w:rPr>
          <w:sz w:val="24"/>
          <w:szCs w:val="24"/>
        </w:rPr>
      </w:pPr>
      <w:r w:rsidRPr="0082449C">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818E9" w:rsidRPr="0082449C" w:rsidRDefault="003818E9" w:rsidP="00166311">
      <w:pPr>
        <w:widowControl/>
        <w:ind w:firstLine="709"/>
        <w:jc w:val="both"/>
        <w:rPr>
          <w:sz w:val="24"/>
          <w:szCs w:val="24"/>
        </w:rPr>
      </w:pPr>
      <w:r w:rsidRPr="0082449C">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818E9" w:rsidRPr="0082449C" w:rsidRDefault="003818E9" w:rsidP="007213D9">
      <w:pPr>
        <w:widowControl/>
        <w:ind w:firstLine="709"/>
        <w:jc w:val="both"/>
        <w:rPr>
          <w:sz w:val="24"/>
          <w:szCs w:val="24"/>
        </w:rPr>
      </w:pPr>
      <w:r w:rsidRPr="0082449C">
        <w:rPr>
          <w:sz w:val="24"/>
          <w:szCs w:val="24"/>
        </w:rPr>
        <w:t>1.6.2.6.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rsidR="003818E9" w:rsidRPr="0082449C" w:rsidRDefault="003818E9" w:rsidP="007213D9">
      <w:pPr>
        <w:widowControl/>
        <w:ind w:firstLine="709"/>
        <w:jc w:val="both"/>
        <w:rPr>
          <w:sz w:val="24"/>
          <w:szCs w:val="24"/>
        </w:rPr>
      </w:pPr>
      <w:r w:rsidRPr="0082449C">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3818E9" w:rsidRPr="0082449C" w:rsidRDefault="003818E9" w:rsidP="007033BA">
      <w:pPr>
        <w:widowControl/>
        <w:ind w:firstLine="709"/>
        <w:jc w:val="both"/>
        <w:rPr>
          <w:sz w:val="24"/>
          <w:szCs w:val="24"/>
        </w:rPr>
      </w:pPr>
      <w:r w:rsidRPr="0082449C">
        <w:rPr>
          <w:sz w:val="24"/>
          <w:szCs w:val="24"/>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3818E9" w:rsidRPr="0082449C" w:rsidRDefault="003818E9" w:rsidP="007033BA">
      <w:pPr>
        <w:widowControl/>
        <w:ind w:firstLine="709"/>
        <w:jc w:val="both"/>
        <w:rPr>
          <w:sz w:val="24"/>
          <w:szCs w:val="24"/>
        </w:rPr>
      </w:pPr>
      <w:r w:rsidRPr="0082449C">
        <w:rPr>
          <w:sz w:val="24"/>
          <w:szCs w:val="24"/>
        </w:rPr>
        <w:t xml:space="preserve">1.6.2.7. Осуществить сбор и анализ общедоступной ценовой информации, к которой относится в том числе: </w:t>
      </w:r>
    </w:p>
    <w:p w:rsidR="003818E9" w:rsidRPr="0082449C" w:rsidRDefault="003818E9" w:rsidP="00AC3B05">
      <w:pPr>
        <w:widowControl/>
        <w:ind w:firstLine="709"/>
        <w:jc w:val="both"/>
        <w:rPr>
          <w:sz w:val="24"/>
          <w:szCs w:val="24"/>
        </w:rPr>
      </w:pPr>
      <w:r w:rsidRPr="0082449C">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3818E9" w:rsidRPr="0082449C" w:rsidRDefault="003818E9" w:rsidP="00AC3B05">
      <w:pPr>
        <w:widowControl/>
        <w:ind w:firstLine="709"/>
        <w:jc w:val="both"/>
        <w:rPr>
          <w:sz w:val="24"/>
          <w:szCs w:val="24"/>
        </w:rPr>
      </w:pPr>
      <w:r w:rsidRPr="0082449C">
        <w:rPr>
          <w:sz w:val="24"/>
          <w:szCs w:val="24"/>
        </w:rPr>
        <w:t>б) информация о котировках на российских биржах и иностранных биржах;</w:t>
      </w:r>
    </w:p>
    <w:p w:rsidR="003818E9" w:rsidRPr="0082449C" w:rsidRDefault="003818E9" w:rsidP="00AC3B05">
      <w:pPr>
        <w:widowControl/>
        <w:ind w:firstLine="709"/>
        <w:jc w:val="both"/>
        <w:rPr>
          <w:sz w:val="24"/>
          <w:szCs w:val="24"/>
        </w:rPr>
      </w:pPr>
      <w:r w:rsidRPr="0082449C">
        <w:rPr>
          <w:sz w:val="24"/>
          <w:szCs w:val="24"/>
        </w:rPr>
        <w:t>в) информация о котировках на электронных площадках;</w:t>
      </w:r>
    </w:p>
    <w:p w:rsidR="003818E9" w:rsidRPr="0082449C" w:rsidRDefault="003818E9" w:rsidP="00AC3B05">
      <w:pPr>
        <w:widowControl/>
        <w:ind w:firstLine="709"/>
        <w:jc w:val="both"/>
        <w:rPr>
          <w:sz w:val="24"/>
          <w:szCs w:val="24"/>
        </w:rPr>
      </w:pPr>
      <w:r w:rsidRPr="0082449C">
        <w:rPr>
          <w:sz w:val="24"/>
          <w:szCs w:val="24"/>
        </w:rPr>
        <w:t>г) данные государственной статистической отчетности о ценах товаров, работ, услуг;</w:t>
      </w:r>
    </w:p>
    <w:p w:rsidR="003818E9" w:rsidRPr="0082449C" w:rsidRDefault="003818E9" w:rsidP="00AC3B05">
      <w:pPr>
        <w:widowControl/>
        <w:ind w:firstLine="709"/>
        <w:jc w:val="both"/>
        <w:rPr>
          <w:sz w:val="24"/>
          <w:szCs w:val="24"/>
        </w:rPr>
      </w:pPr>
      <w:r w:rsidRPr="0082449C">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818E9" w:rsidRPr="0082449C" w:rsidRDefault="003818E9" w:rsidP="00AC3B05">
      <w:pPr>
        <w:widowControl/>
        <w:ind w:firstLine="709"/>
        <w:jc w:val="both"/>
        <w:rPr>
          <w:sz w:val="24"/>
          <w:szCs w:val="24"/>
        </w:rPr>
      </w:pPr>
      <w:r w:rsidRPr="0082449C">
        <w:rPr>
          <w:sz w:val="24"/>
          <w:szCs w:val="24"/>
        </w:rPr>
        <w:t>е) иные источники информации, в том числе общедоступные результаты изучения рынка.</w:t>
      </w:r>
    </w:p>
    <w:p w:rsidR="003818E9" w:rsidRPr="0082449C" w:rsidRDefault="003818E9" w:rsidP="006E2D9A">
      <w:pPr>
        <w:widowControl/>
        <w:ind w:firstLine="709"/>
        <w:jc w:val="both"/>
        <w:rPr>
          <w:sz w:val="24"/>
          <w:szCs w:val="24"/>
        </w:rPr>
      </w:pPr>
      <w:r w:rsidRPr="0082449C">
        <w:rPr>
          <w:sz w:val="24"/>
          <w:szCs w:val="24"/>
        </w:rPr>
        <w:t xml:space="preserve">1.6.2.8.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rsidR="003818E9" w:rsidRPr="0082449C" w:rsidRDefault="003818E9" w:rsidP="003623EE">
      <w:pPr>
        <w:widowControl/>
        <w:ind w:firstLine="709"/>
        <w:jc w:val="both"/>
        <w:rPr>
          <w:sz w:val="24"/>
          <w:szCs w:val="24"/>
        </w:rPr>
      </w:pPr>
      <w:r w:rsidRPr="0082449C">
        <w:rPr>
          <w:sz w:val="24"/>
          <w:szCs w:val="24"/>
        </w:rPr>
        <w:t>1.6.2.9. Не рекомендуется использовать для расчета НМЦ ценовую информацию:</w:t>
      </w:r>
    </w:p>
    <w:p w:rsidR="003818E9" w:rsidRPr="0082449C" w:rsidRDefault="003818E9" w:rsidP="003623EE">
      <w:pPr>
        <w:widowControl/>
        <w:ind w:firstLine="709"/>
        <w:jc w:val="both"/>
        <w:rPr>
          <w:sz w:val="24"/>
          <w:szCs w:val="24"/>
        </w:rPr>
      </w:pPr>
      <w:r w:rsidRPr="0082449C">
        <w:rPr>
          <w:sz w:val="24"/>
          <w:szCs w:val="24"/>
        </w:rPr>
        <w:t>а) представленную лицами, сведения о которых включены в реестр недобросовестных поставщиков (подрядчиков, исполнителей);</w:t>
      </w:r>
    </w:p>
    <w:p w:rsidR="003818E9" w:rsidRPr="0082449C" w:rsidRDefault="003818E9" w:rsidP="003623EE">
      <w:pPr>
        <w:widowControl/>
        <w:ind w:firstLine="709"/>
        <w:jc w:val="both"/>
        <w:rPr>
          <w:sz w:val="24"/>
          <w:szCs w:val="24"/>
        </w:rPr>
      </w:pPr>
      <w:r w:rsidRPr="0082449C">
        <w:rPr>
          <w:sz w:val="24"/>
          <w:szCs w:val="24"/>
        </w:rPr>
        <w:t>б) полученную из анонимных источников;</w:t>
      </w:r>
    </w:p>
    <w:p w:rsidR="003818E9" w:rsidRPr="0082449C" w:rsidRDefault="003818E9" w:rsidP="003623EE">
      <w:pPr>
        <w:widowControl/>
        <w:ind w:firstLine="709"/>
        <w:jc w:val="both"/>
        <w:rPr>
          <w:sz w:val="24"/>
          <w:szCs w:val="24"/>
        </w:rPr>
      </w:pPr>
      <w:r w:rsidRPr="0082449C">
        <w:rPr>
          <w:sz w:val="24"/>
          <w:szCs w:val="24"/>
        </w:rPr>
        <w:t>в) не содержащую расчет цен товаров, работ, услуг.</w:t>
      </w:r>
    </w:p>
    <w:p w:rsidR="003818E9" w:rsidRPr="0082449C" w:rsidRDefault="003818E9" w:rsidP="0017545E">
      <w:pPr>
        <w:widowControl/>
        <w:ind w:firstLine="709"/>
        <w:jc w:val="both"/>
        <w:rPr>
          <w:sz w:val="24"/>
          <w:szCs w:val="24"/>
        </w:rPr>
      </w:pPr>
      <w:r w:rsidRPr="0082449C">
        <w:rPr>
          <w:sz w:val="24"/>
          <w:szCs w:val="24"/>
        </w:rPr>
        <w:t>1.6.2.10.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rsidR="003818E9" w:rsidRPr="0082449C" w:rsidRDefault="003818E9" w:rsidP="0017545E">
      <w:pPr>
        <w:widowControl/>
        <w:ind w:firstLine="709"/>
        <w:jc w:val="both"/>
        <w:rPr>
          <w:sz w:val="24"/>
          <w:szCs w:val="24"/>
        </w:rPr>
      </w:pPr>
      <w:r w:rsidRPr="0082449C">
        <w:rPr>
          <w:sz w:val="24"/>
          <w:szCs w:val="24"/>
        </w:rPr>
        <w:t>а) срок исполнения договора;</w:t>
      </w:r>
    </w:p>
    <w:p w:rsidR="003818E9" w:rsidRPr="0082449C" w:rsidRDefault="003818E9" w:rsidP="0017545E">
      <w:pPr>
        <w:widowControl/>
        <w:ind w:firstLine="709"/>
        <w:jc w:val="both"/>
        <w:rPr>
          <w:sz w:val="24"/>
          <w:szCs w:val="24"/>
        </w:rPr>
      </w:pPr>
      <w:r w:rsidRPr="0082449C">
        <w:rPr>
          <w:sz w:val="24"/>
          <w:szCs w:val="24"/>
        </w:rPr>
        <w:t>б) количество товара, объем работ, услуг;</w:t>
      </w:r>
    </w:p>
    <w:p w:rsidR="003818E9" w:rsidRPr="0082449C" w:rsidRDefault="003818E9" w:rsidP="0017545E">
      <w:pPr>
        <w:widowControl/>
        <w:ind w:firstLine="709"/>
        <w:jc w:val="both"/>
        <w:rPr>
          <w:sz w:val="24"/>
          <w:szCs w:val="24"/>
        </w:rPr>
      </w:pPr>
      <w:r w:rsidRPr="0082449C">
        <w:rPr>
          <w:sz w:val="24"/>
          <w:szCs w:val="24"/>
        </w:rPr>
        <w:t>в) наличие и размер аванса по договору;</w:t>
      </w:r>
    </w:p>
    <w:p w:rsidR="003818E9" w:rsidRPr="0082449C" w:rsidRDefault="003818E9" w:rsidP="0017545E">
      <w:pPr>
        <w:widowControl/>
        <w:ind w:firstLine="709"/>
        <w:jc w:val="both"/>
        <w:rPr>
          <w:sz w:val="24"/>
          <w:szCs w:val="24"/>
        </w:rPr>
      </w:pPr>
      <w:r w:rsidRPr="0082449C">
        <w:rPr>
          <w:sz w:val="24"/>
          <w:szCs w:val="24"/>
        </w:rPr>
        <w:t>г) место поставки;</w:t>
      </w:r>
    </w:p>
    <w:p w:rsidR="003818E9" w:rsidRPr="0082449C" w:rsidRDefault="003818E9" w:rsidP="0017545E">
      <w:pPr>
        <w:widowControl/>
        <w:ind w:firstLine="709"/>
        <w:jc w:val="both"/>
        <w:rPr>
          <w:sz w:val="24"/>
          <w:szCs w:val="24"/>
        </w:rPr>
      </w:pPr>
      <w:r w:rsidRPr="0082449C">
        <w:rPr>
          <w:sz w:val="24"/>
          <w:szCs w:val="24"/>
        </w:rPr>
        <w:t>д) срок и объем гарантии качества;</w:t>
      </w:r>
    </w:p>
    <w:p w:rsidR="003818E9" w:rsidRPr="0082449C" w:rsidRDefault="003818E9" w:rsidP="0017545E">
      <w:pPr>
        <w:widowControl/>
        <w:ind w:firstLine="709"/>
        <w:jc w:val="both"/>
        <w:rPr>
          <w:sz w:val="24"/>
          <w:szCs w:val="24"/>
        </w:rPr>
      </w:pPr>
      <w:r w:rsidRPr="0082449C">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818E9" w:rsidRPr="0082449C" w:rsidRDefault="003818E9" w:rsidP="0017545E">
      <w:pPr>
        <w:widowControl/>
        <w:ind w:firstLine="709"/>
        <w:jc w:val="both"/>
        <w:rPr>
          <w:sz w:val="24"/>
          <w:szCs w:val="24"/>
        </w:rPr>
      </w:pPr>
      <w:r w:rsidRPr="0082449C">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3818E9" w:rsidRPr="0082449C" w:rsidRDefault="003818E9" w:rsidP="0017545E">
      <w:pPr>
        <w:widowControl/>
        <w:ind w:firstLine="709"/>
        <w:jc w:val="both"/>
        <w:rPr>
          <w:sz w:val="24"/>
          <w:szCs w:val="24"/>
        </w:rPr>
      </w:pPr>
      <w:r w:rsidRPr="0082449C">
        <w:rPr>
          <w:sz w:val="24"/>
          <w:szCs w:val="24"/>
        </w:rPr>
        <w:t>з) размер обеспечения исполнения договора;</w:t>
      </w:r>
    </w:p>
    <w:p w:rsidR="003818E9" w:rsidRPr="0082449C" w:rsidRDefault="003818E9" w:rsidP="0017545E">
      <w:pPr>
        <w:widowControl/>
        <w:ind w:firstLine="709"/>
        <w:jc w:val="both"/>
        <w:rPr>
          <w:sz w:val="24"/>
          <w:szCs w:val="24"/>
        </w:rPr>
      </w:pPr>
      <w:r w:rsidRPr="0082449C">
        <w:rPr>
          <w:sz w:val="24"/>
          <w:szCs w:val="24"/>
        </w:rPr>
        <w:t>и) срок формирования ценовой информации;</w:t>
      </w:r>
    </w:p>
    <w:p w:rsidR="003818E9" w:rsidRPr="0082449C" w:rsidRDefault="003818E9" w:rsidP="0017545E">
      <w:pPr>
        <w:widowControl/>
        <w:ind w:firstLine="709"/>
        <w:jc w:val="both"/>
        <w:rPr>
          <w:sz w:val="24"/>
          <w:szCs w:val="24"/>
        </w:rPr>
      </w:pPr>
      <w:r w:rsidRPr="0082449C">
        <w:rPr>
          <w:sz w:val="24"/>
          <w:szCs w:val="24"/>
        </w:rPr>
        <w:t>к) изменение в налогообложении;</w:t>
      </w:r>
    </w:p>
    <w:p w:rsidR="003818E9" w:rsidRPr="0082449C" w:rsidRDefault="003818E9" w:rsidP="0017545E">
      <w:pPr>
        <w:widowControl/>
        <w:ind w:firstLine="709"/>
        <w:jc w:val="both"/>
        <w:rPr>
          <w:sz w:val="24"/>
          <w:szCs w:val="24"/>
        </w:rPr>
      </w:pPr>
      <w:r w:rsidRPr="0082449C">
        <w:rPr>
          <w:sz w:val="24"/>
          <w:szCs w:val="24"/>
        </w:rPr>
        <w:t>л) масштабность выполнения работ, оказания услуг;</w:t>
      </w:r>
    </w:p>
    <w:p w:rsidR="003818E9" w:rsidRPr="0082449C" w:rsidRDefault="003818E9" w:rsidP="0017545E">
      <w:pPr>
        <w:widowControl/>
        <w:ind w:firstLine="709"/>
        <w:jc w:val="both"/>
        <w:rPr>
          <w:sz w:val="24"/>
          <w:szCs w:val="24"/>
        </w:rPr>
      </w:pPr>
      <w:r w:rsidRPr="0082449C">
        <w:rPr>
          <w:sz w:val="24"/>
          <w:szCs w:val="24"/>
        </w:rPr>
        <w:t>м) изменение валютных курсов (для закупок импортной продукции);</w:t>
      </w:r>
    </w:p>
    <w:p w:rsidR="003818E9" w:rsidRPr="0082449C" w:rsidRDefault="003818E9" w:rsidP="0017545E">
      <w:pPr>
        <w:widowControl/>
        <w:ind w:firstLine="709"/>
        <w:jc w:val="both"/>
        <w:rPr>
          <w:sz w:val="24"/>
          <w:szCs w:val="24"/>
        </w:rPr>
      </w:pPr>
      <w:r w:rsidRPr="0082449C">
        <w:rPr>
          <w:sz w:val="24"/>
          <w:szCs w:val="24"/>
        </w:rPr>
        <w:t>н) изменение таможенных пошлин.</w:t>
      </w:r>
    </w:p>
    <w:p w:rsidR="003818E9" w:rsidRPr="0082449C" w:rsidRDefault="003818E9" w:rsidP="0017545E">
      <w:pPr>
        <w:widowControl/>
        <w:ind w:firstLine="709"/>
        <w:jc w:val="both"/>
        <w:rPr>
          <w:sz w:val="24"/>
          <w:szCs w:val="24"/>
        </w:rPr>
      </w:pPr>
      <w:r w:rsidRPr="0082449C">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rsidR="003818E9" w:rsidRPr="0082449C" w:rsidRDefault="003818E9" w:rsidP="006D6D48">
      <w:pPr>
        <w:widowControl/>
        <w:ind w:firstLine="709"/>
        <w:jc w:val="both"/>
        <w:rPr>
          <w:b/>
          <w:bCs/>
          <w:sz w:val="24"/>
          <w:szCs w:val="24"/>
        </w:rPr>
      </w:pPr>
      <w:r w:rsidRPr="0082449C">
        <w:rPr>
          <w:sz w:val="24"/>
          <w:szCs w:val="24"/>
        </w:rPr>
        <w:t xml:space="preserve">1.6.3. </w:t>
      </w:r>
      <w:r w:rsidRPr="0082449C">
        <w:rPr>
          <w:b/>
          <w:bCs/>
          <w:sz w:val="24"/>
          <w:szCs w:val="24"/>
        </w:rPr>
        <w:t>Нормативный метод</w:t>
      </w:r>
    </w:p>
    <w:p w:rsidR="003818E9" w:rsidRPr="0082449C" w:rsidRDefault="003818E9" w:rsidP="006D6D48">
      <w:pPr>
        <w:widowControl/>
        <w:ind w:firstLine="709"/>
        <w:jc w:val="both"/>
        <w:rPr>
          <w:sz w:val="24"/>
          <w:szCs w:val="24"/>
        </w:rPr>
      </w:pPr>
      <w:r w:rsidRPr="0082449C">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rsidR="003818E9" w:rsidRPr="0082449C" w:rsidRDefault="003818E9" w:rsidP="006D6D48">
      <w:pPr>
        <w:widowControl/>
        <w:ind w:firstLine="709"/>
        <w:jc w:val="both"/>
        <w:rPr>
          <w:sz w:val="24"/>
          <w:szCs w:val="24"/>
        </w:rPr>
      </w:pPr>
      <w:r w:rsidRPr="0082449C">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3818E9" w:rsidRPr="0082449C" w:rsidRDefault="003818E9" w:rsidP="006D6D48">
      <w:pPr>
        <w:widowControl/>
        <w:ind w:firstLine="709"/>
        <w:jc w:val="both"/>
        <w:rPr>
          <w:sz w:val="24"/>
          <w:szCs w:val="24"/>
        </w:rPr>
      </w:pPr>
      <w:r w:rsidRPr="0082449C">
        <w:rPr>
          <w:sz w:val="24"/>
          <w:szCs w:val="24"/>
        </w:rPr>
        <w:t xml:space="preserve">1.6.4. </w:t>
      </w:r>
      <w:r w:rsidRPr="0082449C">
        <w:rPr>
          <w:b/>
          <w:bCs/>
          <w:sz w:val="24"/>
          <w:szCs w:val="24"/>
        </w:rPr>
        <w:t>Тарифный метод</w:t>
      </w:r>
      <w:r w:rsidRPr="0082449C">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3818E9" w:rsidRPr="0082449C" w:rsidRDefault="003818E9" w:rsidP="00203F10">
      <w:pPr>
        <w:widowControl/>
        <w:ind w:firstLine="709"/>
        <w:jc w:val="both"/>
        <w:rPr>
          <w:b/>
          <w:bCs/>
          <w:sz w:val="24"/>
          <w:szCs w:val="24"/>
        </w:rPr>
      </w:pPr>
      <w:r w:rsidRPr="0082449C">
        <w:rPr>
          <w:sz w:val="24"/>
          <w:szCs w:val="24"/>
        </w:rPr>
        <w:t xml:space="preserve">1.6.5. </w:t>
      </w:r>
      <w:r w:rsidRPr="0082449C">
        <w:rPr>
          <w:b/>
          <w:bCs/>
          <w:sz w:val="24"/>
          <w:szCs w:val="24"/>
        </w:rPr>
        <w:t>Проектно-сметный метод</w:t>
      </w:r>
    </w:p>
    <w:p w:rsidR="003818E9" w:rsidRPr="0082449C" w:rsidRDefault="003818E9" w:rsidP="00203F10">
      <w:pPr>
        <w:widowControl/>
        <w:ind w:firstLine="709"/>
        <w:jc w:val="both"/>
        <w:rPr>
          <w:sz w:val="24"/>
          <w:szCs w:val="24"/>
        </w:rPr>
      </w:pPr>
      <w:r w:rsidRPr="0082449C">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818E9" w:rsidRPr="0082449C" w:rsidRDefault="003818E9" w:rsidP="00203F10">
      <w:pPr>
        <w:widowControl/>
        <w:ind w:firstLine="709"/>
        <w:jc w:val="both"/>
        <w:rPr>
          <w:sz w:val="24"/>
          <w:szCs w:val="24"/>
        </w:rPr>
      </w:pPr>
      <w:r w:rsidRPr="0082449C">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3818E9" w:rsidRPr="0082449C" w:rsidRDefault="003818E9" w:rsidP="003C59D0">
      <w:pPr>
        <w:widowControl/>
        <w:ind w:firstLine="709"/>
        <w:jc w:val="both"/>
        <w:rPr>
          <w:b/>
          <w:bCs/>
          <w:sz w:val="24"/>
          <w:szCs w:val="24"/>
        </w:rPr>
      </w:pPr>
      <w:r w:rsidRPr="0082449C">
        <w:rPr>
          <w:sz w:val="24"/>
          <w:szCs w:val="24"/>
        </w:rPr>
        <w:t xml:space="preserve">1.6.6.  </w:t>
      </w:r>
      <w:r w:rsidRPr="0082449C">
        <w:rPr>
          <w:b/>
          <w:bCs/>
          <w:sz w:val="24"/>
          <w:szCs w:val="24"/>
        </w:rPr>
        <w:t>Затратный метод</w:t>
      </w:r>
    </w:p>
    <w:p w:rsidR="003818E9" w:rsidRPr="0082449C" w:rsidRDefault="003818E9" w:rsidP="00E22F48">
      <w:pPr>
        <w:widowControl/>
        <w:ind w:firstLine="709"/>
        <w:jc w:val="both"/>
        <w:rPr>
          <w:sz w:val="24"/>
          <w:szCs w:val="24"/>
        </w:rPr>
      </w:pPr>
      <w:r w:rsidRPr="0082449C">
        <w:rPr>
          <w:sz w:val="24"/>
          <w:szCs w:val="24"/>
        </w:rPr>
        <w:t>1.6.6.1. Затратный метод применяется в случае невозможности применения иных методов или в дополнение к иным методам.</w:t>
      </w:r>
    </w:p>
    <w:p w:rsidR="003818E9" w:rsidRPr="0082449C" w:rsidRDefault="003818E9" w:rsidP="00E22F48">
      <w:pPr>
        <w:widowControl/>
        <w:ind w:firstLine="709"/>
        <w:jc w:val="both"/>
        <w:rPr>
          <w:sz w:val="24"/>
          <w:szCs w:val="24"/>
        </w:rPr>
      </w:pPr>
      <w:r w:rsidRPr="0082449C">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rsidR="003818E9" w:rsidRPr="0082449C" w:rsidRDefault="003818E9" w:rsidP="00E22F48">
      <w:pPr>
        <w:widowControl/>
        <w:ind w:firstLine="709"/>
        <w:jc w:val="both"/>
        <w:rPr>
          <w:sz w:val="24"/>
          <w:szCs w:val="24"/>
        </w:rPr>
      </w:pPr>
      <w:r w:rsidRPr="0082449C">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818E9" w:rsidRPr="0082449C" w:rsidRDefault="003818E9" w:rsidP="00E22F48">
      <w:pPr>
        <w:widowControl/>
        <w:ind w:firstLine="709"/>
        <w:jc w:val="both"/>
        <w:rPr>
          <w:sz w:val="24"/>
          <w:szCs w:val="24"/>
        </w:rPr>
      </w:pPr>
      <w:r w:rsidRPr="0082449C">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818E9" w:rsidRPr="0082449C" w:rsidRDefault="003818E9" w:rsidP="003C59D0">
      <w:pPr>
        <w:widowControl/>
        <w:ind w:firstLine="709"/>
        <w:jc w:val="both"/>
        <w:rPr>
          <w:sz w:val="24"/>
          <w:szCs w:val="24"/>
        </w:rPr>
      </w:pPr>
    </w:p>
    <w:p w:rsidR="003818E9" w:rsidRPr="0082449C" w:rsidRDefault="003818E9" w:rsidP="004A4ABB">
      <w:pPr>
        <w:pStyle w:val="Heading1"/>
        <w:widowControl/>
        <w:numPr>
          <w:ilvl w:val="0"/>
          <w:numId w:val="16"/>
        </w:numPr>
        <w:spacing w:before="200" w:after="200"/>
        <w:ind w:firstLine="0"/>
        <w:rPr>
          <w:rFonts w:ascii="Times New Roman" w:hAnsi="Times New Roman" w:cs="Times New Roman"/>
          <w:color w:val="auto"/>
          <w:sz w:val="24"/>
          <w:szCs w:val="24"/>
        </w:rPr>
      </w:pPr>
      <w:bookmarkStart w:id="33" w:name="_СПОСОБЫ_ЗАКУПОК_И"/>
      <w:bookmarkStart w:id="34" w:name="_Toc372018453"/>
      <w:bookmarkStart w:id="35" w:name="_Toc378097870"/>
      <w:bookmarkStart w:id="36" w:name="_Toc420425954"/>
      <w:bookmarkStart w:id="37" w:name="_Toc474140950"/>
      <w:bookmarkEnd w:id="25"/>
      <w:bookmarkEnd w:id="26"/>
      <w:bookmarkEnd w:id="27"/>
      <w:bookmarkEnd w:id="32"/>
      <w:bookmarkEnd w:id="33"/>
      <w:r w:rsidRPr="0082449C">
        <w:rPr>
          <w:rFonts w:ascii="Times New Roman" w:hAnsi="Times New Roman" w:cs="Times New Roman"/>
          <w:color w:val="auto"/>
          <w:sz w:val="24"/>
          <w:szCs w:val="24"/>
        </w:rPr>
        <w:t>СПОСОБЫ ЗАКУПОК</w:t>
      </w:r>
      <w:bookmarkEnd w:id="34"/>
      <w:bookmarkEnd w:id="35"/>
      <w:r w:rsidRPr="0082449C">
        <w:rPr>
          <w:rFonts w:ascii="Times New Roman" w:hAnsi="Times New Roman" w:cs="Times New Roman"/>
          <w:color w:val="auto"/>
          <w:sz w:val="24"/>
          <w:szCs w:val="24"/>
        </w:rPr>
        <w:t xml:space="preserve"> И ОСОБЕННОСТИ ИХ ПРОВЕДЕНИЯ</w:t>
      </w:r>
      <w:bookmarkEnd w:id="36"/>
      <w:bookmarkEnd w:id="37"/>
    </w:p>
    <w:p w:rsidR="003818E9" w:rsidRPr="0082449C" w:rsidRDefault="003818E9" w:rsidP="004A4ABB">
      <w:pPr>
        <w:widowControl/>
        <w:numPr>
          <w:ilvl w:val="1"/>
          <w:numId w:val="16"/>
        </w:numPr>
        <w:ind w:firstLine="709"/>
        <w:jc w:val="both"/>
        <w:rPr>
          <w:sz w:val="24"/>
          <w:szCs w:val="24"/>
          <w:u w:val="single"/>
        </w:rPr>
      </w:pPr>
      <w:r w:rsidRPr="0082449C">
        <w:rPr>
          <w:sz w:val="24"/>
          <w:szCs w:val="24"/>
        </w:rPr>
        <w:t xml:space="preserve">Положением предусмотрены следующие </w:t>
      </w:r>
      <w:r w:rsidRPr="0082449C">
        <w:rPr>
          <w:sz w:val="24"/>
          <w:szCs w:val="24"/>
          <w:u w:val="single"/>
        </w:rPr>
        <w:t>способы закупок:</w:t>
      </w:r>
    </w:p>
    <w:p w:rsidR="003818E9" w:rsidRPr="0082449C" w:rsidRDefault="003818E9" w:rsidP="000E1F92">
      <w:pPr>
        <w:widowControl/>
        <w:numPr>
          <w:ilvl w:val="2"/>
          <w:numId w:val="20"/>
        </w:numPr>
        <w:jc w:val="both"/>
        <w:rPr>
          <w:sz w:val="24"/>
          <w:szCs w:val="24"/>
        </w:rPr>
      </w:pPr>
      <w:r w:rsidRPr="0082449C">
        <w:rPr>
          <w:sz w:val="24"/>
          <w:szCs w:val="24"/>
        </w:rPr>
        <w:t>Конкурентные способы закупки:</w:t>
      </w:r>
      <w:r w:rsidRPr="0082449C">
        <w:t xml:space="preserve"> </w:t>
      </w:r>
    </w:p>
    <w:p w:rsidR="003818E9" w:rsidRPr="0082449C" w:rsidRDefault="003818E9" w:rsidP="000E1F92">
      <w:pPr>
        <w:widowControl/>
        <w:numPr>
          <w:ilvl w:val="3"/>
          <w:numId w:val="21"/>
        </w:numPr>
        <w:ind w:firstLine="709"/>
        <w:jc w:val="both"/>
        <w:rPr>
          <w:sz w:val="24"/>
          <w:szCs w:val="24"/>
        </w:rPr>
      </w:pPr>
      <w:r w:rsidRPr="0082449C">
        <w:rPr>
          <w:sz w:val="24"/>
          <w:szCs w:val="24"/>
        </w:rPr>
        <w:t>Путём проведения торгов:</w:t>
      </w:r>
    </w:p>
    <w:p w:rsidR="003818E9" w:rsidRPr="0082449C" w:rsidRDefault="003818E9" w:rsidP="000E1F92">
      <w:pPr>
        <w:widowControl/>
        <w:numPr>
          <w:ilvl w:val="1"/>
          <w:numId w:val="10"/>
        </w:numPr>
        <w:ind w:left="0" w:firstLine="709"/>
        <w:jc w:val="both"/>
        <w:rPr>
          <w:sz w:val="24"/>
          <w:szCs w:val="24"/>
        </w:rPr>
      </w:pPr>
      <w:r w:rsidRPr="0082449C">
        <w:rPr>
          <w:sz w:val="24"/>
          <w:szCs w:val="24"/>
        </w:rPr>
        <w:t>конкурс (открытый конкурс, конкурс в электронной форме, закрытый конкурс);</w:t>
      </w:r>
    </w:p>
    <w:p w:rsidR="003818E9" w:rsidRPr="0082449C" w:rsidRDefault="003818E9" w:rsidP="000E1F92">
      <w:pPr>
        <w:widowControl/>
        <w:numPr>
          <w:ilvl w:val="1"/>
          <w:numId w:val="10"/>
        </w:numPr>
        <w:ind w:left="0" w:firstLine="709"/>
        <w:jc w:val="both"/>
        <w:rPr>
          <w:sz w:val="24"/>
          <w:szCs w:val="24"/>
        </w:rPr>
      </w:pPr>
      <w:r w:rsidRPr="0082449C">
        <w:rPr>
          <w:sz w:val="24"/>
          <w:szCs w:val="24"/>
        </w:rPr>
        <w:t xml:space="preserve">аукцион (аукцион в электронной форме, закрытый аукцион). </w:t>
      </w:r>
    </w:p>
    <w:p w:rsidR="003818E9" w:rsidRPr="0082449C" w:rsidRDefault="003818E9" w:rsidP="000E1F92">
      <w:pPr>
        <w:widowControl/>
        <w:numPr>
          <w:ilvl w:val="1"/>
          <w:numId w:val="10"/>
        </w:numPr>
        <w:ind w:left="0" w:firstLine="709"/>
        <w:jc w:val="both"/>
        <w:rPr>
          <w:sz w:val="24"/>
          <w:szCs w:val="24"/>
        </w:rPr>
      </w:pPr>
      <w:r w:rsidRPr="0082449C">
        <w:rPr>
          <w:sz w:val="24"/>
          <w:szCs w:val="24"/>
        </w:rPr>
        <w:t>запрос котировок (запрос котировок в электронной форме, закрытый запрос котировок);</w:t>
      </w:r>
    </w:p>
    <w:p w:rsidR="003818E9" w:rsidRPr="0082449C" w:rsidRDefault="003818E9" w:rsidP="000E1F92">
      <w:pPr>
        <w:widowControl/>
        <w:numPr>
          <w:ilvl w:val="1"/>
          <w:numId w:val="10"/>
        </w:numPr>
        <w:ind w:left="0" w:firstLine="709"/>
        <w:jc w:val="both"/>
        <w:rPr>
          <w:sz w:val="24"/>
          <w:szCs w:val="24"/>
        </w:rPr>
      </w:pPr>
      <w:r w:rsidRPr="0082449C">
        <w:rPr>
          <w:sz w:val="24"/>
          <w:szCs w:val="24"/>
        </w:rPr>
        <w:t>запрос предложений (запрос предложений в электронной форме, закрытый запрос предложений);</w:t>
      </w:r>
    </w:p>
    <w:p w:rsidR="003818E9" w:rsidRPr="0082449C" w:rsidRDefault="003818E9" w:rsidP="000E1F92">
      <w:pPr>
        <w:widowControl/>
        <w:numPr>
          <w:ilvl w:val="2"/>
          <w:numId w:val="20"/>
        </w:numPr>
        <w:jc w:val="both"/>
        <w:rPr>
          <w:sz w:val="24"/>
          <w:szCs w:val="24"/>
        </w:rPr>
      </w:pPr>
      <w:r w:rsidRPr="0082449C">
        <w:rPr>
          <w:sz w:val="24"/>
          <w:szCs w:val="24"/>
        </w:rPr>
        <w:t>Неконкурентные способы</w:t>
      </w:r>
      <w:r w:rsidRPr="0082449C">
        <w:rPr>
          <w:sz w:val="24"/>
          <w:szCs w:val="24"/>
          <w:lang w:val="en-US"/>
        </w:rPr>
        <w:t xml:space="preserve"> </w:t>
      </w:r>
      <w:r w:rsidRPr="0082449C">
        <w:rPr>
          <w:sz w:val="24"/>
          <w:szCs w:val="24"/>
        </w:rPr>
        <w:t>закупки:</w:t>
      </w:r>
    </w:p>
    <w:p w:rsidR="003818E9" w:rsidRPr="0082449C" w:rsidRDefault="003818E9" w:rsidP="00EE1EAF">
      <w:pPr>
        <w:widowControl/>
        <w:ind w:firstLine="709"/>
        <w:jc w:val="both"/>
        <w:rPr>
          <w:sz w:val="24"/>
          <w:szCs w:val="24"/>
        </w:rPr>
      </w:pPr>
      <w:r w:rsidRPr="0082449C">
        <w:rPr>
          <w:sz w:val="24"/>
          <w:szCs w:val="24"/>
        </w:rPr>
        <w:t>а) закупка у единственного поставщика (исполнителя, подрядчика);</w:t>
      </w:r>
    </w:p>
    <w:p w:rsidR="003818E9" w:rsidRPr="0082449C" w:rsidRDefault="003818E9" w:rsidP="00EE1EAF">
      <w:pPr>
        <w:widowControl/>
        <w:ind w:firstLine="709"/>
        <w:jc w:val="both"/>
        <w:rPr>
          <w:sz w:val="24"/>
          <w:szCs w:val="24"/>
        </w:rPr>
      </w:pPr>
      <w:r w:rsidRPr="0082449C">
        <w:rPr>
          <w:sz w:val="24"/>
          <w:szCs w:val="24"/>
        </w:rPr>
        <w:t>б) запрос технико-коммерческих предложений (далее – запрос ТКП) (запрос ТКП в электронной форме.</w:t>
      </w:r>
    </w:p>
    <w:p w:rsidR="003818E9" w:rsidRPr="0082449C" w:rsidRDefault="003818E9" w:rsidP="00D1442F">
      <w:pPr>
        <w:widowControl/>
        <w:ind w:left="709"/>
        <w:jc w:val="both"/>
        <w:rPr>
          <w:sz w:val="24"/>
          <w:szCs w:val="24"/>
        </w:rPr>
      </w:pPr>
    </w:p>
    <w:p w:rsidR="003818E9" w:rsidRPr="0082449C" w:rsidRDefault="003818E9" w:rsidP="004A4ABB">
      <w:pPr>
        <w:widowControl/>
        <w:numPr>
          <w:ilvl w:val="1"/>
          <w:numId w:val="16"/>
        </w:numPr>
        <w:ind w:firstLine="709"/>
        <w:jc w:val="both"/>
        <w:rPr>
          <w:b/>
          <w:bCs/>
          <w:sz w:val="24"/>
          <w:szCs w:val="24"/>
        </w:rPr>
      </w:pPr>
      <w:r w:rsidRPr="0082449C">
        <w:rPr>
          <w:b/>
          <w:bCs/>
          <w:sz w:val="24"/>
          <w:szCs w:val="24"/>
        </w:rPr>
        <w:t>Особенности проведения процедур закупок</w:t>
      </w:r>
    </w:p>
    <w:p w:rsidR="003818E9" w:rsidRPr="0082449C" w:rsidRDefault="003818E9" w:rsidP="000E1F92">
      <w:pPr>
        <w:widowControl/>
        <w:numPr>
          <w:ilvl w:val="2"/>
          <w:numId w:val="20"/>
        </w:numPr>
        <w:jc w:val="both"/>
        <w:rPr>
          <w:sz w:val="24"/>
          <w:szCs w:val="24"/>
        </w:rPr>
      </w:pPr>
      <w:r w:rsidRPr="0082449C">
        <w:rPr>
          <w:sz w:val="24"/>
          <w:szCs w:val="24"/>
        </w:rPr>
        <w:t>Закупки могут осуществляться:</w:t>
      </w:r>
    </w:p>
    <w:p w:rsidR="003818E9" w:rsidRPr="0082449C" w:rsidRDefault="003818E9" w:rsidP="000E1F92">
      <w:pPr>
        <w:widowControl/>
        <w:numPr>
          <w:ilvl w:val="3"/>
          <w:numId w:val="21"/>
        </w:numPr>
        <w:ind w:firstLine="709"/>
        <w:jc w:val="both"/>
        <w:rPr>
          <w:sz w:val="24"/>
          <w:szCs w:val="24"/>
        </w:rPr>
      </w:pPr>
      <w:r w:rsidRPr="0082449C">
        <w:rPr>
          <w:sz w:val="24"/>
          <w:szCs w:val="24"/>
        </w:rPr>
        <w:t>а) с подачей заявок на бумажных носителях: при проведении открытого конкурса, закрытого конкурса, закрытого аукциона, закрытого запроса предложений, закрытого запроса котировок, в том числе в случае, когда сведения о таких закупках составляют государственную тайну;</w:t>
      </w:r>
    </w:p>
    <w:p w:rsidR="003818E9" w:rsidRPr="0082449C" w:rsidRDefault="003818E9" w:rsidP="000E1F92">
      <w:pPr>
        <w:widowControl/>
        <w:numPr>
          <w:ilvl w:val="3"/>
          <w:numId w:val="21"/>
        </w:numPr>
        <w:ind w:firstLine="709"/>
        <w:jc w:val="both"/>
        <w:rPr>
          <w:sz w:val="24"/>
          <w:szCs w:val="24"/>
        </w:rPr>
      </w:pPr>
      <w:r w:rsidRPr="0082449C">
        <w:rPr>
          <w:sz w:val="24"/>
          <w:szCs w:val="24"/>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технико-коммерческих предложений в электронной форме). </w:t>
      </w:r>
    </w:p>
    <w:p w:rsidR="003818E9" w:rsidRPr="0082449C" w:rsidRDefault="003818E9" w:rsidP="000E1F92">
      <w:pPr>
        <w:widowControl/>
        <w:numPr>
          <w:ilvl w:val="2"/>
          <w:numId w:val="20"/>
        </w:numPr>
        <w:jc w:val="both"/>
        <w:rPr>
          <w:sz w:val="24"/>
          <w:szCs w:val="24"/>
        </w:rPr>
      </w:pPr>
      <w:r w:rsidRPr="0082449C">
        <w:rPr>
          <w:sz w:val="24"/>
          <w:szCs w:val="24"/>
        </w:rPr>
        <w:t>Процедуры закупок могут проводиться с выбором нескольких победителей по одному лоту,</w:t>
      </w:r>
      <w:r w:rsidRPr="0082449C">
        <w:t xml:space="preserve"> </w:t>
      </w:r>
      <w:r w:rsidRPr="0082449C">
        <w:rPr>
          <w:sz w:val="24"/>
          <w:szCs w:val="24"/>
        </w:rPr>
        <w:t>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и в иных формах, в случаях и порядке предусмотренных Положением.</w:t>
      </w:r>
    </w:p>
    <w:p w:rsidR="003818E9" w:rsidRPr="0082449C" w:rsidRDefault="003818E9" w:rsidP="000E1F92">
      <w:pPr>
        <w:widowControl/>
        <w:numPr>
          <w:ilvl w:val="2"/>
          <w:numId w:val="20"/>
        </w:numPr>
        <w:jc w:val="both"/>
        <w:rPr>
          <w:sz w:val="24"/>
          <w:szCs w:val="24"/>
        </w:rPr>
      </w:pPr>
      <w:r w:rsidRPr="0082449C">
        <w:rPr>
          <w:sz w:val="24"/>
          <w:szCs w:val="24"/>
        </w:rPr>
        <w:t>Процедуры закупки могут включать в себя один или несколько этапов.</w:t>
      </w:r>
    </w:p>
    <w:p w:rsidR="003818E9" w:rsidRPr="0082449C" w:rsidRDefault="003818E9" w:rsidP="004A4ABB">
      <w:pPr>
        <w:widowControl/>
        <w:numPr>
          <w:ilvl w:val="1"/>
          <w:numId w:val="16"/>
        </w:numPr>
        <w:ind w:firstLine="709"/>
        <w:jc w:val="both"/>
        <w:rPr>
          <w:b/>
          <w:bCs/>
          <w:sz w:val="24"/>
          <w:szCs w:val="24"/>
        </w:rPr>
      </w:pPr>
      <w:r w:rsidRPr="0082449C">
        <w:rPr>
          <w:sz w:val="24"/>
          <w:szCs w:val="24"/>
        </w:rPr>
        <w:t xml:space="preserve">Заказчик может проводить закупку, предусматривающую </w:t>
      </w:r>
      <w:r w:rsidRPr="0082449C">
        <w:rPr>
          <w:b/>
          <w:bCs/>
          <w:sz w:val="24"/>
          <w:szCs w:val="24"/>
        </w:rPr>
        <w:t>выбор нескольких победителей закупки по одному лоту.</w:t>
      </w:r>
    </w:p>
    <w:p w:rsidR="003818E9" w:rsidRPr="0082449C" w:rsidRDefault="003818E9" w:rsidP="000E1F92">
      <w:pPr>
        <w:widowControl/>
        <w:numPr>
          <w:ilvl w:val="2"/>
          <w:numId w:val="20"/>
        </w:numPr>
        <w:jc w:val="both"/>
        <w:rPr>
          <w:sz w:val="24"/>
          <w:szCs w:val="24"/>
        </w:rPr>
      </w:pPr>
      <w:r w:rsidRPr="0082449C">
        <w:rPr>
          <w:sz w:val="24"/>
          <w:szCs w:val="24"/>
        </w:rPr>
        <w:t>Возможность выбора нескольких победителей может предусматриваться при проведении любого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3818E9" w:rsidRPr="0082449C" w:rsidRDefault="003818E9" w:rsidP="000E1F92">
      <w:pPr>
        <w:widowControl/>
        <w:numPr>
          <w:ilvl w:val="2"/>
          <w:numId w:val="20"/>
        </w:numPr>
        <w:jc w:val="both"/>
        <w:rPr>
          <w:sz w:val="24"/>
          <w:szCs w:val="24"/>
        </w:rPr>
      </w:pPr>
      <w:r w:rsidRPr="0082449C">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3818E9" w:rsidRPr="0082449C" w:rsidRDefault="003818E9" w:rsidP="000E1F92">
      <w:pPr>
        <w:widowControl/>
        <w:numPr>
          <w:ilvl w:val="2"/>
          <w:numId w:val="20"/>
        </w:numPr>
        <w:jc w:val="both"/>
        <w:rPr>
          <w:sz w:val="24"/>
          <w:szCs w:val="24"/>
        </w:rPr>
      </w:pPr>
      <w:r w:rsidRPr="0082449C">
        <w:rPr>
          <w:sz w:val="24"/>
          <w:szCs w:val="24"/>
        </w:rPr>
        <w:t>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p>
    <w:p w:rsidR="003818E9" w:rsidRPr="0082449C" w:rsidRDefault="003818E9" w:rsidP="0007251F">
      <w:pPr>
        <w:widowControl/>
        <w:ind w:firstLine="709"/>
        <w:jc w:val="both"/>
        <w:rPr>
          <w:sz w:val="24"/>
          <w:szCs w:val="24"/>
        </w:rPr>
      </w:pPr>
      <w:r w:rsidRPr="0082449C">
        <w:rPr>
          <w:sz w:val="24"/>
          <w:szCs w:val="24"/>
        </w:rPr>
        <w:t>порядок присвоения первого места нескольким Участникам закупки;</w:t>
      </w:r>
    </w:p>
    <w:p w:rsidR="003818E9" w:rsidRPr="0082449C" w:rsidRDefault="003818E9" w:rsidP="0007251F">
      <w:pPr>
        <w:widowControl/>
        <w:ind w:firstLine="709"/>
        <w:jc w:val="both"/>
        <w:rPr>
          <w:sz w:val="24"/>
          <w:szCs w:val="24"/>
        </w:rPr>
      </w:pPr>
      <w:r w:rsidRPr="0082449C">
        <w:rPr>
          <w:sz w:val="24"/>
          <w:szCs w:val="24"/>
        </w:rPr>
        <w:t>условия заключения договора с Участниками закупки, которым по итогам закупки присвоено первое место;</w:t>
      </w:r>
    </w:p>
    <w:p w:rsidR="003818E9" w:rsidRPr="0082449C" w:rsidRDefault="003818E9" w:rsidP="0007251F">
      <w:pPr>
        <w:widowControl/>
        <w:ind w:firstLine="709"/>
        <w:jc w:val="both"/>
        <w:rPr>
          <w:sz w:val="24"/>
          <w:szCs w:val="24"/>
        </w:rPr>
      </w:pPr>
      <w:r w:rsidRPr="0082449C">
        <w:rPr>
          <w:sz w:val="24"/>
          <w:szCs w:val="24"/>
        </w:rPr>
        <w:t>долевое распределение закупаемого объема товаров (работ, услуг) среди таких Участников.</w:t>
      </w:r>
    </w:p>
    <w:p w:rsidR="003818E9" w:rsidRPr="0082449C" w:rsidRDefault="003818E9" w:rsidP="000E1F92">
      <w:pPr>
        <w:pStyle w:val="ListParagraph"/>
        <w:numPr>
          <w:ilvl w:val="2"/>
          <w:numId w:val="20"/>
        </w:numPr>
        <w:ind w:left="0"/>
        <w:jc w:val="both"/>
      </w:pPr>
      <w:r w:rsidRPr="0082449C">
        <w:t>В случае проведения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3818E9" w:rsidRPr="0082449C" w:rsidRDefault="003818E9" w:rsidP="0076177A">
      <w:pPr>
        <w:pStyle w:val="ListParagraph"/>
        <w:ind w:left="0" w:firstLine="709"/>
        <w:jc w:val="both"/>
      </w:pPr>
      <w:r w:rsidRPr="0082449C">
        <w:t>планируемое количество победителей процедуры;</w:t>
      </w:r>
    </w:p>
    <w:p w:rsidR="003818E9" w:rsidRPr="0082449C" w:rsidRDefault="003818E9" w:rsidP="0076177A">
      <w:pPr>
        <w:pStyle w:val="ListParagraph"/>
        <w:ind w:left="0" w:firstLine="709"/>
        <w:jc w:val="both"/>
      </w:pPr>
      <w:r w:rsidRPr="0082449C">
        <w:t xml:space="preserve">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 </w:t>
      </w:r>
    </w:p>
    <w:p w:rsidR="003818E9" w:rsidRPr="0082449C" w:rsidRDefault="003818E9" w:rsidP="0076177A">
      <w:pPr>
        <w:pStyle w:val="ListParagraph"/>
        <w:ind w:left="0" w:firstLine="709"/>
        <w:jc w:val="both"/>
      </w:pPr>
    </w:p>
    <w:p w:rsidR="003818E9" w:rsidRPr="0082449C" w:rsidRDefault="003818E9" w:rsidP="004A4ABB">
      <w:pPr>
        <w:widowControl/>
        <w:numPr>
          <w:ilvl w:val="1"/>
          <w:numId w:val="16"/>
        </w:numPr>
        <w:ind w:firstLine="709"/>
        <w:jc w:val="both"/>
        <w:rPr>
          <w:b/>
          <w:bCs/>
          <w:sz w:val="24"/>
          <w:szCs w:val="24"/>
        </w:rPr>
      </w:pPr>
      <w:bookmarkStart w:id="38" w:name="_Ref296683464"/>
      <w:bookmarkStart w:id="39" w:name="_Toc340567784"/>
      <w:bookmarkStart w:id="40" w:name="_Toc343610811"/>
      <w:r w:rsidRPr="0082449C">
        <w:rPr>
          <w:b/>
          <w:bCs/>
          <w:sz w:val="24"/>
          <w:szCs w:val="24"/>
        </w:rPr>
        <w:t>Проведение закупки с возможностью подачи альтернативных предложений</w:t>
      </w:r>
      <w:bookmarkEnd w:id="38"/>
      <w:bookmarkEnd w:id="39"/>
      <w:bookmarkEnd w:id="40"/>
    </w:p>
    <w:p w:rsidR="003818E9" w:rsidRPr="0082449C" w:rsidRDefault="003818E9" w:rsidP="000E1F92">
      <w:pPr>
        <w:pStyle w:val="31"/>
        <w:numPr>
          <w:ilvl w:val="2"/>
          <w:numId w:val="20"/>
        </w:numPr>
        <w:tabs>
          <w:tab w:val="left" w:pos="0"/>
        </w:tabs>
        <w:ind w:left="0"/>
        <w:rPr>
          <w:sz w:val="24"/>
          <w:szCs w:val="24"/>
        </w:rPr>
      </w:pPr>
      <w:r w:rsidRPr="0082449C">
        <w:rPr>
          <w:sz w:val="24"/>
          <w:szCs w:val="24"/>
        </w:rPr>
        <w:t>В случае проведения закупки заказчик вправе предусмотреть в документации о закупке, в извещении о проведении запроса котировок в электронной форме право участника подать альтернативные предложения. 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 Запросе предложений, Конкурсе, Запросе технико-коммерческих предложений не допускается.</w:t>
      </w:r>
    </w:p>
    <w:p w:rsidR="003818E9" w:rsidRPr="0082449C" w:rsidRDefault="003818E9" w:rsidP="000E1F92">
      <w:pPr>
        <w:widowControl/>
        <w:numPr>
          <w:ilvl w:val="2"/>
          <w:numId w:val="20"/>
        </w:numPr>
        <w:jc w:val="both"/>
        <w:rPr>
          <w:sz w:val="24"/>
          <w:szCs w:val="24"/>
        </w:rPr>
      </w:pPr>
      <w:r w:rsidRPr="0082449C">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3818E9" w:rsidRPr="0082449C" w:rsidRDefault="003818E9" w:rsidP="000E1F92">
      <w:pPr>
        <w:widowControl/>
        <w:numPr>
          <w:ilvl w:val="2"/>
          <w:numId w:val="20"/>
        </w:numPr>
        <w:jc w:val="both"/>
        <w:rPr>
          <w:sz w:val="24"/>
          <w:szCs w:val="24"/>
        </w:rPr>
      </w:pPr>
      <w:r w:rsidRPr="0082449C">
        <w:rPr>
          <w:sz w:val="24"/>
          <w:szCs w:val="24"/>
        </w:rPr>
        <w:t xml:space="preserve">Отсутствие в документации о закупке, в извещении о проведении запроса котировок в электронной форме условия о возможности предоставления альтернативного предложения означает, что подача альтернативных предложений не допускается. </w:t>
      </w:r>
    </w:p>
    <w:p w:rsidR="003818E9" w:rsidRPr="0082449C" w:rsidRDefault="003818E9" w:rsidP="000E1F92">
      <w:pPr>
        <w:widowControl/>
        <w:numPr>
          <w:ilvl w:val="2"/>
          <w:numId w:val="20"/>
        </w:numPr>
        <w:jc w:val="both"/>
        <w:rPr>
          <w:sz w:val="24"/>
          <w:szCs w:val="24"/>
        </w:rPr>
      </w:pPr>
      <w:r w:rsidRPr="0082449C">
        <w:rPr>
          <w:sz w:val="24"/>
          <w:szCs w:val="24"/>
        </w:rPr>
        <w:t xml:space="preserve">При установлении в документации о закупке, в извещении о проведении запроса котировок в электронной форме  возможности подачи альтернативного предложения по какому-либо требованию к продукции </w:t>
      </w:r>
      <w:r w:rsidRPr="0082449C">
        <w:rPr>
          <w:sz w:val="24"/>
          <w:szCs w:val="24"/>
        </w:rPr>
        <w:br/>
        <w:t>и (или) условию договора в документации о закупке, в извещении о проведении запроса котировок в электронной форме должен быть предусмотрен соответствующий критерий оценки.</w:t>
      </w:r>
    </w:p>
    <w:p w:rsidR="003818E9" w:rsidRPr="0082449C" w:rsidRDefault="003818E9" w:rsidP="000E1F92">
      <w:pPr>
        <w:widowControl/>
        <w:numPr>
          <w:ilvl w:val="2"/>
          <w:numId w:val="20"/>
        </w:numPr>
        <w:jc w:val="both"/>
        <w:rPr>
          <w:sz w:val="24"/>
          <w:szCs w:val="24"/>
        </w:rPr>
      </w:pPr>
      <w:r w:rsidRPr="0082449C">
        <w:rPr>
          <w:sz w:val="24"/>
          <w:szCs w:val="24"/>
        </w:rPr>
        <w:t>Заказчик вправе ограничить количество альтернативных предложений, подаваемых одним участником.</w:t>
      </w:r>
    </w:p>
    <w:p w:rsidR="003818E9" w:rsidRPr="0082449C" w:rsidRDefault="003818E9" w:rsidP="000E1F92">
      <w:pPr>
        <w:widowControl/>
        <w:numPr>
          <w:ilvl w:val="2"/>
          <w:numId w:val="20"/>
        </w:numPr>
        <w:jc w:val="both"/>
        <w:rPr>
          <w:sz w:val="24"/>
          <w:szCs w:val="24"/>
        </w:rPr>
      </w:pPr>
      <w:r w:rsidRPr="0082449C">
        <w:rPr>
          <w:sz w:val="24"/>
          <w:szCs w:val="24"/>
        </w:rPr>
        <w:t>Документация о закупке, извещение о проведении запроса котировок в электронной форме должны явно предусматривать право участника подать альтернативное предложение, а также должны включать правила подготовки и подачи альтернативных предложений, в том числе обязанность участника явно их обособить в составе своей заявки.</w:t>
      </w:r>
    </w:p>
    <w:p w:rsidR="003818E9" w:rsidRPr="0082449C" w:rsidRDefault="003818E9" w:rsidP="000E1F92">
      <w:pPr>
        <w:widowControl/>
        <w:numPr>
          <w:ilvl w:val="2"/>
          <w:numId w:val="20"/>
        </w:numPr>
        <w:jc w:val="both"/>
        <w:rPr>
          <w:sz w:val="24"/>
          <w:szCs w:val="24"/>
        </w:rPr>
      </w:pPr>
      <w:r w:rsidRPr="0082449C">
        <w:rPr>
          <w:sz w:val="24"/>
          <w:szCs w:val="24"/>
        </w:rPr>
        <w:t>Документация о закупке, извещение о проведении запроса котировок в электронной форме должны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извещении о проведении запроса котировок в электронной форме. Если подаётся одно предложение, такое предложение считается основным.</w:t>
      </w:r>
    </w:p>
    <w:p w:rsidR="003818E9" w:rsidRPr="0082449C" w:rsidRDefault="003818E9" w:rsidP="000E1F92">
      <w:pPr>
        <w:widowControl/>
        <w:numPr>
          <w:ilvl w:val="2"/>
          <w:numId w:val="20"/>
        </w:numPr>
        <w:jc w:val="both"/>
        <w:rPr>
          <w:sz w:val="24"/>
          <w:szCs w:val="24"/>
        </w:rPr>
      </w:pPr>
      <w:r w:rsidRPr="0082449C">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Pr="0082449C">
        <w:rPr>
          <w:sz w:val="24"/>
          <w:szCs w:val="24"/>
        </w:rPr>
        <w:br/>
        <w:t>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p>
    <w:p w:rsidR="003818E9" w:rsidRPr="0082449C" w:rsidRDefault="003818E9" w:rsidP="000E1F92">
      <w:pPr>
        <w:widowControl/>
        <w:numPr>
          <w:ilvl w:val="2"/>
          <w:numId w:val="20"/>
        </w:numPr>
        <w:jc w:val="both"/>
        <w:rPr>
          <w:sz w:val="24"/>
          <w:szCs w:val="24"/>
        </w:rPr>
      </w:pPr>
      <w:r w:rsidRPr="0082449C">
        <w:rPr>
          <w:sz w:val="24"/>
          <w:szCs w:val="24"/>
        </w:rPr>
        <w:t xml:space="preserve">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Pr="0082449C">
        <w:rPr>
          <w:sz w:val="24"/>
          <w:szCs w:val="24"/>
        </w:rPr>
        <w:br/>
        <w:t xml:space="preserve">в документации о закупке требованиям. </w:t>
      </w:r>
    </w:p>
    <w:p w:rsidR="003818E9" w:rsidRPr="0082449C" w:rsidRDefault="003818E9" w:rsidP="000E1F92">
      <w:pPr>
        <w:widowControl/>
        <w:numPr>
          <w:ilvl w:val="2"/>
          <w:numId w:val="20"/>
        </w:numPr>
        <w:jc w:val="both"/>
        <w:rPr>
          <w:sz w:val="24"/>
          <w:szCs w:val="24"/>
        </w:rPr>
      </w:pPr>
      <w:r w:rsidRPr="0082449C">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3818E9" w:rsidRPr="0082449C" w:rsidRDefault="003818E9" w:rsidP="000E1F92">
      <w:pPr>
        <w:widowControl/>
        <w:numPr>
          <w:ilvl w:val="2"/>
          <w:numId w:val="20"/>
        </w:numPr>
        <w:jc w:val="both"/>
        <w:rPr>
          <w:sz w:val="24"/>
          <w:szCs w:val="24"/>
        </w:rPr>
      </w:pPr>
      <w:r w:rsidRPr="0082449C">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3818E9" w:rsidRPr="0082449C" w:rsidRDefault="003818E9" w:rsidP="000E1F92">
      <w:pPr>
        <w:widowControl/>
        <w:numPr>
          <w:ilvl w:val="2"/>
          <w:numId w:val="20"/>
        </w:numPr>
        <w:jc w:val="both"/>
        <w:rPr>
          <w:sz w:val="24"/>
          <w:szCs w:val="24"/>
        </w:rPr>
      </w:pPr>
      <w:r w:rsidRPr="0082449C">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3818E9" w:rsidRPr="0082449C" w:rsidRDefault="003818E9" w:rsidP="000E1F92">
      <w:pPr>
        <w:widowControl/>
        <w:numPr>
          <w:ilvl w:val="2"/>
          <w:numId w:val="20"/>
        </w:numPr>
        <w:jc w:val="both"/>
        <w:rPr>
          <w:sz w:val="24"/>
          <w:szCs w:val="24"/>
        </w:rPr>
      </w:pPr>
      <w:r w:rsidRPr="0082449C">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в извещении о проведении запроса котировок в электронной форме.</w:t>
      </w:r>
    </w:p>
    <w:p w:rsidR="003818E9" w:rsidRPr="0082449C" w:rsidRDefault="003818E9" w:rsidP="000E1F92">
      <w:pPr>
        <w:widowControl/>
        <w:numPr>
          <w:ilvl w:val="2"/>
          <w:numId w:val="20"/>
        </w:numPr>
        <w:jc w:val="both"/>
        <w:rPr>
          <w:sz w:val="24"/>
          <w:szCs w:val="24"/>
        </w:rPr>
      </w:pPr>
      <w:r w:rsidRPr="0082449C">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3818E9" w:rsidRPr="0082449C" w:rsidRDefault="003818E9" w:rsidP="001D2A88">
      <w:pPr>
        <w:widowControl/>
        <w:ind w:left="709"/>
        <w:jc w:val="both"/>
        <w:rPr>
          <w:sz w:val="24"/>
          <w:szCs w:val="24"/>
        </w:rPr>
      </w:pPr>
    </w:p>
    <w:p w:rsidR="003818E9" w:rsidRPr="0082449C" w:rsidRDefault="003818E9" w:rsidP="004A4ABB">
      <w:pPr>
        <w:widowControl/>
        <w:numPr>
          <w:ilvl w:val="1"/>
          <w:numId w:val="16"/>
        </w:numPr>
        <w:ind w:firstLine="709"/>
        <w:jc w:val="both"/>
        <w:rPr>
          <w:b/>
          <w:bCs/>
          <w:sz w:val="24"/>
          <w:szCs w:val="24"/>
        </w:rPr>
      </w:pPr>
      <w:r w:rsidRPr="0082449C">
        <w:rPr>
          <w:b/>
          <w:bCs/>
          <w:sz w:val="24"/>
          <w:szCs w:val="24"/>
        </w:rPr>
        <w:t>Особенности проведения закупок с предварительным квалификационным отбором</w:t>
      </w:r>
    </w:p>
    <w:p w:rsidR="003818E9" w:rsidRPr="0082449C" w:rsidRDefault="003818E9" w:rsidP="000E1F92">
      <w:pPr>
        <w:pStyle w:val="ListParagraph"/>
        <w:numPr>
          <w:ilvl w:val="2"/>
          <w:numId w:val="77"/>
        </w:numPr>
        <w:ind w:left="0" w:firstLine="708"/>
        <w:jc w:val="both"/>
      </w:pPr>
      <w:r w:rsidRPr="0082449C">
        <w:t>В случае проведения предварительного квалификационного отбора заказчик обязан в документации о закупке, извещении о проведении запроса котировок в электронной форме</w:t>
      </w:r>
      <w:r w:rsidRPr="0082449C">
        <w:rPr>
          <w:rStyle w:val="FootnoteReference"/>
        </w:rPr>
        <w:footnoteReference w:id="1"/>
      </w:r>
      <w:r w:rsidRPr="0082449C">
        <w:t xml:space="preserve"> указать срок и порядок проведения такого отбора.</w:t>
      </w:r>
    </w:p>
    <w:p w:rsidR="003818E9" w:rsidRPr="0082449C" w:rsidRDefault="003818E9" w:rsidP="000E1F92">
      <w:pPr>
        <w:pStyle w:val="ListParagraph"/>
        <w:numPr>
          <w:ilvl w:val="2"/>
          <w:numId w:val="77"/>
        </w:numPr>
        <w:ind w:left="0" w:firstLine="708"/>
        <w:jc w:val="both"/>
      </w:pPr>
      <w:r w:rsidRPr="0082449C">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rsidR="003818E9" w:rsidRPr="0082449C" w:rsidRDefault="003818E9" w:rsidP="000E1F92">
      <w:pPr>
        <w:pStyle w:val="ListParagraph"/>
        <w:numPr>
          <w:ilvl w:val="2"/>
          <w:numId w:val="77"/>
        </w:numPr>
        <w:ind w:left="0" w:firstLine="708"/>
        <w:jc w:val="both"/>
      </w:pPr>
      <w:r w:rsidRPr="0082449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3818E9" w:rsidRPr="0082449C" w:rsidRDefault="003818E9" w:rsidP="000E1F92">
      <w:pPr>
        <w:pStyle w:val="ListParagraph"/>
        <w:numPr>
          <w:ilvl w:val="2"/>
          <w:numId w:val="77"/>
        </w:numPr>
        <w:ind w:left="0" w:firstLine="708"/>
        <w:jc w:val="both"/>
      </w:pPr>
      <w:r w:rsidRPr="0082449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3818E9" w:rsidRPr="0082449C" w:rsidRDefault="003818E9" w:rsidP="000E1F92">
      <w:pPr>
        <w:pStyle w:val="ListParagraph"/>
        <w:numPr>
          <w:ilvl w:val="2"/>
          <w:numId w:val="77"/>
        </w:numPr>
        <w:ind w:left="0" w:firstLine="708"/>
        <w:jc w:val="both"/>
      </w:pPr>
      <w:r w:rsidRPr="0082449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3818E9" w:rsidRPr="0082449C" w:rsidRDefault="003818E9" w:rsidP="000E1F92">
      <w:pPr>
        <w:pStyle w:val="ListParagraph"/>
        <w:numPr>
          <w:ilvl w:val="2"/>
          <w:numId w:val="77"/>
        </w:numPr>
        <w:ind w:left="0" w:firstLine="708"/>
        <w:jc w:val="both"/>
      </w:pPr>
      <w:r w:rsidRPr="0082449C">
        <w:t>Заявки участников, которые не соответствуют квалификационным требованиям, отклоняются комиссией по осуществлению закупок.</w:t>
      </w:r>
    </w:p>
    <w:p w:rsidR="003818E9" w:rsidRPr="0082449C" w:rsidRDefault="003818E9" w:rsidP="008422BC">
      <w:pPr>
        <w:pStyle w:val="ListParagraph"/>
        <w:ind w:left="1428"/>
        <w:jc w:val="both"/>
      </w:pPr>
    </w:p>
    <w:p w:rsidR="003818E9" w:rsidRPr="0082449C" w:rsidRDefault="003818E9" w:rsidP="004A4ABB">
      <w:pPr>
        <w:widowControl/>
        <w:numPr>
          <w:ilvl w:val="1"/>
          <w:numId w:val="16"/>
        </w:numPr>
        <w:ind w:firstLine="709"/>
        <w:jc w:val="both"/>
        <w:rPr>
          <w:b/>
          <w:bCs/>
          <w:sz w:val="24"/>
          <w:szCs w:val="24"/>
        </w:rPr>
      </w:pPr>
      <w:r w:rsidRPr="0082449C">
        <w:rPr>
          <w:b/>
          <w:bCs/>
          <w:sz w:val="24"/>
          <w:szCs w:val="24"/>
        </w:rPr>
        <w:t xml:space="preserve">Особенности проведения закупок с переторжкой </w:t>
      </w:r>
    </w:p>
    <w:p w:rsidR="003818E9" w:rsidRPr="0082449C" w:rsidRDefault="003818E9" w:rsidP="000E1F92">
      <w:pPr>
        <w:widowControl/>
        <w:numPr>
          <w:ilvl w:val="2"/>
          <w:numId w:val="37"/>
        </w:numPr>
        <w:autoSpaceDE/>
        <w:autoSpaceDN/>
        <w:adjustRightInd/>
        <w:jc w:val="both"/>
        <w:rPr>
          <w:sz w:val="24"/>
          <w:szCs w:val="24"/>
        </w:rPr>
      </w:pPr>
      <w:r w:rsidRPr="0082449C">
        <w:rPr>
          <w:sz w:val="24"/>
          <w:szCs w:val="24"/>
        </w:rPr>
        <w:t>Заказчик обязан в случае проведения переторжки объявить в документации о закупке,</w:t>
      </w:r>
      <w:r w:rsidRPr="0082449C">
        <w:t xml:space="preserve"> </w:t>
      </w:r>
      <w:r w:rsidRPr="0082449C">
        <w:rPr>
          <w:sz w:val="24"/>
          <w:szCs w:val="24"/>
        </w:rPr>
        <w:t xml:space="preserve">извещении о проведении запроса котировок в электронной форме, за исключением проведения аукциона в электронной форме, закрытого аукциона,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3818E9" w:rsidRPr="0082449C" w:rsidRDefault="003818E9" w:rsidP="000E1F92">
      <w:pPr>
        <w:widowControl/>
        <w:numPr>
          <w:ilvl w:val="2"/>
          <w:numId w:val="37"/>
        </w:numPr>
        <w:autoSpaceDE/>
        <w:autoSpaceDN/>
        <w:adjustRightInd/>
        <w:jc w:val="both"/>
        <w:rPr>
          <w:sz w:val="24"/>
          <w:szCs w:val="24"/>
        </w:rPr>
      </w:pPr>
      <w:r w:rsidRPr="0082449C">
        <w:rPr>
          <w:sz w:val="24"/>
          <w:szCs w:val="24"/>
        </w:rPr>
        <w:t>Заказчик обладает полным правом принять решение не проводить переторжку, даже если он предварительно указал в своей документации о закупке, извещении о проведении запроса котировок в электронной форме, что он намерен воспользоваться своим правом на проведение переторжки.</w:t>
      </w:r>
    </w:p>
    <w:p w:rsidR="003818E9" w:rsidRPr="0082449C" w:rsidRDefault="003818E9" w:rsidP="000E1F92">
      <w:pPr>
        <w:widowControl/>
        <w:numPr>
          <w:ilvl w:val="2"/>
          <w:numId w:val="37"/>
        </w:numPr>
        <w:autoSpaceDE/>
        <w:autoSpaceDN/>
        <w:adjustRightInd/>
        <w:jc w:val="both"/>
        <w:rPr>
          <w:sz w:val="24"/>
          <w:szCs w:val="24"/>
        </w:rPr>
      </w:pPr>
      <w:r w:rsidRPr="0082449C">
        <w:rPr>
          <w:sz w:val="24"/>
          <w:szCs w:val="24"/>
        </w:rPr>
        <w:t xml:space="preserve">Переторжка может быть проведена после оценки, сравнения и предварительного ранжирования неотклонённых заявок на участие в закупке, если иное не предусмотрено настоящим Положением. Участник закупки, приглашённый на переторжку, вправе не участвовать в ней, тогда его заявка остаётся действующей с первоначальной ценой. О своем отказе от участия в переторжке участник уведомляет закупочную комиссию способом, определенным в приглашении на участие в переторжке.  </w:t>
      </w:r>
    </w:p>
    <w:p w:rsidR="003818E9" w:rsidRPr="0082449C" w:rsidRDefault="003818E9" w:rsidP="000E1F92">
      <w:pPr>
        <w:widowControl/>
        <w:numPr>
          <w:ilvl w:val="2"/>
          <w:numId w:val="38"/>
        </w:numPr>
        <w:autoSpaceDE/>
        <w:autoSpaceDN/>
        <w:adjustRightInd/>
        <w:jc w:val="both"/>
      </w:pPr>
      <w:r w:rsidRPr="0082449C">
        <w:rPr>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82449C">
        <w:t xml:space="preserve"> </w:t>
      </w:r>
      <w:r w:rsidRPr="0082449C">
        <w:rPr>
          <w:sz w:val="24"/>
          <w:szCs w:val="24"/>
        </w:rPr>
        <w:t>в</w:t>
      </w:r>
      <w:r w:rsidRPr="0082449C">
        <w:t xml:space="preserve"> </w:t>
      </w:r>
      <w:r w:rsidRPr="0082449C">
        <w:rPr>
          <w:sz w:val="24"/>
          <w:szCs w:val="24"/>
        </w:rPr>
        <w:t xml:space="preserve">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818E9" w:rsidRPr="0082449C" w:rsidRDefault="003818E9" w:rsidP="000E1F92">
      <w:pPr>
        <w:pStyle w:val="ListParagraph"/>
        <w:numPr>
          <w:ilvl w:val="2"/>
          <w:numId w:val="38"/>
        </w:numPr>
        <w:ind w:left="0"/>
        <w:jc w:val="both"/>
      </w:pPr>
      <w:r w:rsidRPr="0082449C">
        <w:rPr>
          <w:b/>
          <w:bCs/>
        </w:rPr>
        <w:t>Особенности проведения закупок с переторжкой, условием которого является подача заявок на бумажных носителях</w:t>
      </w:r>
    </w:p>
    <w:p w:rsidR="003818E9" w:rsidRPr="0082449C" w:rsidRDefault="003818E9" w:rsidP="000E1F92">
      <w:pPr>
        <w:pStyle w:val="ListParagraph"/>
        <w:numPr>
          <w:ilvl w:val="3"/>
          <w:numId w:val="73"/>
        </w:numPr>
        <w:ind w:left="0" w:firstLine="708"/>
        <w:jc w:val="both"/>
      </w:pPr>
      <w:r w:rsidRPr="0082449C">
        <w:t xml:space="preserve"> Особенности проведения закупок с переторжкой,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3818E9" w:rsidRPr="0082449C" w:rsidRDefault="003818E9" w:rsidP="000E1F92">
      <w:pPr>
        <w:pStyle w:val="ListParagraph"/>
        <w:numPr>
          <w:ilvl w:val="3"/>
          <w:numId w:val="73"/>
        </w:numPr>
        <w:ind w:left="0" w:firstLine="709"/>
        <w:jc w:val="both"/>
      </w:pPr>
      <w:r w:rsidRPr="0082449C">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3818E9" w:rsidRPr="0082449C" w:rsidRDefault="003818E9" w:rsidP="000E1F92">
      <w:pPr>
        <w:pStyle w:val="ListParagraph"/>
        <w:numPr>
          <w:ilvl w:val="3"/>
          <w:numId w:val="73"/>
        </w:numPr>
        <w:ind w:left="0" w:firstLine="709"/>
        <w:jc w:val="both"/>
      </w:pPr>
      <w:r w:rsidRPr="0082449C">
        <w:t>В день переторжки в назначенной время проводится подключение участников закупки к процедуре переторжки.</w:t>
      </w:r>
    </w:p>
    <w:p w:rsidR="003818E9" w:rsidRPr="0082449C" w:rsidRDefault="003818E9" w:rsidP="000E1F92">
      <w:pPr>
        <w:pStyle w:val="ListParagraph"/>
        <w:numPr>
          <w:ilvl w:val="3"/>
          <w:numId w:val="73"/>
        </w:numPr>
        <w:ind w:left="0" w:firstLine="709"/>
        <w:jc w:val="both"/>
      </w:pPr>
      <w:r w:rsidRPr="0082449C">
        <w:t xml:space="preserve">Процедура переторжки проводится заказчиком в присутствии членов комиссии, участников закупки процедуры переторжки или их представителей участников. </w:t>
      </w:r>
    </w:p>
    <w:p w:rsidR="003818E9" w:rsidRPr="0082449C" w:rsidRDefault="003818E9" w:rsidP="000E1F92">
      <w:pPr>
        <w:pStyle w:val="ListParagraph"/>
        <w:numPr>
          <w:ilvl w:val="3"/>
          <w:numId w:val="73"/>
        </w:numPr>
        <w:ind w:left="0" w:firstLine="709"/>
        <w:jc w:val="both"/>
      </w:pPr>
      <w:r w:rsidRPr="0082449C">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rsidR="003818E9" w:rsidRPr="0082449C" w:rsidRDefault="003818E9" w:rsidP="000E1F92">
      <w:pPr>
        <w:pStyle w:val="ListParagraph"/>
        <w:numPr>
          <w:ilvl w:val="3"/>
          <w:numId w:val="73"/>
        </w:numPr>
        <w:ind w:left="0" w:firstLine="708"/>
        <w:jc w:val="both"/>
      </w:pPr>
      <w:r w:rsidRPr="0082449C">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Комиссия по осуществлению закупок может запросить у участников закупки перед началом переторжки представить документы, подтверждающие их полномочия.</w:t>
      </w:r>
    </w:p>
    <w:p w:rsidR="003818E9" w:rsidRPr="0082449C" w:rsidRDefault="003818E9" w:rsidP="000E1F92">
      <w:pPr>
        <w:pStyle w:val="ListParagraph"/>
        <w:numPr>
          <w:ilvl w:val="3"/>
          <w:numId w:val="73"/>
        </w:numPr>
        <w:ind w:left="0" w:firstLine="709"/>
        <w:jc w:val="both"/>
      </w:pPr>
      <w:r w:rsidRPr="0082449C">
        <w:t>Стартовая цена переторжки начинается с наименьшей цены, полученной от участников закупки.</w:t>
      </w:r>
    </w:p>
    <w:p w:rsidR="003818E9" w:rsidRPr="0082449C" w:rsidRDefault="003818E9" w:rsidP="000E1F92">
      <w:pPr>
        <w:pStyle w:val="ListParagraph"/>
        <w:numPr>
          <w:ilvl w:val="3"/>
          <w:numId w:val="73"/>
        </w:numPr>
        <w:ind w:left="0" w:firstLine="709"/>
        <w:jc w:val="both"/>
        <w:rPr>
          <w:lang w:eastAsia="en-US"/>
        </w:rPr>
      </w:pPr>
      <w:r w:rsidRPr="0082449C">
        <w:rPr>
          <w:lang w:eastAsia="en-US"/>
        </w:rPr>
        <w:t xml:space="preserve"> 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Pr="0082449C">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3818E9" w:rsidRPr="0082449C" w:rsidRDefault="003818E9" w:rsidP="000E1F92">
      <w:pPr>
        <w:pStyle w:val="ListParagraph"/>
        <w:numPr>
          <w:ilvl w:val="3"/>
          <w:numId w:val="73"/>
        </w:numPr>
        <w:ind w:left="0" w:firstLine="708"/>
        <w:jc w:val="both"/>
        <w:rPr>
          <w:lang w:eastAsia="en-US"/>
        </w:rPr>
      </w:pPr>
      <w:r w:rsidRPr="0082449C">
        <w:rPr>
          <w:lang w:eastAsia="en-US"/>
        </w:rPr>
        <w:t xml:space="preserve"> Шаг переторжки может быть от 0,5 % в рублевом эквиваленте от наименьшей цены, полученной от участников закупки.</w:t>
      </w:r>
    </w:p>
    <w:p w:rsidR="003818E9" w:rsidRPr="0082449C" w:rsidRDefault="003818E9" w:rsidP="000E1F92">
      <w:pPr>
        <w:pStyle w:val="ListParagraph"/>
        <w:numPr>
          <w:ilvl w:val="3"/>
          <w:numId w:val="73"/>
        </w:numPr>
        <w:ind w:left="0" w:firstLine="708"/>
        <w:jc w:val="both"/>
        <w:rPr>
          <w:lang w:eastAsia="en-US"/>
        </w:rPr>
      </w:pPr>
      <w:r w:rsidRPr="0082449C">
        <w:rPr>
          <w:lang w:eastAsia="en-US"/>
        </w:rPr>
        <w:t>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3818E9" w:rsidRPr="0082449C" w:rsidRDefault="003818E9" w:rsidP="000E1F92">
      <w:pPr>
        <w:pStyle w:val="ListParagraph"/>
        <w:numPr>
          <w:ilvl w:val="3"/>
          <w:numId w:val="73"/>
        </w:numPr>
        <w:ind w:left="0" w:firstLine="709"/>
        <w:jc w:val="both"/>
        <w:rPr>
          <w:lang w:eastAsia="en-US"/>
        </w:rPr>
      </w:pPr>
      <w:r w:rsidRPr="0082449C">
        <w:rPr>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3818E9" w:rsidRPr="0082449C" w:rsidRDefault="003818E9" w:rsidP="000E1F92">
      <w:pPr>
        <w:pStyle w:val="ListParagraph"/>
        <w:numPr>
          <w:ilvl w:val="3"/>
          <w:numId w:val="73"/>
        </w:numPr>
        <w:ind w:left="0" w:firstLine="709"/>
        <w:jc w:val="both"/>
        <w:rPr>
          <w:lang w:eastAsia="en-US"/>
        </w:rPr>
      </w:pPr>
      <w:r w:rsidRPr="0082449C">
        <w:rPr>
          <w:lang w:eastAsia="en-US"/>
        </w:rPr>
        <w:t>Все участники процедуры переторжки должны соблюдать правила процедуры переторжки, в том числе «шаг» переторжки. Минимальное время на принятие решения после очередного изменения (снижения) ценового предложения, участнику процедуры переторжки отводиться 5 минут.</w:t>
      </w:r>
    </w:p>
    <w:p w:rsidR="003818E9" w:rsidRPr="0082449C" w:rsidRDefault="003818E9" w:rsidP="000E1F92">
      <w:pPr>
        <w:pStyle w:val="ListParagraph"/>
        <w:numPr>
          <w:ilvl w:val="3"/>
          <w:numId w:val="73"/>
        </w:numPr>
        <w:ind w:left="0" w:firstLine="708"/>
        <w:jc w:val="both"/>
        <w:rPr>
          <w:lang w:eastAsia="en-US"/>
        </w:rPr>
      </w:pPr>
      <w:r w:rsidRPr="0082449C">
        <w:rPr>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3818E9" w:rsidRPr="0082449C" w:rsidRDefault="003818E9" w:rsidP="000E1F92">
      <w:pPr>
        <w:pStyle w:val="ListParagraph"/>
        <w:numPr>
          <w:ilvl w:val="3"/>
          <w:numId w:val="73"/>
        </w:numPr>
        <w:ind w:left="0" w:firstLine="709"/>
        <w:jc w:val="both"/>
        <w:rPr>
          <w:lang w:eastAsia="en-US"/>
        </w:rPr>
      </w:pPr>
      <w:r w:rsidRPr="0082449C">
        <w:rPr>
          <w:lang w:eastAsia="en-US"/>
        </w:rPr>
        <w:t>Изменение цены в сторону снижения не должно повлечь за собой изменение иных условий заявки участника закупки.</w:t>
      </w:r>
    </w:p>
    <w:p w:rsidR="003818E9" w:rsidRPr="0082449C" w:rsidRDefault="003818E9" w:rsidP="000E1F92">
      <w:pPr>
        <w:pStyle w:val="ListParagraph"/>
        <w:numPr>
          <w:ilvl w:val="3"/>
          <w:numId w:val="73"/>
        </w:numPr>
        <w:ind w:left="142" w:firstLine="566"/>
        <w:jc w:val="both"/>
        <w:rPr>
          <w:lang w:eastAsia="en-US"/>
        </w:rPr>
      </w:pPr>
      <w:r w:rsidRPr="0082449C">
        <w:rPr>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3818E9" w:rsidRPr="0082449C" w:rsidRDefault="003818E9" w:rsidP="000E1F92">
      <w:pPr>
        <w:pStyle w:val="ListParagraph"/>
        <w:numPr>
          <w:ilvl w:val="3"/>
          <w:numId w:val="73"/>
        </w:numPr>
        <w:ind w:left="0" w:firstLine="708"/>
        <w:jc w:val="both"/>
        <w:rPr>
          <w:lang w:eastAsia="en-US"/>
        </w:rPr>
      </w:pPr>
      <w:r w:rsidRPr="0082449C">
        <w:rPr>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3818E9" w:rsidRPr="0082449C" w:rsidRDefault="003818E9" w:rsidP="000E1F92">
      <w:pPr>
        <w:pStyle w:val="ListParagraph"/>
        <w:numPr>
          <w:ilvl w:val="3"/>
          <w:numId w:val="73"/>
        </w:numPr>
        <w:ind w:left="0" w:firstLine="708"/>
        <w:jc w:val="both"/>
        <w:rPr>
          <w:lang w:eastAsia="en-US"/>
        </w:rPr>
      </w:pPr>
      <w:r w:rsidRPr="0082449C">
        <w:rPr>
          <w:lang w:eastAsia="en-US"/>
        </w:rPr>
        <w:t>Договор заключается с участником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rsidR="003818E9" w:rsidRPr="0082449C" w:rsidRDefault="003818E9" w:rsidP="000E1F92">
      <w:pPr>
        <w:pStyle w:val="ListParagraph"/>
        <w:numPr>
          <w:ilvl w:val="3"/>
          <w:numId w:val="73"/>
        </w:numPr>
        <w:ind w:left="0" w:firstLine="708"/>
        <w:jc w:val="both"/>
        <w:rPr>
          <w:lang w:eastAsia="en-US"/>
        </w:rPr>
      </w:pPr>
      <w:r w:rsidRPr="0082449C">
        <w:rPr>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 либо видеозапись данной процедуры. </w:t>
      </w:r>
    </w:p>
    <w:p w:rsidR="003818E9" w:rsidRPr="0082449C" w:rsidRDefault="003818E9" w:rsidP="000E1F92">
      <w:pPr>
        <w:pStyle w:val="ListParagraph"/>
        <w:numPr>
          <w:ilvl w:val="2"/>
          <w:numId w:val="37"/>
        </w:numPr>
        <w:ind w:left="0"/>
        <w:jc w:val="both"/>
      </w:pPr>
      <w:r w:rsidRPr="0082449C">
        <w:rPr>
          <w:b/>
          <w:bCs/>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3818E9" w:rsidRPr="0082449C" w:rsidRDefault="003818E9" w:rsidP="0085732D">
      <w:pPr>
        <w:pStyle w:val="ListParagraph"/>
        <w:ind w:left="0" w:firstLine="709"/>
        <w:jc w:val="both"/>
      </w:pPr>
      <w:r w:rsidRPr="0082449C">
        <w:t>2.6.6.1. При проведении закупки в электронной форме, за исключением аукциона в электронной форме, закрытого аукциона, процедура переторжки осуществляется оператором электронной площадки в соответствии с утвержденным регламентом такой площадки или в соответствии с утвержденным регламентом Заказчика.</w:t>
      </w:r>
    </w:p>
    <w:p w:rsidR="003818E9" w:rsidRPr="0082449C" w:rsidRDefault="003818E9" w:rsidP="008C2A6D">
      <w:pPr>
        <w:pStyle w:val="ListParagraph"/>
        <w:ind w:left="0" w:firstLine="709"/>
        <w:jc w:val="both"/>
      </w:pPr>
      <w:r w:rsidRPr="0082449C">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rsidR="003818E9" w:rsidRPr="0082449C" w:rsidRDefault="003818E9" w:rsidP="000E1F92">
      <w:pPr>
        <w:pStyle w:val="ListParagraph"/>
        <w:numPr>
          <w:ilvl w:val="2"/>
          <w:numId w:val="74"/>
        </w:numPr>
        <w:ind w:left="0" w:firstLine="708"/>
        <w:jc w:val="both"/>
        <w:rPr>
          <w:lang w:eastAsia="en-US"/>
        </w:rPr>
      </w:pPr>
      <w:r w:rsidRPr="0082449C">
        <w:rPr>
          <w:lang w:eastAsia="en-US"/>
        </w:rPr>
        <w:t>Информация об итогах переторжки подлежит включению в протокол, составляемый по итогам закупки.</w:t>
      </w:r>
    </w:p>
    <w:p w:rsidR="003818E9" w:rsidRPr="0082449C" w:rsidRDefault="003818E9" w:rsidP="00EB396C">
      <w:pPr>
        <w:widowControl/>
        <w:ind w:left="709"/>
        <w:jc w:val="both"/>
        <w:rPr>
          <w:b/>
          <w:bCs/>
          <w:sz w:val="24"/>
          <w:szCs w:val="24"/>
        </w:rPr>
      </w:pPr>
    </w:p>
    <w:p w:rsidR="003818E9" w:rsidRPr="0082449C" w:rsidRDefault="003818E9" w:rsidP="004A4ABB">
      <w:pPr>
        <w:widowControl/>
        <w:numPr>
          <w:ilvl w:val="1"/>
          <w:numId w:val="16"/>
        </w:numPr>
        <w:ind w:firstLine="709"/>
        <w:jc w:val="both"/>
        <w:rPr>
          <w:b/>
          <w:bCs/>
          <w:sz w:val="24"/>
          <w:szCs w:val="24"/>
        </w:rPr>
      </w:pPr>
      <w:r w:rsidRPr="0082449C">
        <w:rPr>
          <w:b/>
          <w:bCs/>
          <w:sz w:val="24"/>
          <w:szCs w:val="24"/>
        </w:rPr>
        <w:t>Особенности применения антидемпинговых мер</w:t>
      </w:r>
    </w:p>
    <w:p w:rsidR="003818E9" w:rsidRPr="0082449C" w:rsidRDefault="003818E9" w:rsidP="000E1F92">
      <w:pPr>
        <w:widowControl/>
        <w:numPr>
          <w:ilvl w:val="2"/>
          <w:numId w:val="20"/>
        </w:numPr>
        <w:jc w:val="both"/>
        <w:rPr>
          <w:sz w:val="24"/>
          <w:szCs w:val="24"/>
        </w:rPr>
      </w:pPr>
      <w:r w:rsidRPr="0082449C">
        <w:rPr>
          <w:sz w:val="24"/>
          <w:szCs w:val="24"/>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3818E9" w:rsidRPr="0082449C" w:rsidRDefault="003818E9" w:rsidP="000E1F92">
      <w:pPr>
        <w:widowControl/>
        <w:numPr>
          <w:ilvl w:val="2"/>
          <w:numId w:val="20"/>
        </w:numPr>
        <w:jc w:val="both"/>
        <w:rPr>
          <w:sz w:val="24"/>
          <w:szCs w:val="24"/>
        </w:rPr>
      </w:pPr>
      <w:r w:rsidRPr="0082449C">
        <w:rPr>
          <w:sz w:val="24"/>
          <w:szCs w:val="24"/>
        </w:rPr>
        <w:t>Заказчиком могут применяться следующие антидемпинговые меры:</w:t>
      </w:r>
    </w:p>
    <w:p w:rsidR="003818E9" w:rsidRPr="0082449C" w:rsidRDefault="003818E9" w:rsidP="004D1405">
      <w:pPr>
        <w:widowControl/>
        <w:ind w:firstLine="709"/>
        <w:jc w:val="both"/>
        <w:rPr>
          <w:sz w:val="24"/>
          <w:szCs w:val="24"/>
        </w:rPr>
      </w:pPr>
      <w:r w:rsidRPr="0082449C">
        <w:rPr>
          <w:sz w:val="24"/>
          <w:szCs w:val="24"/>
        </w:rPr>
        <w:t>2.7.2.1.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3818E9" w:rsidRPr="0082449C" w:rsidRDefault="003818E9" w:rsidP="004D1405">
      <w:pPr>
        <w:widowControl/>
        <w:ind w:firstLine="709"/>
        <w:jc w:val="both"/>
        <w:rPr>
          <w:sz w:val="24"/>
          <w:szCs w:val="24"/>
        </w:rPr>
      </w:pPr>
      <w:r w:rsidRPr="0082449C">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82449C">
        <w:rPr>
          <w:sz w:val="24"/>
          <w:szCs w:val="24"/>
        </w:rPr>
        <w:br/>
        <w:t>признается уклонившимся от заключения договора.</w:t>
      </w:r>
    </w:p>
    <w:p w:rsidR="003818E9" w:rsidRPr="0082449C" w:rsidRDefault="003818E9" w:rsidP="000E1F92">
      <w:pPr>
        <w:widowControl/>
        <w:numPr>
          <w:ilvl w:val="5"/>
          <w:numId w:val="21"/>
        </w:numPr>
        <w:ind w:firstLine="700"/>
        <w:jc w:val="both"/>
        <w:rPr>
          <w:sz w:val="24"/>
          <w:szCs w:val="24"/>
        </w:rPr>
      </w:pPr>
      <w:r w:rsidRPr="0082449C">
        <w:rPr>
          <w:sz w:val="24"/>
          <w:szCs w:val="24"/>
        </w:rPr>
        <w:t>2.7.2.2.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3818E9" w:rsidRPr="0082449C" w:rsidRDefault="003818E9" w:rsidP="000E1F92">
      <w:pPr>
        <w:widowControl/>
        <w:numPr>
          <w:ilvl w:val="5"/>
          <w:numId w:val="21"/>
        </w:numPr>
        <w:ind w:firstLine="700"/>
        <w:jc w:val="both"/>
        <w:rPr>
          <w:sz w:val="24"/>
          <w:szCs w:val="24"/>
        </w:rPr>
      </w:pPr>
      <w:r w:rsidRPr="0082449C">
        <w:rPr>
          <w:sz w:val="24"/>
          <w:szCs w:val="24"/>
        </w:rPr>
        <w:t xml:space="preserve">При подаче участником закупки предложения о демпинговой цене договора </w:t>
      </w:r>
      <w:r w:rsidRPr="0082449C">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82449C">
        <w:rPr>
          <w:sz w:val="24"/>
          <w:szCs w:val="24"/>
        </w:rPr>
        <w:br/>
        <w:t xml:space="preserve">цене договора (цене лота). </w:t>
      </w:r>
    </w:p>
    <w:p w:rsidR="003818E9" w:rsidRPr="0082449C" w:rsidRDefault="003818E9" w:rsidP="000E1F92">
      <w:pPr>
        <w:widowControl/>
        <w:numPr>
          <w:ilvl w:val="5"/>
          <w:numId w:val="21"/>
        </w:numPr>
        <w:ind w:firstLine="700"/>
        <w:jc w:val="both"/>
        <w:rPr>
          <w:sz w:val="24"/>
          <w:szCs w:val="24"/>
        </w:rPr>
      </w:pPr>
      <w:r w:rsidRPr="0082449C">
        <w:rPr>
          <w:sz w:val="24"/>
          <w:szCs w:val="24"/>
        </w:rPr>
        <w:t>2.7.2.3.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3818E9" w:rsidRPr="0082449C" w:rsidRDefault="003818E9" w:rsidP="001C33B1">
      <w:pPr>
        <w:widowControl/>
        <w:ind w:firstLine="700"/>
        <w:jc w:val="both"/>
        <w:rPr>
          <w:sz w:val="24"/>
          <w:szCs w:val="24"/>
        </w:rPr>
      </w:pPr>
      <w:r w:rsidRPr="0082449C">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3818E9" w:rsidRPr="0082449C" w:rsidRDefault="003818E9" w:rsidP="001C33B1">
      <w:pPr>
        <w:widowControl/>
        <w:ind w:firstLine="700"/>
        <w:jc w:val="both"/>
        <w:rPr>
          <w:sz w:val="24"/>
          <w:szCs w:val="24"/>
        </w:rPr>
      </w:pPr>
      <w:r w:rsidRPr="0082449C">
        <w:rPr>
          <w:sz w:val="24"/>
          <w:szCs w:val="24"/>
        </w:rPr>
        <w:t>Обоснование, расчёты, заключения, указанные в настоящем подпункте, представляются:</w:t>
      </w:r>
    </w:p>
    <w:p w:rsidR="003818E9" w:rsidRPr="0082449C" w:rsidRDefault="003818E9" w:rsidP="004A4ABB">
      <w:pPr>
        <w:widowControl/>
        <w:numPr>
          <w:ilvl w:val="0"/>
          <w:numId w:val="17"/>
        </w:numPr>
        <w:jc w:val="both"/>
        <w:rPr>
          <w:sz w:val="24"/>
          <w:szCs w:val="24"/>
        </w:rPr>
      </w:pPr>
      <w:r w:rsidRPr="0082449C">
        <w:rPr>
          <w:sz w:val="24"/>
          <w:szCs w:val="24"/>
        </w:rPr>
        <w:t>участником закупки, предложившим демпинговую цену договора в составе заявки на участие в конкурсе, запросе котировок, запросе предложений, запросе технико-коммерческих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rsidR="003818E9" w:rsidRPr="0082449C" w:rsidRDefault="003818E9" w:rsidP="000E1F92">
      <w:pPr>
        <w:widowControl/>
        <w:numPr>
          <w:ilvl w:val="4"/>
          <w:numId w:val="21"/>
        </w:numPr>
        <w:ind w:firstLine="709"/>
        <w:jc w:val="both"/>
        <w:rPr>
          <w:color w:val="000000"/>
          <w:sz w:val="24"/>
          <w:szCs w:val="24"/>
        </w:rPr>
      </w:pPr>
      <w:r w:rsidRPr="0082449C">
        <w:rPr>
          <w:sz w:val="24"/>
          <w:szCs w:val="24"/>
        </w:rPr>
        <w:t>б) участником закупки, предложившим демпинговую цену договора, с которым заключается договор, при направлении заказчику подписанного проекта до</w:t>
      </w:r>
      <w:r w:rsidRPr="0082449C">
        <w:rPr>
          <w:color w:val="000000"/>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p>
    <w:p w:rsidR="003818E9" w:rsidRPr="0082449C" w:rsidRDefault="003818E9" w:rsidP="000E1F92">
      <w:pPr>
        <w:widowControl/>
        <w:numPr>
          <w:ilvl w:val="4"/>
          <w:numId w:val="21"/>
        </w:numPr>
        <w:ind w:firstLine="709"/>
        <w:jc w:val="both"/>
        <w:rPr>
          <w:color w:val="000000"/>
          <w:sz w:val="24"/>
          <w:szCs w:val="24"/>
        </w:rPr>
      </w:pPr>
      <w:r w:rsidRPr="0082449C">
        <w:rPr>
          <w:color w:val="000000"/>
          <w:sz w:val="24"/>
          <w:szCs w:val="24"/>
        </w:rPr>
        <w:t xml:space="preserve">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82449C">
        <w:rPr>
          <w:sz w:val="24"/>
          <w:szCs w:val="24"/>
        </w:rPr>
        <w:t>аукциона</w:t>
      </w:r>
      <w:r w:rsidRPr="0082449C">
        <w:rPr>
          <w:color w:val="000000"/>
          <w:sz w:val="24"/>
          <w:szCs w:val="24"/>
        </w:rPr>
        <w:t xml:space="preserve">,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3818E9" w:rsidRPr="0082449C" w:rsidRDefault="003818E9" w:rsidP="000E1F92">
      <w:pPr>
        <w:widowControl/>
        <w:numPr>
          <w:ilvl w:val="4"/>
          <w:numId w:val="21"/>
        </w:numPr>
        <w:ind w:firstLine="709"/>
        <w:jc w:val="both"/>
        <w:rPr>
          <w:sz w:val="24"/>
          <w:szCs w:val="24"/>
        </w:rPr>
      </w:pPr>
      <w:r w:rsidRPr="0082449C">
        <w:rPr>
          <w:color w:val="000000"/>
          <w:sz w:val="24"/>
          <w:szCs w:val="24"/>
        </w:rPr>
        <w:t xml:space="preserve">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w:t>
      </w:r>
      <w:r w:rsidRPr="0082449C">
        <w:rPr>
          <w:sz w:val="24"/>
          <w:szCs w:val="24"/>
        </w:rPr>
        <w:t>комиссия</w:t>
      </w:r>
      <w:r w:rsidRPr="0082449C">
        <w:rPr>
          <w:color w:val="FF0000"/>
          <w:sz w:val="24"/>
          <w:szCs w:val="24"/>
        </w:rPr>
        <w:t xml:space="preserve"> </w:t>
      </w:r>
      <w:r w:rsidRPr="0082449C">
        <w:rPr>
          <w:sz w:val="24"/>
          <w:szCs w:val="24"/>
        </w:rPr>
        <w:t>по осуществлению закупок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3818E9" w:rsidRPr="0082449C" w:rsidRDefault="003818E9" w:rsidP="000E1F92">
      <w:pPr>
        <w:widowControl/>
        <w:numPr>
          <w:ilvl w:val="4"/>
          <w:numId w:val="21"/>
        </w:numPr>
        <w:ind w:firstLine="709"/>
        <w:jc w:val="both"/>
        <w:rPr>
          <w:sz w:val="24"/>
          <w:szCs w:val="24"/>
        </w:rPr>
      </w:pPr>
      <w:r w:rsidRPr="0082449C">
        <w:rPr>
          <w:sz w:val="24"/>
          <w:szCs w:val="24"/>
        </w:rPr>
        <w:t>2.7.4. 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3818E9" w:rsidRPr="0082449C" w:rsidRDefault="003818E9" w:rsidP="000E1F92">
      <w:pPr>
        <w:widowControl/>
        <w:numPr>
          <w:ilvl w:val="4"/>
          <w:numId w:val="21"/>
        </w:numPr>
        <w:ind w:firstLine="709"/>
        <w:jc w:val="both"/>
        <w:rPr>
          <w:sz w:val="24"/>
          <w:szCs w:val="24"/>
        </w:rPr>
      </w:pPr>
      <w:r w:rsidRPr="0082449C">
        <w:rPr>
          <w:sz w:val="24"/>
          <w:szCs w:val="24"/>
        </w:rPr>
        <w:t>2.7.5.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3818E9" w:rsidRPr="0082449C" w:rsidRDefault="003818E9" w:rsidP="000E1F92">
      <w:pPr>
        <w:widowControl/>
        <w:numPr>
          <w:ilvl w:val="4"/>
          <w:numId w:val="21"/>
        </w:numPr>
        <w:ind w:firstLine="709"/>
        <w:jc w:val="both"/>
        <w:rPr>
          <w:sz w:val="24"/>
          <w:szCs w:val="24"/>
        </w:rPr>
      </w:pPr>
    </w:p>
    <w:p w:rsidR="003818E9" w:rsidRPr="0082449C" w:rsidRDefault="003818E9" w:rsidP="004A4ABB">
      <w:pPr>
        <w:pStyle w:val="Heading1"/>
        <w:widowControl/>
        <w:numPr>
          <w:ilvl w:val="0"/>
          <w:numId w:val="16"/>
        </w:numPr>
        <w:spacing w:before="200" w:after="200"/>
        <w:ind w:firstLine="0"/>
        <w:rPr>
          <w:rFonts w:ascii="Times New Roman" w:hAnsi="Times New Roman" w:cs="Times New Roman"/>
          <w:color w:val="auto"/>
          <w:sz w:val="24"/>
          <w:szCs w:val="24"/>
        </w:rPr>
      </w:pPr>
      <w:bookmarkStart w:id="41" w:name="_НОРМАТИВНОЕ_ПРАВОВОЕ_РЕГУЛИРОВАНИЕ"/>
      <w:bookmarkStart w:id="42" w:name="_Toc319941028"/>
      <w:bookmarkStart w:id="43" w:name="_Toc320092826"/>
      <w:bookmarkStart w:id="44" w:name="_Toc372018454"/>
      <w:bookmarkStart w:id="45" w:name="_Toc378097871"/>
      <w:bookmarkStart w:id="46" w:name="_Toc420425955"/>
      <w:bookmarkStart w:id="47" w:name="_Toc474140951"/>
      <w:bookmarkEnd w:id="41"/>
      <w:r w:rsidRPr="0082449C">
        <w:rPr>
          <w:rFonts w:ascii="Times New Roman" w:hAnsi="Times New Roman" w:cs="Times New Roman"/>
          <w:color w:val="auto"/>
          <w:sz w:val="24"/>
          <w:szCs w:val="24"/>
        </w:rPr>
        <w:t>НОРМАТИВНОЕ ПРАВОВОЕ РЕГУЛИРОВАНИЕ ЗАКУПОЧНОЙ ДЕЯТЕЛЬНОСТИ</w:t>
      </w:r>
      <w:bookmarkEnd w:id="42"/>
      <w:bookmarkEnd w:id="43"/>
      <w:bookmarkEnd w:id="44"/>
      <w:bookmarkEnd w:id="45"/>
      <w:bookmarkEnd w:id="46"/>
      <w:bookmarkEnd w:id="47"/>
    </w:p>
    <w:p w:rsidR="003818E9" w:rsidRPr="0082449C" w:rsidRDefault="003818E9" w:rsidP="004A4ABB">
      <w:pPr>
        <w:widowControl/>
        <w:numPr>
          <w:ilvl w:val="1"/>
          <w:numId w:val="16"/>
        </w:numPr>
        <w:ind w:firstLine="709"/>
        <w:jc w:val="both"/>
        <w:rPr>
          <w:sz w:val="24"/>
          <w:szCs w:val="24"/>
        </w:rPr>
      </w:pPr>
      <w:r w:rsidRPr="0082449C">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w:t>
      </w:r>
      <w:r w:rsidRPr="0082449C">
        <w:rPr>
          <w:sz w:val="24"/>
          <w:szCs w:val="24"/>
        </w:rPr>
        <w:noBreakHyphen/>
        <w:t>ФЗ, Федеральным законом от 26.07.2006 № 135</w:t>
      </w:r>
      <w:r w:rsidRPr="0082449C">
        <w:rPr>
          <w:sz w:val="24"/>
          <w:szCs w:val="24"/>
        </w:rPr>
        <w:noBreakHyphen/>
        <w:t xml:space="preserve">ФЗ </w:t>
      </w:r>
      <w:r w:rsidRPr="0082449C">
        <w:rPr>
          <w:sz w:val="24"/>
          <w:szCs w:val="24"/>
        </w:rPr>
        <w:br/>
        <w:t>«О защите конкуренции», другими федеральными законами и иными нормативными правовыми актами Российской Федерации, а также настоящим Положением.</w:t>
      </w:r>
    </w:p>
    <w:p w:rsidR="003818E9" w:rsidRPr="0082449C" w:rsidRDefault="003818E9" w:rsidP="0082133B">
      <w:pPr>
        <w:widowControl/>
        <w:jc w:val="both"/>
        <w:rPr>
          <w:sz w:val="24"/>
          <w:szCs w:val="24"/>
        </w:rPr>
      </w:pPr>
    </w:p>
    <w:p w:rsidR="003818E9" w:rsidRPr="0082449C" w:rsidRDefault="003818E9" w:rsidP="004A4ABB">
      <w:pPr>
        <w:pStyle w:val="Heading1"/>
        <w:widowControl/>
        <w:numPr>
          <w:ilvl w:val="0"/>
          <w:numId w:val="16"/>
        </w:numPr>
        <w:spacing w:before="200" w:after="200"/>
        <w:ind w:firstLine="0"/>
        <w:rPr>
          <w:rFonts w:ascii="Times New Roman" w:hAnsi="Times New Roman" w:cs="Times New Roman"/>
          <w:color w:val="auto"/>
          <w:sz w:val="24"/>
          <w:szCs w:val="24"/>
        </w:rPr>
      </w:pPr>
      <w:bookmarkStart w:id="48" w:name="_ВЫБОР_СПОСОБА_ЗАКУПКИ"/>
      <w:bookmarkStart w:id="49" w:name="_Toc319941029"/>
      <w:bookmarkStart w:id="50" w:name="_Toc320092827"/>
      <w:bookmarkStart w:id="51" w:name="_Toc372018455"/>
      <w:bookmarkStart w:id="52" w:name="_Ref372618645"/>
      <w:bookmarkStart w:id="53" w:name="_Toc378097872"/>
      <w:bookmarkStart w:id="54" w:name="_Toc420425956"/>
      <w:bookmarkStart w:id="55" w:name="_Toc474140952"/>
      <w:bookmarkEnd w:id="48"/>
      <w:r w:rsidRPr="0082449C">
        <w:rPr>
          <w:rFonts w:ascii="Times New Roman" w:hAnsi="Times New Roman" w:cs="Times New Roman"/>
          <w:color w:val="auto"/>
          <w:sz w:val="24"/>
          <w:szCs w:val="24"/>
        </w:rPr>
        <w:t>ВЫБОР СПОСОБА ЗАКУПКИ</w:t>
      </w:r>
      <w:bookmarkEnd w:id="49"/>
      <w:bookmarkEnd w:id="50"/>
      <w:bookmarkEnd w:id="51"/>
      <w:bookmarkEnd w:id="52"/>
      <w:bookmarkEnd w:id="53"/>
      <w:bookmarkEnd w:id="54"/>
      <w:bookmarkEnd w:id="55"/>
    </w:p>
    <w:p w:rsidR="003818E9" w:rsidRPr="0082449C" w:rsidRDefault="003818E9" w:rsidP="004A4ABB">
      <w:pPr>
        <w:widowControl/>
        <w:numPr>
          <w:ilvl w:val="1"/>
          <w:numId w:val="16"/>
        </w:numPr>
        <w:ind w:firstLine="709"/>
        <w:jc w:val="both"/>
        <w:rPr>
          <w:sz w:val="24"/>
          <w:szCs w:val="24"/>
        </w:rPr>
      </w:pPr>
      <w:r w:rsidRPr="0082449C">
        <w:rPr>
          <w:b/>
          <w:bCs/>
          <w:sz w:val="24"/>
          <w:szCs w:val="24"/>
        </w:rPr>
        <w:t>Конкурс</w:t>
      </w:r>
      <w:r w:rsidRPr="0082449C">
        <w:rPr>
          <w:sz w:val="24"/>
          <w:szCs w:val="24"/>
        </w:rPr>
        <w:t xml:space="preserve"> может применяться для закупок любой продукции при условии, что для заказчика важны несколько критериев закупки, и начальная (максимальная) цена договора определяется согласно плану закупок Заказчика.</w:t>
      </w:r>
    </w:p>
    <w:p w:rsidR="003818E9" w:rsidRPr="0082449C" w:rsidRDefault="003818E9" w:rsidP="004A4ABB">
      <w:pPr>
        <w:widowControl/>
        <w:numPr>
          <w:ilvl w:val="1"/>
          <w:numId w:val="16"/>
        </w:numPr>
        <w:ind w:firstLine="709"/>
        <w:jc w:val="both"/>
        <w:rPr>
          <w:sz w:val="24"/>
          <w:szCs w:val="24"/>
        </w:rPr>
      </w:pPr>
      <w:r w:rsidRPr="0082449C">
        <w:rPr>
          <w:b/>
          <w:bCs/>
          <w:sz w:val="24"/>
          <w:szCs w:val="24"/>
        </w:rPr>
        <w:t>Аукцион</w:t>
      </w:r>
      <w:r w:rsidRPr="0082449C">
        <w:rPr>
          <w:sz w:val="24"/>
          <w:szCs w:val="24"/>
        </w:rPr>
        <w:t xml:space="preserve"> проводится при одновременном соблюдении следующих условий:</w:t>
      </w:r>
    </w:p>
    <w:p w:rsidR="003818E9" w:rsidRPr="0082449C" w:rsidRDefault="003818E9" w:rsidP="000E1F92">
      <w:pPr>
        <w:widowControl/>
        <w:numPr>
          <w:ilvl w:val="2"/>
          <w:numId w:val="20"/>
        </w:numPr>
        <w:jc w:val="both"/>
        <w:rPr>
          <w:sz w:val="24"/>
          <w:szCs w:val="24"/>
        </w:rPr>
      </w:pPr>
      <w:r w:rsidRPr="0082449C">
        <w:rPr>
          <w:sz w:val="24"/>
          <w:szCs w:val="24"/>
        </w:rPr>
        <w:t>Для заказчика важен единственный критерий закупки – цена договора.</w:t>
      </w:r>
    </w:p>
    <w:p w:rsidR="003818E9" w:rsidRPr="0082449C" w:rsidRDefault="003818E9" w:rsidP="000E1F92">
      <w:pPr>
        <w:widowControl/>
        <w:numPr>
          <w:ilvl w:val="2"/>
          <w:numId w:val="20"/>
        </w:numPr>
        <w:jc w:val="both"/>
        <w:rPr>
          <w:sz w:val="24"/>
          <w:szCs w:val="24"/>
        </w:rPr>
      </w:pPr>
      <w:r w:rsidRPr="0082449C">
        <w:rPr>
          <w:sz w:val="24"/>
          <w:szCs w:val="24"/>
        </w:rPr>
        <w:t>Если существует возможность сформулировать подробное и точное описание предмета договора</w:t>
      </w:r>
      <w:bookmarkStart w:id="56" w:name="_Ref61107277"/>
      <w:r w:rsidRPr="0082449C">
        <w:rPr>
          <w:sz w:val="24"/>
          <w:szCs w:val="24"/>
        </w:rPr>
        <w:t>.</w:t>
      </w:r>
    </w:p>
    <w:p w:rsidR="003818E9" w:rsidRPr="0082449C" w:rsidRDefault="003818E9" w:rsidP="000E1F92">
      <w:pPr>
        <w:widowControl/>
        <w:numPr>
          <w:ilvl w:val="2"/>
          <w:numId w:val="20"/>
        </w:numPr>
        <w:jc w:val="both"/>
        <w:rPr>
          <w:sz w:val="24"/>
          <w:szCs w:val="24"/>
        </w:rPr>
      </w:pPr>
      <w:r w:rsidRPr="0082449C">
        <w:rPr>
          <w:sz w:val="24"/>
          <w:szCs w:val="24"/>
        </w:rPr>
        <w:t>Начальная (максимальная) цена договора определяется согласно плану закупок Заказчика.</w:t>
      </w:r>
    </w:p>
    <w:p w:rsidR="003818E9" w:rsidRPr="0082449C" w:rsidRDefault="003818E9" w:rsidP="004A4ABB">
      <w:pPr>
        <w:widowControl/>
        <w:numPr>
          <w:ilvl w:val="1"/>
          <w:numId w:val="16"/>
        </w:numPr>
        <w:ind w:firstLine="709"/>
        <w:jc w:val="both"/>
        <w:rPr>
          <w:sz w:val="24"/>
          <w:szCs w:val="24"/>
        </w:rPr>
      </w:pPr>
      <w:r w:rsidRPr="0082449C">
        <w:rPr>
          <w:b/>
          <w:bCs/>
          <w:sz w:val="24"/>
          <w:szCs w:val="24"/>
        </w:rPr>
        <w:t>Запрос предложений</w:t>
      </w:r>
      <w:r w:rsidRPr="0082449C">
        <w:rPr>
          <w:sz w:val="24"/>
          <w:szCs w:val="24"/>
        </w:rPr>
        <w:t xml:space="preserve"> проводится в случае, когда для заказчика важны несколько критериев закупки и начальная (максимальная) цена договора определяется согласно плану закупок Заказчика.</w:t>
      </w:r>
      <w:bookmarkEnd w:id="56"/>
      <w:r w:rsidRPr="0082449C">
        <w:rPr>
          <w:sz w:val="24"/>
          <w:szCs w:val="24"/>
        </w:rPr>
        <w:t xml:space="preserve"> </w:t>
      </w:r>
    </w:p>
    <w:p w:rsidR="003818E9" w:rsidRPr="0082449C" w:rsidRDefault="003818E9" w:rsidP="004A4ABB">
      <w:pPr>
        <w:widowControl/>
        <w:numPr>
          <w:ilvl w:val="1"/>
          <w:numId w:val="16"/>
        </w:numPr>
        <w:ind w:firstLine="709"/>
        <w:jc w:val="both"/>
        <w:rPr>
          <w:sz w:val="24"/>
          <w:szCs w:val="24"/>
        </w:rPr>
      </w:pPr>
      <w:r w:rsidRPr="0082449C">
        <w:rPr>
          <w:b/>
          <w:bCs/>
          <w:sz w:val="24"/>
          <w:szCs w:val="24"/>
        </w:rPr>
        <w:t>Запрос котировок</w:t>
      </w:r>
      <w:r w:rsidRPr="0082449C">
        <w:rPr>
          <w:sz w:val="24"/>
          <w:szCs w:val="24"/>
        </w:rPr>
        <w:t xml:space="preserve"> проводится в случае, когда для заказчика важен единственный критерий закупки – цена договора и начальная (максимальная) цена договора определяется согласно плану закупок Заказчика.</w:t>
      </w:r>
    </w:p>
    <w:p w:rsidR="003818E9" w:rsidRPr="0082449C" w:rsidRDefault="003818E9" w:rsidP="004A4ABB">
      <w:pPr>
        <w:widowControl/>
        <w:numPr>
          <w:ilvl w:val="1"/>
          <w:numId w:val="16"/>
        </w:numPr>
        <w:ind w:firstLine="709"/>
        <w:jc w:val="both"/>
        <w:rPr>
          <w:sz w:val="24"/>
          <w:szCs w:val="24"/>
        </w:rPr>
      </w:pPr>
      <w:r w:rsidRPr="0082449C">
        <w:rPr>
          <w:b/>
          <w:bCs/>
          <w:sz w:val="24"/>
          <w:szCs w:val="24"/>
        </w:rPr>
        <w:t>Закрытые способы закупки</w:t>
      </w:r>
      <w:r w:rsidRPr="0082449C">
        <w:rPr>
          <w:sz w:val="24"/>
          <w:szCs w:val="24"/>
        </w:rPr>
        <w:t xml:space="preserve">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3818E9" w:rsidRPr="0082449C" w:rsidRDefault="003818E9" w:rsidP="004A4ABB">
      <w:pPr>
        <w:pStyle w:val="ListParagraph"/>
        <w:numPr>
          <w:ilvl w:val="1"/>
          <w:numId w:val="16"/>
        </w:numPr>
        <w:ind w:left="0" w:firstLine="709"/>
        <w:jc w:val="both"/>
      </w:pPr>
      <w:r w:rsidRPr="0082449C">
        <w:rPr>
          <w:b/>
          <w:bCs/>
        </w:rPr>
        <w:t>Закупки в электронной форме</w:t>
      </w:r>
      <w:r w:rsidRPr="0082449C">
        <w:t xml:space="preserve"> проводятся в случаях закупки товаров, </w:t>
      </w:r>
      <w:r w:rsidRPr="0082449C">
        <w:br/>
        <w:t xml:space="preserve">работ, услуг, определённых решением Правительства Российской Федерации </w:t>
      </w:r>
      <w:r w:rsidRPr="0082449C">
        <w:br/>
        <w:t>в соответствии с ч. 4 ст. 3 Федерального закона № 223</w:t>
      </w:r>
      <w:r w:rsidRPr="0082449C">
        <w:noBreakHyphen/>
        <w:t>ФЗ, а также при закупке иных товаров, работ, услуг по усмотрению заказчика в соответствии с Положением.</w:t>
      </w:r>
    </w:p>
    <w:p w:rsidR="003818E9" w:rsidRPr="0082449C" w:rsidRDefault="003818E9" w:rsidP="004A4ABB">
      <w:pPr>
        <w:pStyle w:val="ListParagraph"/>
        <w:numPr>
          <w:ilvl w:val="1"/>
          <w:numId w:val="16"/>
        </w:numPr>
        <w:ind w:left="0" w:firstLine="709"/>
        <w:jc w:val="both"/>
      </w:pPr>
      <w:bookmarkStart w:id="57" w:name="_Ref435168236"/>
      <w:r w:rsidRPr="0082449C">
        <w:t xml:space="preserve">Заказчик вправе применять </w:t>
      </w:r>
      <w:r w:rsidRPr="0082449C">
        <w:rPr>
          <w:b/>
          <w:bCs/>
        </w:rPr>
        <w:t>процедуру закупки у единственного поставщика (исполнителя, подрядчика)</w:t>
      </w:r>
      <w:r w:rsidRPr="0082449C">
        <w:t xml:space="preserve"> в следующих случаях:</w:t>
      </w:r>
      <w:bookmarkEnd w:id="57"/>
    </w:p>
    <w:p w:rsidR="003818E9" w:rsidRPr="0082449C" w:rsidRDefault="003818E9" w:rsidP="00AB459E">
      <w:pPr>
        <w:pStyle w:val="ListParagraph"/>
        <w:numPr>
          <w:ilvl w:val="2"/>
          <w:numId w:val="16"/>
        </w:numPr>
        <w:jc w:val="both"/>
      </w:pPr>
      <w:r w:rsidRPr="0082449C">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rsidR="003818E9" w:rsidRPr="0082449C" w:rsidRDefault="003818E9" w:rsidP="00390DDB">
      <w:pPr>
        <w:pStyle w:val="ListParagraph"/>
        <w:numPr>
          <w:ilvl w:val="2"/>
          <w:numId w:val="16"/>
        </w:numPr>
        <w:jc w:val="both"/>
      </w:pPr>
      <w:r w:rsidRPr="0082449C">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18E9" w:rsidRPr="0082449C" w:rsidRDefault="003818E9" w:rsidP="00390DDB">
      <w:pPr>
        <w:pStyle w:val="ListParagraph"/>
        <w:numPr>
          <w:ilvl w:val="2"/>
          <w:numId w:val="16"/>
        </w:numPr>
        <w:jc w:val="both"/>
      </w:pPr>
      <w:r w:rsidRPr="0082449C">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818E9" w:rsidRPr="0082449C" w:rsidRDefault="003818E9" w:rsidP="00390DDB">
      <w:pPr>
        <w:pStyle w:val="ListParagraph"/>
        <w:numPr>
          <w:ilvl w:val="2"/>
          <w:numId w:val="16"/>
        </w:numPr>
        <w:jc w:val="both"/>
      </w:pPr>
      <w:r w:rsidRPr="0082449C">
        <w:t>Круг возможных поставщиков соответствующей продукции (товаров, работ, услуг) на рынке ограничен, а именно:</w:t>
      </w:r>
    </w:p>
    <w:p w:rsidR="003818E9" w:rsidRPr="0082449C" w:rsidRDefault="003818E9" w:rsidP="00EE2EDD">
      <w:pPr>
        <w:pStyle w:val="ListParagraph"/>
        <w:ind w:left="0" w:firstLine="709"/>
        <w:jc w:val="both"/>
      </w:pPr>
      <w:r w:rsidRPr="0082449C">
        <w:t>а) продукция может быть получена только от одного поставщика и отсутствует ее равноценная замена;</w:t>
      </w:r>
    </w:p>
    <w:p w:rsidR="003818E9" w:rsidRPr="0082449C" w:rsidRDefault="003818E9" w:rsidP="00EE2EDD">
      <w:pPr>
        <w:pStyle w:val="ListParagraph"/>
        <w:ind w:left="0" w:firstLine="709"/>
        <w:jc w:val="both"/>
      </w:pPr>
      <w:r w:rsidRPr="0082449C">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3818E9" w:rsidRPr="0082449C" w:rsidRDefault="003818E9" w:rsidP="00C832C4">
      <w:pPr>
        <w:pStyle w:val="ListParagraph"/>
        <w:ind w:left="0" w:firstLine="710"/>
        <w:jc w:val="both"/>
      </w:pPr>
      <w:r w:rsidRPr="0082449C">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rsidR="003818E9" w:rsidRPr="0082449C" w:rsidRDefault="003818E9" w:rsidP="00C832C4">
      <w:pPr>
        <w:pStyle w:val="ListParagraph"/>
        <w:ind w:left="0" w:firstLine="710"/>
        <w:jc w:val="both"/>
      </w:pPr>
      <w:r w:rsidRPr="0082449C">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3818E9" w:rsidRPr="0082449C" w:rsidRDefault="003818E9" w:rsidP="007641BB">
      <w:pPr>
        <w:pStyle w:val="ListParagraph"/>
        <w:ind w:left="0" w:firstLine="709"/>
        <w:jc w:val="both"/>
      </w:pPr>
      <w:r w:rsidRPr="0082449C">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rsidR="003818E9" w:rsidRPr="0082449C" w:rsidRDefault="003818E9" w:rsidP="00C95347">
      <w:pPr>
        <w:pStyle w:val="ListParagraph"/>
        <w:ind w:left="0" w:firstLine="710"/>
        <w:jc w:val="both"/>
      </w:pPr>
      <w:r w:rsidRPr="0082449C">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rsidR="003818E9" w:rsidRPr="0082449C" w:rsidRDefault="003818E9" w:rsidP="000B44D2">
      <w:pPr>
        <w:pStyle w:val="ListParagraph"/>
        <w:ind w:left="0" w:firstLine="710"/>
        <w:jc w:val="both"/>
      </w:pPr>
      <w:r w:rsidRPr="0082449C">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rsidR="003818E9" w:rsidRPr="0082449C" w:rsidRDefault="003818E9" w:rsidP="0022039F">
      <w:pPr>
        <w:pStyle w:val="ListParagraph"/>
        <w:ind w:left="0" w:firstLine="710"/>
        <w:jc w:val="both"/>
      </w:pPr>
      <w:r w:rsidRPr="0082449C">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rsidR="003818E9" w:rsidRPr="0082449C" w:rsidRDefault="003818E9" w:rsidP="00390DDB">
      <w:pPr>
        <w:pStyle w:val="ListParagraph"/>
        <w:numPr>
          <w:ilvl w:val="2"/>
          <w:numId w:val="16"/>
        </w:numPr>
        <w:jc w:val="both"/>
      </w:pPr>
      <w:r w:rsidRPr="0082449C">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3818E9" w:rsidRPr="0082449C" w:rsidRDefault="003818E9" w:rsidP="00390DDB">
      <w:pPr>
        <w:pStyle w:val="ListParagraph"/>
        <w:numPr>
          <w:ilvl w:val="2"/>
          <w:numId w:val="16"/>
        </w:numPr>
        <w:jc w:val="both"/>
      </w:pPr>
      <w:r w:rsidRPr="0082449C">
        <w:t>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в извещении запроса котировок в электронной форме, 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о закупке, извещении о проведении запроса котировок в электронной форме.</w:t>
      </w:r>
    </w:p>
    <w:p w:rsidR="003818E9" w:rsidRPr="0082449C" w:rsidRDefault="003818E9" w:rsidP="003B3BC2">
      <w:pPr>
        <w:pStyle w:val="ListParagraph"/>
        <w:numPr>
          <w:ilvl w:val="2"/>
          <w:numId w:val="16"/>
        </w:numPr>
        <w:jc w:val="both"/>
      </w:pPr>
      <w:r w:rsidRPr="0082449C">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3818E9" w:rsidRPr="0082449C" w:rsidRDefault="003818E9" w:rsidP="00390DDB">
      <w:pPr>
        <w:pStyle w:val="ListParagraph"/>
        <w:numPr>
          <w:ilvl w:val="2"/>
          <w:numId w:val="16"/>
        </w:numPr>
        <w:jc w:val="both"/>
      </w:pPr>
      <w:r w:rsidRPr="0082449C">
        <w:t>Осуществляется закупка услуг на предоставление отдыха для детей в детских учреждениях.</w:t>
      </w:r>
    </w:p>
    <w:p w:rsidR="003818E9" w:rsidRPr="0082449C" w:rsidRDefault="003818E9" w:rsidP="00390DDB">
      <w:pPr>
        <w:pStyle w:val="ListParagraph"/>
        <w:numPr>
          <w:ilvl w:val="2"/>
          <w:numId w:val="16"/>
        </w:numPr>
        <w:jc w:val="both"/>
      </w:pPr>
      <w:r w:rsidRPr="0082449C">
        <w:t>Осуществляется закупка услуг на предоставление санаторно-курортного лечения для работников Заказчика.</w:t>
      </w:r>
    </w:p>
    <w:p w:rsidR="003818E9" w:rsidRPr="0082449C" w:rsidRDefault="003818E9" w:rsidP="00390DDB">
      <w:pPr>
        <w:pStyle w:val="ListParagraph"/>
        <w:numPr>
          <w:ilvl w:val="2"/>
          <w:numId w:val="16"/>
        </w:numPr>
        <w:jc w:val="both"/>
      </w:pPr>
      <w:r w:rsidRPr="0082449C">
        <w:t>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rsidR="003818E9" w:rsidRPr="0082449C" w:rsidRDefault="003818E9" w:rsidP="00390DDB">
      <w:pPr>
        <w:pStyle w:val="ListParagraph"/>
        <w:numPr>
          <w:ilvl w:val="2"/>
          <w:numId w:val="16"/>
        </w:numPr>
        <w:jc w:val="both"/>
      </w:pPr>
      <w:r w:rsidRPr="0082449C">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с привлечением для выполнения договора третьего лица (субподрядчика).</w:t>
      </w:r>
    </w:p>
    <w:p w:rsidR="003818E9" w:rsidRPr="0082449C" w:rsidRDefault="003818E9" w:rsidP="00390DDB">
      <w:pPr>
        <w:pStyle w:val="ListParagraph"/>
        <w:numPr>
          <w:ilvl w:val="2"/>
          <w:numId w:val="16"/>
        </w:numPr>
        <w:jc w:val="both"/>
      </w:pPr>
      <w:r w:rsidRPr="0082449C">
        <w:t>Осуществляется закупка на оказание услуг почтовой связи с ФГУП «Почта России».</w:t>
      </w:r>
    </w:p>
    <w:p w:rsidR="003818E9" w:rsidRPr="0082449C" w:rsidRDefault="003818E9" w:rsidP="00390DDB">
      <w:pPr>
        <w:pStyle w:val="ListParagraph"/>
        <w:numPr>
          <w:ilvl w:val="2"/>
          <w:numId w:val="16"/>
        </w:numPr>
        <w:jc w:val="both"/>
      </w:pPr>
      <w:r w:rsidRPr="0082449C">
        <w:t>Закупки у Участника, предложившего наилучшие условия после Участника, являвшегося Победителем, если:</w:t>
      </w:r>
    </w:p>
    <w:p w:rsidR="003818E9" w:rsidRPr="0082449C" w:rsidRDefault="003818E9" w:rsidP="00C80DAE">
      <w:pPr>
        <w:pStyle w:val="ListParagraph"/>
        <w:ind w:left="0" w:firstLine="709"/>
        <w:jc w:val="both"/>
      </w:pPr>
      <w:r w:rsidRPr="0082449C">
        <w:t>- договор с Поставщиком расторгнут по решению суда в связи с существенным нарушением исполнения условий Договора Поставщиком;</w:t>
      </w:r>
    </w:p>
    <w:p w:rsidR="003818E9" w:rsidRPr="0082449C" w:rsidRDefault="003818E9" w:rsidP="00C80DAE">
      <w:pPr>
        <w:pStyle w:val="ListParagraph"/>
        <w:ind w:left="0" w:firstLine="709"/>
        <w:jc w:val="both"/>
        <w:rPr>
          <w:u w:val="single"/>
          <w:lang w:eastAsia="en-US"/>
        </w:rPr>
      </w:pPr>
      <w:r w:rsidRPr="0082449C">
        <w:t xml:space="preserve">- заказчик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3818E9" w:rsidRPr="0082449C" w:rsidRDefault="003818E9" w:rsidP="00465962">
      <w:pPr>
        <w:pStyle w:val="ListParagraph"/>
        <w:ind w:left="0" w:firstLine="709"/>
        <w:jc w:val="both"/>
      </w:pPr>
      <w:r w:rsidRPr="0082449C">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818E9" w:rsidRPr="0082449C" w:rsidRDefault="003818E9" w:rsidP="00390DDB">
      <w:pPr>
        <w:pStyle w:val="ListParagraph"/>
        <w:numPr>
          <w:ilvl w:val="2"/>
          <w:numId w:val="16"/>
        </w:numPr>
        <w:jc w:val="both"/>
      </w:pPr>
      <w:r w:rsidRPr="0082449C">
        <w:t>Осуществляется закупка на заключение договора аренды недвижимого имущества.</w:t>
      </w:r>
    </w:p>
    <w:p w:rsidR="003818E9" w:rsidRPr="0082449C" w:rsidRDefault="003818E9" w:rsidP="003B3BC2">
      <w:pPr>
        <w:pStyle w:val="ListParagraph"/>
        <w:numPr>
          <w:ilvl w:val="2"/>
          <w:numId w:val="16"/>
        </w:numPr>
        <w:jc w:val="both"/>
      </w:pPr>
      <w:r w:rsidRPr="0082449C">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3818E9" w:rsidRPr="0082449C" w:rsidRDefault="003818E9" w:rsidP="00390DDB">
      <w:pPr>
        <w:pStyle w:val="ListParagraph"/>
        <w:numPr>
          <w:ilvl w:val="2"/>
          <w:numId w:val="16"/>
        </w:numPr>
        <w:jc w:val="both"/>
      </w:pPr>
      <w:r w:rsidRPr="0082449C">
        <w:t>При возникновении потребности в опубликовании информации в конкретном СМИ (печатном или электронном издании), удовлетворяющим потребностям Заказчика.</w:t>
      </w:r>
    </w:p>
    <w:p w:rsidR="003818E9" w:rsidRPr="0082449C" w:rsidRDefault="003818E9" w:rsidP="00390DDB">
      <w:pPr>
        <w:pStyle w:val="ListParagraph"/>
        <w:numPr>
          <w:ilvl w:val="2"/>
          <w:numId w:val="16"/>
        </w:numPr>
        <w:jc w:val="both"/>
      </w:pPr>
      <w:r w:rsidRPr="0082449C">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818E9" w:rsidRPr="0082449C" w:rsidRDefault="003818E9" w:rsidP="00390DDB">
      <w:pPr>
        <w:pStyle w:val="ListParagraph"/>
        <w:numPr>
          <w:ilvl w:val="2"/>
          <w:numId w:val="16"/>
        </w:numPr>
        <w:jc w:val="both"/>
      </w:pPr>
      <w:r w:rsidRPr="0082449C">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rsidR="003818E9" w:rsidRPr="0082449C" w:rsidRDefault="003818E9" w:rsidP="00CF7AE2">
      <w:pPr>
        <w:pStyle w:val="ListParagraph"/>
        <w:numPr>
          <w:ilvl w:val="2"/>
          <w:numId w:val="16"/>
        </w:numPr>
        <w:jc w:val="both"/>
      </w:pPr>
      <w:r w:rsidRPr="0082449C">
        <w:t>Осуществляется закупка на приобретение исключительных и неисключительных прав на программы для ЭВМ с конечным пользователем и базы данных.</w:t>
      </w:r>
    </w:p>
    <w:p w:rsidR="003818E9" w:rsidRPr="0082449C" w:rsidRDefault="003818E9" w:rsidP="00FC000D">
      <w:pPr>
        <w:pStyle w:val="ListParagraph"/>
        <w:numPr>
          <w:ilvl w:val="2"/>
          <w:numId w:val="16"/>
        </w:numPr>
        <w:jc w:val="both"/>
      </w:pPr>
      <w:r w:rsidRPr="0082449C">
        <w:t>Осуществляется закупка товаров, работ, услуг, предусмотренные пунктами 8.9.8, 9.8.19, 10.8.6 и 11.7.6 настоящего Положения.</w:t>
      </w:r>
    </w:p>
    <w:p w:rsidR="003818E9" w:rsidRPr="0082449C" w:rsidRDefault="003818E9" w:rsidP="00AB459E">
      <w:pPr>
        <w:pStyle w:val="ListParagraph"/>
        <w:numPr>
          <w:ilvl w:val="2"/>
          <w:numId w:val="16"/>
        </w:numPr>
        <w:jc w:val="both"/>
      </w:pPr>
      <w:r w:rsidRPr="0082449C">
        <w:t xml:space="preserve">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p>
    <w:p w:rsidR="003818E9" w:rsidRPr="0082449C" w:rsidRDefault="003818E9" w:rsidP="000E1F92">
      <w:pPr>
        <w:pStyle w:val="ListParagraph"/>
        <w:numPr>
          <w:ilvl w:val="2"/>
          <w:numId w:val="75"/>
        </w:numPr>
        <w:ind w:left="0" w:firstLine="710"/>
        <w:jc w:val="both"/>
      </w:pPr>
      <w:r w:rsidRPr="0082449C">
        <w:t xml:space="preserve">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 </w:t>
      </w:r>
    </w:p>
    <w:p w:rsidR="003818E9" w:rsidRPr="0082449C" w:rsidRDefault="003818E9" w:rsidP="000E1F92">
      <w:pPr>
        <w:pStyle w:val="ListParagraph"/>
        <w:numPr>
          <w:ilvl w:val="2"/>
          <w:numId w:val="75"/>
        </w:numPr>
        <w:ind w:left="0" w:firstLine="710"/>
        <w:jc w:val="both"/>
        <w:rPr>
          <w:color w:val="000000"/>
        </w:rPr>
      </w:pPr>
      <w:r w:rsidRPr="0082449C">
        <w:rPr>
          <w:color w:val="000000"/>
        </w:rPr>
        <w:t>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p>
    <w:p w:rsidR="003818E9" w:rsidRPr="0082449C" w:rsidRDefault="003818E9" w:rsidP="00B306A1">
      <w:pPr>
        <w:pStyle w:val="ListParagraph"/>
        <w:ind w:left="1430"/>
        <w:jc w:val="both"/>
        <w:rPr>
          <w:color w:val="000000"/>
        </w:rPr>
      </w:pPr>
    </w:p>
    <w:p w:rsidR="003818E9" w:rsidRPr="0082449C" w:rsidRDefault="003818E9" w:rsidP="004A4ABB">
      <w:pPr>
        <w:pStyle w:val="Heading1"/>
        <w:widowControl/>
        <w:numPr>
          <w:ilvl w:val="0"/>
          <w:numId w:val="16"/>
        </w:numPr>
        <w:spacing w:before="200" w:after="200"/>
        <w:ind w:firstLine="0"/>
        <w:rPr>
          <w:rFonts w:ascii="Times New Roman" w:hAnsi="Times New Roman" w:cs="Times New Roman"/>
          <w:color w:val="auto"/>
          <w:sz w:val="24"/>
          <w:szCs w:val="24"/>
        </w:rPr>
      </w:pPr>
      <w:bookmarkStart w:id="58" w:name="_ПОРЯДОК_ОСУЩЕСТВЛЕНИЯ_КОНКУРЕНТНОЙ"/>
      <w:bookmarkStart w:id="59" w:name="_Toc319941030"/>
      <w:bookmarkStart w:id="60" w:name="_Toc320092828"/>
      <w:bookmarkStart w:id="61" w:name="_Toc372018456"/>
      <w:bookmarkStart w:id="62" w:name="_Toc378097873"/>
      <w:bookmarkStart w:id="63" w:name="_Toc420425957"/>
      <w:bookmarkStart w:id="64" w:name="_Toc474140953"/>
      <w:bookmarkEnd w:id="58"/>
      <w:r w:rsidRPr="0082449C">
        <w:rPr>
          <w:rFonts w:ascii="Times New Roman" w:hAnsi="Times New Roman" w:cs="Times New Roman"/>
          <w:color w:val="auto"/>
          <w:sz w:val="24"/>
          <w:szCs w:val="24"/>
        </w:rPr>
        <w:t>ПОРЯДОК ОСУЩЕСТВЛЕНИЯ КОНКУРЕНТНОЙ ЗАКУПКИ</w:t>
      </w:r>
      <w:bookmarkEnd w:id="59"/>
      <w:bookmarkEnd w:id="60"/>
      <w:bookmarkEnd w:id="61"/>
      <w:bookmarkEnd w:id="62"/>
      <w:bookmarkEnd w:id="63"/>
      <w:bookmarkEnd w:id="64"/>
    </w:p>
    <w:p w:rsidR="003818E9" w:rsidRPr="0082449C" w:rsidRDefault="003818E9" w:rsidP="000E1F92">
      <w:pPr>
        <w:pStyle w:val="ListParagraph"/>
        <w:numPr>
          <w:ilvl w:val="1"/>
          <w:numId w:val="21"/>
        </w:numPr>
        <w:ind w:left="0" w:firstLine="709"/>
        <w:jc w:val="both"/>
        <w:rPr>
          <w:b/>
          <w:bCs/>
        </w:rPr>
      </w:pPr>
      <w:r w:rsidRPr="0082449C">
        <w:rPr>
          <w:b/>
          <w:bCs/>
        </w:rPr>
        <w:t>Требования к описанию предмета закупки</w:t>
      </w:r>
    </w:p>
    <w:p w:rsidR="003818E9" w:rsidRPr="0082449C" w:rsidRDefault="003818E9" w:rsidP="000E1F92">
      <w:pPr>
        <w:pStyle w:val="ListParagraph"/>
        <w:numPr>
          <w:ilvl w:val="2"/>
          <w:numId w:val="20"/>
        </w:numPr>
        <w:ind w:left="0"/>
        <w:jc w:val="both"/>
      </w:pPr>
      <w:r w:rsidRPr="0082449C">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rsidR="003818E9" w:rsidRPr="0082449C" w:rsidRDefault="003818E9" w:rsidP="00DB7062">
      <w:pPr>
        <w:ind w:firstLine="709"/>
        <w:jc w:val="both"/>
        <w:rPr>
          <w:sz w:val="24"/>
          <w:szCs w:val="24"/>
        </w:rPr>
      </w:pPr>
      <w:r w:rsidRPr="0082449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818E9" w:rsidRPr="0082449C" w:rsidRDefault="003818E9" w:rsidP="00DB7062">
      <w:pPr>
        <w:ind w:firstLine="709"/>
        <w:jc w:val="both"/>
        <w:rPr>
          <w:sz w:val="24"/>
          <w:szCs w:val="24"/>
        </w:rPr>
      </w:pPr>
      <w:r w:rsidRPr="0082449C">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818E9" w:rsidRPr="0082449C" w:rsidRDefault="003818E9" w:rsidP="00DB7062">
      <w:pPr>
        <w:ind w:firstLine="709"/>
        <w:jc w:val="both"/>
        <w:rPr>
          <w:sz w:val="24"/>
          <w:szCs w:val="24"/>
        </w:rPr>
      </w:pPr>
      <w:r w:rsidRPr="0082449C">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818E9" w:rsidRPr="0082449C" w:rsidRDefault="003818E9" w:rsidP="00DB7062">
      <w:pPr>
        <w:ind w:firstLine="709"/>
        <w:jc w:val="both"/>
        <w:rPr>
          <w:sz w:val="24"/>
          <w:szCs w:val="24"/>
        </w:rPr>
      </w:pPr>
      <w:r w:rsidRPr="0082449C">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818E9" w:rsidRPr="0082449C" w:rsidRDefault="003818E9" w:rsidP="00DB7062">
      <w:pPr>
        <w:ind w:firstLine="709"/>
        <w:jc w:val="both"/>
        <w:rPr>
          <w:sz w:val="24"/>
          <w:szCs w:val="24"/>
        </w:rPr>
      </w:pPr>
      <w:r w:rsidRPr="0082449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818E9" w:rsidRPr="0082449C" w:rsidRDefault="003818E9" w:rsidP="00DB7062">
      <w:pPr>
        <w:ind w:firstLine="709"/>
        <w:jc w:val="both"/>
        <w:rPr>
          <w:sz w:val="24"/>
          <w:szCs w:val="24"/>
        </w:rPr>
      </w:pPr>
      <w:r w:rsidRPr="0082449C">
        <w:rPr>
          <w:sz w:val="24"/>
          <w:szCs w:val="24"/>
        </w:rPr>
        <w:t>в) закупок товаров, необходимых для исполнения государственного или муниципального контракта;</w:t>
      </w:r>
    </w:p>
    <w:p w:rsidR="003818E9" w:rsidRPr="0082449C" w:rsidRDefault="003818E9" w:rsidP="00DB7062">
      <w:pPr>
        <w:ind w:firstLine="709"/>
        <w:jc w:val="both"/>
        <w:rPr>
          <w:sz w:val="24"/>
          <w:szCs w:val="24"/>
        </w:rPr>
      </w:pPr>
      <w:r w:rsidRPr="0082449C">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3818E9" w:rsidRPr="0082449C" w:rsidRDefault="003818E9" w:rsidP="00DB7062">
      <w:pPr>
        <w:ind w:firstLine="709"/>
        <w:jc w:val="both"/>
        <w:rPr>
          <w:sz w:val="24"/>
          <w:szCs w:val="24"/>
        </w:rPr>
      </w:pPr>
    </w:p>
    <w:p w:rsidR="003818E9" w:rsidRPr="0082449C" w:rsidRDefault="003818E9" w:rsidP="004A4ABB">
      <w:pPr>
        <w:widowControl/>
        <w:numPr>
          <w:ilvl w:val="1"/>
          <w:numId w:val="16"/>
        </w:numPr>
        <w:ind w:left="709"/>
        <w:jc w:val="both"/>
        <w:rPr>
          <w:b/>
          <w:bCs/>
          <w:sz w:val="24"/>
          <w:szCs w:val="24"/>
        </w:rPr>
      </w:pPr>
      <w:r w:rsidRPr="0082449C">
        <w:rPr>
          <w:b/>
          <w:bCs/>
          <w:sz w:val="24"/>
          <w:szCs w:val="24"/>
        </w:rPr>
        <w:t>Требования к участникам закупок</w:t>
      </w:r>
    </w:p>
    <w:p w:rsidR="003818E9" w:rsidRPr="0082449C" w:rsidRDefault="003818E9" w:rsidP="000E1F92">
      <w:pPr>
        <w:widowControl/>
        <w:numPr>
          <w:ilvl w:val="2"/>
          <w:numId w:val="20"/>
        </w:numPr>
        <w:jc w:val="both"/>
        <w:rPr>
          <w:sz w:val="24"/>
          <w:szCs w:val="24"/>
        </w:rPr>
      </w:pPr>
      <w:r w:rsidRPr="0082449C">
        <w:rPr>
          <w:sz w:val="24"/>
          <w:szCs w:val="24"/>
        </w:rPr>
        <w:t xml:space="preserve">Устанавливаются следующие обязательные требования </w:t>
      </w:r>
      <w:r w:rsidRPr="0082449C">
        <w:rPr>
          <w:sz w:val="24"/>
          <w:szCs w:val="24"/>
        </w:rPr>
        <w:br/>
        <w:t>к участникам закупок:</w:t>
      </w:r>
    </w:p>
    <w:p w:rsidR="003818E9" w:rsidRPr="0082449C" w:rsidRDefault="003818E9" w:rsidP="000E1F92">
      <w:pPr>
        <w:pStyle w:val="ListParagraph"/>
        <w:numPr>
          <w:ilvl w:val="0"/>
          <w:numId w:val="24"/>
        </w:numPr>
        <w:ind w:left="0" w:firstLine="709"/>
        <w:jc w:val="both"/>
      </w:pPr>
      <w:r w:rsidRPr="0082449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3818E9" w:rsidRPr="0082449C" w:rsidRDefault="003818E9" w:rsidP="000E1F92">
      <w:pPr>
        <w:pStyle w:val="ListParagraph"/>
        <w:numPr>
          <w:ilvl w:val="0"/>
          <w:numId w:val="24"/>
        </w:numPr>
        <w:ind w:left="0" w:firstLine="709"/>
        <w:jc w:val="both"/>
      </w:pPr>
      <w:r w:rsidRPr="0082449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18E9" w:rsidRPr="0082449C" w:rsidRDefault="003818E9" w:rsidP="000E1F92">
      <w:pPr>
        <w:pStyle w:val="ListParagraph"/>
        <w:numPr>
          <w:ilvl w:val="0"/>
          <w:numId w:val="24"/>
        </w:numPr>
        <w:ind w:left="0" w:firstLine="709"/>
        <w:jc w:val="both"/>
      </w:pPr>
      <w:r w:rsidRPr="0082449C">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18E9" w:rsidRPr="0082449C" w:rsidRDefault="003818E9" w:rsidP="000E1F92">
      <w:pPr>
        <w:pStyle w:val="ListParagraph"/>
        <w:numPr>
          <w:ilvl w:val="0"/>
          <w:numId w:val="24"/>
        </w:numPr>
        <w:ind w:left="0" w:firstLine="709"/>
        <w:jc w:val="both"/>
      </w:pPr>
      <w:r w:rsidRPr="0082449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18E9" w:rsidRPr="0082449C" w:rsidRDefault="003818E9" w:rsidP="000E1F92">
      <w:pPr>
        <w:pStyle w:val="ListParagraph"/>
        <w:numPr>
          <w:ilvl w:val="0"/>
          <w:numId w:val="24"/>
        </w:numPr>
        <w:ind w:left="0" w:firstLine="709"/>
        <w:jc w:val="both"/>
      </w:pPr>
      <w:r w:rsidRPr="0082449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18E9" w:rsidRPr="0082449C" w:rsidRDefault="003818E9" w:rsidP="000E1F92">
      <w:pPr>
        <w:pStyle w:val="ListParagraph"/>
        <w:numPr>
          <w:ilvl w:val="0"/>
          <w:numId w:val="24"/>
        </w:numPr>
        <w:ind w:left="0" w:firstLine="709"/>
        <w:jc w:val="both"/>
      </w:pPr>
      <w:r w:rsidRPr="0082449C">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18E9" w:rsidRPr="0082449C" w:rsidRDefault="003818E9" w:rsidP="000E1F92">
      <w:pPr>
        <w:pStyle w:val="ListParagraph"/>
        <w:numPr>
          <w:ilvl w:val="0"/>
          <w:numId w:val="24"/>
        </w:numPr>
        <w:ind w:left="0" w:firstLine="709"/>
        <w:jc w:val="both"/>
      </w:pPr>
      <w:r w:rsidRPr="0082449C">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3818E9" w:rsidRPr="0082449C" w:rsidRDefault="003818E9" w:rsidP="000E1F92">
      <w:pPr>
        <w:pStyle w:val="ListParagraph"/>
        <w:numPr>
          <w:ilvl w:val="0"/>
          <w:numId w:val="24"/>
        </w:numPr>
        <w:ind w:left="0" w:firstLine="709"/>
        <w:jc w:val="both"/>
      </w:pPr>
      <w:r w:rsidRPr="0082449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18E9" w:rsidRPr="0082449C" w:rsidRDefault="003818E9" w:rsidP="000E1F92">
      <w:pPr>
        <w:pStyle w:val="ListParagraph"/>
        <w:numPr>
          <w:ilvl w:val="0"/>
          <w:numId w:val="24"/>
        </w:numPr>
        <w:ind w:left="0" w:firstLine="709"/>
        <w:jc w:val="both"/>
      </w:pPr>
      <w:r w:rsidRPr="0082449C">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818E9" w:rsidRPr="0082449C" w:rsidRDefault="003818E9" w:rsidP="000E1F92">
      <w:pPr>
        <w:pStyle w:val="NormalWeb"/>
        <w:numPr>
          <w:ilvl w:val="0"/>
          <w:numId w:val="24"/>
        </w:numPr>
        <w:spacing w:after="0"/>
        <w:ind w:left="0" w:firstLine="709"/>
        <w:jc w:val="both"/>
      </w:pPr>
      <w:r w:rsidRPr="0082449C">
        <w:t>отсутствие решения об исключении, в том числе предстоящем исключении, участника закупки из ЕГРЮЛ регистрирующим органом;</w:t>
      </w:r>
    </w:p>
    <w:p w:rsidR="003818E9" w:rsidRPr="0082449C" w:rsidRDefault="003818E9" w:rsidP="000E1F92">
      <w:pPr>
        <w:pStyle w:val="NormalWeb"/>
        <w:numPr>
          <w:ilvl w:val="0"/>
          <w:numId w:val="24"/>
        </w:numPr>
        <w:spacing w:after="0"/>
        <w:ind w:left="0" w:firstLine="709"/>
        <w:jc w:val="both"/>
      </w:pPr>
      <w:r w:rsidRPr="0082449C">
        <w:t>отсутствие дисквалификационных лиц в исполнительных органах (единоличного исполнительного органа) участника закупки;</w:t>
      </w:r>
    </w:p>
    <w:p w:rsidR="003818E9" w:rsidRPr="0082449C" w:rsidRDefault="003818E9" w:rsidP="000E1F92">
      <w:pPr>
        <w:pStyle w:val="NormalWeb"/>
        <w:numPr>
          <w:ilvl w:val="0"/>
          <w:numId w:val="24"/>
        </w:numPr>
        <w:spacing w:after="0"/>
        <w:ind w:left="0" w:firstLine="709"/>
        <w:jc w:val="both"/>
      </w:pPr>
      <w:r w:rsidRPr="0082449C">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3818E9" w:rsidRPr="0082449C" w:rsidRDefault="003818E9" w:rsidP="000E1F92">
      <w:pPr>
        <w:pStyle w:val="ListParagraph"/>
        <w:numPr>
          <w:ilvl w:val="0"/>
          <w:numId w:val="24"/>
        </w:numPr>
        <w:ind w:left="0" w:firstLine="709"/>
        <w:jc w:val="both"/>
      </w:pPr>
      <w:r w:rsidRPr="0082449C">
        <w:t>иные (квалификационные) требования, установленные настоящим Положением, закупочной документацией, извещением о проведении запроса котировок.</w:t>
      </w:r>
    </w:p>
    <w:p w:rsidR="003818E9" w:rsidRPr="0082449C" w:rsidRDefault="003818E9" w:rsidP="000E1F92">
      <w:pPr>
        <w:widowControl/>
        <w:numPr>
          <w:ilvl w:val="4"/>
          <w:numId w:val="21"/>
        </w:numPr>
        <w:ind w:firstLine="709"/>
        <w:jc w:val="both"/>
        <w:rPr>
          <w:sz w:val="24"/>
          <w:szCs w:val="24"/>
        </w:rPr>
      </w:pPr>
      <w:r w:rsidRPr="0082449C">
        <w:rPr>
          <w:sz w:val="24"/>
          <w:szCs w:val="24"/>
        </w:rPr>
        <w:t>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rsidR="003818E9" w:rsidRPr="0082449C" w:rsidRDefault="003818E9" w:rsidP="000E1F92">
      <w:pPr>
        <w:widowControl/>
        <w:numPr>
          <w:ilvl w:val="4"/>
          <w:numId w:val="21"/>
        </w:numPr>
        <w:ind w:firstLine="709"/>
        <w:jc w:val="both"/>
        <w:rPr>
          <w:sz w:val="24"/>
          <w:szCs w:val="24"/>
        </w:rPr>
      </w:pPr>
      <w:r w:rsidRPr="0082449C">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rsidR="003818E9" w:rsidRPr="0082449C" w:rsidRDefault="003818E9" w:rsidP="000E1F92">
      <w:pPr>
        <w:widowControl/>
        <w:numPr>
          <w:ilvl w:val="4"/>
          <w:numId w:val="21"/>
        </w:numPr>
        <w:ind w:firstLine="709"/>
        <w:jc w:val="both"/>
        <w:rPr>
          <w:sz w:val="24"/>
          <w:szCs w:val="24"/>
        </w:rPr>
      </w:pPr>
    </w:p>
    <w:p w:rsidR="003818E9" w:rsidRPr="0082449C" w:rsidRDefault="003818E9" w:rsidP="004A4ABB">
      <w:pPr>
        <w:widowControl/>
        <w:numPr>
          <w:ilvl w:val="1"/>
          <w:numId w:val="16"/>
        </w:numPr>
        <w:ind w:firstLine="709"/>
        <w:jc w:val="both"/>
        <w:rPr>
          <w:b/>
          <w:bCs/>
          <w:sz w:val="24"/>
          <w:szCs w:val="24"/>
        </w:rPr>
      </w:pPr>
      <w:r w:rsidRPr="0082449C">
        <w:rPr>
          <w:b/>
          <w:bCs/>
          <w:sz w:val="24"/>
          <w:szCs w:val="24"/>
        </w:rPr>
        <w:t>Требования к извещению об осуществлении конкурентной закупки</w:t>
      </w:r>
    </w:p>
    <w:p w:rsidR="003818E9" w:rsidRPr="0082449C" w:rsidRDefault="003818E9" w:rsidP="000E1F92">
      <w:pPr>
        <w:widowControl/>
        <w:numPr>
          <w:ilvl w:val="2"/>
          <w:numId w:val="20"/>
        </w:numPr>
        <w:jc w:val="both"/>
        <w:rPr>
          <w:sz w:val="24"/>
          <w:szCs w:val="24"/>
        </w:rPr>
      </w:pPr>
      <w:r w:rsidRPr="0082449C">
        <w:rPr>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818E9" w:rsidRPr="0082449C" w:rsidRDefault="003818E9" w:rsidP="000E1F92">
      <w:pPr>
        <w:widowControl/>
        <w:numPr>
          <w:ilvl w:val="2"/>
          <w:numId w:val="20"/>
        </w:numPr>
        <w:jc w:val="both"/>
        <w:rPr>
          <w:sz w:val="24"/>
          <w:szCs w:val="24"/>
        </w:rPr>
      </w:pPr>
      <w:bookmarkStart w:id="65" w:name="_Ref372619534"/>
      <w:r w:rsidRPr="0082449C">
        <w:rPr>
          <w:sz w:val="24"/>
          <w:szCs w:val="24"/>
        </w:rPr>
        <w:t>В извещении о закупке должны быть указаны, следующие сведения:</w:t>
      </w:r>
      <w:bookmarkEnd w:id="65"/>
    </w:p>
    <w:p w:rsidR="003818E9" w:rsidRPr="0082449C" w:rsidRDefault="003818E9" w:rsidP="000E1F92">
      <w:pPr>
        <w:pStyle w:val="ListParagraph"/>
        <w:numPr>
          <w:ilvl w:val="0"/>
          <w:numId w:val="25"/>
        </w:numPr>
        <w:ind w:left="0" w:firstLine="709"/>
        <w:jc w:val="both"/>
      </w:pPr>
      <w:r w:rsidRPr="0082449C">
        <w:t>способ осуществления закупки;</w:t>
      </w:r>
    </w:p>
    <w:p w:rsidR="003818E9" w:rsidRPr="0082449C" w:rsidRDefault="003818E9" w:rsidP="000E1F92">
      <w:pPr>
        <w:pStyle w:val="ListParagraph"/>
        <w:numPr>
          <w:ilvl w:val="0"/>
          <w:numId w:val="25"/>
        </w:numPr>
        <w:ind w:left="0" w:firstLine="709"/>
        <w:jc w:val="both"/>
      </w:pPr>
      <w:r w:rsidRPr="0082449C">
        <w:t>наименование, место нахождения, почтовый адрес, адрес электронной почты, номер контактного телефона заказчика;</w:t>
      </w:r>
    </w:p>
    <w:p w:rsidR="003818E9" w:rsidRPr="0082449C" w:rsidRDefault="003818E9" w:rsidP="000E1F92">
      <w:pPr>
        <w:pStyle w:val="ListParagraph"/>
        <w:numPr>
          <w:ilvl w:val="0"/>
          <w:numId w:val="25"/>
        </w:numPr>
        <w:ind w:left="0" w:firstLine="709"/>
        <w:jc w:val="both"/>
      </w:pPr>
      <w:r w:rsidRPr="0082449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818E9" w:rsidRPr="0082449C" w:rsidRDefault="003818E9" w:rsidP="000E1F92">
      <w:pPr>
        <w:pStyle w:val="ListParagraph"/>
        <w:numPr>
          <w:ilvl w:val="0"/>
          <w:numId w:val="25"/>
        </w:numPr>
        <w:ind w:left="0" w:firstLine="709"/>
        <w:jc w:val="both"/>
      </w:pPr>
      <w:r w:rsidRPr="0082449C">
        <w:t>место поставки товара, выполнения работы, оказания услуги;</w:t>
      </w:r>
    </w:p>
    <w:p w:rsidR="003818E9" w:rsidRPr="0082449C" w:rsidRDefault="003818E9" w:rsidP="000E1F92">
      <w:pPr>
        <w:pStyle w:val="ListParagraph"/>
        <w:numPr>
          <w:ilvl w:val="0"/>
          <w:numId w:val="25"/>
        </w:numPr>
        <w:ind w:left="0" w:firstLine="709"/>
        <w:jc w:val="both"/>
      </w:pPr>
      <w:r w:rsidRPr="0082449C">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0E1F92">
      <w:pPr>
        <w:pStyle w:val="ListParagraph"/>
        <w:numPr>
          <w:ilvl w:val="0"/>
          <w:numId w:val="25"/>
        </w:numPr>
        <w:ind w:left="0" w:firstLine="709"/>
        <w:jc w:val="both"/>
      </w:pPr>
      <w:r w:rsidRPr="0082449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818E9" w:rsidRPr="0082449C" w:rsidRDefault="003818E9" w:rsidP="000E1F92">
      <w:pPr>
        <w:pStyle w:val="ListParagraph"/>
        <w:numPr>
          <w:ilvl w:val="0"/>
          <w:numId w:val="25"/>
        </w:numPr>
        <w:ind w:left="0" w:firstLine="709"/>
        <w:jc w:val="both"/>
      </w:pPr>
      <w:r w:rsidRPr="0082449C">
        <w:t>место и дата рассмотрения предложений участников закупки и подведения итогов закупки;</w:t>
      </w:r>
    </w:p>
    <w:p w:rsidR="003818E9" w:rsidRPr="0082449C" w:rsidRDefault="003818E9" w:rsidP="000E1F92">
      <w:pPr>
        <w:pStyle w:val="ListParagraph"/>
        <w:numPr>
          <w:ilvl w:val="0"/>
          <w:numId w:val="25"/>
        </w:numPr>
        <w:ind w:left="0" w:firstLine="709"/>
        <w:jc w:val="both"/>
      </w:pPr>
      <w:r w:rsidRPr="0082449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18E9" w:rsidRPr="0082449C" w:rsidRDefault="003818E9" w:rsidP="000E1F92">
      <w:pPr>
        <w:pStyle w:val="ListParagraph"/>
        <w:numPr>
          <w:ilvl w:val="0"/>
          <w:numId w:val="25"/>
        </w:numPr>
        <w:ind w:left="0" w:firstLine="709"/>
        <w:jc w:val="both"/>
      </w:pPr>
      <w:r w:rsidRPr="0082449C">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rsidR="003818E9" w:rsidRPr="0082449C" w:rsidRDefault="003818E9" w:rsidP="000E1F92">
      <w:pPr>
        <w:pStyle w:val="ListParagraph"/>
        <w:numPr>
          <w:ilvl w:val="0"/>
          <w:numId w:val="25"/>
        </w:numPr>
        <w:ind w:left="0" w:firstLine="709"/>
        <w:jc w:val="both"/>
      </w:pPr>
      <w:r w:rsidRPr="0082449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pStyle w:val="ListParagraph"/>
        <w:numPr>
          <w:ilvl w:val="0"/>
          <w:numId w:val="25"/>
        </w:numPr>
        <w:ind w:left="0" w:firstLine="709"/>
        <w:jc w:val="both"/>
      </w:pPr>
      <w:r w:rsidRPr="0082449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818E9" w:rsidRPr="0082449C" w:rsidRDefault="003818E9" w:rsidP="000E1F92">
      <w:pPr>
        <w:pStyle w:val="ListParagraph"/>
        <w:numPr>
          <w:ilvl w:val="0"/>
          <w:numId w:val="25"/>
        </w:numPr>
        <w:ind w:hanging="11"/>
        <w:jc w:val="both"/>
      </w:pPr>
      <w:r w:rsidRPr="0082449C">
        <w:t xml:space="preserve">установленные антидемпинговые меры (при необходимости); </w:t>
      </w:r>
    </w:p>
    <w:p w:rsidR="003818E9" w:rsidRPr="0082449C" w:rsidRDefault="003818E9" w:rsidP="000E1F92">
      <w:pPr>
        <w:pStyle w:val="ListParagraph"/>
        <w:numPr>
          <w:ilvl w:val="0"/>
          <w:numId w:val="25"/>
        </w:numPr>
        <w:ind w:left="0" w:firstLine="709"/>
        <w:jc w:val="both"/>
      </w:pPr>
      <w:r w:rsidRPr="0082449C">
        <w:t>сроки проведения каждого этапа в случае, если конкурентная закупка включает этапы.</w:t>
      </w:r>
    </w:p>
    <w:p w:rsidR="003818E9" w:rsidRPr="0082449C" w:rsidRDefault="003818E9" w:rsidP="000E1F92">
      <w:pPr>
        <w:pStyle w:val="ListParagraph"/>
        <w:numPr>
          <w:ilvl w:val="0"/>
          <w:numId w:val="25"/>
        </w:numPr>
        <w:ind w:left="0" w:firstLine="709"/>
        <w:jc w:val="both"/>
      </w:pPr>
      <w:r w:rsidRPr="0082449C">
        <w:t xml:space="preserve"> иные сведения в соответствии с Положением.</w:t>
      </w:r>
    </w:p>
    <w:p w:rsidR="003818E9" w:rsidRPr="0082449C" w:rsidRDefault="003818E9" w:rsidP="00FB76AF">
      <w:pPr>
        <w:widowControl/>
        <w:ind w:left="709"/>
        <w:jc w:val="both"/>
        <w:rPr>
          <w:b/>
          <w:bCs/>
          <w:sz w:val="24"/>
          <w:szCs w:val="24"/>
        </w:rPr>
      </w:pPr>
      <w:bookmarkStart w:id="66" w:name="_Ref372618209"/>
    </w:p>
    <w:p w:rsidR="003818E9" w:rsidRPr="0082449C" w:rsidRDefault="003818E9" w:rsidP="004A4ABB">
      <w:pPr>
        <w:widowControl/>
        <w:numPr>
          <w:ilvl w:val="1"/>
          <w:numId w:val="16"/>
        </w:numPr>
        <w:ind w:left="709"/>
        <w:jc w:val="both"/>
        <w:rPr>
          <w:b/>
          <w:bCs/>
          <w:sz w:val="24"/>
          <w:szCs w:val="24"/>
        </w:rPr>
      </w:pPr>
      <w:r w:rsidRPr="0082449C">
        <w:rPr>
          <w:b/>
          <w:bCs/>
          <w:sz w:val="24"/>
          <w:szCs w:val="24"/>
        </w:rPr>
        <w:t>Требования к документации о конкурентной закупке</w:t>
      </w:r>
      <w:bookmarkEnd w:id="66"/>
    </w:p>
    <w:p w:rsidR="003818E9" w:rsidRPr="0082449C" w:rsidRDefault="003818E9" w:rsidP="000F05BC">
      <w:pPr>
        <w:pStyle w:val="ListParagraph"/>
        <w:numPr>
          <w:ilvl w:val="2"/>
          <w:numId w:val="16"/>
        </w:numPr>
        <w:jc w:val="both"/>
      </w:pPr>
      <w:r w:rsidRPr="0082449C">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Лицо, утвердившее документацию о закупке, несет ответственность за сведения, содержащиеся в ней, и за их соответствие Положению и Закону № 223-ФЗ.</w:t>
      </w:r>
    </w:p>
    <w:p w:rsidR="003818E9" w:rsidRPr="0082449C" w:rsidRDefault="003818E9" w:rsidP="000E1F92">
      <w:pPr>
        <w:pStyle w:val="ListParagraph"/>
        <w:numPr>
          <w:ilvl w:val="2"/>
          <w:numId w:val="16"/>
        </w:numPr>
        <w:ind w:left="0"/>
        <w:jc w:val="both"/>
      </w:pPr>
      <w:r w:rsidRPr="0082449C">
        <w:t>В документации о конкурентной закупке (далее также – документация о закупке) должны быть указаны, следующие сведения:</w:t>
      </w:r>
    </w:p>
    <w:p w:rsidR="003818E9" w:rsidRPr="0082449C" w:rsidRDefault="003818E9" w:rsidP="000E1F92">
      <w:pPr>
        <w:widowControl/>
        <w:numPr>
          <w:ilvl w:val="2"/>
          <w:numId w:val="26"/>
        </w:numPr>
        <w:ind w:left="0"/>
        <w:jc w:val="both"/>
        <w:rPr>
          <w:sz w:val="24"/>
          <w:szCs w:val="24"/>
        </w:rPr>
      </w:pPr>
      <w:r w:rsidRPr="0082449C">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818E9" w:rsidRPr="0082449C" w:rsidRDefault="003818E9" w:rsidP="000F05BC">
      <w:pPr>
        <w:widowControl/>
        <w:ind w:firstLine="709"/>
        <w:jc w:val="both"/>
        <w:rPr>
          <w:sz w:val="24"/>
          <w:szCs w:val="24"/>
        </w:rPr>
      </w:pPr>
      <w:r w:rsidRPr="0082449C">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818E9" w:rsidRPr="0082449C" w:rsidRDefault="003818E9" w:rsidP="000F05BC">
      <w:pPr>
        <w:widowControl/>
        <w:ind w:firstLine="709"/>
        <w:jc w:val="both"/>
        <w:rPr>
          <w:sz w:val="24"/>
          <w:szCs w:val="24"/>
        </w:rPr>
      </w:pPr>
      <w:r w:rsidRPr="0082449C">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818E9" w:rsidRPr="0082449C" w:rsidRDefault="003818E9" w:rsidP="000E1F92">
      <w:pPr>
        <w:widowControl/>
        <w:numPr>
          <w:ilvl w:val="2"/>
          <w:numId w:val="26"/>
        </w:numPr>
        <w:ind w:left="0"/>
        <w:jc w:val="both"/>
        <w:rPr>
          <w:sz w:val="24"/>
          <w:szCs w:val="24"/>
        </w:rPr>
      </w:pPr>
      <w:r w:rsidRPr="0082449C">
        <w:rPr>
          <w:sz w:val="24"/>
          <w:szCs w:val="24"/>
        </w:rPr>
        <w:t>требования к содержанию, форме, оформлению и составу заявки на участие в закупке;</w:t>
      </w:r>
    </w:p>
    <w:p w:rsidR="003818E9" w:rsidRPr="0082449C" w:rsidRDefault="003818E9" w:rsidP="000E1F92">
      <w:pPr>
        <w:widowControl/>
        <w:numPr>
          <w:ilvl w:val="2"/>
          <w:numId w:val="26"/>
        </w:numPr>
        <w:ind w:left="0"/>
        <w:jc w:val="both"/>
        <w:rPr>
          <w:sz w:val="24"/>
          <w:szCs w:val="24"/>
        </w:rPr>
      </w:pPr>
      <w:r w:rsidRPr="0082449C">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3818E9" w:rsidRPr="0082449C" w:rsidRDefault="003818E9" w:rsidP="000E1F92">
      <w:pPr>
        <w:widowControl/>
        <w:numPr>
          <w:ilvl w:val="2"/>
          <w:numId w:val="26"/>
        </w:numPr>
        <w:ind w:left="0"/>
        <w:jc w:val="both"/>
        <w:rPr>
          <w:sz w:val="24"/>
          <w:szCs w:val="24"/>
        </w:rPr>
      </w:pPr>
      <w:r w:rsidRPr="0082449C">
        <w:rPr>
          <w:sz w:val="24"/>
          <w:szCs w:val="24"/>
        </w:rPr>
        <w:t>место, условия и сроки (периоды) поставки товара, выполнения работы, оказания услуги;</w:t>
      </w:r>
    </w:p>
    <w:p w:rsidR="003818E9" w:rsidRPr="0082449C" w:rsidRDefault="003818E9" w:rsidP="000E1F92">
      <w:pPr>
        <w:widowControl/>
        <w:numPr>
          <w:ilvl w:val="2"/>
          <w:numId w:val="26"/>
        </w:numPr>
        <w:ind w:left="0"/>
        <w:jc w:val="both"/>
        <w:rPr>
          <w:sz w:val="24"/>
          <w:szCs w:val="24"/>
        </w:rPr>
      </w:pPr>
      <w:r w:rsidRPr="0082449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0E1F92">
      <w:pPr>
        <w:widowControl/>
        <w:numPr>
          <w:ilvl w:val="2"/>
          <w:numId w:val="26"/>
        </w:numPr>
        <w:ind w:left="0"/>
        <w:jc w:val="both"/>
        <w:rPr>
          <w:sz w:val="24"/>
          <w:szCs w:val="24"/>
        </w:rPr>
      </w:pPr>
      <w:r w:rsidRPr="0082449C">
        <w:rPr>
          <w:sz w:val="24"/>
          <w:szCs w:val="24"/>
        </w:rPr>
        <w:t>форма, сроки и порядок оплаты товара, работы, услуги;</w:t>
      </w:r>
    </w:p>
    <w:p w:rsidR="003818E9" w:rsidRPr="0082449C" w:rsidRDefault="003818E9" w:rsidP="000E1F92">
      <w:pPr>
        <w:widowControl/>
        <w:numPr>
          <w:ilvl w:val="2"/>
          <w:numId w:val="26"/>
        </w:numPr>
        <w:ind w:left="0"/>
        <w:jc w:val="both"/>
        <w:rPr>
          <w:sz w:val="24"/>
          <w:szCs w:val="24"/>
        </w:rPr>
      </w:pPr>
      <w:r w:rsidRPr="0082449C">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818E9" w:rsidRPr="0082449C" w:rsidRDefault="003818E9" w:rsidP="000E1F92">
      <w:pPr>
        <w:widowControl/>
        <w:numPr>
          <w:ilvl w:val="2"/>
          <w:numId w:val="26"/>
        </w:numPr>
        <w:ind w:left="0"/>
        <w:jc w:val="both"/>
        <w:rPr>
          <w:sz w:val="24"/>
          <w:szCs w:val="24"/>
        </w:rPr>
      </w:pPr>
      <w:r w:rsidRPr="0082449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818E9" w:rsidRPr="0082449C" w:rsidRDefault="003818E9" w:rsidP="000E1F92">
      <w:pPr>
        <w:widowControl/>
        <w:numPr>
          <w:ilvl w:val="2"/>
          <w:numId w:val="26"/>
        </w:numPr>
        <w:ind w:left="0"/>
        <w:jc w:val="both"/>
        <w:rPr>
          <w:sz w:val="24"/>
          <w:szCs w:val="24"/>
        </w:rPr>
      </w:pPr>
      <w:r w:rsidRPr="0082449C">
        <w:rPr>
          <w:sz w:val="24"/>
          <w:szCs w:val="24"/>
        </w:rPr>
        <w:t>требования к участникам такой закупки;</w:t>
      </w:r>
    </w:p>
    <w:p w:rsidR="003818E9" w:rsidRPr="0082449C" w:rsidRDefault="003818E9" w:rsidP="000E1F92">
      <w:pPr>
        <w:widowControl/>
        <w:numPr>
          <w:ilvl w:val="2"/>
          <w:numId w:val="26"/>
        </w:numPr>
        <w:ind w:left="0"/>
        <w:jc w:val="both"/>
        <w:rPr>
          <w:sz w:val="24"/>
          <w:szCs w:val="24"/>
        </w:rPr>
      </w:pPr>
      <w:r w:rsidRPr="0082449C">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18E9" w:rsidRPr="0082449C" w:rsidRDefault="003818E9" w:rsidP="000E1F92">
      <w:pPr>
        <w:widowControl/>
        <w:numPr>
          <w:ilvl w:val="2"/>
          <w:numId w:val="26"/>
        </w:numPr>
        <w:ind w:left="0"/>
        <w:jc w:val="both"/>
        <w:rPr>
          <w:sz w:val="24"/>
          <w:szCs w:val="24"/>
        </w:rPr>
      </w:pPr>
      <w:r w:rsidRPr="0082449C">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3818E9" w:rsidRPr="0082449C" w:rsidRDefault="003818E9" w:rsidP="000E1F92">
      <w:pPr>
        <w:widowControl/>
        <w:numPr>
          <w:ilvl w:val="2"/>
          <w:numId w:val="26"/>
        </w:numPr>
        <w:ind w:left="0"/>
        <w:jc w:val="both"/>
        <w:rPr>
          <w:sz w:val="24"/>
          <w:szCs w:val="24"/>
        </w:rPr>
      </w:pPr>
      <w:r w:rsidRPr="0082449C">
        <w:rPr>
          <w:sz w:val="24"/>
          <w:szCs w:val="24"/>
        </w:rPr>
        <w:t>дата рассмотрения предложений участников такой закупки и подведения итогов такой закупки;</w:t>
      </w:r>
    </w:p>
    <w:p w:rsidR="003818E9" w:rsidRPr="0082449C" w:rsidRDefault="003818E9" w:rsidP="000E1F92">
      <w:pPr>
        <w:widowControl/>
        <w:numPr>
          <w:ilvl w:val="2"/>
          <w:numId w:val="26"/>
        </w:numPr>
        <w:ind w:left="0"/>
        <w:jc w:val="both"/>
        <w:rPr>
          <w:sz w:val="24"/>
          <w:szCs w:val="24"/>
        </w:rPr>
      </w:pPr>
      <w:r w:rsidRPr="0082449C">
        <w:rPr>
          <w:sz w:val="24"/>
          <w:szCs w:val="24"/>
        </w:rPr>
        <w:t>критерии оценки и сопоставления заявок на участие в такой закупке;</w:t>
      </w:r>
    </w:p>
    <w:p w:rsidR="003818E9" w:rsidRPr="0082449C" w:rsidRDefault="003818E9" w:rsidP="000E1F92">
      <w:pPr>
        <w:widowControl/>
        <w:numPr>
          <w:ilvl w:val="2"/>
          <w:numId w:val="26"/>
        </w:numPr>
        <w:ind w:left="0"/>
        <w:jc w:val="both"/>
        <w:rPr>
          <w:sz w:val="24"/>
          <w:szCs w:val="24"/>
        </w:rPr>
      </w:pPr>
      <w:r w:rsidRPr="0082449C">
        <w:rPr>
          <w:sz w:val="24"/>
          <w:szCs w:val="24"/>
        </w:rPr>
        <w:t>порядок оценки и сопоставления заявок на участие в такой закупке;</w:t>
      </w:r>
    </w:p>
    <w:p w:rsidR="003818E9" w:rsidRPr="0082449C" w:rsidRDefault="003818E9" w:rsidP="000E1F92">
      <w:pPr>
        <w:widowControl/>
        <w:numPr>
          <w:ilvl w:val="2"/>
          <w:numId w:val="26"/>
        </w:numPr>
        <w:ind w:left="0"/>
        <w:jc w:val="both"/>
        <w:rPr>
          <w:sz w:val="24"/>
          <w:szCs w:val="24"/>
        </w:rPr>
      </w:pPr>
      <w:r w:rsidRPr="0082449C">
        <w:rPr>
          <w:sz w:val="24"/>
          <w:szCs w:val="24"/>
        </w:rPr>
        <w:t>описание предмета такой закупки в соответствии с частью 6.1 статьи 3 Федерального закона № 223-ФЗ;</w:t>
      </w:r>
    </w:p>
    <w:p w:rsidR="003818E9" w:rsidRPr="0082449C" w:rsidRDefault="003818E9" w:rsidP="000E1F92">
      <w:pPr>
        <w:pStyle w:val="ListParagraph"/>
        <w:numPr>
          <w:ilvl w:val="2"/>
          <w:numId w:val="26"/>
        </w:numPr>
        <w:ind w:left="0"/>
        <w:jc w:val="both"/>
      </w:pPr>
      <w:r w:rsidRPr="0082449C">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818E9" w:rsidRPr="0082449C" w:rsidRDefault="003818E9" w:rsidP="000E1F92">
      <w:pPr>
        <w:widowControl/>
        <w:numPr>
          <w:ilvl w:val="2"/>
          <w:numId w:val="26"/>
        </w:numPr>
        <w:ind w:left="0"/>
        <w:jc w:val="both"/>
        <w:rPr>
          <w:sz w:val="24"/>
          <w:szCs w:val="24"/>
        </w:rPr>
      </w:pPr>
      <w:r w:rsidRPr="0082449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widowControl/>
        <w:numPr>
          <w:ilvl w:val="2"/>
          <w:numId w:val="26"/>
        </w:numPr>
        <w:ind w:left="0"/>
        <w:jc w:val="both"/>
        <w:rPr>
          <w:sz w:val="24"/>
          <w:szCs w:val="24"/>
        </w:rPr>
      </w:pPr>
      <w:r w:rsidRPr="0082449C">
        <w:rPr>
          <w:sz w:val="24"/>
          <w:szCs w:val="24"/>
        </w:rPr>
        <w:t>размер обеспечения исполнения договора (при необходимости), иные требования к такому обеспечению, срок его предос</w:t>
      </w:r>
      <w:bookmarkStart w:id="67" w:name="_Ref479168742"/>
      <w:r w:rsidRPr="0082449C">
        <w:rPr>
          <w:sz w:val="24"/>
          <w:szCs w:val="24"/>
        </w:rPr>
        <w:t>тавления до заключения договора;</w:t>
      </w:r>
    </w:p>
    <w:p w:rsidR="003818E9" w:rsidRPr="0082449C" w:rsidRDefault="003818E9" w:rsidP="000E1F92">
      <w:pPr>
        <w:widowControl/>
        <w:numPr>
          <w:ilvl w:val="2"/>
          <w:numId w:val="26"/>
        </w:numPr>
        <w:ind w:left="0"/>
        <w:jc w:val="both"/>
        <w:rPr>
          <w:sz w:val="24"/>
          <w:szCs w:val="24"/>
        </w:rPr>
      </w:pPr>
      <w:r w:rsidRPr="0082449C">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82449C">
        <w:rPr>
          <w:sz w:val="24"/>
          <w:szCs w:val="24"/>
        </w:rPr>
        <w:br/>
        <w:t>к товарам, происходящим из иностранного государства, работам, услугам, выполняемым, оказываемым иностранными лицами»</w:t>
      </w:r>
      <w:bookmarkEnd w:id="67"/>
      <w:r w:rsidRPr="0082449C">
        <w:rPr>
          <w:sz w:val="24"/>
          <w:szCs w:val="24"/>
        </w:rPr>
        <w:t>;</w:t>
      </w:r>
    </w:p>
    <w:p w:rsidR="003818E9" w:rsidRPr="0082449C" w:rsidRDefault="003818E9" w:rsidP="000E1F92">
      <w:pPr>
        <w:pStyle w:val="ListParagraph"/>
        <w:numPr>
          <w:ilvl w:val="2"/>
          <w:numId w:val="26"/>
        </w:numPr>
        <w:ind w:left="0"/>
        <w:jc w:val="both"/>
      </w:pPr>
      <w:r w:rsidRPr="0082449C">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 подлежащие включению в договор, в этом случае, проект договора предоставляется участником закупки в составе заявки на участие в закупке); </w:t>
      </w:r>
    </w:p>
    <w:p w:rsidR="003818E9" w:rsidRPr="0082449C" w:rsidRDefault="003818E9" w:rsidP="000E1F92">
      <w:pPr>
        <w:widowControl/>
        <w:numPr>
          <w:ilvl w:val="2"/>
          <w:numId w:val="26"/>
        </w:numPr>
        <w:ind w:left="0"/>
        <w:jc w:val="both"/>
        <w:rPr>
          <w:sz w:val="24"/>
          <w:szCs w:val="24"/>
        </w:rPr>
      </w:pPr>
      <w:r w:rsidRPr="0082449C">
        <w:rPr>
          <w:sz w:val="24"/>
          <w:szCs w:val="24"/>
        </w:rPr>
        <w:t>квалификационные требования, срок и порядок проведения квалификационного отбора (в случае проведения многоэтапной закупочной процедуры);</w:t>
      </w:r>
    </w:p>
    <w:p w:rsidR="003818E9" w:rsidRPr="0082449C" w:rsidRDefault="003818E9" w:rsidP="000E1F92">
      <w:pPr>
        <w:widowControl/>
        <w:numPr>
          <w:ilvl w:val="2"/>
          <w:numId w:val="26"/>
        </w:numPr>
        <w:ind w:left="0"/>
        <w:jc w:val="both"/>
        <w:rPr>
          <w:sz w:val="24"/>
          <w:szCs w:val="24"/>
        </w:rPr>
      </w:pPr>
      <w:r w:rsidRPr="0082449C">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818E9" w:rsidRPr="0082449C" w:rsidRDefault="003818E9" w:rsidP="000E1F92">
      <w:pPr>
        <w:widowControl/>
        <w:numPr>
          <w:ilvl w:val="2"/>
          <w:numId w:val="26"/>
        </w:numPr>
        <w:ind w:left="0"/>
        <w:jc w:val="both"/>
        <w:rPr>
          <w:sz w:val="24"/>
          <w:szCs w:val="24"/>
        </w:rPr>
      </w:pPr>
      <w:r w:rsidRPr="0082449C">
        <w:rPr>
          <w:sz w:val="24"/>
          <w:szCs w:val="24"/>
        </w:rPr>
        <w:t>иные сведения в соответствии с Положением.</w:t>
      </w:r>
    </w:p>
    <w:p w:rsidR="003818E9" w:rsidRPr="0082449C" w:rsidRDefault="003818E9" w:rsidP="00436E3E">
      <w:pPr>
        <w:widowControl/>
        <w:ind w:left="709"/>
        <w:jc w:val="both"/>
        <w:rPr>
          <w:sz w:val="24"/>
          <w:szCs w:val="24"/>
        </w:rPr>
      </w:pPr>
    </w:p>
    <w:p w:rsidR="003818E9" w:rsidRPr="0082449C" w:rsidRDefault="003818E9" w:rsidP="004A4ABB">
      <w:pPr>
        <w:widowControl/>
        <w:numPr>
          <w:ilvl w:val="1"/>
          <w:numId w:val="16"/>
        </w:numPr>
        <w:ind w:firstLine="709"/>
        <w:jc w:val="both"/>
        <w:rPr>
          <w:b/>
          <w:bCs/>
          <w:sz w:val="24"/>
          <w:szCs w:val="24"/>
        </w:rPr>
      </w:pPr>
      <w:r w:rsidRPr="0082449C">
        <w:rPr>
          <w:b/>
          <w:bCs/>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3818E9" w:rsidRPr="0082449C" w:rsidRDefault="003818E9" w:rsidP="000E1F92">
      <w:pPr>
        <w:pStyle w:val="ListParagraph"/>
        <w:numPr>
          <w:ilvl w:val="2"/>
          <w:numId w:val="16"/>
        </w:numPr>
        <w:ind w:left="0"/>
        <w:jc w:val="both"/>
      </w:pPr>
      <w:r w:rsidRPr="0082449C">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3818E9" w:rsidRPr="0082449C" w:rsidRDefault="003818E9" w:rsidP="000E1F92">
      <w:pPr>
        <w:pStyle w:val="ListParagraph"/>
        <w:numPr>
          <w:ilvl w:val="2"/>
          <w:numId w:val="16"/>
        </w:numPr>
        <w:ind w:left="0"/>
        <w:jc w:val="both"/>
      </w:pPr>
      <w:r w:rsidRPr="0082449C">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818E9" w:rsidRPr="0082449C" w:rsidRDefault="003818E9" w:rsidP="000E1F92">
      <w:pPr>
        <w:pStyle w:val="ListParagraph"/>
        <w:numPr>
          <w:ilvl w:val="2"/>
          <w:numId w:val="16"/>
        </w:numPr>
        <w:ind w:left="0"/>
        <w:jc w:val="both"/>
      </w:pPr>
      <w:r w:rsidRPr="0082449C">
        <w:t>Разъяснения положений документации о конкурентной закупке не должны изменять предмет закупки и существенные условия проекта договора.</w:t>
      </w:r>
    </w:p>
    <w:p w:rsidR="003818E9" w:rsidRPr="0082449C" w:rsidRDefault="003818E9" w:rsidP="000E1F92">
      <w:pPr>
        <w:pStyle w:val="ListParagraph"/>
        <w:numPr>
          <w:ilvl w:val="2"/>
          <w:numId w:val="16"/>
        </w:numPr>
        <w:ind w:left="0"/>
        <w:jc w:val="both"/>
      </w:pPr>
      <w:r w:rsidRPr="0082449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818E9" w:rsidRPr="0082449C" w:rsidRDefault="003818E9" w:rsidP="001450E6">
      <w:pPr>
        <w:pStyle w:val="ListParagraph"/>
        <w:ind w:left="709"/>
        <w:jc w:val="both"/>
      </w:pPr>
    </w:p>
    <w:p w:rsidR="003818E9" w:rsidRPr="0082449C" w:rsidRDefault="003818E9" w:rsidP="004A4ABB">
      <w:pPr>
        <w:pStyle w:val="ListParagraph"/>
        <w:numPr>
          <w:ilvl w:val="1"/>
          <w:numId w:val="16"/>
        </w:numPr>
        <w:ind w:left="0" w:firstLine="709"/>
        <w:jc w:val="both"/>
        <w:rPr>
          <w:b/>
          <w:bCs/>
        </w:rPr>
      </w:pPr>
      <w:r w:rsidRPr="0082449C">
        <w:rPr>
          <w:b/>
          <w:bCs/>
        </w:rPr>
        <w:t>Отмена закупки</w:t>
      </w:r>
    </w:p>
    <w:p w:rsidR="003818E9" w:rsidRPr="0082449C" w:rsidRDefault="003818E9" w:rsidP="000E1F92">
      <w:pPr>
        <w:pStyle w:val="ListParagraph"/>
        <w:numPr>
          <w:ilvl w:val="2"/>
          <w:numId w:val="76"/>
        </w:numPr>
        <w:ind w:left="0" w:firstLine="708"/>
        <w:jc w:val="both"/>
      </w:pPr>
      <w:r w:rsidRPr="0082449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818E9" w:rsidRPr="0082449C" w:rsidRDefault="003818E9" w:rsidP="000E1F92">
      <w:pPr>
        <w:pStyle w:val="ListParagraph"/>
        <w:numPr>
          <w:ilvl w:val="2"/>
          <w:numId w:val="76"/>
        </w:numPr>
        <w:ind w:left="0" w:firstLine="708"/>
        <w:jc w:val="both"/>
      </w:pPr>
      <w:r w:rsidRPr="0082449C">
        <w:t>Решение об отмене конкурентной закупки размещается в единой информационной системе в день принятия этого решения.</w:t>
      </w:r>
    </w:p>
    <w:p w:rsidR="003818E9" w:rsidRPr="0082449C" w:rsidRDefault="003818E9" w:rsidP="000E1F92">
      <w:pPr>
        <w:pStyle w:val="ListParagraph"/>
        <w:numPr>
          <w:ilvl w:val="2"/>
          <w:numId w:val="76"/>
        </w:numPr>
        <w:ind w:left="0" w:firstLine="708"/>
        <w:jc w:val="both"/>
      </w:pPr>
      <w:r w:rsidRPr="0082449C">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818E9" w:rsidRPr="0082449C" w:rsidRDefault="003818E9" w:rsidP="003A6963">
      <w:pPr>
        <w:ind w:left="709"/>
        <w:jc w:val="both"/>
      </w:pPr>
    </w:p>
    <w:p w:rsidR="003818E9" w:rsidRPr="0082449C" w:rsidRDefault="003818E9" w:rsidP="000E1F92">
      <w:pPr>
        <w:pStyle w:val="ListParagraph"/>
        <w:numPr>
          <w:ilvl w:val="1"/>
          <w:numId w:val="76"/>
        </w:numPr>
        <w:ind w:left="0" w:firstLine="709"/>
        <w:jc w:val="both"/>
      </w:pPr>
      <w:r w:rsidRPr="0082449C">
        <w:rPr>
          <w:b/>
          <w:bCs/>
        </w:rPr>
        <w:t>Требования к подаче заявок</w:t>
      </w:r>
    </w:p>
    <w:p w:rsidR="003818E9" w:rsidRPr="0082449C" w:rsidRDefault="003818E9" w:rsidP="000E1F92">
      <w:pPr>
        <w:pStyle w:val="ListParagraph"/>
        <w:numPr>
          <w:ilvl w:val="2"/>
          <w:numId w:val="76"/>
        </w:numPr>
        <w:ind w:left="0" w:firstLine="709"/>
        <w:jc w:val="both"/>
      </w:pPr>
      <w:r w:rsidRPr="0082449C">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rsidR="003818E9" w:rsidRPr="0082449C" w:rsidRDefault="003818E9" w:rsidP="000E1F92">
      <w:pPr>
        <w:pStyle w:val="ListParagraph"/>
        <w:numPr>
          <w:ilvl w:val="2"/>
          <w:numId w:val="76"/>
        </w:numPr>
        <w:ind w:left="0" w:firstLine="709"/>
        <w:jc w:val="both"/>
      </w:pPr>
      <w:r w:rsidRPr="0082449C">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2). </w:t>
      </w:r>
    </w:p>
    <w:p w:rsidR="003818E9" w:rsidRPr="0082449C" w:rsidRDefault="003818E9" w:rsidP="000E1F92">
      <w:pPr>
        <w:pStyle w:val="ListParagraph"/>
        <w:numPr>
          <w:ilvl w:val="2"/>
          <w:numId w:val="76"/>
        </w:numPr>
        <w:ind w:left="0" w:firstLine="709"/>
        <w:jc w:val="both"/>
      </w:pPr>
      <w:r w:rsidRPr="0082449C">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за исключением случаев, когда документацией предусмотрена возможность подачи альтернативных предложений, согласно п.2.4 настоящего Положения.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3818E9" w:rsidRPr="0082449C" w:rsidRDefault="003818E9" w:rsidP="00590A6B">
      <w:pPr>
        <w:widowControl/>
        <w:ind w:firstLine="709"/>
        <w:jc w:val="both"/>
        <w:rPr>
          <w:sz w:val="24"/>
          <w:szCs w:val="24"/>
        </w:rPr>
      </w:pPr>
    </w:p>
    <w:p w:rsidR="003818E9" w:rsidRPr="0082449C" w:rsidRDefault="003818E9" w:rsidP="000E1F92">
      <w:pPr>
        <w:widowControl/>
        <w:numPr>
          <w:ilvl w:val="1"/>
          <w:numId w:val="76"/>
        </w:numPr>
        <w:ind w:hanging="185"/>
        <w:jc w:val="both"/>
        <w:rPr>
          <w:b/>
          <w:bCs/>
          <w:sz w:val="24"/>
          <w:szCs w:val="24"/>
        </w:rPr>
      </w:pPr>
      <w:r w:rsidRPr="0082449C">
        <w:rPr>
          <w:b/>
          <w:bCs/>
          <w:sz w:val="24"/>
          <w:szCs w:val="24"/>
        </w:rPr>
        <w:t>Требования к обеспечению заявок на участие в конкурентных закупках</w:t>
      </w:r>
    </w:p>
    <w:p w:rsidR="003818E9" w:rsidRPr="0082449C" w:rsidRDefault="003818E9" w:rsidP="000E1F92">
      <w:pPr>
        <w:pStyle w:val="ListParagraph"/>
        <w:numPr>
          <w:ilvl w:val="2"/>
          <w:numId w:val="76"/>
        </w:numPr>
        <w:ind w:left="0" w:firstLine="709"/>
        <w:jc w:val="both"/>
      </w:pPr>
      <w:r w:rsidRPr="0082449C">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3818E9" w:rsidRPr="0082449C" w:rsidRDefault="003818E9" w:rsidP="000E1F92">
      <w:pPr>
        <w:pStyle w:val="ListParagraph"/>
        <w:numPr>
          <w:ilvl w:val="2"/>
          <w:numId w:val="76"/>
        </w:numPr>
        <w:ind w:left="0" w:firstLine="709"/>
        <w:jc w:val="both"/>
      </w:pPr>
      <w:r w:rsidRPr="0082449C">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3818E9" w:rsidRPr="0082449C" w:rsidRDefault="003818E9" w:rsidP="000E1F92">
      <w:pPr>
        <w:pStyle w:val="ListParagraph"/>
        <w:numPr>
          <w:ilvl w:val="2"/>
          <w:numId w:val="76"/>
        </w:numPr>
        <w:ind w:left="0" w:firstLine="709"/>
        <w:jc w:val="both"/>
      </w:pPr>
      <w:r w:rsidRPr="0082449C">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818E9" w:rsidRPr="0082449C" w:rsidRDefault="003818E9" w:rsidP="000E1F92">
      <w:pPr>
        <w:pStyle w:val="ListParagraph"/>
        <w:numPr>
          <w:ilvl w:val="2"/>
          <w:numId w:val="76"/>
        </w:numPr>
        <w:ind w:left="0" w:firstLine="709"/>
        <w:jc w:val="both"/>
      </w:pPr>
      <w:r w:rsidRPr="0082449C">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3818E9" w:rsidRPr="0082449C" w:rsidRDefault="003818E9" w:rsidP="000E1F92">
      <w:pPr>
        <w:pStyle w:val="ListParagraph"/>
        <w:numPr>
          <w:ilvl w:val="3"/>
          <w:numId w:val="23"/>
        </w:numPr>
        <w:ind w:left="0" w:firstLine="708"/>
        <w:jc w:val="both"/>
      </w:pPr>
      <w:r w:rsidRPr="0082449C">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rsidR="003818E9" w:rsidRPr="0082449C" w:rsidRDefault="003818E9" w:rsidP="000E1F92">
      <w:pPr>
        <w:pStyle w:val="ListParagraph"/>
        <w:numPr>
          <w:ilvl w:val="3"/>
          <w:numId w:val="23"/>
        </w:numPr>
        <w:ind w:left="0" w:firstLine="708"/>
        <w:jc w:val="both"/>
      </w:pPr>
      <w:r w:rsidRPr="0082449C">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3818E9" w:rsidRPr="0082449C" w:rsidRDefault="003818E9" w:rsidP="000E1F92">
      <w:pPr>
        <w:pStyle w:val="ListParagraph"/>
        <w:numPr>
          <w:ilvl w:val="3"/>
          <w:numId w:val="23"/>
        </w:numPr>
        <w:ind w:left="0" w:firstLine="708"/>
        <w:jc w:val="both"/>
      </w:pPr>
      <w:r w:rsidRPr="0082449C">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3818E9" w:rsidRPr="0082449C" w:rsidRDefault="003818E9" w:rsidP="000E1F92">
      <w:pPr>
        <w:pStyle w:val="ListParagraph"/>
        <w:numPr>
          <w:ilvl w:val="3"/>
          <w:numId w:val="23"/>
        </w:numPr>
        <w:ind w:left="0" w:firstLine="708"/>
        <w:jc w:val="both"/>
      </w:pPr>
      <w:r w:rsidRPr="0082449C">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rsidR="003818E9" w:rsidRPr="0082449C" w:rsidRDefault="003818E9" w:rsidP="000E1F92">
      <w:pPr>
        <w:pStyle w:val="ListParagraph"/>
        <w:numPr>
          <w:ilvl w:val="3"/>
          <w:numId w:val="23"/>
        </w:numPr>
        <w:ind w:left="0" w:firstLine="708"/>
        <w:jc w:val="both"/>
      </w:pPr>
      <w:r w:rsidRPr="0082449C">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rsidR="003818E9" w:rsidRPr="0082449C" w:rsidRDefault="003818E9" w:rsidP="000E1F92">
      <w:pPr>
        <w:pStyle w:val="ListParagraph"/>
        <w:numPr>
          <w:ilvl w:val="3"/>
          <w:numId w:val="23"/>
        </w:numPr>
        <w:ind w:left="0" w:firstLine="708"/>
        <w:jc w:val="both"/>
      </w:pPr>
      <w:r w:rsidRPr="0082449C">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3818E9" w:rsidRPr="0082449C" w:rsidRDefault="003818E9" w:rsidP="000E1F92">
      <w:pPr>
        <w:pStyle w:val="ListParagraph"/>
        <w:numPr>
          <w:ilvl w:val="3"/>
          <w:numId w:val="23"/>
        </w:numPr>
        <w:ind w:left="0" w:firstLine="708"/>
        <w:jc w:val="both"/>
      </w:pPr>
      <w:r w:rsidRPr="0082449C">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Pr="0082449C">
        <w:rPr>
          <w:rStyle w:val="FootnoteReference"/>
        </w:rPr>
        <w:footnoteReference w:id="2"/>
      </w:r>
      <w:r w:rsidRPr="0082449C">
        <w:t>;</w:t>
      </w:r>
    </w:p>
    <w:p w:rsidR="003818E9" w:rsidRPr="0082449C" w:rsidRDefault="003818E9" w:rsidP="000E1F92">
      <w:pPr>
        <w:pStyle w:val="ListParagraph"/>
        <w:numPr>
          <w:ilvl w:val="2"/>
          <w:numId w:val="23"/>
        </w:numPr>
        <w:ind w:left="0" w:firstLine="709"/>
        <w:jc w:val="both"/>
      </w:pPr>
      <w:r w:rsidRPr="0082449C">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3818E9" w:rsidRPr="0082449C" w:rsidRDefault="003818E9" w:rsidP="000E1F92">
      <w:pPr>
        <w:pStyle w:val="ListParagraph"/>
        <w:numPr>
          <w:ilvl w:val="2"/>
          <w:numId w:val="23"/>
        </w:numPr>
        <w:ind w:left="0" w:firstLine="709"/>
        <w:jc w:val="both"/>
      </w:pPr>
      <w:r w:rsidRPr="0082449C">
        <w:t>Банковская гарантия должна быть безотзывной и должна содержать:</w:t>
      </w:r>
    </w:p>
    <w:p w:rsidR="003818E9" w:rsidRPr="0082449C" w:rsidRDefault="003818E9" w:rsidP="00E40F2E">
      <w:pPr>
        <w:pStyle w:val="ListParagraph"/>
        <w:ind w:left="0" w:firstLine="709"/>
        <w:jc w:val="both"/>
      </w:pPr>
      <w:r w:rsidRPr="0082449C">
        <w:t>1) сумму банковской гарантии, подлежащую уплате гарантом заказчику;</w:t>
      </w:r>
    </w:p>
    <w:p w:rsidR="003818E9" w:rsidRPr="0082449C" w:rsidRDefault="003818E9" w:rsidP="00E40F2E">
      <w:pPr>
        <w:pStyle w:val="ListParagraph"/>
        <w:ind w:left="0" w:firstLine="709"/>
        <w:jc w:val="both"/>
      </w:pPr>
      <w:r w:rsidRPr="0082449C">
        <w:t>2) обязательства принципала, надлежащее исполнение которых обеспечивается банковской гарантией;</w:t>
      </w:r>
    </w:p>
    <w:p w:rsidR="003818E9" w:rsidRPr="0082449C" w:rsidRDefault="003818E9" w:rsidP="00E40F2E">
      <w:pPr>
        <w:pStyle w:val="ListParagraph"/>
        <w:ind w:left="0" w:firstLine="709"/>
        <w:jc w:val="both"/>
      </w:pPr>
      <w:r w:rsidRPr="0082449C">
        <w:t>3) обязанность гаранта уплатить заказчику неустойку в размере 0,1 процента денежной суммы, подлежащей уплате, за каждый день просрочки;</w:t>
      </w:r>
    </w:p>
    <w:p w:rsidR="003818E9" w:rsidRPr="0082449C" w:rsidRDefault="003818E9" w:rsidP="00E40F2E">
      <w:pPr>
        <w:pStyle w:val="ListParagraph"/>
        <w:ind w:left="0" w:firstLine="709"/>
        <w:jc w:val="both"/>
      </w:pPr>
      <w:r w:rsidRPr="0082449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18E9" w:rsidRPr="0082449C" w:rsidRDefault="003818E9" w:rsidP="00E40F2E">
      <w:pPr>
        <w:pStyle w:val="ListParagraph"/>
        <w:ind w:left="0" w:firstLine="709"/>
        <w:jc w:val="both"/>
      </w:pPr>
      <w:r w:rsidRPr="0082449C">
        <w:t>5) срок действия банковской гарантии;</w:t>
      </w:r>
    </w:p>
    <w:p w:rsidR="003818E9" w:rsidRPr="0082449C" w:rsidRDefault="003818E9" w:rsidP="00E40F2E">
      <w:pPr>
        <w:pStyle w:val="ListParagraph"/>
        <w:ind w:left="0" w:firstLine="709"/>
        <w:jc w:val="both"/>
      </w:pPr>
      <w:r w:rsidRPr="0082449C">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18E9" w:rsidRPr="0082449C" w:rsidRDefault="003818E9" w:rsidP="00E40F2E">
      <w:pPr>
        <w:pStyle w:val="ListParagraph"/>
        <w:ind w:left="0" w:firstLine="709"/>
        <w:jc w:val="both"/>
      </w:pPr>
      <w:r w:rsidRPr="0082449C">
        <w:t>7) иные требования к банковской гарантии могут быть установлены в документации о закупке.</w:t>
      </w:r>
    </w:p>
    <w:p w:rsidR="003818E9" w:rsidRPr="0082449C" w:rsidRDefault="003818E9" w:rsidP="000E1F92">
      <w:pPr>
        <w:pStyle w:val="ListParagraph"/>
        <w:numPr>
          <w:ilvl w:val="2"/>
          <w:numId w:val="23"/>
        </w:numPr>
        <w:ind w:left="0" w:firstLine="709"/>
        <w:jc w:val="both"/>
      </w:pPr>
      <w:r w:rsidRPr="0082449C">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3818E9" w:rsidRPr="0082449C" w:rsidRDefault="003818E9" w:rsidP="000E1F92">
      <w:pPr>
        <w:pStyle w:val="ListParagraph"/>
        <w:numPr>
          <w:ilvl w:val="2"/>
          <w:numId w:val="23"/>
        </w:numPr>
        <w:ind w:left="0" w:firstLine="709"/>
        <w:jc w:val="both"/>
      </w:pPr>
      <w:r w:rsidRPr="0082449C">
        <w:t>Возврат участнику конкурентной закупки обеспечения заявки на участие в закупке не производится в следующих случаях:</w:t>
      </w:r>
    </w:p>
    <w:p w:rsidR="003818E9" w:rsidRPr="0082449C" w:rsidRDefault="003818E9" w:rsidP="0046124B">
      <w:pPr>
        <w:widowControl/>
        <w:ind w:firstLine="709"/>
        <w:jc w:val="both"/>
        <w:rPr>
          <w:sz w:val="24"/>
          <w:szCs w:val="24"/>
        </w:rPr>
      </w:pPr>
      <w:r w:rsidRPr="0082449C">
        <w:rPr>
          <w:sz w:val="24"/>
          <w:szCs w:val="24"/>
        </w:rPr>
        <w:t>1) уклонение или отказ участника закупки от заключения договора;</w:t>
      </w:r>
    </w:p>
    <w:p w:rsidR="003818E9" w:rsidRPr="0082449C" w:rsidRDefault="003818E9" w:rsidP="0046124B">
      <w:pPr>
        <w:widowControl/>
        <w:ind w:firstLine="709"/>
        <w:jc w:val="both"/>
        <w:rPr>
          <w:sz w:val="24"/>
          <w:szCs w:val="24"/>
        </w:rPr>
      </w:pPr>
      <w:r w:rsidRPr="0082449C">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818E9" w:rsidRPr="0082449C" w:rsidRDefault="003818E9" w:rsidP="0046124B">
      <w:pPr>
        <w:widowControl/>
        <w:ind w:firstLine="709"/>
        <w:jc w:val="both"/>
        <w:rPr>
          <w:sz w:val="24"/>
          <w:szCs w:val="24"/>
        </w:rPr>
      </w:pPr>
      <w:r w:rsidRPr="0082449C">
        <w:rPr>
          <w:sz w:val="24"/>
          <w:szCs w:val="24"/>
        </w:rPr>
        <w:t>5.8.9. Иные случаи удержания обеспечения заявки устанавливаются в Положении.</w:t>
      </w:r>
    </w:p>
    <w:p w:rsidR="003818E9" w:rsidRPr="0082449C" w:rsidRDefault="003818E9" w:rsidP="000E1F92">
      <w:pPr>
        <w:pStyle w:val="ListParagraph"/>
        <w:numPr>
          <w:ilvl w:val="1"/>
          <w:numId w:val="72"/>
        </w:numPr>
        <w:ind w:hanging="247"/>
        <w:jc w:val="both"/>
        <w:rPr>
          <w:b/>
          <w:bCs/>
        </w:rPr>
      </w:pPr>
      <w:r w:rsidRPr="0082449C">
        <w:rPr>
          <w:b/>
          <w:bCs/>
        </w:rPr>
        <w:t>Требования к протоколам</w:t>
      </w:r>
    </w:p>
    <w:p w:rsidR="003818E9" w:rsidRPr="0082449C" w:rsidRDefault="003818E9" w:rsidP="00720F72">
      <w:pPr>
        <w:widowControl/>
        <w:autoSpaceDE/>
        <w:autoSpaceDN/>
        <w:adjustRightInd/>
        <w:ind w:firstLine="709"/>
        <w:jc w:val="both"/>
        <w:rPr>
          <w:sz w:val="24"/>
          <w:szCs w:val="24"/>
        </w:rPr>
      </w:pPr>
      <w:r w:rsidRPr="0082449C">
        <w:rPr>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818E9" w:rsidRPr="0082449C" w:rsidRDefault="003818E9" w:rsidP="00720F72">
      <w:pPr>
        <w:widowControl/>
        <w:autoSpaceDE/>
        <w:autoSpaceDN/>
        <w:adjustRightInd/>
        <w:ind w:firstLine="709"/>
        <w:jc w:val="both"/>
        <w:rPr>
          <w:sz w:val="24"/>
          <w:szCs w:val="24"/>
        </w:rPr>
      </w:pPr>
      <w:r w:rsidRPr="0082449C">
        <w:rPr>
          <w:sz w:val="24"/>
          <w:szCs w:val="24"/>
        </w:rPr>
        <w:t>1) дата подписания протокола;</w:t>
      </w:r>
    </w:p>
    <w:p w:rsidR="003818E9" w:rsidRPr="0082449C" w:rsidRDefault="003818E9" w:rsidP="00720F72">
      <w:pPr>
        <w:widowControl/>
        <w:autoSpaceDE/>
        <w:autoSpaceDN/>
        <w:adjustRightInd/>
        <w:ind w:firstLine="709"/>
        <w:jc w:val="both"/>
        <w:rPr>
          <w:sz w:val="24"/>
          <w:szCs w:val="24"/>
        </w:rPr>
      </w:pPr>
      <w:r w:rsidRPr="0082449C">
        <w:rPr>
          <w:sz w:val="24"/>
          <w:szCs w:val="24"/>
        </w:rPr>
        <w:t>2) количество поданных на участие в закупке (этапе закупки) заявок, а также дата и время регистрации каждой такой заявки;</w:t>
      </w:r>
    </w:p>
    <w:p w:rsidR="003818E9" w:rsidRPr="0082449C" w:rsidRDefault="003818E9" w:rsidP="00720F72">
      <w:pPr>
        <w:widowControl/>
        <w:autoSpaceDE/>
        <w:autoSpaceDN/>
        <w:adjustRightInd/>
        <w:ind w:firstLine="709"/>
        <w:jc w:val="both"/>
        <w:rPr>
          <w:sz w:val="24"/>
          <w:szCs w:val="24"/>
        </w:rPr>
      </w:pPr>
      <w:r w:rsidRPr="0082449C">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818E9" w:rsidRPr="0082449C" w:rsidRDefault="003818E9" w:rsidP="00720F72">
      <w:pPr>
        <w:widowControl/>
        <w:autoSpaceDE/>
        <w:autoSpaceDN/>
        <w:adjustRightInd/>
        <w:ind w:firstLine="709"/>
        <w:jc w:val="both"/>
        <w:rPr>
          <w:sz w:val="24"/>
          <w:szCs w:val="24"/>
        </w:rPr>
      </w:pPr>
      <w:r w:rsidRPr="0082449C">
        <w:rPr>
          <w:sz w:val="24"/>
          <w:szCs w:val="24"/>
        </w:rPr>
        <w:t>а) количества заявок на участие в закупке, которые отклонены;</w:t>
      </w:r>
    </w:p>
    <w:p w:rsidR="003818E9" w:rsidRPr="0082449C" w:rsidRDefault="003818E9" w:rsidP="00720F72">
      <w:pPr>
        <w:widowControl/>
        <w:autoSpaceDE/>
        <w:autoSpaceDN/>
        <w:adjustRightInd/>
        <w:ind w:firstLine="709"/>
        <w:jc w:val="both"/>
        <w:rPr>
          <w:sz w:val="24"/>
          <w:szCs w:val="24"/>
        </w:rPr>
      </w:pPr>
      <w:r w:rsidRPr="0082449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818E9" w:rsidRPr="0082449C" w:rsidRDefault="003818E9" w:rsidP="00720F72">
      <w:pPr>
        <w:widowControl/>
        <w:autoSpaceDE/>
        <w:autoSpaceDN/>
        <w:adjustRightInd/>
        <w:ind w:firstLine="709"/>
        <w:jc w:val="both"/>
        <w:rPr>
          <w:sz w:val="24"/>
          <w:szCs w:val="24"/>
        </w:rPr>
      </w:pPr>
      <w:r w:rsidRPr="0082449C">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818E9" w:rsidRPr="0082449C" w:rsidRDefault="003818E9" w:rsidP="00720F72">
      <w:pPr>
        <w:widowControl/>
        <w:autoSpaceDE/>
        <w:autoSpaceDN/>
        <w:adjustRightInd/>
        <w:ind w:firstLine="709"/>
        <w:jc w:val="both"/>
        <w:rPr>
          <w:sz w:val="24"/>
          <w:szCs w:val="24"/>
        </w:rPr>
      </w:pPr>
      <w:r w:rsidRPr="0082449C">
        <w:rPr>
          <w:sz w:val="24"/>
          <w:szCs w:val="24"/>
        </w:rPr>
        <w:t>5) причины, по которым конкурентная закупка признана несостоявшейся, в случае ее признания таковой;</w:t>
      </w:r>
    </w:p>
    <w:p w:rsidR="003818E9" w:rsidRPr="0082449C" w:rsidRDefault="003818E9" w:rsidP="00720F72">
      <w:pPr>
        <w:widowControl/>
        <w:autoSpaceDE/>
        <w:autoSpaceDN/>
        <w:adjustRightInd/>
        <w:ind w:firstLine="709"/>
        <w:jc w:val="both"/>
        <w:rPr>
          <w:sz w:val="24"/>
          <w:szCs w:val="24"/>
        </w:rPr>
      </w:pPr>
      <w:r w:rsidRPr="0082449C">
        <w:rPr>
          <w:sz w:val="24"/>
          <w:szCs w:val="24"/>
        </w:rPr>
        <w:t>6) иные сведения в случае, если необходимость их указания в протоколе предусмотрена положением о закупке.</w:t>
      </w:r>
    </w:p>
    <w:p w:rsidR="003818E9" w:rsidRPr="0082449C" w:rsidRDefault="003818E9" w:rsidP="00720F72">
      <w:pPr>
        <w:widowControl/>
        <w:autoSpaceDE/>
        <w:autoSpaceDN/>
        <w:adjustRightInd/>
        <w:ind w:firstLine="709"/>
        <w:jc w:val="both"/>
        <w:rPr>
          <w:sz w:val="24"/>
          <w:szCs w:val="24"/>
        </w:rPr>
      </w:pPr>
      <w:r w:rsidRPr="0082449C">
        <w:rPr>
          <w:sz w:val="24"/>
          <w:szCs w:val="24"/>
        </w:rPr>
        <w:t xml:space="preserve">5.9.2. Протокол, составленный по итогам конкурентной закупки (далее - итоговый протокол) </w:t>
      </w:r>
      <w:r w:rsidRPr="0082449C">
        <w:rPr>
          <w:b/>
          <w:bCs/>
          <w:sz w:val="24"/>
          <w:szCs w:val="24"/>
        </w:rPr>
        <w:t>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82449C">
        <w:rPr>
          <w:sz w:val="24"/>
          <w:szCs w:val="24"/>
        </w:rPr>
        <w:t xml:space="preserve"> должен содержать следующие сведения:</w:t>
      </w:r>
    </w:p>
    <w:p w:rsidR="003818E9" w:rsidRPr="0082449C" w:rsidRDefault="003818E9" w:rsidP="00720F72">
      <w:pPr>
        <w:widowControl/>
        <w:autoSpaceDE/>
        <w:autoSpaceDN/>
        <w:adjustRightInd/>
        <w:ind w:firstLine="709"/>
        <w:jc w:val="both"/>
        <w:rPr>
          <w:sz w:val="24"/>
          <w:szCs w:val="24"/>
        </w:rPr>
      </w:pPr>
      <w:r w:rsidRPr="0082449C">
        <w:rPr>
          <w:sz w:val="24"/>
          <w:szCs w:val="24"/>
        </w:rPr>
        <w:t>1) дата подписания протокола;</w:t>
      </w:r>
    </w:p>
    <w:p w:rsidR="003818E9" w:rsidRPr="0082449C" w:rsidRDefault="003818E9" w:rsidP="00720F72">
      <w:pPr>
        <w:widowControl/>
        <w:autoSpaceDE/>
        <w:autoSpaceDN/>
        <w:adjustRightInd/>
        <w:ind w:firstLine="709"/>
        <w:jc w:val="both"/>
        <w:rPr>
          <w:sz w:val="24"/>
          <w:szCs w:val="24"/>
        </w:rPr>
      </w:pPr>
      <w:r w:rsidRPr="0082449C">
        <w:rPr>
          <w:sz w:val="24"/>
          <w:szCs w:val="24"/>
        </w:rPr>
        <w:t>2) количество поданных заявок на участие в закупке, а также дата и время регистрации каждой такой заявки;</w:t>
      </w:r>
    </w:p>
    <w:p w:rsidR="003818E9" w:rsidRPr="0082449C" w:rsidRDefault="003818E9" w:rsidP="00720F72">
      <w:pPr>
        <w:widowControl/>
        <w:autoSpaceDE/>
        <w:autoSpaceDN/>
        <w:adjustRightInd/>
        <w:ind w:firstLine="709"/>
        <w:jc w:val="both"/>
        <w:rPr>
          <w:sz w:val="24"/>
          <w:szCs w:val="24"/>
        </w:rPr>
      </w:pPr>
      <w:r w:rsidRPr="0082449C">
        <w:rPr>
          <w:sz w:val="24"/>
          <w:szCs w:val="24"/>
        </w:rPr>
        <w:t>3) наименование участника закупки:</w:t>
      </w:r>
    </w:p>
    <w:p w:rsidR="003818E9" w:rsidRPr="0082449C" w:rsidRDefault="003818E9" w:rsidP="00720F72">
      <w:pPr>
        <w:widowControl/>
        <w:autoSpaceDE/>
        <w:autoSpaceDN/>
        <w:adjustRightInd/>
        <w:ind w:firstLine="709"/>
        <w:jc w:val="both"/>
        <w:rPr>
          <w:sz w:val="24"/>
          <w:szCs w:val="24"/>
        </w:rPr>
      </w:pPr>
      <w:r w:rsidRPr="0082449C">
        <w:rPr>
          <w:sz w:val="24"/>
          <w:szCs w:val="24"/>
        </w:rPr>
        <w:t>- в отношении юридического лица – наименование и идентификационный номер налогоплательщика;</w:t>
      </w:r>
    </w:p>
    <w:p w:rsidR="003818E9" w:rsidRPr="0082449C" w:rsidRDefault="003818E9" w:rsidP="00720F72">
      <w:pPr>
        <w:widowControl/>
        <w:autoSpaceDE/>
        <w:autoSpaceDN/>
        <w:adjustRightInd/>
        <w:ind w:firstLine="709"/>
        <w:jc w:val="both"/>
        <w:rPr>
          <w:sz w:val="24"/>
          <w:szCs w:val="24"/>
        </w:rPr>
      </w:pPr>
      <w:r w:rsidRPr="0082449C">
        <w:rPr>
          <w:sz w:val="24"/>
          <w:szCs w:val="24"/>
        </w:rPr>
        <w:t>- в отношении физического лица – фамилия, имя, отчество (при наличии) и идентификационный номер налогоплательщика;</w:t>
      </w:r>
    </w:p>
    <w:p w:rsidR="003818E9" w:rsidRPr="0082449C" w:rsidRDefault="003818E9" w:rsidP="00720F72">
      <w:pPr>
        <w:widowControl/>
        <w:autoSpaceDE/>
        <w:autoSpaceDN/>
        <w:adjustRightInd/>
        <w:ind w:firstLine="709"/>
        <w:jc w:val="both"/>
        <w:rPr>
          <w:sz w:val="24"/>
          <w:szCs w:val="24"/>
        </w:rPr>
      </w:pPr>
      <w:r w:rsidRPr="0082449C">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818E9" w:rsidRPr="0082449C" w:rsidRDefault="003818E9" w:rsidP="00720F72">
      <w:pPr>
        <w:widowControl/>
        <w:autoSpaceDE/>
        <w:autoSpaceDN/>
        <w:adjustRightInd/>
        <w:ind w:firstLine="709"/>
        <w:jc w:val="both"/>
        <w:rPr>
          <w:sz w:val="24"/>
          <w:szCs w:val="24"/>
        </w:rPr>
      </w:pPr>
      <w:r w:rsidRPr="0082449C">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818E9" w:rsidRPr="0082449C" w:rsidRDefault="003818E9" w:rsidP="00720F72">
      <w:pPr>
        <w:widowControl/>
        <w:autoSpaceDE/>
        <w:autoSpaceDN/>
        <w:adjustRightInd/>
        <w:ind w:firstLine="709"/>
        <w:jc w:val="both"/>
        <w:rPr>
          <w:sz w:val="24"/>
          <w:szCs w:val="24"/>
        </w:rPr>
      </w:pPr>
      <w:r w:rsidRPr="0082449C">
        <w:rPr>
          <w:sz w:val="24"/>
          <w:szCs w:val="24"/>
        </w:rPr>
        <w:t>а) количества заявок на участие в закупке, окончательных предложений, которые отклонены;</w:t>
      </w:r>
    </w:p>
    <w:p w:rsidR="003818E9" w:rsidRPr="0082449C" w:rsidRDefault="003818E9" w:rsidP="00720F72">
      <w:pPr>
        <w:widowControl/>
        <w:autoSpaceDE/>
        <w:autoSpaceDN/>
        <w:adjustRightInd/>
        <w:ind w:firstLine="709"/>
        <w:jc w:val="both"/>
        <w:rPr>
          <w:sz w:val="24"/>
          <w:szCs w:val="24"/>
        </w:rPr>
      </w:pPr>
      <w:r w:rsidRPr="0082449C">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818E9" w:rsidRPr="0082449C" w:rsidRDefault="003818E9" w:rsidP="00720F72">
      <w:pPr>
        <w:widowControl/>
        <w:autoSpaceDE/>
        <w:autoSpaceDN/>
        <w:adjustRightInd/>
        <w:ind w:firstLine="709"/>
        <w:jc w:val="both"/>
        <w:rPr>
          <w:sz w:val="24"/>
          <w:szCs w:val="24"/>
        </w:rPr>
      </w:pPr>
      <w:r w:rsidRPr="0082449C">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818E9" w:rsidRPr="0082449C" w:rsidRDefault="003818E9" w:rsidP="00413A5E">
      <w:pPr>
        <w:widowControl/>
        <w:autoSpaceDE/>
        <w:autoSpaceDN/>
        <w:adjustRightInd/>
        <w:ind w:firstLine="709"/>
        <w:jc w:val="both"/>
        <w:rPr>
          <w:sz w:val="24"/>
          <w:szCs w:val="24"/>
        </w:rPr>
      </w:pPr>
      <w:r w:rsidRPr="0082449C">
        <w:rPr>
          <w:sz w:val="24"/>
          <w:szCs w:val="24"/>
        </w:rPr>
        <w:t>7)</w:t>
      </w:r>
      <w:r w:rsidRPr="0082449C">
        <w:rPr>
          <w:sz w:val="24"/>
          <w:szCs w:val="24"/>
        </w:rPr>
        <w:tab/>
        <w:t>объем закупаемых товаров, работ, услуг;</w:t>
      </w:r>
    </w:p>
    <w:p w:rsidR="003818E9" w:rsidRPr="0082449C" w:rsidRDefault="003818E9" w:rsidP="00413A5E">
      <w:pPr>
        <w:widowControl/>
        <w:autoSpaceDE/>
        <w:autoSpaceDN/>
        <w:adjustRightInd/>
        <w:ind w:firstLine="709"/>
        <w:jc w:val="both"/>
        <w:rPr>
          <w:sz w:val="24"/>
          <w:szCs w:val="24"/>
        </w:rPr>
      </w:pPr>
      <w:r w:rsidRPr="0082449C">
        <w:rPr>
          <w:sz w:val="24"/>
          <w:szCs w:val="24"/>
        </w:rPr>
        <w:t>8)</w:t>
      </w:r>
      <w:r w:rsidRPr="0082449C">
        <w:rPr>
          <w:sz w:val="24"/>
          <w:szCs w:val="24"/>
        </w:rPr>
        <w:tab/>
        <w:t>сроки исполнения договора;</w:t>
      </w:r>
    </w:p>
    <w:p w:rsidR="003818E9" w:rsidRPr="0082449C" w:rsidRDefault="003818E9" w:rsidP="00720F72">
      <w:pPr>
        <w:widowControl/>
        <w:autoSpaceDE/>
        <w:autoSpaceDN/>
        <w:adjustRightInd/>
        <w:ind w:firstLine="709"/>
        <w:jc w:val="both"/>
        <w:rPr>
          <w:sz w:val="24"/>
          <w:szCs w:val="24"/>
        </w:rPr>
      </w:pPr>
      <w:r w:rsidRPr="0082449C">
        <w:rPr>
          <w:sz w:val="24"/>
          <w:szCs w:val="24"/>
        </w:rPr>
        <w:t>9) причины, по которым закупка признана несостоявшейся, в случае признания ее таковой;</w:t>
      </w:r>
    </w:p>
    <w:p w:rsidR="003818E9" w:rsidRPr="0082449C" w:rsidRDefault="003818E9" w:rsidP="00720F72">
      <w:pPr>
        <w:widowControl/>
        <w:autoSpaceDE/>
        <w:autoSpaceDN/>
        <w:adjustRightInd/>
        <w:ind w:firstLine="709"/>
        <w:jc w:val="both"/>
        <w:rPr>
          <w:sz w:val="24"/>
          <w:szCs w:val="24"/>
        </w:rPr>
      </w:pPr>
      <w:r w:rsidRPr="0082449C">
        <w:rPr>
          <w:sz w:val="24"/>
          <w:szCs w:val="24"/>
        </w:rPr>
        <w:t>10) иные сведения в случае, если необходимость их указания в протоколе предусмотрена положением о закупке.</w:t>
      </w:r>
    </w:p>
    <w:p w:rsidR="003818E9" w:rsidRPr="0082449C" w:rsidRDefault="003818E9" w:rsidP="00720F72">
      <w:pPr>
        <w:widowControl/>
        <w:autoSpaceDE/>
        <w:autoSpaceDN/>
        <w:adjustRightInd/>
        <w:ind w:firstLine="709"/>
        <w:jc w:val="both"/>
      </w:pPr>
    </w:p>
    <w:p w:rsidR="003818E9" w:rsidRPr="0082449C" w:rsidRDefault="003818E9" w:rsidP="004E3001">
      <w:pPr>
        <w:pStyle w:val="Heading1"/>
        <w:widowControl/>
        <w:numPr>
          <w:ilvl w:val="0"/>
          <w:numId w:val="27"/>
        </w:numPr>
        <w:spacing w:before="200" w:after="200"/>
        <w:rPr>
          <w:rFonts w:ascii="Times New Roman" w:hAnsi="Times New Roman" w:cs="Times New Roman"/>
          <w:color w:val="auto"/>
          <w:sz w:val="24"/>
          <w:szCs w:val="24"/>
        </w:rPr>
      </w:pPr>
      <w:bookmarkStart w:id="68" w:name="_КОНКУРЕНТНАЯ_ЗАКУПКА_В"/>
      <w:bookmarkStart w:id="69" w:name="_Toc319941038"/>
      <w:bookmarkStart w:id="70" w:name="_Toc320092836"/>
      <w:bookmarkStart w:id="71" w:name="_Toc372018457"/>
      <w:bookmarkStart w:id="72" w:name="_Toc378097874"/>
      <w:bookmarkStart w:id="73" w:name="_Toc420425958"/>
      <w:bookmarkStart w:id="74" w:name="_Ref431891860"/>
      <w:bookmarkStart w:id="75" w:name="_Toc474140954"/>
      <w:bookmarkEnd w:id="68"/>
      <w:r w:rsidRPr="0082449C">
        <w:rPr>
          <w:rFonts w:ascii="Times New Roman" w:hAnsi="Times New Roman" w:cs="Times New Roman"/>
          <w:color w:val="auto"/>
          <w:sz w:val="24"/>
          <w:szCs w:val="24"/>
        </w:rPr>
        <w:t>КОНКУРЕНТНАЯ ЗАКУПКА В ЭЛЕКТРОННОЙ ФОРМЕ</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Оператором электронной площадки обеспечивается конфиденциальность информации:</w:t>
      </w:r>
    </w:p>
    <w:p w:rsidR="003818E9" w:rsidRPr="0082449C" w:rsidRDefault="003818E9" w:rsidP="000E1F92">
      <w:pPr>
        <w:pStyle w:val="Heading1"/>
        <w:widowControl/>
        <w:numPr>
          <w:ilvl w:val="0"/>
          <w:numId w:val="28"/>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818E9" w:rsidRPr="0082449C" w:rsidRDefault="003818E9" w:rsidP="000E1F92">
      <w:pPr>
        <w:pStyle w:val="Heading1"/>
        <w:widowControl/>
        <w:numPr>
          <w:ilvl w:val="0"/>
          <w:numId w:val="28"/>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818E9" w:rsidRPr="0082449C" w:rsidRDefault="003818E9" w:rsidP="00565A19">
      <w:pPr>
        <w:pStyle w:val="Heading1"/>
        <w:widowControl/>
        <w:numPr>
          <w:ilvl w:val="0"/>
          <w:numId w:val="0"/>
        </w:numPr>
        <w:spacing w:before="0" w:after="0"/>
        <w:ind w:firstLine="709"/>
        <w:jc w:val="both"/>
        <w:rPr>
          <w:rFonts w:ascii="Times New Roman" w:hAnsi="Times New Roman" w:cs="Times New Roman"/>
          <w:b w:val="0"/>
          <w:bCs w:val="0"/>
          <w:color w:val="auto"/>
          <w:sz w:val="24"/>
          <w:szCs w:val="24"/>
        </w:rPr>
      </w:pPr>
    </w:p>
    <w:p w:rsidR="003818E9" w:rsidRPr="0082449C" w:rsidRDefault="003818E9" w:rsidP="00390DDB">
      <w:pPr>
        <w:pStyle w:val="Heading1"/>
        <w:widowControl/>
        <w:numPr>
          <w:ilvl w:val="0"/>
          <w:numId w:val="27"/>
        </w:numPr>
        <w:spacing w:before="200" w:after="200"/>
        <w:rPr>
          <w:rFonts w:ascii="Times New Roman" w:hAnsi="Times New Roman" w:cs="Times New Roman"/>
          <w:color w:val="auto"/>
          <w:sz w:val="24"/>
          <w:szCs w:val="24"/>
        </w:rPr>
      </w:pPr>
      <w:bookmarkStart w:id="76" w:name="_ТРЕБОВАНИЯ_К_КОНКУРЕНТНОЙ"/>
      <w:bookmarkEnd w:id="76"/>
      <w:r w:rsidRPr="0082449C">
        <w:rPr>
          <w:rFonts w:ascii="Times New Roman" w:hAnsi="Times New Roman" w:cs="Times New Roman"/>
          <w:color w:val="auto"/>
          <w:sz w:val="24"/>
          <w:szCs w:val="24"/>
        </w:rPr>
        <w:t>ТРЕБОВАНИЯ К КОНКУРЕНТНОЙ ЗАКУПКЕ, ОСУЩЕСТВЛЯЕМОЙ ЗАКРЫТЫМ СПОСОБОМ</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818E9" w:rsidRPr="0082449C" w:rsidRDefault="003818E9" w:rsidP="000E1F92">
      <w:pPr>
        <w:pStyle w:val="Heading1"/>
        <w:widowControl/>
        <w:numPr>
          <w:ilvl w:val="1"/>
          <w:numId w:val="27"/>
        </w:numPr>
        <w:spacing w:before="0" w:after="0"/>
        <w:ind w:left="0" w:firstLine="709"/>
        <w:jc w:val="both"/>
        <w:rPr>
          <w:rFonts w:ascii="Times New Roman" w:hAnsi="Times New Roman" w:cs="Times New Roman"/>
          <w:b w:val="0"/>
          <w:bCs w:val="0"/>
          <w:color w:val="auto"/>
          <w:sz w:val="24"/>
          <w:szCs w:val="24"/>
        </w:rPr>
      </w:pPr>
      <w:r w:rsidRPr="0082449C">
        <w:rPr>
          <w:rFonts w:ascii="Times New Roman" w:hAnsi="Times New Roman" w:cs="Times New Roman"/>
          <w:b w:val="0"/>
          <w:bCs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818E9" w:rsidRPr="0082449C" w:rsidRDefault="003818E9" w:rsidP="000C443A"/>
    <w:p w:rsidR="003818E9" w:rsidRPr="0082449C" w:rsidRDefault="003818E9" w:rsidP="00390DDB">
      <w:pPr>
        <w:pStyle w:val="Heading1"/>
        <w:widowControl/>
        <w:numPr>
          <w:ilvl w:val="0"/>
          <w:numId w:val="27"/>
        </w:numPr>
        <w:spacing w:before="200" w:after="200"/>
        <w:rPr>
          <w:rFonts w:ascii="Times New Roman" w:hAnsi="Times New Roman" w:cs="Times New Roman"/>
          <w:color w:val="auto"/>
          <w:sz w:val="24"/>
          <w:szCs w:val="24"/>
        </w:rPr>
      </w:pPr>
      <w:bookmarkStart w:id="77" w:name="_ПОРЯДОК_ПРОВЕДЕНИЯ_КОНКУРСА"/>
      <w:bookmarkEnd w:id="77"/>
      <w:r w:rsidRPr="0082449C">
        <w:rPr>
          <w:rFonts w:ascii="Times New Roman" w:hAnsi="Times New Roman" w:cs="Times New Roman"/>
          <w:color w:val="auto"/>
          <w:sz w:val="24"/>
          <w:szCs w:val="24"/>
        </w:rPr>
        <w:t>ПОРЯДОК ПРОВЕДЕНИЯ КОНКУРСА</w:t>
      </w:r>
      <w:bookmarkEnd w:id="69"/>
      <w:bookmarkEnd w:id="70"/>
      <w:bookmarkEnd w:id="71"/>
      <w:bookmarkEnd w:id="72"/>
      <w:bookmarkEnd w:id="73"/>
      <w:bookmarkEnd w:id="74"/>
      <w:bookmarkEnd w:id="75"/>
    </w:p>
    <w:p w:rsidR="003818E9" w:rsidRPr="0082449C" w:rsidRDefault="003818E9" w:rsidP="000E1F92">
      <w:pPr>
        <w:widowControl/>
        <w:numPr>
          <w:ilvl w:val="1"/>
          <w:numId w:val="27"/>
        </w:numPr>
        <w:ind w:left="0" w:firstLine="709"/>
        <w:jc w:val="both"/>
        <w:rPr>
          <w:b/>
          <w:bCs/>
          <w:sz w:val="24"/>
          <w:szCs w:val="24"/>
        </w:rPr>
      </w:pPr>
      <w:bookmarkStart w:id="78" w:name="_Toc319941039"/>
      <w:bookmarkStart w:id="79" w:name="_Toc320092837"/>
      <w:r w:rsidRPr="0082449C">
        <w:rPr>
          <w:b/>
          <w:bCs/>
          <w:sz w:val="24"/>
          <w:szCs w:val="24"/>
        </w:rPr>
        <w:t>Общий порядок проведения открытого конкурса</w:t>
      </w:r>
      <w:bookmarkEnd w:id="78"/>
      <w:bookmarkEnd w:id="79"/>
    </w:p>
    <w:p w:rsidR="003818E9" w:rsidRPr="0082449C" w:rsidRDefault="003818E9" w:rsidP="00875F5F">
      <w:pPr>
        <w:widowControl/>
        <w:ind w:firstLine="709"/>
        <w:jc w:val="both"/>
        <w:rPr>
          <w:sz w:val="24"/>
          <w:szCs w:val="24"/>
        </w:rPr>
      </w:pPr>
      <w:r w:rsidRPr="0082449C">
        <w:rPr>
          <w:sz w:val="24"/>
          <w:szCs w:val="24"/>
        </w:rPr>
        <w:t>В целях закупки товаров, работ, услуг путём проведения открытого конкурса необходимо:</w:t>
      </w:r>
    </w:p>
    <w:p w:rsidR="003818E9" w:rsidRPr="0082449C" w:rsidRDefault="003818E9" w:rsidP="00875F5F">
      <w:pPr>
        <w:widowControl/>
        <w:ind w:firstLine="709"/>
        <w:jc w:val="both"/>
        <w:rPr>
          <w:sz w:val="24"/>
          <w:szCs w:val="24"/>
        </w:rPr>
      </w:pPr>
      <w:r w:rsidRPr="0082449C">
        <w:rPr>
          <w:sz w:val="24"/>
          <w:szCs w:val="24"/>
        </w:rPr>
        <w:t>8.1.1. Разработать и разместить в единой информационной системе извещение о</w:t>
      </w:r>
      <w:r w:rsidRPr="0082449C">
        <w:rPr>
          <w:sz w:val="24"/>
          <w:szCs w:val="24"/>
          <w:lang w:val="en-US"/>
        </w:rPr>
        <w:t> </w:t>
      </w:r>
      <w:r w:rsidRPr="0082449C">
        <w:rPr>
          <w:sz w:val="24"/>
          <w:szCs w:val="24"/>
        </w:rPr>
        <w:t>проведении открытого конкурса, конкурсную документацию (документация о закупке), проект договора.</w:t>
      </w:r>
    </w:p>
    <w:p w:rsidR="003818E9" w:rsidRPr="0082449C" w:rsidRDefault="003818E9" w:rsidP="00875F5F">
      <w:pPr>
        <w:widowControl/>
        <w:ind w:firstLine="709"/>
        <w:jc w:val="both"/>
        <w:rPr>
          <w:sz w:val="24"/>
          <w:szCs w:val="24"/>
        </w:rPr>
      </w:pPr>
      <w:r w:rsidRPr="0082449C">
        <w:rPr>
          <w:sz w:val="24"/>
          <w:szCs w:val="24"/>
        </w:rPr>
        <w:t>8.1.2. В случае получения от участника закупки запроса на разъяснение положений конкурсной документации, предоставлять необходимые разъяснения.</w:t>
      </w:r>
    </w:p>
    <w:p w:rsidR="003818E9" w:rsidRPr="0082449C" w:rsidRDefault="003818E9" w:rsidP="00875F5F">
      <w:pPr>
        <w:widowControl/>
        <w:ind w:firstLine="709"/>
        <w:jc w:val="both"/>
        <w:rPr>
          <w:sz w:val="24"/>
          <w:szCs w:val="24"/>
        </w:rPr>
      </w:pPr>
      <w:r w:rsidRPr="0082449C">
        <w:rPr>
          <w:sz w:val="24"/>
          <w:szCs w:val="24"/>
        </w:rPr>
        <w:t>8.1.3. При необходимости вносить изменения в извещение о проведении открытого конкурса, конкурсную документацию.</w:t>
      </w:r>
    </w:p>
    <w:p w:rsidR="003818E9" w:rsidRPr="0082449C" w:rsidRDefault="003818E9" w:rsidP="000E1F92">
      <w:pPr>
        <w:pStyle w:val="ListParagraph"/>
        <w:numPr>
          <w:ilvl w:val="2"/>
          <w:numId w:val="27"/>
        </w:numPr>
        <w:ind w:left="0" w:firstLine="709"/>
        <w:jc w:val="both"/>
      </w:pPr>
      <w:r w:rsidRPr="0082449C">
        <w:t>Принимать все конкурсные заявки, поданные в срок и в порядке, установленные в конкурсной документации.</w:t>
      </w:r>
    </w:p>
    <w:p w:rsidR="003818E9" w:rsidRPr="0082449C" w:rsidRDefault="003818E9" w:rsidP="000E1F92">
      <w:pPr>
        <w:pStyle w:val="ListParagraph"/>
        <w:numPr>
          <w:ilvl w:val="2"/>
          <w:numId w:val="27"/>
        </w:numPr>
        <w:ind w:left="0" w:firstLine="709"/>
        <w:jc w:val="both"/>
      </w:pPr>
      <w:r w:rsidRPr="0082449C">
        <w:t>Осуществить вскрытие конвертов с конкурсными заявками.</w:t>
      </w:r>
    </w:p>
    <w:p w:rsidR="003818E9" w:rsidRPr="0082449C" w:rsidRDefault="003818E9" w:rsidP="000E1F92">
      <w:pPr>
        <w:pStyle w:val="ListParagraph"/>
        <w:numPr>
          <w:ilvl w:val="2"/>
          <w:numId w:val="27"/>
        </w:numPr>
        <w:ind w:left="0" w:firstLine="709"/>
        <w:jc w:val="both"/>
      </w:pPr>
      <w:r w:rsidRPr="0082449C">
        <w:t>Рассмотреть, оценить и сопоставить конкурсные заявки в целях определения победителя конкурса.</w:t>
      </w:r>
    </w:p>
    <w:p w:rsidR="003818E9" w:rsidRPr="0082449C" w:rsidRDefault="003818E9" w:rsidP="000E1F92">
      <w:pPr>
        <w:pStyle w:val="ListParagraph"/>
        <w:numPr>
          <w:ilvl w:val="2"/>
          <w:numId w:val="27"/>
        </w:numPr>
        <w:ind w:left="0" w:firstLine="709"/>
        <w:jc w:val="both"/>
      </w:pPr>
      <w:r w:rsidRPr="0082449C">
        <w:t>Разместить в единой информационной системе протоколы, составленные по результатам заседаний комиссии по осуществлению закупок.</w:t>
      </w:r>
    </w:p>
    <w:p w:rsidR="003818E9" w:rsidRPr="0082449C" w:rsidRDefault="003818E9" w:rsidP="000E1F92">
      <w:pPr>
        <w:pStyle w:val="ListParagraph"/>
        <w:numPr>
          <w:ilvl w:val="2"/>
          <w:numId w:val="27"/>
        </w:numPr>
        <w:ind w:left="0" w:firstLine="709"/>
        <w:jc w:val="both"/>
      </w:pPr>
      <w:r w:rsidRPr="0082449C">
        <w:t>Заключить договор по результатам закупки.</w:t>
      </w:r>
    </w:p>
    <w:p w:rsidR="003818E9" w:rsidRPr="0082449C" w:rsidRDefault="003818E9" w:rsidP="0076531F">
      <w:pPr>
        <w:ind w:left="708"/>
        <w:jc w:val="both"/>
      </w:pPr>
    </w:p>
    <w:p w:rsidR="003818E9" w:rsidRPr="0082449C" w:rsidRDefault="003818E9" w:rsidP="000E1F92">
      <w:pPr>
        <w:widowControl/>
        <w:numPr>
          <w:ilvl w:val="1"/>
          <w:numId w:val="27"/>
        </w:numPr>
        <w:ind w:left="0" w:firstLine="709"/>
        <w:jc w:val="both"/>
        <w:rPr>
          <w:b/>
          <w:bCs/>
          <w:sz w:val="24"/>
          <w:szCs w:val="24"/>
        </w:rPr>
      </w:pPr>
      <w:bookmarkStart w:id="80" w:name="_Toc319941040"/>
      <w:bookmarkStart w:id="81" w:name="_Toc320092838"/>
      <w:r w:rsidRPr="0082449C">
        <w:rPr>
          <w:b/>
          <w:bCs/>
          <w:sz w:val="24"/>
          <w:szCs w:val="24"/>
        </w:rPr>
        <w:t>Извещение о проведении открытого конкурса</w:t>
      </w:r>
      <w:bookmarkEnd w:id="80"/>
      <w:bookmarkEnd w:id="81"/>
    </w:p>
    <w:p w:rsidR="003818E9" w:rsidRPr="0082449C" w:rsidRDefault="003818E9" w:rsidP="000E1F92">
      <w:pPr>
        <w:pStyle w:val="ListParagraph"/>
        <w:numPr>
          <w:ilvl w:val="2"/>
          <w:numId w:val="50"/>
        </w:numPr>
        <w:ind w:left="0" w:firstLine="709"/>
        <w:jc w:val="both"/>
      </w:pPr>
      <w:r w:rsidRPr="0082449C">
        <w:t>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rsidR="003818E9" w:rsidRPr="0082449C" w:rsidRDefault="003818E9" w:rsidP="00064101">
      <w:pPr>
        <w:pStyle w:val="ListParagraph"/>
        <w:numPr>
          <w:ilvl w:val="2"/>
          <w:numId w:val="50"/>
        </w:numPr>
        <w:jc w:val="both"/>
      </w:pPr>
      <w:bookmarkStart w:id="82" w:name="_Ref372619941"/>
      <w:r w:rsidRPr="0082449C">
        <w:t>В извещении о проведении открытого конкурса должны быть указаны:</w:t>
      </w:r>
      <w:bookmarkEnd w:id="82"/>
    </w:p>
    <w:p w:rsidR="003818E9" w:rsidRPr="0082449C" w:rsidRDefault="003818E9" w:rsidP="000E1F92">
      <w:pPr>
        <w:pStyle w:val="ListParagraph"/>
        <w:numPr>
          <w:ilvl w:val="3"/>
          <w:numId w:val="50"/>
        </w:numPr>
        <w:ind w:left="0" w:firstLine="709"/>
        <w:jc w:val="both"/>
      </w:pPr>
      <w:r w:rsidRPr="0082449C">
        <w:t>Сведения в соответствии с пунктом 5.3.</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82449C">
        <w:rPr>
          <w:sz w:val="24"/>
          <w:szCs w:val="24"/>
        </w:rPr>
        <w:br/>
        <w:t>системе.</w:t>
      </w:r>
    </w:p>
    <w:p w:rsidR="003818E9" w:rsidRPr="0082449C" w:rsidRDefault="003818E9" w:rsidP="000E1F92">
      <w:pPr>
        <w:pStyle w:val="ListParagraph"/>
        <w:numPr>
          <w:ilvl w:val="2"/>
          <w:numId w:val="50"/>
        </w:numPr>
        <w:ind w:left="0" w:firstLine="709"/>
        <w:jc w:val="both"/>
        <w:rPr>
          <w:b/>
          <w:bCs/>
        </w:rPr>
      </w:pPr>
      <w:bookmarkStart w:id="83" w:name="_Toc319941041"/>
      <w:bookmarkStart w:id="84" w:name="_Toc320092839"/>
      <w:r w:rsidRPr="0082449C">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3818E9" w:rsidRPr="0082449C" w:rsidRDefault="003818E9" w:rsidP="00EE4A76">
      <w:pPr>
        <w:ind w:left="709"/>
        <w:jc w:val="both"/>
        <w:rPr>
          <w:b/>
          <w:bCs/>
        </w:rPr>
      </w:pPr>
    </w:p>
    <w:p w:rsidR="003818E9" w:rsidRPr="0082449C" w:rsidRDefault="003818E9" w:rsidP="000E1F92">
      <w:pPr>
        <w:pStyle w:val="ListParagraph"/>
        <w:numPr>
          <w:ilvl w:val="1"/>
          <w:numId w:val="50"/>
        </w:numPr>
        <w:ind w:left="0" w:firstLine="709"/>
        <w:jc w:val="both"/>
        <w:rPr>
          <w:b/>
          <w:bCs/>
        </w:rPr>
      </w:pPr>
      <w:r w:rsidRPr="0082449C">
        <w:rPr>
          <w:b/>
          <w:bCs/>
        </w:rPr>
        <w:t>Конкурсная документация</w:t>
      </w:r>
      <w:bookmarkEnd w:id="83"/>
      <w:bookmarkEnd w:id="84"/>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Заказчик одновременно с размещением извещения о проведении </w:t>
      </w:r>
      <w:r w:rsidRPr="0082449C">
        <w:rPr>
          <w:sz w:val="24"/>
          <w:szCs w:val="24"/>
        </w:rPr>
        <w:br/>
        <w:t>открытого конкурса размещает в единой информационной системе конкурсную документацию.</w:t>
      </w:r>
    </w:p>
    <w:p w:rsidR="003818E9" w:rsidRPr="0082449C" w:rsidRDefault="003818E9" w:rsidP="001C33B1">
      <w:pPr>
        <w:widowControl/>
        <w:ind w:firstLine="709"/>
        <w:jc w:val="both"/>
        <w:rPr>
          <w:sz w:val="24"/>
          <w:szCs w:val="24"/>
        </w:rPr>
      </w:pPr>
      <w:r w:rsidRPr="0082449C">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3818E9" w:rsidRPr="0082449C" w:rsidRDefault="003818E9" w:rsidP="000E1F92">
      <w:pPr>
        <w:widowControl/>
        <w:numPr>
          <w:ilvl w:val="2"/>
          <w:numId w:val="50"/>
        </w:numPr>
        <w:ind w:left="0" w:firstLine="709"/>
        <w:jc w:val="both"/>
        <w:rPr>
          <w:sz w:val="24"/>
          <w:szCs w:val="24"/>
        </w:rPr>
      </w:pPr>
      <w:bookmarkStart w:id="85" w:name="_Ref372618227"/>
      <w:r w:rsidRPr="0082449C">
        <w:rPr>
          <w:sz w:val="24"/>
          <w:szCs w:val="24"/>
        </w:rPr>
        <w:t xml:space="preserve">В конкурсной документации должны быть указаны сведения </w:t>
      </w:r>
      <w:r w:rsidRPr="0082449C">
        <w:rPr>
          <w:sz w:val="24"/>
          <w:szCs w:val="24"/>
        </w:rPr>
        <w:br/>
        <w:t>в соответствии с п. 5.4., а также:</w:t>
      </w:r>
      <w:bookmarkEnd w:id="85"/>
    </w:p>
    <w:p w:rsidR="003818E9" w:rsidRPr="0082449C" w:rsidRDefault="003818E9" w:rsidP="000E1F92">
      <w:pPr>
        <w:pStyle w:val="ListParagraph"/>
        <w:numPr>
          <w:ilvl w:val="3"/>
          <w:numId w:val="31"/>
        </w:numPr>
        <w:ind w:left="0" w:firstLine="709"/>
        <w:jc w:val="both"/>
      </w:pPr>
      <w:r w:rsidRPr="0082449C">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3818E9" w:rsidRPr="0082449C" w:rsidRDefault="003818E9" w:rsidP="000E1F92">
      <w:pPr>
        <w:pStyle w:val="ListParagraph"/>
        <w:numPr>
          <w:ilvl w:val="3"/>
          <w:numId w:val="31"/>
        </w:numPr>
        <w:ind w:left="0" w:firstLine="709"/>
        <w:jc w:val="both"/>
      </w:pPr>
      <w:r w:rsidRPr="0082449C">
        <w:t>Сведения о валюте, используемой для формирования цены договора и расчётов с поставщиками (исполнителями, подрядчиками).</w:t>
      </w:r>
    </w:p>
    <w:p w:rsidR="003818E9" w:rsidRPr="0082449C" w:rsidRDefault="003818E9" w:rsidP="000E1F92">
      <w:pPr>
        <w:pStyle w:val="ListParagraph"/>
        <w:numPr>
          <w:ilvl w:val="3"/>
          <w:numId w:val="31"/>
        </w:numPr>
        <w:ind w:left="0" w:firstLine="709"/>
        <w:jc w:val="both"/>
      </w:pPr>
      <w:r w:rsidRPr="0082449C">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3818E9" w:rsidRPr="0082449C" w:rsidRDefault="003818E9" w:rsidP="000E1F92">
      <w:pPr>
        <w:pStyle w:val="ListParagraph"/>
        <w:numPr>
          <w:ilvl w:val="3"/>
          <w:numId w:val="31"/>
        </w:numPr>
        <w:ind w:left="0" w:firstLine="709"/>
        <w:jc w:val="both"/>
      </w:pPr>
      <w:r w:rsidRPr="0082449C">
        <w:t>Сведения о возможности заказчика увеличить количество поставляемого товара при заключении договора (при необходимости).</w:t>
      </w:r>
    </w:p>
    <w:p w:rsidR="003818E9" w:rsidRPr="0082449C" w:rsidRDefault="003818E9" w:rsidP="000E1F92">
      <w:pPr>
        <w:pStyle w:val="ListParagraph"/>
        <w:numPr>
          <w:ilvl w:val="3"/>
          <w:numId w:val="31"/>
        </w:numPr>
        <w:ind w:left="0" w:firstLine="709"/>
        <w:jc w:val="both"/>
      </w:pPr>
      <w:r w:rsidRPr="0082449C">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3818E9" w:rsidRPr="0082449C" w:rsidRDefault="003818E9" w:rsidP="000E1F92">
      <w:pPr>
        <w:pStyle w:val="ListParagraph"/>
        <w:numPr>
          <w:ilvl w:val="3"/>
          <w:numId w:val="31"/>
        </w:numPr>
        <w:ind w:left="0" w:firstLine="709"/>
        <w:jc w:val="both"/>
      </w:pPr>
      <w:r w:rsidRPr="0082449C">
        <w:t>Сведения о возможности заказчика заключить договор с несколькими участниками закупок (при необходимости).</w:t>
      </w:r>
    </w:p>
    <w:p w:rsidR="003818E9" w:rsidRPr="0082449C" w:rsidRDefault="003818E9" w:rsidP="000E1F92">
      <w:pPr>
        <w:pStyle w:val="ListParagraph"/>
        <w:numPr>
          <w:ilvl w:val="3"/>
          <w:numId w:val="31"/>
        </w:numPr>
        <w:ind w:left="0" w:firstLine="709"/>
        <w:jc w:val="both"/>
      </w:pPr>
      <w:r w:rsidRPr="0082449C">
        <w:t>Порядок и срок отзыва конкурсных заявок, порядок внесения изменений в такие заявки.</w:t>
      </w:r>
    </w:p>
    <w:p w:rsidR="003818E9" w:rsidRPr="0082449C" w:rsidRDefault="003818E9" w:rsidP="000E1F92">
      <w:pPr>
        <w:pStyle w:val="ListParagraph"/>
        <w:numPr>
          <w:ilvl w:val="3"/>
          <w:numId w:val="31"/>
        </w:numPr>
        <w:ind w:left="0" w:firstLine="709"/>
        <w:jc w:val="both"/>
      </w:pPr>
      <w:r w:rsidRPr="0082449C">
        <w:t>Срок действия заявки (при необходимости).</w:t>
      </w:r>
    </w:p>
    <w:p w:rsidR="003818E9" w:rsidRPr="0082449C" w:rsidRDefault="003818E9" w:rsidP="000E1F92">
      <w:pPr>
        <w:pStyle w:val="ListParagraph"/>
        <w:numPr>
          <w:ilvl w:val="3"/>
          <w:numId w:val="31"/>
        </w:numPr>
        <w:ind w:left="0" w:firstLine="709"/>
        <w:jc w:val="both"/>
      </w:pPr>
      <w:r w:rsidRPr="0082449C">
        <w:t>Срок действия обеспечения заявки (при необходимости).</w:t>
      </w:r>
    </w:p>
    <w:p w:rsidR="003818E9" w:rsidRPr="0082449C" w:rsidRDefault="003818E9" w:rsidP="000E1F92">
      <w:pPr>
        <w:pStyle w:val="ListParagraph"/>
        <w:numPr>
          <w:ilvl w:val="3"/>
          <w:numId w:val="31"/>
        </w:numPr>
        <w:ind w:left="0" w:firstLine="709"/>
        <w:jc w:val="both"/>
      </w:pPr>
      <w:r w:rsidRPr="0082449C">
        <w:t>Срок подписания договора победителем, иными участниками закупки (при необходимости).</w:t>
      </w:r>
    </w:p>
    <w:p w:rsidR="003818E9" w:rsidRPr="0082449C" w:rsidRDefault="003818E9" w:rsidP="000E1F92">
      <w:pPr>
        <w:pStyle w:val="ListParagraph"/>
        <w:numPr>
          <w:ilvl w:val="3"/>
          <w:numId w:val="31"/>
        </w:numPr>
        <w:ind w:left="0" w:firstLine="709"/>
        <w:jc w:val="both"/>
      </w:pPr>
      <w:r w:rsidRPr="0082449C">
        <w:t>Последствия признания конкурса несостоявшимся.</w:t>
      </w:r>
    </w:p>
    <w:p w:rsidR="003818E9" w:rsidRPr="0082449C" w:rsidRDefault="003818E9" w:rsidP="000E1F92">
      <w:pPr>
        <w:pStyle w:val="ListParagraph"/>
        <w:numPr>
          <w:ilvl w:val="3"/>
          <w:numId w:val="31"/>
        </w:numPr>
        <w:ind w:left="0" w:firstLine="709"/>
        <w:jc w:val="both"/>
      </w:pPr>
      <w:r w:rsidRPr="0082449C">
        <w:t>Даты и время начала и окончания приёма конкурсных заявок.</w:t>
      </w:r>
    </w:p>
    <w:p w:rsidR="003818E9" w:rsidRPr="0082449C" w:rsidRDefault="003818E9" w:rsidP="000E1F92">
      <w:pPr>
        <w:pStyle w:val="ListParagraph"/>
        <w:numPr>
          <w:ilvl w:val="3"/>
          <w:numId w:val="31"/>
        </w:numPr>
        <w:ind w:left="0" w:firstLine="709"/>
        <w:jc w:val="both"/>
      </w:pPr>
      <w:r w:rsidRPr="0082449C">
        <w:t>Место, дата и время вскрытия конвертов с конкурсными заявками.</w:t>
      </w:r>
    </w:p>
    <w:p w:rsidR="003818E9" w:rsidRPr="0082449C" w:rsidRDefault="003818E9" w:rsidP="000E1F92">
      <w:pPr>
        <w:pStyle w:val="ListParagraph"/>
        <w:numPr>
          <w:ilvl w:val="3"/>
          <w:numId w:val="31"/>
        </w:numPr>
        <w:ind w:left="0" w:firstLine="709"/>
        <w:jc w:val="both"/>
      </w:pPr>
      <w:r w:rsidRPr="0082449C">
        <w:t>Реквизиты счета для внесения обеспечения заявок, обеспечения исполнения договора (при необходимости).</w:t>
      </w:r>
    </w:p>
    <w:p w:rsidR="003818E9" w:rsidRPr="0082449C" w:rsidRDefault="003818E9" w:rsidP="000E1F92">
      <w:pPr>
        <w:pStyle w:val="ListParagraph"/>
        <w:numPr>
          <w:ilvl w:val="3"/>
          <w:numId w:val="31"/>
        </w:numPr>
        <w:ind w:left="0" w:firstLine="709"/>
        <w:jc w:val="both"/>
      </w:pPr>
      <w:r w:rsidRPr="0082449C">
        <w:t>Иные сведения и требования (при необходимости).</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82449C">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3818E9" w:rsidRPr="0082449C" w:rsidRDefault="003818E9" w:rsidP="000E1F92">
      <w:pPr>
        <w:widowControl/>
        <w:numPr>
          <w:ilvl w:val="2"/>
          <w:numId w:val="50"/>
        </w:numPr>
        <w:ind w:left="0" w:firstLine="709"/>
        <w:jc w:val="both"/>
        <w:rPr>
          <w:sz w:val="24"/>
          <w:szCs w:val="24"/>
        </w:rPr>
      </w:pPr>
      <w:r w:rsidRPr="0082449C">
        <w:rPr>
          <w:sz w:val="24"/>
          <w:szCs w:val="24"/>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82449C">
        <w:rPr>
          <w:sz w:val="24"/>
          <w:szCs w:val="24"/>
        </w:rPr>
        <w:br/>
        <w:t>размещаются в единой информационной системе.</w:t>
      </w:r>
    </w:p>
    <w:p w:rsidR="003818E9" w:rsidRPr="0082449C" w:rsidRDefault="003818E9" w:rsidP="000E1F92">
      <w:pPr>
        <w:widowControl/>
        <w:numPr>
          <w:ilvl w:val="2"/>
          <w:numId w:val="50"/>
        </w:numPr>
        <w:ind w:left="0" w:firstLine="709"/>
        <w:jc w:val="both"/>
        <w:rPr>
          <w:sz w:val="24"/>
          <w:szCs w:val="24"/>
        </w:rPr>
      </w:pPr>
      <w:r w:rsidRPr="0082449C">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3818E9" w:rsidRPr="0082449C" w:rsidRDefault="003818E9" w:rsidP="000E1F92">
      <w:pPr>
        <w:widowControl/>
        <w:numPr>
          <w:ilvl w:val="2"/>
          <w:numId w:val="50"/>
        </w:numPr>
        <w:ind w:left="0" w:firstLine="709"/>
        <w:jc w:val="both"/>
        <w:rPr>
          <w:sz w:val="24"/>
          <w:szCs w:val="24"/>
        </w:rPr>
      </w:pPr>
      <w:r w:rsidRPr="0082449C">
        <w:rPr>
          <w:sz w:val="24"/>
          <w:szCs w:val="24"/>
        </w:rPr>
        <w:t>Порядок направления запроса на разъяснение положений конкурсной документации установлен в п.5.5. Положения.</w:t>
      </w:r>
    </w:p>
    <w:p w:rsidR="003818E9" w:rsidRPr="0082449C" w:rsidRDefault="003818E9" w:rsidP="000E1F92">
      <w:pPr>
        <w:widowControl/>
        <w:numPr>
          <w:ilvl w:val="3"/>
          <w:numId w:val="21"/>
        </w:numPr>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86" w:name="_Toc319941042"/>
      <w:bookmarkStart w:id="87" w:name="_Toc320092840"/>
      <w:r w:rsidRPr="0082449C">
        <w:rPr>
          <w:b/>
          <w:bCs/>
          <w:sz w:val="24"/>
          <w:szCs w:val="24"/>
        </w:rPr>
        <w:t>Отмена проведения конкурса</w:t>
      </w:r>
      <w:bookmarkEnd w:id="86"/>
      <w:bookmarkEnd w:id="87"/>
    </w:p>
    <w:p w:rsidR="003818E9" w:rsidRPr="0082449C" w:rsidRDefault="003818E9" w:rsidP="000E1F92">
      <w:pPr>
        <w:widowControl/>
        <w:numPr>
          <w:ilvl w:val="2"/>
          <w:numId w:val="50"/>
        </w:numPr>
        <w:ind w:left="0" w:firstLine="709"/>
        <w:jc w:val="both"/>
        <w:rPr>
          <w:sz w:val="24"/>
          <w:szCs w:val="24"/>
        </w:rPr>
      </w:pPr>
      <w:r w:rsidRPr="0082449C">
        <w:rPr>
          <w:sz w:val="24"/>
          <w:szCs w:val="24"/>
        </w:rPr>
        <w:t>Порядок отмены проведения конкурса установлен в п.5.6. Положения.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rsidR="003818E9" w:rsidRPr="0082449C" w:rsidRDefault="003818E9" w:rsidP="000E1F92">
      <w:pPr>
        <w:widowControl/>
        <w:numPr>
          <w:ilvl w:val="2"/>
          <w:numId w:val="50"/>
        </w:numPr>
        <w:ind w:left="0" w:firstLine="709"/>
        <w:jc w:val="both"/>
        <w:rPr>
          <w:sz w:val="24"/>
          <w:szCs w:val="24"/>
        </w:rPr>
      </w:pPr>
      <w:r w:rsidRPr="0082449C">
        <w:rPr>
          <w:sz w:val="24"/>
          <w:szCs w:val="24"/>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3818E9" w:rsidRPr="0082449C" w:rsidRDefault="003818E9" w:rsidP="00070F28">
      <w:pPr>
        <w:widowControl/>
        <w:ind w:firstLine="709"/>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88" w:name="_Toc319941043"/>
      <w:bookmarkStart w:id="89" w:name="_Toc320092841"/>
      <w:r w:rsidRPr="0082449C">
        <w:rPr>
          <w:b/>
          <w:bCs/>
          <w:sz w:val="24"/>
          <w:szCs w:val="24"/>
        </w:rPr>
        <w:t>Требования к составу конкурсной заявк</w:t>
      </w:r>
      <w:bookmarkEnd w:id="88"/>
      <w:bookmarkEnd w:id="89"/>
      <w:r w:rsidRPr="0082449C">
        <w:rPr>
          <w:b/>
          <w:bCs/>
          <w:sz w:val="24"/>
          <w:szCs w:val="24"/>
        </w:rPr>
        <w:t>и</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Для участия в конкурсе участник закупки должен подготовить конкурсную заявку, оформленную в полном соответствии с требованиями конкурсной </w:t>
      </w:r>
      <w:r w:rsidRPr="0082449C">
        <w:rPr>
          <w:sz w:val="24"/>
          <w:szCs w:val="24"/>
        </w:rPr>
        <w:br/>
        <w:t>документации.</w:t>
      </w:r>
    </w:p>
    <w:p w:rsidR="003818E9" w:rsidRPr="0082449C" w:rsidRDefault="003818E9" w:rsidP="000E1F92">
      <w:pPr>
        <w:widowControl/>
        <w:numPr>
          <w:ilvl w:val="2"/>
          <w:numId w:val="50"/>
        </w:numPr>
        <w:ind w:left="0" w:firstLine="709"/>
        <w:jc w:val="both"/>
        <w:rPr>
          <w:sz w:val="24"/>
          <w:szCs w:val="24"/>
        </w:rPr>
      </w:pPr>
      <w:bookmarkStart w:id="90" w:name="_Ref372620592"/>
      <w:r w:rsidRPr="0082449C">
        <w:rPr>
          <w:sz w:val="24"/>
          <w:szCs w:val="24"/>
        </w:rPr>
        <w:t>Заявка на участие в конкурсе должна содержать:</w:t>
      </w:r>
      <w:bookmarkStart w:id="91" w:name="_Ref372619662"/>
      <w:bookmarkEnd w:id="90"/>
    </w:p>
    <w:p w:rsidR="003818E9" w:rsidRPr="0082449C" w:rsidRDefault="003818E9" w:rsidP="000E1F92">
      <w:pPr>
        <w:pStyle w:val="ListParagraph"/>
        <w:numPr>
          <w:ilvl w:val="3"/>
          <w:numId w:val="50"/>
        </w:numPr>
        <w:ind w:left="0" w:firstLine="709"/>
        <w:jc w:val="both"/>
        <w:rPr>
          <w:b/>
          <w:bCs/>
        </w:rPr>
      </w:pPr>
      <w:r w:rsidRPr="0082449C">
        <w:rPr>
          <w:b/>
          <w:bCs/>
        </w:rPr>
        <w:t>Для юридического лица:</w:t>
      </w:r>
      <w:bookmarkStart w:id="92" w:name="_Ref372619674"/>
      <w:bookmarkEnd w:id="91"/>
    </w:p>
    <w:p w:rsidR="003818E9" w:rsidRPr="0082449C" w:rsidRDefault="003818E9" w:rsidP="000E1F92">
      <w:pPr>
        <w:pStyle w:val="5ABCD"/>
        <w:numPr>
          <w:ilvl w:val="0"/>
          <w:numId w:val="39"/>
        </w:numPr>
        <w:spacing w:line="240" w:lineRule="auto"/>
        <w:ind w:left="0" w:firstLine="709"/>
        <w:rPr>
          <w:sz w:val="24"/>
          <w:szCs w:val="24"/>
        </w:rPr>
      </w:pPr>
      <w:r w:rsidRPr="0082449C">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818E9" w:rsidRPr="0082449C" w:rsidRDefault="003818E9" w:rsidP="000E1F92">
      <w:pPr>
        <w:widowControl/>
        <w:numPr>
          <w:ilvl w:val="0"/>
          <w:numId w:val="39"/>
        </w:numPr>
        <w:ind w:left="0" w:firstLine="709"/>
        <w:jc w:val="both"/>
        <w:rPr>
          <w:sz w:val="24"/>
          <w:szCs w:val="24"/>
        </w:rPr>
      </w:pPr>
      <w:r w:rsidRPr="0082449C">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818E9" w:rsidRPr="0082449C" w:rsidRDefault="003818E9" w:rsidP="000E1F92">
      <w:pPr>
        <w:pStyle w:val="ListParagraph"/>
        <w:numPr>
          <w:ilvl w:val="0"/>
          <w:numId w:val="39"/>
        </w:numPr>
        <w:autoSpaceDE w:val="0"/>
        <w:autoSpaceDN w:val="0"/>
        <w:adjustRightInd w:val="0"/>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0"/>
          <w:numId w:val="39"/>
        </w:numPr>
        <w:autoSpaceDE w:val="0"/>
        <w:autoSpaceDN w:val="0"/>
        <w:adjustRightInd w:val="0"/>
        <w:ind w:left="0" w:firstLine="709"/>
        <w:jc w:val="both"/>
      </w:pPr>
      <w:r w:rsidRPr="0082449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2449C">
        <w:rPr>
          <w:u w:val="single"/>
        </w:rPr>
        <w:t>или письмо об отсутствии необходимости такого одобрения</w:t>
      </w:r>
      <w:r w:rsidRPr="0082449C">
        <w:t>;</w:t>
      </w:r>
    </w:p>
    <w:p w:rsidR="003818E9" w:rsidRPr="0082449C" w:rsidRDefault="003818E9" w:rsidP="000E1F92">
      <w:pPr>
        <w:pStyle w:val="ListParagraph"/>
        <w:numPr>
          <w:ilvl w:val="0"/>
          <w:numId w:val="39"/>
        </w:numPr>
        <w:autoSpaceDE w:val="0"/>
        <w:autoSpaceDN w:val="0"/>
        <w:adjustRightInd w:val="0"/>
        <w:ind w:left="0" w:firstLine="709"/>
        <w:jc w:val="both"/>
        <w:outlineLvl w:val="1"/>
        <w:rPr>
          <w:lang w:eastAsia="en-US"/>
        </w:rPr>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согласно форм Приказов Министерства Финансов Российской Федерации от 04.12.2012 № 154 н; от 06.04.2015 № 57 н:</w:t>
      </w:r>
    </w:p>
    <w:p w:rsidR="003818E9" w:rsidRPr="0082449C" w:rsidRDefault="003818E9" w:rsidP="00DA2F0A">
      <w:pPr>
        <w:pStyle w:val="ListParagraph"/>
        <w:autoSpaceDE w:val="0"/>
        <w:autoSpaceDN w:val="0"/>
        <w:adjustRightInd w:val="0"/>
        <w:ind w:left="0" w:firstLine="709"/>
        <w:jc w:val="both"/>
        <w:outlineLvl w:val="1"/>
        <w:rPr>
          <w:lang w:eastAsia="en-US"/>
        </w:rPr>
      </w:pPr>
      <w:r w:rsidRPr="0082449C">
        <w:rPr>
          <w:lang w:eastAsia="en-US"/>
        </w:rPr>
        <w:t>а) бухгалтерский баланс;</w:t>
      </w:r>
    </w:p>
    <w:p w:rsidR="003818E9" w:rsidRPr="0082449C" w:rsidRDefault="003818E9" w:rsidP="00DA2F0A">
      <w:pPr>
        <w:pStyle w:val="ListParagraph"/>
        <w:autoSpaceDE w:val="0"/>
        <w:autoSpaceDN w:val="0"/>
        <w:adjustRightInd w:val="0"/>
        <w:ind w:left="0" w:firstLine="709"/>
        <w:jc w:val="both"/>
        <w:outlineLvl w:val="1"/>
        <w:rPr>
          <w:lang w:eastAsia="en-US"/>
        </w:rPr>
      </w:pPr>
      <w:r w:rsidRPr="0082449C">
        <w:rPr>
          <w:lang w:eastAsia="en-US"/>
        </w:rPr>
        <w:t>б) отчет о финансовых результатах (отчет о прибылях и убытках);</w:t>
      </w:r>
    </w:p>
    <w:p w:rsidR="003818E9" w:rsidRPr="0082449C" w:rsidRDefault="003818E9" w:rsidP="00DA2F0A">
      <w:pPr>
        <w:pStyle w:val="ListParagraph"/>
        <w:autoSpaceDE w:val="0"/>
        <w:autoSpaceDN w:val="0"/>
        <w:adjustRightInd w:val="0"/>
        <w:ind w:left="0" w:firstLine="709"/>
        <w:jc w:val="both"/>
        <w:outlineLvl w:val="1"/>
        <w:rPr>
          <w:lang w:eastAsia="en-US"/>
        </w:rPr>
      </w:pPr>
      <w:r w:rsidRPr="0082449C">
        <w:rPr>
          <w:lang w:eastAsia="en-US"/>
        </w:rPr>
        <w:t>в) Приложения к бухгалтерской отчетности:</w:t>
      </w:r>
    </w:p>
    <w:p w:rsidR="003818E9" w:rsidRPr="0082449C" w:rsidRDefault="003818E9" w:rsidP="00DA2F0A">
      <w:pPr>
        <w:pStyle w:val="ListParagraph"/>
        <w:autoSpaceDE w:val="0"/>
        <w:autoSpaceDN w:val="0"/>
        <w:adjustRightInd w:val="0"/>
        <w:ind w:left="0" w:firstLine="709"/>
        <w:jc w:val="both"/>
        <w:outlineLvl w:val="1"/>
        <w:rPr>
          <w:lang w:eastAsia="en-US"/>
        </w:rPr>
      </w:pPr>
      <w:r w:rsidRPr="0082449C">
        <w:rPr>
          <w:lang w:eastAsia="en-US"/>
        </w:rPr>
        <w:t>- отчет об изменениях капитала;</w:t>
      </w:r>
    </w:p>
    <w:p w:rsidR="003818E9" w:rsidRPr="0082449C" w:rsidRDefault="003818E9" w:rsidP="00DA2F0A">
      <w:pPr>
        <w:pStyle w:val="ListParagraph"/>
        <w:autoSpaceDE w:val="0"/>
        <w:autoSpaceDN w:val="0"/>
        <w:adjustRightInd w:val="0"/>
        <w:ind w:left="0" w:firstLine="709"/>
        <w:jc w:val="both"/>
        <w:outlineLvl w:val="1"/>
        <w:rPr>
          <w:lang w:eastAsia="en-US"/>
        </w:rPr>
      </w:pPr>
      <w:r w:rsidRPr="0082449C">
        <w:rPr>
          <w:lang w:eastAsia="en-US"/>
        </w:rPr>
        <w:t>- отчет о движении денежных средств;</w:t>
      </w:r>
    </w:p>
    <w:p w:rsidR="003818E9" w:rsidRPr="0082449C" w:rsidRDefault="003818E9" w:rsidP="00DA2F0A">
      <w:pPr>
        <w:pStyle w:val="ListParagraph"/>
        <w:autoSpaceDE w:val="0"/>
        <w:autoSpaceDN w:val="0"/>
        <w:adjustRightInd w:val="0"/>
        <w:ind w:left="0" w:firstLine="709"/>
        <w:jc w:val="both"/>
        <w:outlineLvl w:val="1"/>
        <w:rPr>
          <w:lang w:eastAsia="en-US"/>
        </w:rPr>
      </w:pPr>
      <w:r w:rsidRPr="0082449C">
        <w:rPr>
          <w:lang w:eastAsia="en-US"/>
        </w:rPr>
        <w:t xml:space="preserve">- отчет о целевом использовании средств. </w:t>
      </w:r>
    </w:p>
    <w:p w:rsidR="003818E9" w:rsidRPr="0082449C" w:rsidRDefault="003818E9" w:rsidP="006C3EC2">
      <w:pPr>
        <w:pStyle w:val="ListParagraph"/>
        <w:autoSpaceDE w:val="0"/>
        <w:autoSpaceDN w:val="0"/>
        <w:adjustRightInd w:val="0"/>
        <w:ind w:left="0" w:firstLine="709"/>
        <w:jc w:val="both"/>
        <w:outlineLvl w:val="1"/>
        <w:rPr>
          <w:u w:val="single"/>
          <w:lang w:eastAsia="en-US"/>
        </w:rPr>
      </w:pPr>
      <w:r w:rsidRPr="0082449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3818E9" w:rsidRPr="0082449C" w:rsidRDefault="003818E9" w:rsidP="000E1F92">
      <w:pPr>
        <w:pStyle w:val="ListParagraph"/>
        <w:numPr>
          <w:ilvl w:val="0"/>
          <w:numId w:val="39"/>
        </w:numPr>
        <w:autoSpaceDE w:val="0"/>
        <w:autoSpaceDN w:val="0"/>
        <w:adjustRightInd w:val="0"/>
        <w:ind w:left="0" w:firstLine="567"/>
        <w:jc w:val="both"/>
        <w:outlineLvl w:val="1"/>
        <w:rPr>
          <w:u w:val="single"/>
          <w:lang w:eastAsia="en-U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0E1F92">
      <w:pPr>
        <w:pStyle w:val="ListParagraph"/>
        <w:numPr>
          <w:ilvl w:val="0"/>
          <w:numId w:val="39"/>
        </w:numPr>
        <w:autoSpaceDE w:val="0"/>
        <w:autoSpaceDN w:val="0"/>
        <w:adjustRightInd w:val="0"/>
        <w:ind w:left="0" w:firstLine="709"/>
        <w:jc w:val="both"/>
        <w:outlineLvl w:val="1"/>
        <w:rPr>
          <w:lang w:eastAsia="en-U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12"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14"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2449C">
        <w:rPr>
          <w:u w:val="single"/>
        </w:rPr>
        <w:t xml:space="preserve"> </w:t>
      </w:r>
    </w:p>
    <w:p w:rsidR="003818E9" w:rsidRPr="0082449C" w:rsidRDefault="003818E9" w:rsidP="000E1F92">
      <w:pPr>
        <w:pStyle w:val="ListParagraph"/>
        <w:numPr>
          <w:ilvl w:val="3"/>
          <w:numId w:val="50"/>
        </w:numPr>
        <w:ind w:left="0" w:firstLine="709"/>
        <w:jc w:val="both"/>
        <w:rPr>
          <w:b/>
          <w:bCs/>
        </w:rPr>
      </w:pPr>
      <w:r w:rsidRPr="0082449C">
        <w:rPr>
          <w:b/>
          <w:bCs/>
        </w:rPr>
        <w:t>Для индивидуального предпринимателя:</w:t>
      </w:r>
      <w:bookmarkStart w:id="93" w:name="_Ref372619684"/>
      <w:bookmarkEnd w:id="92"/>
    </w:p>
    <w:p w:rsidR="003818E9" w:rsidRPr="0082449C" w:rsidRDefault="003818E9" w:rsidP="000E1F92">
      <w:pPr>
        <w:pStyle w:val="5ABCD"/>
        <w:numPr>
          <w:ilvl w:val="0"/>
          <w:numId w:val="40"/>
        </w:numPr>
        <w:spacing w:line="240" w:lineRule="auto"/>
        <w:ind w:left="0" w:firstLine="709"/>
        <w:rPr>
          <w:sz w:val="24"/>
          <w:szCs w:val="24"/>
        </w:rPr>
      </w:pPr>
      <w:r w:rsidRPr="0082449C">
        <w:rPr>
          <w:sz w:val="24"/>
          <w:szCs w:val="24"/>
        </w:rPr>
        <w:t xml:space="preserve">Копии документов, удостоверяющих личность; </w:t>
      </w:r>
    </w:p>
    <w:p w:rsidR="003818E9" w:rsidRPr="0082449C" w:rsidRDefault="003818E9" w:rsidP="000E1F92">
      <w:pPr>
        <w:widowControl/>
        <w:numPr>
          <w:ilvl w:val="0"/>
          <w:numId w:val="40"/>
        </w:numPr>
        <w:ind w:left="0" w:firstLine="709"/>
        <w:jc w:val="both"/>
        <w:rPr>
          <w:sz w:val="24"/>
          <w:szCs w:val="24"/>
        </w:rPr>
      </w:pPr>
      <w:r w:rsidRPr="0082449C">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818E9" w:rsidRPr="0082449C" w:rsidRDefault="003818E9" w:rsidP="000E1F92">
      <w:pPr>
        <w:pStyle w:val="ListParagraph"/>
        <w:numPr>
          <w:ilvl w:val="0"/>
          <w:numId w:val="40"/>
        </w:numPr>
        <w:autoSpaceDE w:val="0"/>
        <w:autoSpaceDN w:val="0"/>
        <w:adjustRightInd w:val="0"/>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0"/>
          <w:numId w:val="40"/>
        </w:numPr>
        <w:autoSpaceDE w:val="0"/>
        <w:autoSpaceDN w:val="0"/>
        <w:adjustRightInd w:val="0"/>
        <w:ind w:left="0" w:firstLine="709"/>
        <w:jc w:val="both"/>
        <w:outlineLvl w:val="1"/>
        <w:rPr>
          <w:lang w:eastAsia="en-US"/>
        </w:rPr>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w:t>
      </w:r>
      <w:r w:rsidRPr="0082449C">
        <w:rPr>
          <w:lang w:eastAsia="en-US"/>
        </w:rPr>
        <w:t xml:space="preserve">  </w:t>
      </w:r>
    </w:p>
    <w:p w:rsidR="003818E9" w:rsidRPr="0082449C" w:rsidRDefault="003818E9" w:rsidP="000E1F92">
      <w:pPr>
        <w:pStyle w:val="ListParagraph"/>
        <w:numPr>
          <w:ilvl w:val="0"/>
          <w:numId w:val="40"/>
        </w:numPr>
        <w:autoSpaceDE w:val="0"/>
        <w:autoSpaceDN w:val="0"/>
        <w:adjustRightInd w:val="0"/>
        <w:ind w:left="0" w:firstLine="709"/>
        <w:jc w:val="both"/>
        <w:outlineLvl w:val="1"/>
        <w:rPr>
          <w:lang w:eastAsia="en-U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15"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17"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w:t>
      </w:r>
    </w:p>
    <w:p w:rsidR="003818E9" w:rsidRPr="0082449C" w:rsidRDefault="003818E9" w:rsidP="000E1F92">
      <w:pPr>
        <w:pStyle w:val="ListParagraph"/>
        <w:numPr>
          <w:ilvl w:val="0"/>
          <w:numId w:val="40"/>
        </w:numPr>
        <w:autoSpaceDE w:val="0"/>
        <w:autoSpaceDN w:val="0"/>
        <w:adjustRightInd w:val="0"/>
        <w:ind w:left="0" w:firstLine="709"/>
        <w:jc w:val="both"/>
        <w:outlineLvl w:val="1"/>
        <w:rPr>
          <w:lang w:eastAsia="en-US"/>
        </w:rPr>
      </w:pPr>
      <w:r w:rsidRPr="0082449C">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82449C">
        <w:rPr>
          <w:color w:val="FF0000"/>
        </w:rPr>
        <w:t xml:space="preserve"> </w:t>
      </w:r>
      <w:r w:rsidRPr="0082449C">
        <w:t>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3818E9" w:rsidRPr="0082449C" w:rsidRDefault="003818E9" w:rsidP="000E1F92">
      <w:pPr>
        <w:pStyle w:val="ListParagraph"/>
        <w:numPr>
          <w:ilvl w:val="3"/>
          <w:numId w:val="50"/>
        </w:numPr>
        <w:ind w:left="0" w:firstLine="709"/>
        <w:jc w:val="both"/>
        <w:rPr>
          <w:b/>
          <w:bCs/>
        </w:rPr>
      </w:pPr>
      <w:r w:rsidRPr="0082449C">
        <w:rPr>
          <w:b/>
          <w:bCs/>
        </w:rPr>
        <w:t>Для физического лица:</w:t>
      </w:r>
      <w:bookmarkEnd w:id="93"/>
    </w:p>
    <w:p w:rsidR="003818E9" w:rsidRPr="0082449C" w:rsidRDefault="003818E9" w:rsidP="000E1F92">
      <w:pPr>
        <w:pStyle w:val="5ABCD"/>
        <w:numPr>
          <w:ilvl w:val="0"/>
          <w:numId w:val="41"/>
        </w:numPr>
        <w:spacing w:line="240" w:lineRule="auto"/>
        <w:ind w:left="0" w:firstLine="709"/>
        <w:rPr>
          <w:sz w:val="24"/>
          <w:szCs w:val="24"/>
        </w:rPr>
      </w:pPr>
      <w:r w:rsidRPr="0082449C">
        <w:rPr>
          <w:sz w:val="24"/>
          <w:szCs w:val="24"/>
        </w:rPr>
        <w:t xml:space="preserve">Копии документов, удостоверяющих личность. </w:t>
      </w:r>
    </w:p>
    <w:p w:rsidR="003818E9" w:rsidRPr="0082449C" w:rsidRDefault="003818E9" w:rsidP="000E1F92">
      <w:pPr>
        <w:pStyle w:val="ListParagraph"/>
        <w:numPr>
          <w:ilvl w:val="3"/>
          <w:numId w:val="50"/>
        </w:numPr>
        <w:ind w:left="0" w:firstLine="709"/>
        <w:jc w:val="both"/>
      </w:pPr>
      <w:r w:rsidRPr="0082449C">
        <w:rPr>
          <w:b/>
          <w:bCs/>
        </w:rPr>
        <w:t>Для группы (нескольких лиц) лиц</w:t>
      </w:r>
      <w:r w:rsidRPr="0082449C">
        <w:t>, выступающих на стороне одного участника закупки: Документы, предусмотренные п. 8.5.2.1, 8.5.2.2, 8.5.2.3. в зависимости от категории лиц, выступающих на стороне одного участника.</w:t>
      </w:r>
    </w:p>
    <w:p w:rsidR="003818E9" w:rsidRPr="0082449C" w:rsidRDefault="003818E9" w:rsidP="000E1F92">
      <w:pPr>
        <w:widowControl/>
        <w:numPr>
          <w:ilvl w:val="2"/>
          <w:numId w:val="50"/>
        </w:numPr>
        <w:ind w:left="0" w:firstLine="709"/>
        <w:jc w:val="both"/>
        <w:rPr>
          <w:sz w:val="24"/>
          <w:szCs w:val="24"/>
        </w:rPr>
      </w:pPr>
      <w:r w:rsidRPr="0082449C">
        <w:rPr>
          <w:sz w:val="24"/>
          <w:szCs w:val="24"/>
        </w:rPr>
        <w:t>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p>
    <w:p w:rsidR="003818E9" w:rsidRPr="0082449C" w:rsidRDefault="003818E9" w:rsidP="000E1F92">
      <w:pPr>
        <w:widowControl/>
        <w:numPr>
          <w:ilvl w:val="2"/>
          <w:numId w:val="50"/>
        </w:numPr>
        <w:ind w:left="0" w:firstLine="709"/>
        <w:jc w:val="both"/>
        <w:rPr>
          <w:sz w:val="24"/>
          <w:szCs w:val="24"/>
        </w:rPr>
      </w:pPr>
      <w:bookmarkStart w:id="94" w:name="_Ref372619743"/>
      <w:r w:rsidRPr="0082449C">
        <w:rPr>
          <w:sz w:val="24"/>
          <w:szCs w:val="24"/>
        </w:rPr>
        <w:t>Обязательства участника закупки, связанные с подачей конкурсной заявки, включают:</w:t>
      </w:r>
      <w:bookmarkEnd w:id="94"/>
    </w:p>
    <w:p w:rsidR="003818E9" w:rsidRPr="0082449C" w:rsidRDefault="003818E9" w:rsidP="000E1F92">
      <w:pPr>
        <w:widowControl/>
        <w:numPr>
          <w:ilvl w:val="4"/>
          <w:numId w:val="11"/>
        </w:numPr>
        <w:jc w:val="both"/>
        <w:rPr>
          <w:sz w:val="24"/>
          <w:szCs w:val="24"/>
        </w:rPr>
      </w:pPr>
      <w:r w:rsidRPr="0082449C">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3818E9" w:rsidRPr="0082449C" w:rsidRDefault="003818E9" w:rsidP="000E1F92">
      <w:pPr>
        <w:widowControl/>
        <w:numPr>
          <w:ilvl w:val="4"/>
          <w:numId w:val="11"/>
        </w:numPr>
        <w:jc w:val="both"/>
        <w:rPr>
          <w:sz w:val="24"/>
          <w:szCs w:val="24"/>
        </w:rPr>
      </w:pPr>
      <w:r w:rsidRPr="0082449C">
        <w:rPr>
          <w:sz w:val="24"/>
          <w:szCs w:val="24"/>
        </w:rPr>
        <w:t>обязательство не изменять и (или) не отзывать конкурсную заявку после окончания срока окончания подачи конкурсных заявок;</w:t>
      </w:r>
    </w:p>
    <w:p w:rsidR="003818E9" w:rsidRPr="0082449C" w:rsidRDefault="003818E9" w:rsidP="000E1F92">
      <w:pPr>
        <w:widowControl/>
        <w:numPr>
          <w:ilvl w:val="4"/>
          <w:numId w:val="11"/>
        </w:numPr>
        <w:jc w:val="both"/>
        <w:rPr>
          <w:sz w:val="24"/>
          <w:szCs w:val="24"/>
        </w:rPr>
      </w:pPr>
      <w:r w:rsidRPr="0082449C">
        <w:rPr>
          <w:sz w:val="24"/>
          <w:szCs w:val="24"/>
        </w:rPr>
        <w:t>обязательство не предоставлять в составе заявки заведомо недостоверные сведения, информацию, документы;</w:t>
      </w:r>
    </w:p>
    <w:p w:rsidR="003818E9" w:rsidRPr="0082449C" w:rsidRDefault="003818E9" w:rsidP="000E1F92">
      <w:pPr>
        <w:widowControl/>
        <w:numPr>
          <w:ilvl w:val="4"/>
          <w:numId w:val="11"/>
        </w:numPr>
        <w:jc w:val="both"/>
        <w:rPr>
          <w:sz w:val="24"/>
          <w:szCs w:val="24"/>
        </w:rPr>
      </w:pPr>
      <w:r w:rsidRPr="0082449C">
        <w:rPr>
          <w:sz w:val="24"/>
          <w:szCs w:val="24"/>
        </w:rPr>
        <w:t>согласие на обработку персональных данных для лиц, указанных в пунктах 8.5.2.2. и 8.5.2.3., если иное не предусмотрено действующим законодательством Российской Федерации.</w:t>
      </w:r>
    </w:p>
    <w:p w:rsidR="003818E9" w:rsidRPr="0082449C" w:rsidRDefault="003818E9" w:rsidP="000E1F92">
      <w:pPr>
        <w:widowControl/>
        <w:numPr>
          <w:ilvl w:val="2"/>
          <w:numId w:val="50"/>
        </w:numPr>
        <w:ind w:left="0" w:firstLine="709"/>
        <w:jc w:val="both"/>
        <w:rPr>
          <w:sz w:val="24"/>
          <w:szCs w:val="24"/>
        </w:rPr>
      </w:pPr>
      <w:r w:rsidRPr="0082449C">
        <w:rPr>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 а) – в) п. 8.5.4.</w:t>
      </w:r>
    </w:p>
    <w:p w:rsidR="003818E9" w:rsidRPr="0082449C" w:rsidRDefault="003818E9" w:rsidP="00F7081B">
      <w:pPr>
        <w:widowControl/>
        <w:ind w:left="709"/>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95" w:name="_Toc319941045"/>
      <w:bookmarkStart w:id="96" w:name="_Toc320092843"/>
      <w:bookmarkStart w:id="97" w:name="_Ref372620663"/>
      <w:bookmarkStart w:id="98" w:name="_Ref372620929"/>
      <w:bookmarkStart w:id="99" w:name="_Ref431912304"/>
      <w:r w:rsidRPr="0082449C">
        <w:rPr>
          <w:b/>
          <w:bCs/>
          <w:sz w:val="24"/>
          <w:szCs w:val="24"/>
        </w:rPr>
        <w:t>Порядок оформления и приёма конкурсных заявок</w:t>
      </w:r>
      <w:bookmarkEnd w:id="95"/>
      <w:bookmarkEnd w:id="96"/>
      <w:bookmarkEnd w:id="97"/>
      <w:bookmarkEnd w:id="98"/>
      <w:bookmarkEnd w:id="99"/>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Для участия в конкурсе участник закупки должен подать в запечатанном </w:t>
      </w:r>
      <w:r w:rsidRPr="0082449C">
        <w:rPr>
          <w:sz w:val="24"/>
          <w:szCs w:val="24"/>
        </w:rPr>
        <w:br/>
        <w:t>конверте, не позволяющем просматривать содержание, конкурсную заявку по форме и в порядке, установленным конкурсной документацией.</w:t>
      </w:r>
    </w:p>
    <w:p w:rsidR="003818E9" w:rsidRPr="0082449C" w:rsidRDefault="003818E9" w:rsidP="000E1F92">
      <w:pPr>
        <w:widowControl/>
        <w:numPr>
          <w:ilvl w:val="2"/>
          <w:numId w:val="50"/>
        </w:numPr>
        <w:ind w:left="0" w:firstLine="709"/>
        <w:jc w:val="both"/>
        <w:rPr>
          <w:sz w:val="24"/>
          <w:szCs w:val="24"/>
        </w:rPr>
      </w:pPr>
      <w:r w:rsidRPr="0082449C">
        <w:rPr>
          <w:sz w:val="24"/>
          <w:szCs w:val="24"/>
        </w:rPr>
        <w:t>Участник вправе подать только одну конкурсную заявку в отношении каждого предмета конкурса (лота), за исключением случаев, когда документацией предусмотрена возможность подачи альтернативных предложений, согласно п.2.4 настоящего Положения.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На конверте с конкурсной заявкой указывается наименование заказчика, конкурса (лота), наименование участника закупки,</w:t>
      </w:r>
      <w:r w:rsidRPr="0082449C">
        <w:t xml:space="preserve"> </w:t>
      </w:r>
      <w:r w:rsidRPr="0082449C">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r w:rsidRPr="0082449C">
        <w:rPr>
          <w:rStyle w:val="FootnoteReference"/>
          <w:sz w:val="24"/>
          <w:szCs w:val="24"/>
        </w:rPr>
        <w:footnoteReference w:id="3"/>
      </w:r>
      <w:r w:rsidRPr="0082449C">
        <w:rPr>
          <w:sz w:val="24"/>
          <w:szCs w:val="24"/>
        </w:rPr>
        <w:t>».</w:t>
      </w:r>
    </w:p>
    <w:p w:rsidR="003818E9" w:rsidRPr="0082449C" w:rsidRDefault="003818E9" w:rsidP="000E1F92">
      <w:pPr>
        <w:widowControl/>
        <w:numPr>
          <w:ilvl w:val="2"/>
          <w:numId w:val="50"/>
        </w:numPr>
        <w:ind w:left="0" w:firstLine="709"/>
        <w:jc w:val="both"/>
        <w:rPr>
          <w:sz w:val="24"/>
          <w:szCs w:val="24"/>
        </w:rPr>
      </w:pPr>
      <w:r w:rsidRPr="0082449C">
        <w:rPr>
          <w:sz w:val="24"/>
          <w:szCs w:val="24"/>
        </w:rPr>
        <w:t>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82449C">
        <w:t xml:space="preserve"> </w:t>
      </w:r>
      <w:r w:rsidRPr="0082449C">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Все конкурсные заявки, полученные до окончания срока подачи </w:t>
      </w:r>
      <w:r w:rsidRPr="0082449C">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82449C">
        <w:rPr>
          <w:sz w:val="24"/>
          <w:szCs w:val="24"/>
        </w:rPr>
        <w:br/>
        <w:t>даты и времени его получения.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О получении ненадлежащим образом запечатанной заявки делается соответствующая пометка в расписке.</w:t>
      </w:r>
    </w:p>
    <w:p w:rsidR="003818E9" w:rsidRPr="0082449C" w:rsidRDefault="003818E9" w:rsidP="000E1F92">
      <w:pPr>
        <w:widowControl/>
        <w:numPr>
          <w:ilvl w:val="2"/>
          <w:numId w:val="50"/>
        </w:numPr>
        <w:ind w:left="0" w:firstLine="709"/>
        <w:jc w:val="both"/>
        <w:rPr>
          <w:sz w:val="24"/>
          <w:szCs w:val="24"/>
        </w:rPr>
      </w:pPr>
      <w:r w:rsidRPr="0082449C">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82449C">
        <w:rPr>
          <w:sz w:val="24"/>
          <w:szCs w:val="24"/>
        </w:rPr>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3818E9" w:rsidRPr="0082449C" w:rsidRDefault="003818E9" w:rsidP="000E1F92">
      <w:pPr>
        <w:widowControl/>
        <w:numPr>
          <w:ilvl w:val="2"/>
          <w:numId w:val="50"/>
        </w:numPr>
        <w:ind w:left="0" w:firstLine="709"/>
        <w:jc w:val="both"/>
        <w:rPr>
          <w:sz w:val="24"/>
          <w:szCs w:val="24"/>
        </w:rPr>
      </w:pPr>
      <w:r w:rsidRPr="0082449C">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3818E9" w:rsidRPr="0082449C" w:rsidRDefault="003818E9" w:rsidP="000E1F92">
      <w:pPr>
        <w:pStyle w:val="ListParagraph"/>
        <w:numPr>
          <w:ilvl w:val="3"/>
          <w:numId w:val="50"/>
        </w:numPr>
        <w:ind w:left="0" w:firstLine="709"/>
        <w:jc w:val="both"/>
      </w:pPr>
      <w:r w:rsidRPr="0082449C">
        <w:t>Отозвать поданную заявку.</w:t>
      </w:r>
    </w:p>
    <w:p w:rsidR="003818E9" w:rsidRPr="0082449C" w:rsidRDefault="003818E9" w:rsidP="000E1F92">
      <w:pPr>
        <w:pStyle w:val="ListParagraph"/>
        <w:numPr>
          <w:ilvl w:val="3"/>
          <w:numId w:val="50"/>
        </w:numPr>
        <w:ind w:left="0" w:firstLine="709"/>
        <w:jc w:val="both"/>
      </w:pPr>
      <w:r w:rsidRPr="0082449C">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3818E9" w:rsidRPr="0082449C" w:rsidRDefault="003818E9" w:rsidP="000E1F92">
      <w:pPr>
        <w:pStyle w:val="ListParagraph"/>
        <w:numPr>
          <w:ilvl w:val="3"/>
          <w:numId w:val="50"/>
        </w:numPr>
        <w:ind w:left="0" w:firstLine="709"/>
        <w:jc w:val="both"/>
      </w:pPr>
      <w:r w:rsidRPr="0082449C">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3818E9" w:rsidRPr="0082449C" w:rsidRDefault="003818E9" w:rsidP="000E1F92">
      <w:pPr>
        <w:widowControl/>
        <w:numPr>
          <w:ilvl w:val="2"/>
          <w:numId w:val="50"/>
        </w:numPr>
        <w:ind w:left="0" w:firstLine="709"/>
        <w:jc w:val="both"/>
        <w:rPr>
          <w:sz w:val="24"/>
          <w:szCs w:val="24"/>
        </w:rPr>
      </w:pPr>
      <w:r w:rsidRPr="0082449C">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3818E9" w:rsidRPr="0082449C" w:rsidRDefault="003818E9" w:rsidP="000E1F92">
      <w:pPr>
        <w:widowControl/>
        <w:numPr>
          <w:ilvl w:val="2"/>
          <w:numId w:val="50"/>
        </w:numPr>
        <w:ind w:left="0" w:firstLine="709"/>
        <w:jc w:val="both"/>
        <w:rPr>
          <w:sz w:val="24"/>
          <w:szCs w:val="24"/>
        </w:rPr>
      </w:pPr>
      <w:r w:rsidRPr="0082449C">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3818E9" w:rsidRPr="0082449C" w:rsidRDefault="003818E9" w:rsidP="000E1F92">
      <w:pPr>
        <w:widowControl/>
        <w:numPr>
          <w:ilvl w:val="2"/>
          <w:numId w:val="50"/>
        </w:numPr>
        <w:ind w:left="0" w:firstLine="709"/>
        <w:jc w:val="both"/>
        <w:rPr>
          <w:sz w:val="24"/>
          <w:szCs w:val="24"/>
        </w:rPr>
      </w:pPr>
      <w:r w:rsidRPr="0082449C">
        <w:rPr>
          <w:sz w:val="24"/>
          <w:szCs w:val="24"/>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rsidR="003818E9" w:rsidRPr="0082449C" w:rsidRDefault="003818E9" w:rsidP="000E1F92">
      <w:pPr>
        <w:widowControl/>
        <w:numPr>
          <w:ilvl w:val="2"/>
          <w:numId w:val="50"/>
        </w:numPr>
        <w:ind w:left="0" w:firstLine="709"/>
        <w:jc w:val="both"/>
        <w:rPr>
          <w:sz w:val="24"/>
          <w:szCs w:val="24"/>
        </w:rPr>
      </w:pPr>
      <w:r w:rsidRPr="0082449C">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3818E9" w:rsidRPr="0082449C" w:rsidRDefault="003818E9" w:rsidP="00F7081B">
      <w:pPr>
        <w:widowControl/>
        <w:ind w:left="709"/>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100" w:name="_Toc319941046"/>
      <w:bookmarkStart w:id="101" w:name="_Toc320092844"/>
      <w:r w:rsidRPr="0082449C">
        <w:rPr>
          <w:b/>
          <w:bCs/>
          <w:sz w:val="24"/>
          <w:szCs w:val="24"/>
        </w:rPr>
        <w:t>Вскрытие конвертов с конкурсными заявками</w:t>
      </w:r>
      <w:bookmarkEnd w:id="100"/>
      <w:bookmarkEnd w:id="101"/>
    </w:p>
    <w:p w:rsidR="003818E9" w:rsidRPr="0082449C" w:rsidRDefault="003818E9" w:rsidP="000E1F92">
      <w:pPr>
        <w:widowControl/>
        <w:numPr>
          <w:ilvl w:val="2"/>
          <w:numId w:val="50"/>
        </w:numPr>
        <w:ind w:left="0" w:firstLine="709"/>
        <w:jc w:val="both"/>
        <w:rPr>
          <w:sz w:val="24"/>
          <w:szCs w:val="24"/>
        </w:rPr>
      </w:pPr>
      <w:r w:rsidRPr="0082449C">
        <w:rPr>
          <w:sz w:val="24"/>
          <w:szCs w:val="24"/>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rsidR="003818E9" w:rsidRPr="0082449C" w:rsidRDefault="003818E9" w:rsidP="000E1F92">
      <w:pPr>
        <w:widowControl/>
        <w:numPr>
          <w:ilvl w:val="2"/>
          <w:numId w:val="50"/>
        </w:numPr>
        <w:ind w:left="0" w:firstLine="709"/>
        <w:jc w:val="both"/>
        <w:rPr>
          <w:sz w:val="24"/>
          <w:szCs w:val="24"/>
        </w:rPr>
      </w:pPr>
      <w:r w:rsidRPr="0082449C">
        <w:rPr>
          <w:sz w:val="24"/>
          <w:szCs w:val="24"/>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rsidR="003818E9" w:rsidRPr="0082449C" w:rsidRDefault="003818E9" w:rsidP="000E1F92">
      <w:pPr>
        <w:widowControl/>
        <w:numPr>
          <w:ilvl w:val="2"/>
          <w:numId w:val="50"/>
        </w:numPr>
        <w:ind w:left="0" w:firstLine="709"/>
        <w:jc w:val="both"/>
        <w:rPr>
          <w:sz w:val="24"/>
          <w:szCs w:val="24"/>
        </w:rPr>
      </w:pPr>
      <w:r w:rsidRPr="0082449C">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Pr="0082449C">
        <w:t xml:space="preserve">, </w:t>
      </w:r>
      <w:r w:rsidRPr="0082449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3818E9" w:rsidRPr="0082449C" w:rsidRDefault="003818E9" w:rsidP="000E1F92">
      <w:pPr>
        <w:widowControl/>
        <w:numPr>
          <w:ilvl w:val="2"/>
          <w:numId w:val="50"/>
        </w:numPr>
        <w:ind w:left="0" w:firstLine="709"/>
        <w:jc w:val="both"/>
        <w:rPr>
          <w:sz w:val="24"/>
          <w:szCs w:val="24"/>
        </w:rPr>
      </w:pPr>
      <w:bookmarkStart w:id="102" w:name="_Ref372619829"/>
      <w:r w:rsidRPr="0082449C">
        <w:rPr>
          <w:sz w:val="24"/>
          <w:szCs w:val="24"/>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102"/>
    </w:p>
    <w:p w:rsidR="003818E9" w:rsidRPr="0082449C" w:rsidRDefault="003818E9" w:rsidP="000E1F92">
      <w:pPr>
        <w:pStyle w:val="ListParagraph"/>
        <w:numPr>
          <w:ilvl w:val="3"/>
          <w:numId w:val="50"/>
        </w:numPr>
        <w:ind w:left="0" w:firstLine="709"/>
        <w:jc w:val="both"/>
      </w:pPr>
      <w:r w:rsidRPr="0082449C">
        <w:t>О содержимом конверта (конкурсная заявка, её изменение, отзыв, иное).</w:t>
      </w:r>
    </w:p>
    <w:p w:rsidR="003818E9" w:rsidRPr="0082449C" w:rsidRDefault="003818E9" w:rsidP="000E1F92">
      <w:pPr>
        <w:pStyle w:val="ListParagraph"/>
        <w:numPr>
          <w:ilvl w:val="3"/>
          <w:numId w:val="50"/>
        </w:numPr>
        <w:ind w:left="0" w:firstLine="708"/>
        <w:jc w:val="both"/>
      </w:pPr>
      <w:r w:rsidRPr="0082449C">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3818E9" w:rsidRPr="0082449C" w:rsidRDefault="003818E9" w:rsidP="000E1F92">
      <w:pPr>
        <w:pStyle w:val="ListParagraph"/>
        <w:numPr>
          <w:ilvl w:val="3"/>
          <w:numId w:val="50"/>
        </w:numPr>
        <w:ind w:left="0" w:firstLine="708"/>
        <w:jc w:val="both"/>
      </w:pPr>
      <w:r w:rsidRPr="0082449C">
        <w:t>Наличие документов, предусмотренных конкурсной документацией.</w:t>
      </w:r>
    </w:p>
    <w:p w:rsidR="003818E9" w:rsidRPr="0082449C" w:rsidRDefault="003818E9" w:rsidP="000E1F92">
      <w:pPr>
        <w:pStyle w:val="ListParagraph"/>
        <w:numPr>
          <w:ilvl w:val="3"/>
          <w:numId w:val="50"/>
        </w:numPr>
        <w:ind w:left="0" w:firstLine="708"/>
        <w:jc w:val="both"/>
      </w:pPr>
      <w:r w:rsidRPr="0082449C">
        <w:t>Любую другую информацию, которую комиссия по осуществлению закупок сочтёт нужной огласить.</w:t>
      </w:r>
    </w:p>
    <w:p w:rsidR="003818E9" w:rsidRPr="0082449C" w:rsidRDefault="003818E9" w:rsidP="000E1F92">
      <w:pPr>
        <w:widowControl/>
        <w:numPr>
          <w:ilvl w:val="2"/>
          <w:numId w:val="50"/>
        </w:numPr>
        <w:ind w:left="0" w:firstLine="709"/>
        <w:jc w:val="both"/>
        <w:rPr>
          <w:sz w:val="24"/>
          <w:szCs w:val="24"/>
        </w:rPr>
      </w:pPr>
      <w:r w:rsidRPr="0082449C">
        <w:rPr>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rsidR="003818E9" w:rsidRPr="0082449C" w:rsidRDefault="003818E9" w:rsidP="000E1F92">
      <w:pPr>
        <w:widowControl/>
        <w:numPr>
          <w:ilvl w:val="2"/>
          <w:numId w:val="50"/>
        </w:numPr>
        <w:ind w:left="0" w:firstLine="709"/>
        <w:jc w:val="both"/>
        <w:rPr>
          <w:sz w:val="24"/>
          <w:szCs w:val="24"/>
        </w:rPr>
      </w:pPr>
      <w:r w:rsidRPr="0082449C">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818E9" w:rsidRPr="0082449C" w:rsidRDefault="003818E9" w:rsidP="000E1F92">
      <w:pPr>
        <w:widowControl/>
        <w:numPr>
          <w:ilvl w:val="2"/>
          <w:numId w:val="50"/>
        </w:numPr>
        <w:ind w:left="0" w:firstLine="709"/>
        <w:jc w:val="both"/>
        <w:rPr>
          <w:sz w:val="24"/>
          <w:szCs w:val="24"/>
        </w:rPr>
      </w:pPr>
      <w:r w:rsidRPr="0082449C">
        <w:rPr>
          <w:sz w:val="24"/>
          <w:szCs w:val="24"/>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 сведения, а также:</w:t>
      </w:r>
    </w:p>
    <w:p w:rsidR="003818E9" w:rsidRPr="0082449C" w:rsidRDefault="003818E9" w:rsidP="000E1F92">
      <w:pPr>
        <w:pStyle w:val="ListParagraph"/>
        <w:numPr>
          <w:ilvl w:val="3"/>
          <w:numId w:val="50"/>
        </w:numPr>
        <w:ind w:left="0" w:firstLine="709"/>
        <w:jc w:val="both"/>
      </w:pPr>
      <w:r w:rsidRPr="0082449C">
        <w:t>дата подписания протокола;</w:t>
      </w:r>
    </w:p>
    <w:p w:rsidR="003818E9" w:rsidRPr="0082449C" w:rsidRDefault="003818E9" w:rsidP="000E1F92">
      <w:pPr>
        <w:pStyle w:val="ListParagraph"/>
        <w:numPr>
          <w:ilvl w:val="3"/>
          <w:numId w:val="50"/>
        </w:numPr>
        <w:ind w:left="0" w:firstLine="709"/>
        <w:jc w:val="both"/>
      </w:pPr>
      <w:r w:rsidRPr="0082449C">
        <w:t xml:space="preserve"> количество поданных на участие в закупке (этапе закупки) заявок, а также дата и время регистрации каждой такой заявки;</w:t>
      </w:r>
    </w:p>
    <w:p w:rsidR="003818E9" w:rsidRPr="0082449C" w:rsidRDefault="003818E9" w:rsidP="000E1F92">
      <w:pPr>
        <w:pStyle w:val="ListParagraph"/>
        <w:numPr>
          <w:ilvl w:val="3"/>
          <w:numId w:val="50"/>
        </w:numPr>
        <w:ind w:left="0" w:firstLine="709"/>
        <w:jc w:val="both"/>
      </w:pPr>
      <w:r w:rsidRPr="0082449C">
        <w:t xml:space="preserve"> причины, по которым конкурентная закупка признана несостоявшейся, в случае ее признания таковой.</w:t>
      </w:r>
    </w:p>
    <w:p w:rsidR="003818E9" w:rsidRPr="0082449C" w:rsidRDefault="003818E9" w:rsidP="000E1F92">
      <w:pPr>
        <w:widowControl/>
        <w:numPr>
          <w:ilvl w:val="2"/>
          <w:numId w:val="50"/>
        </w:numPr>
        <w:ind w:left="0" w:firstLine="709"/>
        <w:jc w:val="both"/>
        <w:rPr>
          <w:sz w:val="24"/>
          <w:szCs w:val="24"/>
        </w:rPr>
      </w:pPr>
      <w:r w:rsidRPr="0082449C">
        <w:rPr>
          <w:sz w:val="24"/>
          <w:szCs w:val="24"/>
        </w:rPr>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rsidR="003818E9" w:rsidRPr="0082449C" w:rsidRDefault="003818E9" w:rsidP="000E1F92">
      <w:pPr>
        <w:widowControl/>
        <w:numPr>
          <w:ilvl w:val="2"/>
          <w:numId w:val="50"/>
        </w:numPr>
        <w:ind w:left="0" w:firstLine="709"/>
        <w:jc w:val="both"/>
        <w:rPr>
          <w:sz w:val="24"/>
          <w:szCs w:val="24"/>
        </w:rPr>
      </w:pPr>
      <w:r w:rsidRPr="0082449C">
        <w:rPr>
          <w:sz w:val="24"/>
          <w:szCs w:val="24"/>
        </w:rPr>
        <w:t>Заказчик вправе вести аудио и видеозапись процедуры вскрытия конвертов с конкурсными заявками.</w:t>
      </w:r>
    </w:p>
    <w:p w:rsidR="003818E9" w:rsidRPr="0082449C" w:rsidRDefault="003818E9" w:rsidP="000E1F92">
      <w:pPr>
        <w:widowControl/>
        <w:numPr>
          <w:ilvl w:val="2"/>
          <w:numId w:val="50"/>
        </w:numPr>
        <w:autoSpaceDE/>
        <w:autoSpaceDN/>
        <w:adjustRightInd/>
        <w:ind w:left="0" w:firstLine="709"/>
        <w:jc w:val="both"/>
        <w:rPr>
          <w:sz w:val="24"/>
          <w:szCs w:val="24"/>
        </w:rPr>
      </w:pPr>
      <w:r w:rsidRPr="0082449C">
        <w:rPr>
          <w:sz w:val="24"/>
          <w:szCs w:val="24"/>
        </w:rPr>
        <w:t xml:space="preserve">Указанный протокол размещается заказчиком не позднее чем через три </w:t>
      </w:r>
      <w:r w:rsidRPr="0082449C">
        <w:rPr>
          <w:sz w:val="24"/>
          <w:szCs w:val="24"/>
        </w:rPr>
        <w:br/>
        <w:t>дня со дня подписания в единой информационной системе.</w:t>
      </w:r>
    </w:p>
    <w:p w:rsidR="003818E9" w:rsidRPr="0082449C" w:rsidRDefault="003818E9" w:rsidP="00EA37FC">
      <w:pPr>
        <w:widowControl/>
        <w:autoSpaceDE/>
        <w:autoSpaceDN/>
        <w:adjustRightInd/>
        <w:ind w:left="709"/>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103" w:name="_Toc319941047"/>
      <w:bookmarkStart w:id="104" w:name="_Toc320092845"/>
      <w:bookmarkStart w:id="105" w:name="_Ref372620705"/>
      <w:r w:rsidRPr="0082449C">
        <w:rPr>
          <w:b/>
          <w:bCs/>
          <w:sz w:val="24"/>
          <w:szCs w:val="24"/>
        </w:rPr>
        <w:t>Рассмотрение, оценка и сопоставление конкурсных заявок</w:t>
      </w:r>
      <w:bookmarkEnd w:id="103"/>
      <w:bookmarkEnd w:id="104"/>
      <w:bookmarkEnd w:id="105"/>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по осуществлению закупок представляется письменное экспертное заключение для принятия решения по определению победителя. Комиссия по осуществлению закупок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   </w:t>
      </w:r>
    </w:p>
    <w:p w:rsidR="003818E9" w:rsidRPr="0082449C" w:rsidRDefault="003818E9" w:rsidP="000E1F92">
      <w:pPr>
        <w:widowControl/>
        <w:numPr>
          <w:ilvl w:val="2"/>
          <w:numId w:val="50"/>
        </w:numPr>
        <w:ind w:left="0" w:firstLine="709"/>
        <w:jc w:val="both"/>
        <w:rPr>
          <w:sz w:val="24"/>
          <w:szCs w:val="24"/>
        </w:rPr>
      </w:pPr>
      <w:r w:rsidRPr="0082449C">
        <w:rPr>
          <w:sz w:val="24"/>
          <w:szCs w:val="24"/>
        </w:rPr>
        <w:t>Рассмотрение, оценка и сопоставление конкурсных заявок осуществляется в следующем порядке:</w:t>
      </w:r>
    </w:p>
    <w:p w:rsidR="003818E9" w:rsidRPr="0082449C" w:rsidRDefault="003818E9" w:rsidP="000E1F92">
      <w:pPr>
        <w:pStyle w:val="ListParagraph"/>
        <w:numPr>
          <w:ilvl w:val="3"/>
          <w:numId w:val="50"/>
        </w:numPr>
        <w:ind w:left="0" w:firstLine="709"/>
        <w:jc w:val="both"/>
      </w:pPr>
      <w:r w:rsidRPr="0082449C">
        <w:t>Проведение отборочной стадии.</w:t>
      </w:r>
    </w:p>
    <w:p w:rsidR="003818E9" w:rsidRPr="0082449C" w:rsidRDefault="003818E9" w:rsidP="000E1F92">
      <w:pPr>
        <w:pStyle w:val="ListParagraph"/>
        <w:numPr>
          <w:ilvl w:val="3"/>
          <w:numId w:val="50"/>
        </w:numPr>
        <w:ind w:left="0" w:firstLine="709"/>
        <w:jc w:val="both"/>
      </w:pPr>
      <w:r w:rsidRPr="0082449C">
        <w:t>Проведение оценочной стадии.</w:t>
      </w:r>
    </w:p>
    <w:p w:rsidR="003818E9" w:rsidRPr="0082449C" w:rsidRDefault="003818E9" w:rsidP="000E1F92">
      <w:pPr>
        <w:widowControl/>
        <w:numPr>
          <w:ilvl w:val="2"/>
          <w:numId w:val="50"/>
        </w:numPr>
        <w:ind w:left="0" w:firstLine="709"/>
        <w:jc w:val="both"/>
        <w:rPr>
          <w:sz w:val="24"/>
          <w:szCs w:val="24"/>
        </w:rPr>
      </w:pPr>
      <w:bookmarkStart w:id="106" w:name="_Ref372618689"/>
      <w:r w:rsidRPr="0082449C">
        <w:rPr>
          <w:sz w:val="24"/>
          <w:szCs w:val="24"/>
        </w:rPr>
        <w:t>В рамках отборочной стадии последовательно выполняются следующие действия:</w:t>
      </w:r>
      <w:bookmarkEnd w:id="106"/>
    </w:p>
    <w:p w:rsidR="003818E9" w:rsidRPr="0082449C" w:rsidRDefault="003818E9" w:rsidP="000E1F92">
      <w:pPr>
        <w:pStyle w:val="ListParagraph"/>
        <w:numPr>
          <w:ilvl w:val="3"/>
          <w:numId w:val="50"/>
        </w:numPr>
        <w:ind w:left="0" w:firstLine="709"/>
        <w:jc w:val="both"/>
      </w:pPr>
      <w:r w:rsidRPr="0082449C">
        <w:t xml:space="preserve">Затребование от участников закупки разъяснения положений </w:t>
      </w:r>
      <w:r w:rsidRPr="0082449C">
        <w:br/>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3818E9" w:rsidRPr="0082449C" w:rsidRDefault="003818E9" w:rsidP="000E1F92">
      <w:pPr>
        <w:pStyle w:val="ListParagraph"/>
        <w:numPr>
          <w:ilvl w:val="3"/>
          <w:numId w:val="50"/>
        </w:numPr>
        <w:ind w:left="0" w:firstLine="709"/>
        <w:jc w:val="both"/>
      </w:pPr>
      <w:r w:rsidRPr="0082449C">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3818E9" w:rsidRPr="0082449C" w:rsidRDefault="003818E9" w:rsidP="000E1F92">
      <w:pPr>
        <w:pStyle w:val="ListParagraph"/>
        <w:numPr>
          <w:ilvl w:val="3"/>
          <w:numId w:val="50"/>
        </w:numPr>
        <w:ind w:left="0" w:firstLine="709"/>
        <w:jc w:val="both"/>
      </w:pPr>
      <w:r w:rsidRPr="0082449C">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3818E9" w:rsidRPr="0082449C" w:rsidRDefault="003818E9" w:rsidP="000E1F92">
      <w:pPr>
        <w:pStyle w:val="ListParagraph"/>
        <w:numPr>
          <w:ilvl w:val="3"/>
          <w:numId w:val="50"/>
        </w:numPr>
        <w:ind w:left="0" w:firstLine="709"/>
        <w:jc w:val="both"/>
      </w:pPr>
      <w:r w:rsidRPr="0082449C">
        <w:t xml:space="preserve">Отклонение конкурсных заявок, которые, по мнению членов комиссии по осуществлению закупок,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 </w:t>
      </w:r>
    </w:p>
    <w:p w:rsidR="003818E9" w:rsidRPr="0082449C" w:rsidRDefault="003818E9" w:rsidP="000E1F92">
      <w:pPr>
        <w:pStyle w:val="ListParagraph"/>
        <w:numPr>
          <w:ilvl w:val="3"/>
          <w:numId w:val="50"/>
        </w:numPr>
        <w:ind w:left="0" w:firstLine="709"/>
        <w:jc w:val="both"/>
      </w:pPr>
      <w:bookmarkStart w:id="107" w:name="_Ref372619877"/>
      <w:r w:rsidRPr="0082449C">
        <w:t>Участнику закупки будет отказано в дальнейшем участии в закупке, и его заявка не будет допущена до оценочной стадии в случаях:</w:t>
      </w:r>
      <w:bookmarkEnd w:id="107"/>
    </w:p>
    <w:p w:rsidR="003818E9" w:rsidRPr="0082449C" w:rsidRDefault="003818E9" w:rsidP="000E1F92">
      <w:pPr>
        <w:pStyle w:val="ListParagraph"/>
        <w:numPr>
          <w:ilvl w:val="4"/>
          <w:numId w:val="50"/>
        </w:numPr>
        <w:ind w:left="0" w:firstLine="709"/>
        <w:jc w:val="both"/>
      </w:pPr>
      <w:r w:rsidRPr="0082449C">
        <w:t>Несоответствия участника закупки требованиям к участникам конкурса, установленным конкурсной документацией.</w:t>
      </w:r>
    </w:p>
    <w:p w:rsidR="003818E9" w:rsidRPr="0082449C" w:rsidRDefault="003818E9" w:rsidP="000E1F92">
      <w:pPr>
        <w:pStyle w:val="ListParagraph"/>
        <w:numPr>
          <w:ilvl w:val="4"/>
          <w:numId w:val="50"/>
        </w:numPr>
        <w:ind w:left="0" w:firstLine="709"/>
        <w:jc w:val="both"/>
      </w:pPr>
      <w:r w:rsidRPr="0082449C">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3818E9" w:rsidRPr="0082449C" w:rsidRDefault="003818E9" w:rsidP="000E1F92">
      <w:pPr>
        <w:pStyle w:val="ListParagraph"/>
        <w:numPr>
          <w:ilvl w:val="4"/>
          <w:numId w:val="50"/>
        </w:numPr>
        <w:ind w:left="0" w:firstLine="709"/>
        <w:jc w:val="both"/>
      </w:pPr>
      <w:r w:rsidRPr="0082449C">
        <w:t>Несоответствия предлагаемых товаров, работ, услуг требованиям конкурсной документации.</w:t>
      </w:r>
    </w:p>
    <w:p w:rsidR="003818E9" w:rsidRPr="0082449C" w:rsidRDefault="003818E9" w:rsidP="000E1F92">
      <w:pPr>
        <w:pStyle w:val="ListParagraph"/>
        <w:numPr>
          <w:ilvl w:val="4"/>
          <w:numId w:val="50"/>
        </w:numPr>
        <w:ind w:left="0" w:firstLine="709"/>
        <w:jc w:val="both"/>
      </w:pPr>
      <w:r w:rsidRPr="0082449C">
        <w:t>Непоступления обеспечения заявки.</w:t>
      </w:r>
    </w:p>
    <w:p w:rsidR="003818E9" w:rsidRPr="0082449C" w:rsidRDefault="003818E9" w:rsidP="000E1F92">
      <w:pPr>
        <w:pStyle w:val="ListParagraph"/>
        <w:numPr>
          <w:ilvl w:val="4"/>
          <w:numId w:val="50"/>
        </w:numPr>
        <w:ind w:left="0" w:firstLine="709"/>
        <w:jc w:val="both"/>
      </w:pPr>
      <w:r w:rsidRPr="0082449C">
        <w:t>Непредоставления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по осуществлению закупок.</w:t>
      </w:r>
    </w:p>
    <w:p w:rsidR="003818E9" w:rsidRPr="0082449C" w:rsidRDefault="003818E9" w:rsidP="000E1F92">
      <w:pPr>
        <w:pStyle w:val="ListParagraph"/>
        <w:numPr>
          <w:ilvl w:val="4"/>
          <w:numId w:val="50"/>
        </w:numPr>
        <w:ind w:left="0" w:firstLine="709"/>
        <w:jc w:val="both"/>
      </w:pPr>
      <w:r w:rsidRPr="0082449C">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3818E9" w:rsidRPr="0082449C" w:rsidRDefault="003818E9" w:rsidP="000E1F92">
      <w:pPr>
        <w:pStyle w:val="ListParagraph"/>
        <w:numPr>
          <w:ilvl w:val="4"/>
          <w:numId w:val="50"/>
        </w:numPr>
        <w:ind w:left="0" w:firstLine="709"/>
        <w:jc w:val="both"/>
      </w:pPr>
      <w:r w:rsidRPr="0082449C">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rsidR="003818E9" w:rsidRPr="0082449C" w:rsidRDefault="003818E9" w:rsidP="000E1F92">
      <w:pPr>
        <w:pStyle w:val="ListParagraph"/>
        <w:numPr>
          <w:ilvl w:val="3"/>
          <w:numId w:val="50"/>
        </w:numPr>
        <w:ind w:left="0" w:firstLine="709"/>
        <w:jc w:val="both"/>
      </w:pPr>
      <w:r w:rsidRPr="0082449C">
        <w:t>Отказ в допуске к участию в конкурсе по иным основаниям, не указанным в пунктах 8.8.3.5. и 8.8.3.7 не допускается.</w:t>
      </w:r>
    </w:p>
    <w:p w:rsidR="003818E9" w:rsidRPr="0082449C" w:rsidRDefault="003818E9" w:rsidP="000E1F92">
      <w:pPr>
        <w:pStyle w:val="ListParagraph"/>
        <w:numPr>
          <w:ilvl w:val="3"/>
          <w:numId w:val="50"/>
        </w:numPr>
        <w:ind w:left="0" w:firstLine="709"/>
        <w:jc w:val="both"/>
      </w:pPr>
      <w:bookmarkStart w:id="108" w:name="_Ref372619894"/>
      <w:r w:rsidRPr="0082449C">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08"/>
    </w:p>
    <w:p w:rsidR="003818E9" w:rsidRPr="0082449C" w:rsidRDefault="003818E9" w:rsidP="000E1F92">
      <w:pPr>
        <w:pStyle w:val="ListParagraph"/>
        <w:numPr>
          <w:ilvl w:val="3"/>
          <w:numId w:val="50"/>
        </w:numPr>
        <w:ind w:left="0" w:firstLine="709"/>
        <w:jc w:val="both"/>
      </w:pPr>
      <w:r w:rsidRPr="0082449C">
        <w:t xml:space="preserve">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r w:rsidRPr="0082449C">
        <w:br/>
        <w:t>с заказчиком. Конкурс в этом случае признается несостоявшимся. Эта информация вносится в протокол о подведении итогов конкурса.</w:t>
      </w:r>
    </w:p>
    <w:p w:rsidR="003818E9" w:rsidRPr="0082449C" w:rsidRDefault="003818E9" w:rsidP="000E1F92">
      <w:pPr>
        <w:pStyle w:val="ListParagraph"/>
        <w:numPr>
          <w:ilvl w:val="3"/>
          <w:numId w:val="50"/>
        </w:numPr>
        <w:ind w:left="0" w:firstLine="709"/>
        <w:jc w:val="both"/>
      </w:pPr>
      <w:r w:rsidRPr="0082449C">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rsidR="003818E9" w:rsidRPr="0082449C" w:rsidRDefault="003818E9" w:rsidP="000E1F92">
      <w:pPr>
        <w:pStyle w:val="ListParagraph"/>
        <w:numPr>
          <w:ilvl w:val="3"/>
          <w:numId w:val="50"/>
        </w:numPr>
        <w:ind w:left="0" w:firstLine="709"/>
        <w:jc w:val="both"/>
      </w:pPr>
      <w:r w:rsidRPr="0082449C">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3818E9" w:rsidRPr="0082449C" w:rsidRDefault="003818E9" w:rsidP="000E1F92">
      <w:pPr>
        <w:pStyle w:val="ListParagraph"/>
        <w:numPr>
          <w:ilvl w:val="3"/>
          <w:numId w:val="50"/>
        </w:numPr>
        <w:ind w:left="0" w:firstLine="709"/>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pStyle w:val="ListParagraph"/>
        <w:numPr>
          <w:ilvl w:val="3"/>
          <w:numId w:val="50"/>
        </w:numPr>
        <w:ind w:left="0" w:firstLine="709"/>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pStyle w:val="ListParagraph"/>
        <w:numPr>
          <w:ilvl w:val="3"/>
          <w:numId w:val="50"/>
        </w:numPr>
        <w:ind w:left="0" w:firstLine="709"/>
        <w:jc w:val="both"/>
      </w:pPr>
      <w:r w:rsidRPr="0082449C">
        <w:t>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3818E9" w:rsidRPr="0082449C" w:rsidRDefault="003818E9" w:rsidP="000E1F92">
      <w:pPr>
        <w:pStyle w:val="ListParagraph"/>
        <w:numPr>
          <w:ilvl w:val="3"/>
          <w:numId w:val="50"/>
        </w:numPr>
        <w:ind w:left="0" w:firstLine="709"/>
        <w:jc w:val="both"/>
      </w:pPr>
      <w:r w:rsidRPr="0082449C">
        <w:t xml:space="preserve"> Оценка осуществляется в строгом соответствии с критериями и процедурами, указанными в конкурсной документации.</w:t>
      </w:r>
    </w:p>
    <w:p w:rsidR="003818E9" w:rsidRPr="0082449C" w:rsidRDefault="003818E9" w:rsidP="000E1F92">
      <w:pPr>
        <w:pStyle w:val="ListParagraph"/>
        <w:numPr>
          <w:ilvl w:val="3"/>
          <w:numId w:val="50"/>
        </w:numPr>
        <w:ind w:left="0" w:firstLine="709"/>
        <w:jc w:val="both"/>
      </w:pPr>
      <w:r w:rsidRPr="0082449C">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3818E9" w:rsidRPr="0082449C" w:rsidRDefault="003818E9" w:rsidP="000E1F92">
      <w:pPr>
        <w:pStyle w:val="ListParagraph"/>
        <w:numPr>
          <w:ilvl w:val="3"/>
          <w:numId w:val="50"/>
        </w:numPr>
        <w:ind w:left="0" w:firstLine="709"/>
        <w:jc w:val="both"/>
      </w:pPr>
      <w:r w:rsidRPr="0082449C">
        <w:t>При проведении закупки используются критерии оценки, приведенные в Приложении № 1 к настоящему Положению.</w:t>
      </w:r>
    </w:p>
    <w:p w:rsidR="003818E9" w:rsidRPr="0082449C" w:rsidRDefault="003818E9" w:rsidP="00D20D36">
      <w:pPr>
        <w:widowControl/>
        <w:ind w:left="709"/>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109" w:name="_Toc319941048"/>
      <w:bookmarkStart w:id="110" w:name="_Toc320092846"/>
      <w:bookmarkStart w:id="111" w:name="_Ref378152391"/>
      <w:r w:rsidRPr="0082449C">
        <w:rPr>
          <w:b/>
          <w:bCs/>
          <w:sz w:val="24"/>
          <w:szCs w:val="24"/>
        </w:rPr>
        <w:t>Определение победителя конкурса</w:t>
      </w:r>
      <w:bookmarkEnd w:id="109"/>
      <w:bookmarkEnd w:id="110"/>
      <w:bookmarkEnd w:id="111"/>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3818E9" w:rsidRPr="0082449C" w:rsidRDefault="003818E9" w:rsidP="000E1F92">
      <w:pPr>
        <w:widowControl/>
        <w:numPr>
          <w:ilvl w:val="2"/>
          <w:numId w:val="50"/>
        </w:numPr>
        <w:ind w:left="0" w:firstLine="709"/>
        <w:jc w:val="both"/>
        <w:rPr>
          <w:sz w:val="24"/>
          <w:szCs w:val="24"/>
        </w:rPr>
      </w:pPr>
      <w:r w:rsidRPr="0082449C">
        <w:rPr>
          <w:sz w:val="24"/>
          <w:szCs w:val="24"/>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rsidR="003818E9" w:rsidRPr="0082449C" w:rsidRDefault="003818E9" w:rsidP="000E1F92">
      <w:pPr>
        <w:widowControl/>
        <w:numPr>
          <w:ilvl w:val="2"/>
          <w:numId w:val="50"/>
        </w:numPr>
        <w:ind w:left="0" w:firstLine="709"/>
        <w:jc w:val="both"/>
        <w:rPr>
          <w:sz w:val="24"/>
          <w:szCs w:val="24"/>
        </w:rPr>
      </w:pPr>
      <w:r w:rsidRPr="0082449C">
        <w:rPr>
          <w:sz w:val="24"/>
          <w:szCs w:val="24"/>
        </w:rPr>
        <w:t>По итогам проведения конкурса комиссия по осуществлению закупок составляет протокол подведения итогов конкурса в соответствии с п. 5.9.2 настоящего Положения.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widowControl/>
        <w:numPr>
          <w:ilvl w:val="2"/>
          <w:numId w:val="50"/>
        </w:numPr>
        <w:ind w:left="0" w:firstLine="709"/>
        <w:jc w:val="both"/>
        <w:rPr>
          <w:sz w:val="24"/>
          <w:szCs w:val="24"/>
        </w:rPr>
      </w:pPr>
      <w:r w:rsidRPr="0082449C">
        <w:rPr>
          <w:sz w:val="24"/>
          <w:szCs w:val="24"/>
        </w:rPr>
        <w:t>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3818E9" w:rsidRPr="0082449C" w:rsidRDefault="003818E9" w:rsidP="000E1F92">
      <w:pPr>
        <w:widowControl/>
        <w:numPr>
          <w:ilvl w:val="2"/>
          <w:numId w:val="50"/>
        </w:numPr>
        <w:ind w:left="0" w:firstLine="709"/>
        <w:jc w:val="both"/>
        <w:rPr>
          <w:sz w:val="24"/>
          <w:szCs w:val="24"/>
        </w:rPr>
      </w:pPr>
      <w:r w:rsidRPr="0082449C">
        <w:rPr>
          <w:sz w:val="24"/>
          <w:szCs w:val="24"/>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3818E9" w:rsidRPr="0082449C" w:rsidRDefault="003818E9" w:rsidP="00BC3374">
      <w:pPr>
        <w:widowControl/>
        <w:ind w:firstLine="709"/>
        <w:jc w:val="both"/>
        <w:rPr>
          <w:sz w:val="24"/>
          <w:szCs w:val="24"/>
        </w:rPr>
      </w:pPr>
      <w:r w:rsidRPr="0082449C">
        <w:rPr>
          <w:sz w:val="24"/>
          <w:szCs w:val="24"/>
        </w:rPr>
        <w:t xml:space="preserve">В случае уклонения участника, конкурсной заявке которого был присвоен </w:t>
      </w:r>
      <w:r w:rsidRPr="0082449C">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12" w:name="_Toc319941049"/>
      <w:bookmarkStart w:id="113" w:name="_Toc320092847"/>
      <w:r w:rsidRPr="0082449C">
        <w:rPr>
          <w:sz w:val="24"/>
          <w:szCs w:val="24"/>
        </w:rPr>
        <w:t>.</w:t>
      </w:r>
    </w:p>
    <w:p w:rsidR="003818E9" w:rsidRPr="0082449C" w:rsidRDefault="003818E9" w:rsidP="001C33B1">
      <w:pPr>
        <w:widowControl/>
        <w:ind w:firstLine="709"/>
        <w:jc w:val="both"/>
        <w:rPr>
          <w:sz w:val="24"/>
          <w:szCs w:val="24"/>
        </w:rPr>
      </w:pPr>
    </w:p>
    <w:p w:rsidR="003818E9" w:rsidRPr="0082449C" w:rsidRDefault="003818E9" w:rsidP="000E1F92">
      <w:pPr>
        <w:widowControl/>
        <w:numPr>
          <w:ilvl w:val="1"/>
          <w:numId w:val="50"/>
        </w:numPr>
        <w:ind w:left="0" w:firstLine="709"/>
        <w:jc w:val="both"/>
        <w:rPr>
          <w:sz w:val="24"/>
          <w:szCs w:val="24"/>
        </w:rPr>
      </w:pPr>
      <w:r w:rsidRPr="0082449C">
        <w:rPr>
          <w:b/>
          <w:bCs/>
          <w:sz w:val="24"/>
          <w:szCs w:val="24"/>
        </w:rPr>
        <w:t>Последствия признания конкурса несостоявшимся</w:t>
      </w:r>
      <w:bookmarkEnd w:id="112"/>
      <w:bookmarkEnd w:id="113"/>
    </w:p>
    <w:p w:rsidR="003818E9" w:rsidRPr="0082449C" w:rsidRDefault="003818E9" w:rsidP="000E1F92">
      <w:pPr>
        <w:pStyle w:val="ListParagraph"/>
        <w:numPr>
          <w:ilvl w:val="2"/>
          <w:numId w:val="50"/>
        </w:numPr>
        <w:ind w:left="0" w:firstLine="709"/>
        <w:jc w:val="both"/>
      </w:pPr>
      <w:r w:rsidRPr="0082449C">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rsidR="003818E9" w:rsidRPr="0082449C" w:rsidRDefault="003818E9" w:rsidP="000E1F92">
      <w:pPr>
        <w:pStyle w:val="ListParagraph"/>
        <w:numPr>
          <w:ilvl w:val="2"/>
          <w:numId w:val="50"/>
        </w:numPr>
        <w:ind w:left="0" w:firstLine="708"/>
        <w:jc w:val="both"/>
        <w:rPr>
          <w:color w:val="000000"/>
        </w:rPr>
      </w:pPr>
      <w:r w:rsidRPr="0082449C">
        <w:rPr>
          <w:color w:val="000000"/>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3818E9" w:rsidRPr="0082449C" w:rsidRDefault="003818E9" w:rsidP="000E1F92">
      <w:pPr>
        <w:pStyle w:val="ListParagraph"/>
        <w:numPr>
          <w:ilvl w:val="2"/>
          <w:numId w:val="50"/>
        </w:numPr>
        <w:ind w:left="0" w:firstLine="708"/>
        <w:jc w:val="both"/>
        <w:rPr>
          <w:color w:val="000000"/>
        </w:rPr>
      </w:pPr>
      <w:r w:rsidRPr="0082449C">
        <w:rPr>
          <w:color w:val="000000"/>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pStyle w:val="ListParagraph"/>
        <w:numPr>
          <w:ilvl w:val="2"/>
          <w:numId w:val="50"/>
        </w:numPr>
        <w:ind w:left="0" w:firstLine="708"/>
        <w:jc w:val="both"/>
        <w:rPr>
          <w:color w:val="000000"/>
        </w:rPr>
      </w:pPr>
      <w:r w:rsidRPr="0082449C">
        <w:rPr>
          <w:color w:val="000000"/>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pStyle w:val="ListParagraph"/>
        <w:numPr>
          <w:ilvl w:val="2"/>
          <w:numId w:val="50"/>
        </w:numPr>
        <w:ind w:left="0" w:firstLine="709"/>
        <w:jc w:val="both"/>
      </w:pPr>
      <w:r w:rsidRPr="0082449C">
        <w:t>В случае признания комиссией по осуществлению закупок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rsidR="003818E9" w:rsidRPr="0082449C" w:rsidRDefault="003818E9" w:rsidP="00EB149A">
      <w:pPr>
        <w:widowControl/>
        <w:ind w:firstLine="709"/>
        <w:jc w:val="both"/>
        <w:rPr>
          <w:sz w:val="24"/>
          <w:szCs w:val="24"/>
        </w:rPr>
      </w:pPr>
    </w:p>
    <w:p w:rsidR="003818E9" w:rsidRPr="0082449C" w:rsidRDefault="003818E9" w:rsidP="000E1F92">
      <w:pPr>
        <w:widowControl/>
        <w:numPr>
          <w:ilvl w:val="1"/>
          <w:numId w:val="50"/>
        </w:numPr>
        <w:ind w:left="0" w:firstLine="709"/>
        <w:jc w:val="both"/>
        <w:rPr>
          <w:b/>
          <w:bCs/>
          <w:sz w:val="24"/>
          <w:szCs w:val="24"/>
        </w:rPr>
      </w:pPr>
      <w:bookmarkStart w:id="114" w:name="_Toc277676589"/>
      <w:bookmarkStart w:id="115" w:name="_Toc372018459"/>
      <w:bookmarkStart w:id="116" w:name="_Toc378097876"/>
      <w:bookmarkStart w:id="117" w:name="_Toc420425960"/>
      <w:r w:rsidRPr="0082449C">
        <w:rPr>
          <w:b/>
          <w:bCs/>
          <w:sz w:val="24"/>
          <w:szCs w:val="24"/>
        </w:rPr>
        <w:t>Особенности проведения конкурса в электронной форме</w:t>
      </w:r>
    </w:p>
    <w:p w:rsidR="003818E9" w:rsidRPr="0082449C" w:rsidRDefault="003818E9" w:rsidP="000E1F92">
      <w:pPr>
        <w:pStyle w:val="ListParagraph"/>
        <w:numPr>
          <w:ilvl w:val="2"/>
          <w:numId w:val="50"/>
        </w:numPr>
        <w:ind w:left="0" w:firstLine="709"/>
        <w:jc w:val="both"/>
      </w:pPr>
      <w:r w:rsidRPr="0082449C">
        <w:t>Конкурс в электронной форме проводится в порядке проведения открытого конкурса с учетом положений настоящего пункта и раздела 6 Положения.</w:t>
      </w:r>
    </w:p>
    <w:p w:rsidR="003818E9" w:rsidRPr="0082449C" w:rsidRDefault="003818E9" w:rsidP="000E1F92">
      <w:pPr>
        <w:pStyle w:val="ListParagraph"/>
        <w:numPr>
          <w:ilvl w:val="2"/>
          <w:numId w:val="50"/>
        </w:numPr>
        <w:ind w:left="0" w:firstLine="709"/>
        <w:jc w:val="both"/>
      </w:pPr>
      <w:r w:rsidRPr="0082449C">
        <w:t>При проведении конкурса в электронной форме не проводится процедура вскрытия конвертов с конкурсными заявками.</w:t>
      </w:r>
    </w:p>
    <w:p w:rsidR="003818E9" w:rsidRPr="0082449C" w:rsidRDefault="003818E9" w:rsidP="000E1F92">
      <w:pPr>
        <w:pStyle w:val="ListParagraph"/>
        <w:numPr>
          <w:ilvl w:val="2"/>
          <w:numId w:val="50"/>
        </w:numPr>
        <w:ind w:left="0" w:firstLine="709"/>
        <w:jc w:val="both"/>
      </w:pPr>
      <w:r w:rsidRPr="0082449C">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3818E9" w:rsidRPr="0082449C" w:rsidRDefault="003818E9" w:rsidP="009948FC">
      <w:pPr>
        <w:ind w:left="1277"/>
        <w:jc w:val="both"/>
      </w:pPr>
    </w:p>
    <w:p w:rsidR="003818E9" w:rsidRPr="0082449C" w:rsidRDefault="003818E9" w:rsidP="000E1F92">
      <w:pPr>
        <w:widowControl/>
        <w:numPr>
          <w:ilvl w:val="1"/>
          <w:numId w:val="50"/>
        </w:numPr>
        <w:ind w:left="0" w:firstLine="709"/>
        <w:jc w:val="both"/>
        <w:rPr>
          <w:b/>
          <w:bCs/>
          <w:sz w:val="24"/>
          <w:szCs w:val="24"/>
        </w:rPr>
      </w:pPr>
      <w:r w:rsidRPr="0082449C">
        <w:rPr>
          <w:b/>
          <w:bCs/>
          <w:sz w:val="24"/>
          <w:szCs w:val="24"/>
        </w:rPr>
        <w:t>Особенности проведения закрытого конкурса</w:t>
      </w:r>
      <w:bookmarkEnd w:id="114"/>
      <w:bookmarkEnd w:id="115"/>
      <w:bookmarkEnd w:id="116"/>
      <w:bookmarkEnd w:id="117"/>
    </w:p>
    <w:p w:rsidR="003818E9" w:rsidRPr="0082449C" w:rsidRDefault="003818E9" w:rsidP="000E1F92">
      <w:pPr>
        <w:widowControl/>
        <w:numPr>
          <w:ilvl w:val="2"/>
          <w:numId w:val="50"/>
        </w:numPr>
        <w:ind w:left="0" w:firstLine="709"/>
        <w:jc w:val="both"/>
        <w:rPr>
          <w:sz w:val="24"/>
          <w:szCs w:val="24"/>
        </w:rPr>
      </w:pPr>
      <w:r w:rsidRPr="0082449C">
        <w:rPr>
          <w:sz w:val="24"/>
          <w:szCs w:val="24"/>
        </w:rPr>
        <w:t>Закрытый конкурс проводится в порядке проведения открытого конкурса, с учётом положений настоящего пункта и раздела 7 Положения.</w:t>
      </w:r>
    </w:p>
    <w:p w:rsidR="003818E9" w:rsidRPr="0082449C" w:rsidRDefault="003818E9" w:rsidP="000E1F92">
      <w:pPr>
        <w:widowControl/>
        <w:numPr>
          <w:ilvl w:val="2"/>
          <w:numId w:val="50"/>
        </w:numPr>
        <w:ind w:left="0" w:firstLine="709"/>
        <w:jc w:val="both"/>
        <w:rPr>
          <w:sz w:val="24"/>
          <w:szCs w:val="24"/>
        </w:rPr>
      </w:pPr>
      <w:r w:rsidRPr="0082449C">
        <w:rPr>
          <w:sz w:val="24"/>
          <w:szCs w:val="24"/>
        </w:rPr>
        <w:t>Приглашение принять участие в закрытом конкурсе должно содержать следующую информацию:</w:t>
      </w:r>
    </w:p>
    <w:p w:rsidR="003818E9" w:rsidRPr="0082449C" w:rsidRDefault="003818E9" w:rsidP="000E1F92">
      <w:pPr>
        <w:widowControl/>
        <w:numPr>
          <w:ilvl w:val="2"/>
          <w:numId w:val="29"/>
        </w:numPr>
        <w:ind w:left="0" w:firstLine="709"/>
        <w:jc w:val="both"/>
        <w:rPr>
          <w:sz w:val="24"/>
          <w:szCs w:val="24"/>
        </w:rPr>
      </w:pPr>
      <w:r w:rsidRPr="0082449C">
        <w:rPr>
          <w:sz w:val="24"/>
          <w:szCs w:val="24"/>
        </w:rPr>
        <w:t>способ осуществления закупки;</w:t>
      </w:r>
    </w:p>
    <w:p w:rsidR="003818E9" w:rsidRPr="0082449C" w:rsidRDefault="003818E9" w:rsidP="000E1F92">
      <w:pPr>
        <w:widowControl/>
        <w:numPr>
          <w:ilvl w:val="2"/>
          <w:numId w:val="29"/>
        </w:numPr>
        <w:ind w:left="0" w:firstLine="709"/>
        <w:jc w:val="both"/>
        <w:rPr>
          <w:sz w:val="24"/>
          <w:szCs w:val="24"/>
        </w:rPr>
      </w:pPr>
      <w:r w:rsidRPr="0082449C">
        <w:rPr>
          <w:sz w:val="24"/>
          <w:szCs w:val="24"/>
        </w:rPr>
        <w:t>наименование, место нахождения, почтовый адрес, адрес электронной почты, номер контактного телефона заказчика;</w:t>
      </w:r>
    </w:p>
    <w:p w:rsidR="003818E9" w:rsidRPr="0082449C" w:rsidRDefault="003818E9" w:rsidP="000E1F92">
      <w:pPr>
        <w:widowControl/>
        <w:numPr>
          <w:ilvl w:val="2"/>
          <w:numId w:val="29"/>
        </w:numPr>
        <w:ind w:left="0" w:firstLine="709"/>
        <w:jc w:val="both"/>
        <w:rPr>
          <w:sz w:val="24"/>
          <w:szCs w:val="24"/>
        </w:rPr>
      </w:pPr>
      <w:r w:rsidRPr="0082449C">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818E9" w:rsidRPr="0082449C" w:rsidRDefault="003818E9" w:rsidP="000E1F92">
      <w:pPr>
        <w:widowControl/>
        <w:numPr>
          <w:ilvl w:val="2"/>
          <w:numId w:val="29"/>
        </w:numPr>
        <w:ind w:left="0" w:firstLine="709"/>
        <w:jc w:val="both"/>
        <w:rPr>
          <w:sz w:val="24"/>
          <w:szCs w:val="24"/>
        </w:rPr>
      </w:pPr>
      <w:r w:rsidRPr="0082449C">
        <w:rPr>
          <w:sz w:val="24"/>
          <w:szCs w:val="24"/>
        </w:rPr>
        <w:t>место поставки товара, выполнения работы, оказания услуги;</w:t>
      </w:r>
    </w:p>
    <w:p w:rsidR="003818E9" w:rsidRPr="0082449C" w:rsidRDefault="003818E9" w:rsidP="000E1F92">
      <w:pPr>
        <w:widowControl/>
        <w:numPr>
          <w:ilvl w:val="2"/>
          <w:numId w:val="29"/>
        </w:numPr>
        <w:ind w:left="0" w:firstLine="709"/>
        <w:jc w:val="both"/>
        <w:rPr>
          <w:sz w:val="24"/>
          <w:szCs w:val="24"/>
        </w:rPr>
      </w:pPr>
      <w:r w:rsidRPr="0082449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0E1F92">
      <w:pPr>
        <w:widowControl/>
        <w:numPr>
          <w:ilvl w:val="2"/>
          <w:numId w:val="29"/>
        </w:numPr>
        <w:ind w:left="0" w:firstLine="709"/>
        <w:jc w:val="both"/>
        <w:rPr>
          <w:sz w:val="24"/>
          <w:szCs w:val="24"/>
        </w:rPr>
      </w:pPr>
      <w:r w:rsidRPr="0082449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818E9" w:rsidRPr="0082449C" w:rsidRDefault="003818E9" w:rsidP="000E1F92">
      <w:pPr>
        <w:widowControl/>
        <w:numPr>
          <w:ilvl w:val="2"/>
          <w:numId w:val="29"/>
        </w:numPr>
        <w:ind w:left="0" w:firstLine="709"/>
        <w:jc w:val="both"/>
        <w:rPr>
          <w:sz w:val="24"/>
          <w:szCs w:val="24"/>
        </w:rPr>
      </w:pPr>
      <w:r w:rsidRPr="0082449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18E9" w:rsidRPr="0082449C" w:rsidRDefault="003818E9" w:rsidP="000E1F92">
      <w:pPr>
        <w:widowControl/>
        <w:numPr>
          <w:ilvl w:val="2"/>
          <w:numId w:val="29"/>
        </w:numPr>
        <w:ind w:left="0" w:firstLine="709"/>
        <w:jc w:val="both"/>
        <w:rPr>
          <w:sz w:val="24"/>
          <w:szCs w:val="24"/>
        </w:rPr>
      </w:pPr>
      <w:r w:rsidRPr="0082449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widowControl/>
        <w:numPr>
          <w:ilvl w:val="2"/>
          <w:numId w:val="29"/>
        </w:numPr>
        <w:ind w:left="0" w:firstLine="709"/>
        <w:jc w:val="both"/>
        <w:rPr>
          <w:sz w:val="24"/>
          <w:szCs w:val="24"/>
        </w:rPr>
      </w:pPr>
      <w:r w:rsidRPr="0082449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818E9" w:rsidRPr="0082449C" w:rsidRDefault="003818E9" w:rsidP="000E1F92">
      <w:pPr>
        <w:widowControl/>
        <w:numPr>
          <w:ilvl w:val="2"/>
          <w:numId w:val="29"/>
        </w:numPr>
        <w:ind w:left="0" w:firstLine="709"/>
        <w:jc w:val="both"/>
        <w:rPr>
          <w:sz w:val="24"/>
          <w:szCs w:val="24"/>
        </w:rPr>
      </w:pPr>
      <w:r w:rsidRPr="0082449C">
        <w:rPr>
          <w:sz w:val="24"/>
          <w:szCs w:val="24"/>
        </w:rPr>
        <w:t>сроки проведения каждого этапа в случае, если конкурентная закупка включает этапы.</w:t>
      </w:r>
    </w:p>
    <w:p w:rsidR="003818E9" w:rsidRPr="0082449C" w:rsidRDefault="003818E9" w:rsidP="000E1F92">
      <w:pPr>
        <w:widowControl/>
        <w:numPr>
          <w:ilvl w:val="2"/>
          <w:numId w:val="50"/>
        </w:numPr>
        <w:ind w:left="0" w:firstLine="709"/>
        <w:jc w:val="both"/>
        <w:rPr>
          <w:sz w:val="24"/>
          <w:szCs w:val="24"/>
        </w:rPr>
      </w:pPr>
      <w:r w:rsidRPr="0082449C">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3818E9" w:rsidRPr="0082449C" w:rsidRDefault="003818E9" w:rsidP="000E1F92">
      <w:pPr>
        <w:widowControl/>
        <w:numPr>
          <w:ilvl w:val="2"/>
          <w:numId w:val="50"/>
        </w:numPr>
        <w:ind w:left="0" w:firstLine="709"/>
        <w:jc w:val="both"/>
        <w:rPr>
          <w:sz w:val="24"/>
          <w:szCs w:val="24"/>
        </w:rPr>
      </w:pPr>
      <w:r w:rsidRPr="0082449C">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 </w:t>
      </w:r>
    </w:p>
    <w:p w:rsidR="003818E9" w:rsidRPr="0082449C" w:rsidRDefault="003818E9" w:rsidP="00EA37FC">
      <w:pPr>
        <w:widowControl/>
        <w:ind w:left="709"/>
        <w:jc w:val="both"/>
        <w:rPr>
          <w:sz w:val="24"/>
          <w:szCs w:val="24"/>
        </w:rPr>
      </w:pPr>
    </w:p>
    <w:p w:rsidR="003818E9" w:rsidRPr="0082449C" w:rsidRDefault="003818E9" w:rsidP="00064101">
      <w:pPr>
        <w:pStyle w:val="Heading1"/>
        <w:widowControl/>
        <w:numPr>
          <w:ilvl w:val="0"/>
          <w:numId w:val="50"/>
        </w:numPr>
        <w:spacing w:before="200" w:after="200"/>
        <w:rPr>
          <w:rFonts w:ascii="Times New Roman" w:hAnsi="Times New Roman" w:cs="Times New Roman"/>
          <w:color w:val="auto"/>
          <w:sz w:val="24"/>
          <w:szCs w:val="24"/>
        </w:rPr>
      </w:pPr>
      <w:bookmarkStart w:id="118" w:name="_ПОРЯДОК_ПРОВЕДЕНИЯ_АУКЦИОНА"/>
      <w:bookmarkStart w:id="119" w:name="_Toc372018460"/>
      <w:bookmarkStart w:id="120" w:name="_Toc378097877"/>
      <w:bookmarkStart w:id="121" w:name="_Toc420425961"/>
      <w:bookmarkStart w:id="122" w:name="_Ref431891896"/>
      <w:bookmarkStart w:id="123" w:name="_Ref431906474"/>
      <w:bookmarkStart w:id="124" w:name="_Toc474140955"/>
      <w:bookmarkEnd w:id="118"/>
      <w:r w:rsidRPr="0082449C">
        <w:rPr>
          <w:rFonts w:ascii="Times New Roman" w:hAnsi="Times New Roman" w:cs="Times New Roman"/>
          <w:color w:val="auto"/>
          <w:sz w:val="24"/>
          <w:szCs w:val="24"/>
        </w:rPr>
        <w:t>ПОРЯДОК ПРОВЕДЕНИЯ АУКЦИОНА</w:t>
      </w:r>
      <w:bookmarkEnd w:id="119"/>
      <w:bookmarkEnd w:id="120"/>
      <w:bookmarkEnd w:id="121"/>
      <w:bookmarkEnd w:id="122"/>
      <w:bookmarkEnd w:id="123"/>
      <w:bookmarkEnd w:id="124"/>
    </w:p>
    <w:p w:rsidR="003818E9" w:rsidRPr="0082449C" w:rsidRDefault="003818E9" w:rsidP="000E1F92">
      <w:pPr>
        <w:pStyle w:val="ListParagraph"/>
        <w:numPr>
          <w:ilvl w:val="1"/>
          <w:numId w:val="51"/>
        </w:numPr>
        <w:ind w:left="0" w:firstLine="567"/>
        <w:jc w:val="both"/>
        <w:rPr>
          <w:b/>
          <w:bCs/>
        </w:rPr>
      </w:pPr>
      <w:bookmarkStart w:id="125" w:name="_Toc319941053"/>
      <w:bookmarkStart w:id="126" w:name="_Toc320092851"/>
      <w:r w:rsidRPr="0082449C">
        <w:rPr>
          <w:b/>
          <w:bCs/>
        </w:rPr>
        <w:t>Общий порядок проведения аукциона</w:t>
      </w:r>
      <w:bookmarkEnd w:id="125"/>
      <w:bookmarkEnd w:id="126"/>
      <w:r w:rsidRPr="0082449C">
        <w:rPr>
          <w:b/>
          <w:bCs/>
        </w:rPr>
        <w:t xml:space="preserve"> в электронной форме</w:t>
      </w:r>
    </w:p>
    <w:p w:rsidR="003818E9" w:rsidRPr="0082449C" w:rsidRDefault="003818E9" w:rsidP="007719D9">
      <w:pPr>
        <w:widowControl/>
        <w:ind w:firstLine="568"/>
        <w:jc w:val="both"/>
        <w:rPr>
          <w:sz w:val="24"/>
          <w:szCs w:val="24"/>
        </w:rPr>
      </w:pPr>
      <w:r w:rsidRPr="0082449C">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3818E9" w:rsidRPr="0082449C" w:rsidRDefault="003818E9" w:rsidP="007719D9">
      <w:pPr>
        <w:widowControl/>
        <w:ind w:firstLine="568"/>
        <w:jc w:val="both"/>
        <w:rPr>
          <w:sz w:val="24"/>
          <w:szCs w:val="24"/>
        </w:rPr>
      </w:pPr>
      <w:r w:rsidRPr="0082449C">
        <w:rPr>
          <w:sz w:val="24"/>
          <w:szCs w:val="24"/>
        </w:rPr>
        <w:t>В целях закупки товаров, работ, услуг путём проведения аукциона в электронной форме необходимо:</w:t>
      </w:r>
    </w:p>
    <w:p w:rsidR="003818E9" w:rsidRPr="0082449C" w:rsidRDefault="003818E9" w:rsidP="000E1F92">
      <w:pPr>
        <w:widowControl/>
        <w:numPr>
          <w:ilvl w:val="2"/>
          <w:numId w:val="51"/>
        </w:numPr>
        <w:ind w:left="0" w:firstLine="709"/>
        <w:jc w:val="both"/>
        <w:rPr>
          <w:sz w:val="24"/>
          <w:szCs w:val="24"/>
        </w:rPr>
      </w:pPr>
      <w:r w:rsidRPr="0082449C">
        <w:rPr>
          <w:sz w:val="24"/>
          <w:szCs w:val="24"/>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rsidR="003818E9" w:rsidRPr="0082449C" w:rsidRDefault="003818E9" w:rsidP="000E1F92">
      <w:pPr>
        <w:widowControl/>
        <w:numPr>
          <w:ilvl w:val="2"/>
          <w:numId w:val="51"/>
        </w:numPr>
        <w:ind w:left="0" w:firstLine="709"/>
        <w:jc w:val="both"/>
        <w:rPr>
          <w:sz w:val="24"/>
          <w:szCs w:val="24"/>
        </w:rPr>
      </w:pPr>
      <w:r w:rsidRPr="0082449C">
        <w:rPr>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rsidR="003818E9" w:rsidRPr="0082449C" w:rsidRDefault="003818E9" w:rsidP="000E1F92">
      <w:pPr>
        <w:widowControl/>
        <w:numPr>
          <w:ilvl w:val="2"/>
          <w:numId w:val="51"/>
        </w:numPr>
        <w:ind w:left="0" w:firstLine="709"/>
        <w:jc w:val="both"/>
        <w:rPr>
          <w:sz w:val="24"/>
          <w:szCs w:val="24"/>
        </w:rPr>
      </w:pPr>
      <w:r w:rsidRPr="0082449C">
        <w:rPr>
          <w:sz w:val="24"/>
          <w:szCs w:val="24"/>
        </w:rPr>
        <w:t>При необходимости вносить изменения в извещение о проведении аукциона в электронной форме, аукционную документацию.</w:t>
      </w:r>
    </w:p>
    <w:p w:rsidR="003818E9" w:rsidRPr="0082449C" w:rsidRDefault="003818E9" w:rsidP="000E1F92">
      <w:pPr>
        <w:widowControl/>
        <w:numPr>
          <w:ilvl w:val="2"/>
          <w:numId w:val="51"/>
        </w:numPr>
        <w:ind w:left="0" w:firstLine="709"/>
        <w:jc w:val="both"/>
        <w:rPr>
          <w:sz w:val="24"/>
          <w:szCs w:val="24"/>
        </w:rPr>
      </w:pPr>
      <w:r w:rsidRPr="0082449C">
        <w:rPr>
          <w:sz w:val="24"/>
          <w:szCs w:val="24"/>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3818E9" w:rsidRPr="0082449C" w:rsidRDefault="003818E9" w:rsidP="000E1F92">
      <w:pPr>
        <w:widowControl/>
        <w:numPr>
          <w:ilvl w:val="2"/>
          <w:numId w:val="51"/>
        </w:numPr>
        <w:ind w:left="0" w:firstLine="709"/>
        <w:jc w:val="both"/>
        <w:rPr>
          <w:sz w:val="24"/>
          <w:szCs w:val="24"/>
        </w:rPr>
      </w:pPr>
      <w:r w:rsidRPr="0082449C">
        <w:rPr>
          <w:sz w:val="24"/>
          <w:szCs w:val="24"/>
        </w:rPr>
        <w:t>Провести аукцион в электронной форме (далее также – электронный аукцион).</w:t>
      </w:r>
    </w:p>
    <w:p w:rsidR="003818E9" w:rsidRPr="0082449C" w:rsidRDefault="003818E9" w:rsidP="000E1F92">
      <w:pPr>
        <w:widowControl/>
        <w:numPr>
          <w:ilvl w:val="2"/>
          <w:numId w:val="51"/>
        </w:numPr>
        <w:ind w:left="0" w:firstLine="709"/>
        <w:jc w:val="both"/>
        <w:rPr>
          <w:sz w:val="24"/>
          <w:szCs w:val="24"/>
        </w:rPr>
      </w:pPr>
      <w:r w:rsidRPr="0082449C">
        <w:rPr>
          <w:sz w:val="24"/>
          <w:szCs w:val="24"/>
        </w:rPr>
        <w:t>Разместить в единой информационной системе протоколы, составленные по</w:t>
      </w:r>
      <w:r w:rsidRPr="0082449C">
        <w:rPr>
          <w:sz w:val="24"/>
          <w:szCs w:val="24"/>
          <w:lang w:val="en-US"/>
        </w:rPr>
        <w:t> </w:t>
      </w:r>
      <w:r w:rsidRPr="0082449C">
        <w:rPr>
          <w:sz w:val="24"/>
          <w:szCs w:val="24"/>
        </w:rPr>
        <w:t>результатам заседаний комиссии по осуществлению закупок.</w:t>
      </w:r>
    </w:p>
    <w:p w:rsidR="003818E9" w:rsidRPr="0082449C" w:rsidRDefault="003818E9" w:rsidP="000E1F92">
      <w:pPr>
        <w:widowControl/>
        <w:numPr>
          <w:ilvl w:val="2"/>
          <w:numId w:val="51"/>
        </w:numPr>
        <w:ind w:left="0" w:firstLine="709"/>
        <w:jc w:val="both"/>
        <w:rPr>
          <w:sz w:val="24"/>
          <w:szCs w:val="24"/>
        </w:rPr>
      </w:pPr>
      <w:r w:rsidRPr="0082449C">
        <w:rPr>
          <w:sz w:val="24"/>
          <w:szCs w:val="24"/>
        </w:rPr>
        <w:t>Заключить договор по результатам закупки.</w:t>
      </w:r>
    </w:p>
    <w:p w:rsidR="003818E9" w:rsidRPr="0082449C" w:rsidRDefault="003818E9" w:rsidP="007719D9">
      <w:pPr>
        <w:widowControl/>
        <w:ind w:left="709"/>
        <w:jc w:val="both"/>
        <w:rPr>
          <w:sz w:val="24"/>
          <w:szCs w:val="24"/>
        </w:rPr>
      </w:pPr>
    </w:p>
    <w:p w:rsidR="003818E9" w:rsidRPr="0082449C" w:rsidRDefault="003818E9" w:rsidP="000E1F92">
      <w:pPr>
        <w:widowControl/>
        <w:numPr>
          <w:ilvl w:val="1"/>
          <w:numId w:val="51"/>
        </w:numPr>
        <w:ind w:left="0" w:firstLine="709"/>
        <w:jc w:val="both"/>
        <w:rPr>
          <w:b/>
          <w:bCs/>
          <w:sz w:val="24"/>
          <w:szCs w:val="24"/>
        </w:rPr>
      </w:pPr>
      <w:bookmarkStart w:id="127" w:name="_Toc319941054"/>
      <w:bookmarkStart w:id="128" w:name="_Toc320092852"/>
      <w:r w:rsidRPr="0082449C">
        <w:rPr>
          <w:b/>
          <w:bCs/>
          <w:sz w:val="24"/>
          <w:szCs w:val="24"/>
        </w:rPr>
        <w:t>Извещение о проведении аукциона</w:t>
      </w:r>
      <w:bookmarkEnd w:id="127"/>
      <w:bookmarkEnd w:id="128"/>
      <w:r w:rsidRPr="0082449C">
        <w:rPr>
          <w:b/>
          <w:bCs/>
          <w:sz w:val="24"/>
          <w:szCs w:val="24"/>
        </w:rPr>
        <w:t xml:space="preserve"> в электронной форме</w:t>
      </w:r>
    </w:p>
    <w:p w:rsidR="003818E9" w:rsidRPr="0082449C" w:rsidRDefault="003818E9" w:rsidP="000E1F92">
      <w:pPr>
        <w:widowControl/>
        <w:numPr>
          <w:ilvl w:val="2"/>
          <w:numId w:val="51"/>
        </w:numPr>
        <w:ind w:left="0" w:firstLine="709"/>
        <w:jc w:val="both"/>
        <w:rPr>
          <w:sz w:val="24"/>
          <w:szCs w:val="24"/>
        </w:rPr>
      </w:pPr>
      <w:bookmarkStart w:id="129" w:name="_Ref372620501"/>
      <w:bookmarkStart w:id="130" w:name="_Ref378151696"/>
      <w:r w:rsidRPr="0082449C">
        <w:rPr>
          <w:sz w:val="24"/>
          <w:szCs w:val="24"/>
        </w:rPr>
        <w:t>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rsidR="003818E9" w:rsidRPr="0082449C" w:rsidRDefault="003818E9" w:rsidP="000E1F92">
      <w:pPr>
        <w:widowControl/>
        <w:numPr>
          <w:ilvl w:val="2"/>
          <w:numId w:val="51"/>
        </w:numPr>
        <w:ind w:left="0" w:firstLine="709"/>
        <w:jc w:val="both"/>
        <w:rPr>
          <w:sz w:val="24"/>
          <w:szCs w:val="24"/>
        </w:rPr>
      </w:pPr>
      <w:r w:rsidRPr="0082449C">
        <w:rPr>
          <w:sz w:val="24"/>
          <w:szCs w:val="24"/>
        </w:rPr>
        <w:t>В извещении о проведении аукциона в электронной форме должны быть указаны сведения в соответствии с пунктом 5.3. Положения, а также</w:t>
      </w:r>
      <w:bookmarkEnd w:id="129"/>
      <w:r w:rsidRPr="0082449C">
        <w:rPr>
          <w:sz w:val="24"/>
          <w:szCs w:val="24"/>
        </w:rPr>
        <w:t xml:space="preserve"> </w:t>
      </w:r>
      <w:bookmarkEnd w:id="130"/>
      <w:r w:rsidRPr="0082449C">
        <w:rPr>
          <w:sz w:val="24"/>
          <w:szCs w:val="24"/>
        </w:rPr>
        <w:t>день проведения аукциона в электронной форме.</w:t>
      </w:r>
    </w:p>
    <w:p w:rsidR="003818E9" w:rsidRPr="0082449C" w:rsidRDefault="003818E9" w:rsidP="000E1F92">
      <w:pPr>
        <w:widowControl/>
        <w:numPr>
          <w:ilvl w:val="2"/>
          <w:numId w:val="51"/>
        </w:numPr>
        <w:ind w:left="0" w:firstLine="709"/>
        <w:jc w:val="both"/>
        <w:rPr>
          <w:sz w:val="24"/>
          <w:szCs w:val="24"/>
        </w:rPr>
      </w:pPr>
      <w:r w:rsidRPr="0082449C">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3818E9" w:rsidRPr="0082449C" w:rsidRDefault="003818E9" w:rsidP="000E1F92">
      <w:pPr>
        <w:pStyle w:val="ListParagraph"/>
        <w:numPr>
          <w:ilvl w:val="2"/>
          <w:numId w:val="51"/>
        </w:numPr>
        <w:ind w:left="0" w:firstLine="709"/>
        <w:jc w:val="both"/>
      </w:pPr>
      <w:bookmarkStart w:id="131" w:name="_Toc319941055"/>
      <w:bookmarkStart w:id="132" w:name="_Toc320092853"/>
      <w:r w:rsidRPr="0082449C">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3818E9" w:rsidRPr="0082449C" w:rsidRDefault="003818E9" w:rsidP="002478A7">
      <w:pPr>
        <w:ind w:left="709"/>
        <w:jc w:val="both"/>
      </w:pPr>
    </w:p>
    <w:p w:rsidR="003818E9" w:rsidRPr="0082449C" w:rsidRDefault="003818E9" w:rsidP="000E1F92">
      <w:pPr>
        <w:widowControl/>
        <w:numPr>
          <w:ilvl w:val="1"/>
          <w:numId w:val="51"/>
        </w:numPr>
        <w:ind w:left="0" w:firstLine="709"/>
        <w:jc w:val="both"/>
        <w:rPr>
          <w:b/>
          <w:bCs/>
          <w:sz w:val="24"/>
          <w:szCs w:val="24"/>
        </w:rPr>
      </w:pPr>
      <w:r w:rsidRPr="0082449C">
        <w:rPr>
          <w:b/>
          <w:bCs/>
          <w:sz w:val="24"/>
          <w:szCs w:val="24"/>
        </w:rPr>
        <w:t>Аукционная документация</w:t>
      </w:r>
      <w:bookmarkEnd w:id="131"/>
      <w:bookmarkEnd w:id="132"/>
    </w:p>
    <w:p w:rsidR="003818E9" w:rsidRPr="0082449C" w:rsidRDefault="003818E9" w:rsidP="000E1F92">
      <w:pPr>
        <w:widowControl/>
        <w:numPr>
          <w:ilvl w:val="2"/>
          <w:numId w:val="51"/>
        </w:numPr>
        <w:ind w:left="0" w:firstLine="709"/>
        <w:jc w:val="both"/>
        <w:rPr>
          <w:sz w:val="24"/>
          <w:szCs w:val="24"/>
        </w:rPr>
      </w:pPr>
      <w:r w:rsidRPr="0082449C">
        <w:rPr>
          <w:sz w:val="24"/>
          <w:szCs w:val="24"/>
        </w:rPr>
        <w:t xml:space="preserve">Заказчик одновременно с размещением извещения о проведении </w:t>
      </w:r>
      <w:r w:rsidRPr="0082449C">
        <w:rPr>
          <w:sz w:val="24"/>
          <w:szCs w:val="24"/>
        </w:rPr>
        <w:br/>
        <w:t>аукциона в электронной форме размещает в единой информационной системе аукционную документацию.</w:t>
      </w:r>
    </w:p>
    <w:p w:rsidR="003818E9" w:rsidRPr="0082449C" w:rsidRDefault="003818E9" w:rsidP="002478A7">
      <w:pPr>
        <w:widowControl/>
        <w:ind w:firstLine="709"/>
        <w:jc w:val="both"/>
        <w:rPr>
          <w:sz w:val="24"/>
          <w:szCs w:val="24"/>
        </w:rPr>
      </w:pPr>
      <w:r w:rsidRPr="0082449C">
        <w:rPr>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3818E9" w:rsidRPr="0082449C" w:rsidRDefault="003818E9" w:rsidP="000E1F92">
      <w:pPr>
        <w:widowControl/>
        <w:numPr>
          <w:ilvl w:val="2"/>
          <w:numId w:val="51"/>
        </w:numPr>
        <w:ind w:left="0" w:firstLine="709"/>
        <w:jc w:val="both"/>
        <w:rPr>
          <w:sz w:val="24"/>
          <w:szCs w:val="24"/>
        </w:rPr>
      </w:pPr>
      <w:r w:rsidRPr="0082449C">
        <w:rPr>
          <w:sz w:val="24"/>
          <w:szCs w:val="24"/>
        </w:rPr>
        <w:t>В аукционной документации должны быть указаны сведения в соответствии с пунктом 5.4., а также:</w:t>
      </w:r>
    </w:p>
    <w:p w:rsidR="003818E9" w:rsidRPr="0082449C" w:rsidRDefault="003818E9" w:rsidP="000E1F92">
      <w:pPr>
        <w:widowControl/>
        <w:numPr>
          <w:ilvl w:val="3"/>
          <w:numId w:val="30"/>
        </w:numPr>
        <w:ind w:firstLine="709"/>
        <w:jc w:val="both"/>
        <w:rPr>
          <w:sz w:val="24"/>
          <w:szCs w:val="24"/>
        </w:rPr>
      </w:pPr>
      <w:r w:rsidRPr="0082449C">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Сведения о валюте, используемой для формирования цены договора и расчётов с поставщиками (исполнителями, подрядчиками).</w:t>
      </w:r>
    </w:p>
    <w:p w:rsidR="003818E9" w:rsidRPr="0082449C" w:rsidRDefault="003818E9" w:rsidP="000E1F92">
      <w:pPr>
        <w:widowControl/>
        <w:numPr>
          <w:ilvl w:val="3"/>
          <w:numId w:val="30"/>
        </w:numPr>
        <w:ind w:firstLine="709"/>
        <w:jc w:val="both"/>
        <w:rPr>
          <w:sz w:val="24"/>
          <w:szCs w:val="24"/>
        </w:rPr>
      </w:pPr>
      <w:r w:rsidRPr="0082449C">
        <w:rPr>
          <w:sz w:val="24"/>
          <w:szCs w:val="24"/>
        </w:rPr>
        <w:t xml:space="preserve">Порядок применения официального курса иностранной валюты к рублю Российской Федерации, установленного </w:t>
      </w:r>
      <w:r w:rsidRPr="0082449C">
        <w:rPr>
          <w:rFonts w:ascii="TimesNewRomanPSMT" w:hAnsi="TimesNewRomanPSMT" w:cs="TimesNewRomanPSMT"/>
          <w:sz w:val="24"/>
          <w:szCs w:val="24"/>
        </w:rPr>
        <w:t>Банком России</w:t>
      </w:r>
      <w:r w:rsidRPr="0082449C">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3818E9" w:rsidRPr="0082449C" w:rsidRDefault="003818E9" w:rsidP="000E1F92">
      <w:pPr>
        <w:widowControl/>
        <w:numPr>
          <w:ilvl w:val="3"/>
          <w:numId w:val="30"/>
        </w:numPr>
        <w:ind w:firstLine="709"/>
        <w:jc w:val="both"/>
        <w:rPr>
          <w:sz w:val="24"/>
          <w:szCs w:val="24"/>
        </w:rPr>
      </w:pPr>
      <w:r w:rsidRPr="0082449C">
        <w:rPr>
          <w:sz w:val="24"/>
          <w:szCs w:val="24"/>
        </w:rPr>
        <w:t>Сведения о возможности заказчика увеличить количество поставляемого товара при заключении договора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Порядок и срок отзыва аукционных заявок, порядок внесения изменений в такие заявки.</w:t>
      </w:r>
    </w:p>
    <w:p w:rsidR="003818E9" w:rsidRPr="0082449C" w:rsidRDefault="003818E9" w:rsidP="000E1F92">
      <w:pPr>
        <w:widowControl/>
        <w:numPr>
          <w:ilvl w:val="3"/>
          <w:numId w:val="30"/>
        </w:numPr>
        <w:ind w:firstLine="709"/>
        <w:jc w:val="both"/>
        <w:rPr>
          <w:sz w:val="24"/>
          <w:szCs w:val="24"/>
        </w:rPr>
      </w:pPr>
      <w:r w:rsidRPr="0082449C">
        <w:rPr>
          <w:sz w:val="24"/>
          <w:szCs w:val="24"/>
        </w:rPr>
        <w:t>Порядок проведения аукциона, в том числе «шаг аукциона».</w:t>
      </w:r>
    </w:p>
    <w:p w:rsidR="003818E9" w:rsidRPr="0082449C" w:rsidRDefault="003818E9" w:rsidP="000E1F92">
      <w:pPr>
        <w:widowControl/>
        <w:numPr>
          <w:ilvl w:val="3"/>
          <w:numId w:val="30"/>
        </w:numPr>
        <w:ind w:firstLine="709"/>
        <w:jc w:val="both"/>
        <w:rPr>
          <w:sz w:val="24"/>
          <w:szCs w:val="24"/>
        </w:rPr>
      </w:pPr>
      <w:r w:rsidRPr="0082449C">
        <w:rPr>
          <w:sz w:val="24"/>
          <w:szCs w:val="24"/>
        </w:rPr>
        <w:t>Срок действия заявки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Срок действия обеспечения заявки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Срок подписания договора победителем, иными участниками закупки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Даты и время начала и окончания приёма аукционных заявок.</w:t>
      </w:r>
    </w:p>
    <w:p w:rsidR="003818E9" w:rsidRPr="0082449C" w:rsidRDefault="003818E9" w:rsidP="000E1F92">
      <w:pPr>
        <w:widowControl/>
        <w:numPr>
          <w:ilvl w:val="3"/>
          <w:numId w:val="30"/>
        </w:numPr>
        <w:ind w:firstLine="709"/>
        <w:jc w:val="both"/>
        <w:rPr>
          <w:sz w:val="24"/>
          <w:szCs w:val="24"/>
        </w:rPr>
      </w:pPr>
      <w:r w:rsidRPr="0082449C">
        <w:rPr>
          <w:sz w:val="24"/>
          <w:szCs w:val="24"/>
        </w:rPr>
        <w:t>Дата и время проведения электронного аукциона.</w:t>
      </w:r>
    </w:p>
    <w:p w:rsidR="003818E9" w:rsidRPr="0082449C" w:rsidRDefault="003818E9" w:rsidP="000E1F92">
      <w:pPr>
        <w:widowControl/>
        <w:numPr>
          <w:ilvl w:val="3"/>
          <w:numId w:val="30"/>
        </w:numPr>
        <w:ind w:firstLine="709"/>
        <w:jc w:val="both"/>
        <w:rPr>
          <w:sz w:val="24"/>
          <w:szCs w:val="24"/>
        </w:rPr>
      </w:pPr>
      <w:r w:rsidRPr="0082449C">
        <w:rPr>
          <w:sz w:val="24"/>
          <w:szCs w:val="24"/>
        </w:rPr>
        <w:t>Реквизиты счета для внесения обеспечения заявок, обеспечения исполнения договора (при необходимости).</w:t>
      </w:r>
    </w:p>
    <w:p w:rsidR="003818E9" w:rsidRPr="0082449C" w:rsidRDefault="003818E9" w:rsidP="000E1F92">
      <w:pPr>
        <w:widowControl/>
        <w:numPr>
          <w:ilvl w:val="3"/>
          <w:numId w:val="30"/>
        </w:numPr>
        <w:ind w:firstLine="709"/>
        <w:jc w:val="both"/>
        <w:rPr>
          <w:sz w:val="24"/>
          <w:szCs w:val="24"/>
        </w:rPr>
      </w:pPr>
      <w:r w:rsidRPr="0082449C">
        <w:rPr>
          <w:sz w:val="24"/>
          <w:szCs w:val="24"/>
        </w:rPr>
        <w:t>Последствия признания аукциона несостоявшимся.</w:t>
      </w:r>
    </w:p>
    <w:p w:rsidR="003818E9" w:rsidRPr="0082449C" w:rsidRDefault="003818E9" w:rsidP="000E1F92">
      <w:pPr>
        <w:widowControl/>
        <w:numPr>
          <w:ilvl w:val="3"/>
          <w:numId w:val="30"/>
        </w:numPr>
        <w:ind w:firstLine="709"/>
        <w:jc w:val="both"/>
        <w:rPr>
          <w:sz w:val="24"/>
          <w:szCs w:val="24"/>
        </w:rPr>
      </w:pPr>
      <w:r w:rsidRPr="0082449C">
        <w:rPr>
          <w:sz w:val="24"/>
          <w:szCs w:val="24"/>
        </w:rPr>
        <w:t>Иные сведения и требования в зависимости от предмета закупки.</w:t>
      </w:r>
    </w:p>
    <w:p w:rsidR="003818E9" w:rsidRPr="0082449C" w:rsidRDefault="003818E9" w:rsidP="000E1F92">
      <w:pPr>
        <w:widowControl/>
        <w:numPr>
          <w:ilvl w:val="2"/>
          <w:numId w:val="51"/>
        </w:numPr>
        <w:ind w:left="0" w:firstLine="709"/>
        <w:jc w:val="both"/>
        <w:rPr>
          <w:sz w:val="24"/>
          <w:szCs w:val="24"/>
        </w:rPr>
      </w:pPr>
      <w:r w:rsidRPr="0082449C">
        <w:rPr>
          <w:sz w:val="24"/>
          <w:szCs w:val="24"/>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3818E9" w:rsidRPr="0082449C" w:rsidRDefault="003818E9" w:rsidP="000E1F92">
      <w:pPr>
        <w:widowControl/>
        <w:numPr>
          <w:ilvl w:val="2"/>
          <w:numId w:val="51"/>
        </w:numPr>
        <w:ind w:left="0" w:firstLine="709"/>
        <w:jc w:val="both"/>
        <w:rPr>
          <w:sz w:val="24"/>
          <w:szCs w:val="24"/>
        </w:rPr>
      </w:pPr>
      <w:r w:rsidRPr="0082449C">
        <w:rPr>
          <w:sz w:val="24"/>
          <w:szCs w:val="24"/>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33" w:name="_Toc319941056"/>
      <w:bookmarkStart w:id="134" w:name="_Toc320092854"/>
    </w:p>
    <w:p w:rsidR="003818E9" w:rsidRPr="0082449C" w:rsidRDefault="003818E9" w:rsidP="000E1F92">
      <w:pPr>
        <w:widowControl/>
        <w:numPr>
          <w:ilvl w:val="2"/>
          <w:numId w:val="51"/>
        </w:numPr>
        <w:ind w:left="0" w:firstLine="709"/>
        <w:jc w:val="both"/>
        <w:rPr>
          <w:sz w:val="24"/>
          <w:szCs w:val="24"/>
        </w:rPr>
      </w:pPr>
      <w:r w:rsidRPr="0082449C">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3818E9" w:rsidRPr="0082449C" w:rsidRDefault="003818E9" w:rsidP="000E1F92">
      <w:pPr>
        <w:widowControl/>
        <w:numPr>
          <w:ilvl w:val="2"/>
          <w:numId w:val="51"/>
        </w:numPr>
        <w:ind w:left="0" w:firstLine="709"/>
        <w:jc w:val="both"/>
        <w:rPr>
          <w:sz w:val="24"/>
          <w:szCs w:val="24"/>
        </w:rPr>
      </w:pPr>
      <w:r w:rsidRPr="0082449C">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3818E9" w:rsidRPr="0082449C" w:rsidRDefault="003818E9" w:rsidP="000E1F92">
      <w:pPr>
        <w:widowControl/>
        <w:numPr>
          <w:ilvl w:val="2"/>
          <w:numId w:val="51"/>
        </w:numPr>
        <w:ind w:left="0" w:firstLine="709"/>
        <w:jc w:val="both"/>
        <w:rPr>
          <w:sz w:val="24"/>
          <w:szCs w:val="24"/>
        </w:rPr>
      </w:pPr>
      <w:r w:rsidRPr="0082449C">
        <w:rPr>
          <w:sz w:val="24"/>
          <w:szCs w:val="24"/>
        </w:rPr>
        <w:t>Порядок направления запроса на разъяснение положений аукционной документации установлен в п.5.5. Положения.</w:t>
      </w:r>
    </w:p>
    <w:p w:rsidR="003818E9" w:rsidRPr="0082449C" w:rsidRDefault="003818E9" w:rsidP="002478A7">
      <w:pPr>
        <w:widowControl/>
        <w:ind w:left="709"/>
        <w:jc w:val="both"/>
        <w:rPr>
          <w:sz w:val="24"/>
          <w:szCs w:val="24"/>
        </w:rPr>
      </w:pPr>
    </w:p>
    <w:p w:rsidR="003818E9" w:rsidRPr="0082449C" w:rsidRDefault="003818E9" w:rsidP="000E1F92">
      <w:pPr>
        <w:widowControl/>
        <w:numPr>
          <w:ilvl w:val="1"/>
          <w:numId w:val="51"/>
        </w:numPr>
        <w:ind w:left="0" w:firstLine="709"/>
        <w:jc w:val="both"/>
        <w:rPr>
          <w:b/>
          <w:bCs/>
          <w:sz w:val="24"/>
          <w:szCs w:val="24"/>
        </w:rPr>
      </w:pPr>
      <w:r w:rsidRPr="0082449C">
        <w:rPr>
          <w:b/>
          <w:bCs/>
          <w:sz w:val="24"/>
          <w:szCs w:val="24"/>
        </w:rPr>
        <w:t>Отмена проведения аукциона</w:t>
      </w:r>
      <w:bookmarkEnd w:id="133"/>
      <w:bookmarkEnd w:id="134"/>
      <w:r w:rsidRPr="0082449C">
        <w:rPr>
          <w:b/>
          <w:bCs/>
          <w:sz w:val="24"/>
          <w:szCs w:val="24"/>
        </w:rPr>
        <w:t xml:space="preserve"> в электронной форме</w:t>
      </w:r>
    </w:p>
    <w:p w:rsidR="003818E9" w:rsidRPr="0082449C" w:rsidRDefault="003818E9" w:rsidP="000E1F92">
      <w:pPr>
        <w:pStyle w:val="ListParagraph"/>
        <w:numPr>
          <w:ilvl w:val="2"/>
          <w:numId w:val="51"/>
        </w:numPr>
        <w:ind w:left="0" w:firstLine="709"/>
        <w:jc w:val="both"/>
      </w:pPr>
      <w:r w:rsidRPr="0082449C">
        <w:t>Порядок отмены проведения аукциона в электронной форме установлен в п.5.6. Положения.</w:t>
      </w:r>
    </w:p>
    <w:p w:rsidR="003818E9" w:rsidRPr="0082449C" w:rsidRDefault="003818E9" w:rsidP="000E1F92">
      <w:pPr>
        <w:pStyle w:val="ListParagraph"/>
        <w:numPr>
          <w:ilvl w:val="2"/>
          <w:numId w:val="51"/>
        </w:numPr>
        <w:ind w:left="0" w:firstLine="709"/>
        <w:jc w:val="both"/>
      </w:pPr>
      <w:r w:rsidRPr="0082449C">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3818E9" w:rsidRPr="0082449C" w:rsidRDefault="003818E9" w:rsidP="002478A7">
      <w:pPr>
        <w:widowControl/>
        <w:ind w:left="1782"/>
        <w:jc w:val="both"/>
        <w:rPr>
          <w:sz w:val="24"/>
          <w:szCs w:val="24"/>
        </w:rPr>
      </w:pPr>
    </w:p>
    <w:p w:rsidR="003818E9" w:rsidRPr="0082449C" w:rsidRDefault="003818E9" w:rsidP="000E1F92">
      <w:pPr>
        <w:widowControl/>
        <w:numPr>
          <w:ilvl w:val="1"/>
          <w:numId w:val="51"/>
        </w:numPr>
        <w:ind w:left="0" w:firstLine="709"/>
        <w:jc w:val="both"/>
        <w:rPr>
          <w:b/>
          <w:bCs/>
          <w:sz w:val="24"/>
          <w:szCs w:val="24"/>
        </w:rPr>
      </w:pPr>
      <w:bookmarkStart w:id="135" w:name="_Toc319941057"/>
      <w:bookmarkStart w:id="136" w:name="_Toc320092855"/>
      <w:r w:rsidRPr="0082449C">
        <w:rPr>
          <w:b/>
          <w:bCs/>
          <w:sz w:val="24"/>
          <w:szCs w:val="24"/>
        </w:rPr>
        <w:t>Требования к составу и содержанию аукционной заявк</w:t>
      </w:r>
      <w:bookmarkEnd w:id="135"/>
      <w:bookmarkEnd w:id="136"/>
      <w:r w:rsidRPr="0082449C">
        <w:rPr>
          <w:b/>
          <w:bCs/>
          <w:sz w:val="24"/>
          <w:szCs w:val="24"/>
        </w:rPr>
        <w:t xml:space="preserve">и </w:t>
      </w:r>
    </w:p>
    <w:p w:rsidR="003818E9" w:rsidRPr="0082449C" w:rsidRDefault="003818E9" w:rsidP="000E1F92">
      <w:pPr>
        <w:widowControl/>
        <w:numPr>
          <w:ilvl w:val="2"/>
          <w:numId w:val="51"/>
        </w:numPr>
        <w:ind w:left="0" w:firstLine="709"/>
        <w:jc w:val="both"/>
        <w:rPr>
          <w:sz w:val="24"/>
          <w:szCs w:val="24"/>
        </w:rPr>
      </w:pPr>
      <w:r w:rsidRPr="0082449C">
        <w:rPr>
          <w:sz w:val="24"/>
          <w:szCs w:val="24"/>
        </w:rPr>
        <w:t xml:space="preserve">Для участия в аукционе участник закупки должен подготовить аукционную заявку в полном соответствии с требованиями аукционной </w:t>
      </w:r>
      <w:r w:rsidRPr="0082449C">
        <w:rPr>
          <w:sz w:val="24"/>
          <w:szCs w:val="24"/>
        </w:rPr>
        <w:br/>
        <w:t>документации.</w:t>
      </w:r>
    </w:p>
    <w:p w:rsidR="003818E9" w:rsidRPr="0082449C" w:rsidRDefault="003818E9" w:rsidP="000E1F92">
      <w:pPr>
        <w:widowControl/>
        <w:numPr>
          <w:ilvl w:val="2"/>
          <w:numId w:val="51"/>
        </w:numPr>
        <w:ind w:left="0" w:firstLine="709"/>
        <w:jc w:val="both"/>
        <w:rPr>
          <w:color w:val="000000"/>
          <w:sz w:val="24"/>
          <w:szCs w:val="24"/>
        </w:rPr>
      </w:pPr>
      <w:bookmarkStart w:id="137" w:name="_Ref431911505"/>
      <w:r w:rsidRPr="0082449C">
        <w:rPr>
          <w:color w:val="000000"/>
          <w:sz w:val="24"/>
          <w:szCs w:val="24"/>
        </w:rPr>
        <w:t>Аукционная заявка должна содержать:</w:t>
      </w:r>
      <w:bookmarkEnd w:id="137"/>
    </w:p>
    <w:p w:rsidR="003818E9" w:rsidRPr="0082449C" w:rsidRDefault="003818E9" w:rsidP="000E1F92">
      <w:pPr>
        <w:widowControl/>
        <w:numPr>
          <w:ilvl w:val="3"/>
          <w:numId w:val="51"/>
        </w:numPr>
        <w:autoSpaceDE/>
        <w:autoSpaceDN/>
        <w:adjustRightInd/>
        <w:ind w:left="0" w:firstLine="709"/>
        <w:jc w:val="both"/>
        <w:rPr>
          <w:sz w:val="24"/>
          <w:szCs w:val="24"/>
        </w:rPr>
      </w:pPr>
      <w:r w:rsidRPr="0082449C">
        <w:rPr>
          <w:b/>
          <w:bCs/>
          <w:sz w:val="24"/>
          <w:szCs w:val="24"/>
        </w:rPr>
        <w:t>Для юридического лица:</w:t>
      </w:r>
    </w:p>
    <w:p w:rsidR="003818E9" w:rsidRPr="0082449C" w:rsidRDefault="003818E9" w:rsidP="000E1F92">
      <w:pPr>
        <w:pStyle w:val="ListParagraph"/>
        <w:numPr>
          <w:ilvl w:val="3"/>
          <w:numId w:val="10"/>
        </w:numPr>
        <w:ind w:left="0" w:firstLine="709"/>
        <w:jc w:val="both"/>
      </w:pPr>
      <w:r w:rsidRPr="0082449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818E9" w:rsidRPr="0082449C" w:rsidRDefault="003818E9" w:rsidP="000E1F92">
      <w:pPr>
        <w:pStyle w:val="ListParagraph"/>
        <w:numPr>
          <w:ilvl w:val="3"/>
          <w:numId w:val="10"/>
        </w:numPr>
        <w:ind w:left="0" w:firstLine="709"/>
        <w:jc w:val="both"/>
      </w:pPr>
      <w:r w:rsidRPr="0082449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818E9" w:rsidRPr="0082449C" w:rsidRDefault="003818E9" w:rsidP="000E1F92">
      <w:pPr>
        <w:pStyle w:val="ListParagraph"/>
        <w:numPr>
          <w:ilvl w:val="3"/>
          <w:numId w:val="10"/>
        </w:numPr>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3"/>
          <w:numId w:val="10"/>
        </w:numPr>
        <w:ind w:left="0" w:firstLine="709"/>
        <w:jc w:val="both"/>
      </w:pPr>
      <w:r w:rsidRPr="0082449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2449C">
        <w:rPr>
          <w:u w:val="single"/>
        </w:rPr>
        <w:t>или письмо об отсутствии необходимости такого одобрения</w:t>
      </w:r>
      <w:r w:rsidRPr="0082449C">
        <w:t>;</w:t>
      </w:r>
    </w:p>
    <w:p w:rsidR="003818E9" w:rsidRPr="0082449C" w:rsidRDefault="003818E9" w:rsidP="000E1F92">
      <w:pPr>
        <w:pStyle w:val="ListParagraph"/>
        <w:numPr>
          <w:ilvl w:val="3"/>
          <w:numId w:val="10"/>
        </w:numPr>
        <w:ind w:left="0" w:firstLine="709"/>
        <w:jc w:val="both"/>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согласно форм Приказов Министерства Финансов Российской Федерации от 04.12.2012 № 154 н; от 06.04.2015 № 57 н:</w:t>
      </w:r>
    </w:p>
    <w:p w:rsidR="003818E9" w:rsidRPr="0082449C" w:rsidRDefault="003818E9" w:rsidP="00E436E3">
      <w:pPr>
        <w:pStyle w:val="ListParagraph"/>
        <w:autoSpaceDE w:val="0"/>
        <w:autoSpaceDN w:val="0"/>
        <w:adjustRightInd w:val="0"/>
        <w:ind w:left="0" w:firstLine="709"/>
        <w:jc w:val="both"/>
        <w:outlineLvl w:val="1"/>
        <w:rPr>
          <w:lang w:eastAsia="en-US"/>
        </w:rPr>
      </w:pPr>
      <w:r w:rsidRPr="0082449C">
        <w:rPr>
          <w:lang w:eastAsia="en-US"/>
        </w:rPr>
        <w:t>а) бухгалтерский баланс;</w:t>
      </w:r>
    </w:p>
    <w:p w:rsidR="003818E9" w:rsidRPr="0082449C" w:rsidRDefault="003818E9" w:rsidP="00E436E3">
      <w:pPr>
        <w:pStyle w:val="ListParagraph"/>
        <w:autoSpaceDE w:val="0"/>
        <w:autoSpaceDN w:val="0"/>
        <w:adjustRightInd w:val="0"/>
        <w:ind w:left="0" w:firstLine="709"/>
        <w:jc w:val="both"/>
        <w:outlineLvl w:val="1"/>
        <w:rPr>
          <w:lang w:eastAsia="en-US"/>
        </w:rPr>
      </w:pPr>
      <w:r w:rsidRPr="0082449C">
        <w:rPr>
          <w:lang w:eastAsia="en-US"/>
        </w:rPr>
        <w:t>б) отчет о финансовых результатах (отчет о прибылях и убытках);</w:t>
      </w:r>
    </w:p>
    <w:p w:rsidR="003818E9" w:rsidRPr="0082449C" w:rsidRDefault="003818E9" w:rsidP="00E436E3">
      <w:pPr>
        <w:pStyle w:val="ListParagraph"/>
        <w:autoSpaceDE w:val="0"/>
        <w:autoSpaceDN w:val="0"/>
        <w:adjustRightInd w:val="0"/>
        <w:ind w:left="0" w:firstLine="709"/>
        <w:jc w:val="both"/>
        <w:outlineLvl w:val="1"/>
        <w:rPr>
          <w:lang w:eastAsia="en-US"/>
        </w:rPr>
      </w:pPr>
      <w:r w:rsidRPr="0082449C">
        <w:rPr>
          <w:lang w:eastAsia="en-US"/>
        </w:rPr>
        <w:t>в) Приложения к бухгалтерской отчетности:</w:t>
      </w:r>
    </w:p>
    <w:p w:rsidR="003818E9" w:rsidRPr="0082449C" w:rsidRDefault="003818E9" w:rsidP="00E436E3">
      <w:pPr>
        <w:pStyle w:val="ListParagraph"/>
        <w:autoSpaceDE w:val="0"/>
        <w:autoSpaceDN w:val="0"/>
        <w:adjustRightInd w:val="0"/>
        <w:ind w:left="0" w:firstLine="709"/>
        <w:jc w:val="both"/>
        <w:outlineLvl w:val="1"/>
        <w:rPr>
          <w:lang w:eastAsia="en-US"/>
        </w:rPr>
      </w:pPr>
      <w:r w:rsidRPr="0082449C">
        <w:rPr>
          <w:lang w:eastAsia="en-US"/>
        </w:rPr>
        <w:t>- отчет об изменениях капитала;</w:t>
      </w:r>
    </w:p>
    <w:p w:rsidR="003818E9" w:rsidRPr="0082449C" w:rsidRDefault="003818E9" w:rsidP="00E436E3">
      <w:pPr>
        <w:pStyle w:val="ListParagraph"/>
        <w:autoSpaceDE w:val="0"/>
        <w:autoSpaceDN w:val="0"/>
        <w:adjustRightInd w:val="0"/>
        <w:ind w:left="0" w:firstLine="709"/>
        <w:jc w:val="both"/>
        <w:outlineLvl w:val="1"/>
        <w:rPr>
          <w:lang w:eastAsia="en-US"/>
        </w:rPr>
      </w:pPr>
      <w:r w:rsidRPr="0082449C">
        <w:rPr>
          <w:lang w:eastAsia="en-US"/>
        </w:rPr>
        <w:t>- отчет о движении денежных средств;</w:t>
      </w:r>
    </w:p>
    <w:p w:rsidR="003818E9" w:rsidRPr="0082449C" w:rsidRDefault="003818E9" w:rsidP="00E436E3">
      <w:pPr>
        <w:pStyle w:val="ListParagraph"/>
        <w:autoSpaceDE w:val="0"/>
        <w:autoSpaceDN w:val="0"/>
        <w:adjustRightInd w:val="0"/>
        <w:ind w:left="0" w:firstLine="709"/>
        <w:jc w:val="both"/>
        <w:outlineLvl w:val="1"/>
        <w:rPr>
          <w:lang w:eastAsia="en-US"/>
        </w:rPr>
      </w:pPr>
      <w:r w:rsidRPr="0082449C">
        <w:rPr>
          <w:lang w:eastAsia="en-US"/>
        </w:rPr>
        <w:t xml:space="preserve">- отчет о целевом использовании средств. </w:t>
      </w:r>
    </w:p>
    <w:p w:rsidR="003818E9" w:rsidRPr="0082449C" w:rsidRDefault="003818E9" w:rsidP="00A06FBF">
      <w:pPr>
        <w:pStyle w:val="ListParagraph"/>
        <w:autoSpaceDE w:val="0"/>
        <w:autoSpaceDN w:val="0"/>
        <w:adjustRightInd w:val="0"/>
        <w:ind w:left="0" w:firstLine="709"/>
        <w:jc w:val="both"/>
        <w:outlineLvl w:val="1"/>
        <w:rPr>
          <w:lang w:eastAsia="en-US"/>
        </w:rPr>
      </w:pPr>
      <w:r w:rsidRPr="0082449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2449C">
        <w:rPr>
          <w:lang w:eastAsia="en-US"/>
        </w:rPr>
        <w:t xml:space="preserve">  </w:t>
      </w:r>
    </w:p>
    <w:p w:rsidR="003818E9" w:rsidRPr="0082449C" w:rsidRDefault="003818E9" w:rsidP="00A06FBF">
      <w:pPr>
        <w:pStyle w:val="ListParagraph"/>
        <w:autoSpaceDE w:val="0"/>
        <w:autoSpaceDN w:val="0"/>
        <w:adjustRightInd w:val="0"/>
        <w:ind w:left="0" w:firstLine="709"/>
        <w:jc w:val="both"/>
        <w:outlineLvl w:val="1"/>
        <w:rPr>
          <w:lang w:eastAsia="en-US"/>
        </w:rPr>
      </w:pPr>
      <w:r w:rsidRPr="0082449C">
        <w:rPr>
          <w:lang w:eastAsia="en-US"/>
        </w:rPr>
        <w:t>6)</w:t>
      </w:r>
      <w:r w:rsidRPr="0082449C">
        <w:rPr>
          <w:lang w:eastAsia="en-US"/>
        </w:rPr>
        <w:ta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3818E9" w:rsidRPr="0082449C" w:rsidRDefault="003818E9" w:rsidP="00971774">
      <w:pPr>
        <w:pStyle w:val="ListParagraph"/>
        <w:autoSpaceDE w:val="0"/>
        <w:autoSpaceDN w:val="0"/>
        <w:adjustRightInd w:val="0"/>
        <w:ind w:left="0" w:firstLine="709"/>
        <w:jc w:val="both"/>
        <w:outlineLvl w:val="1"/>
        <w:rPr>
          <w:lang w:eastAsia="en-US"/>
        </w:rPr>
      </w:pPr>
      <w:r w:rsidRPr="0082449C">
        <w:t xml:space="preserve">7) </w:t>
      </w: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18"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20"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2449C">
        <w:rPr>
          <w:u w:val="single"/>
        </w:rPr>
        <w:t xml:space="preserve"> </w:t>
      </w:r>
    </w:p>
    <w:p w:rsidR="003818E9" w:rsidRPr="0082449C" w:rsidRDefault="003818E9" w:rsidP="000E1F92">
      <w:pPr>
        <w:widowControl/>
        <w:numPr>
          <w:ilvl w:val="3"/>
          <w:numId w:val="51"/>
        </w:numPr>
        <w:autoSpaceDE/>
        <w:autoSpaceDN/>
        <w:adjustRightInd/>
        <w:ind w:left="0" w:firstLine="709"/>
        <w:jc w:val="both"/>
        <w:rPr>
          <w:sz w:val="24"/>
          <w:szCs w:val="24"/>
        </w:rPr>
      </w:pPr>
      <w:r w:rsidRPr="0082449C">
        <w:rPr>
          <w:b/>
          <w:bCs/>
          <w:sz w:val="24"/>
          <w:szCs w:val="24"/>
        </w:rPr>
        <w:t>Для индивидуального предпринимателя:</w:t>
      </w:r>
    </w:p>
    <w:p w:rsidR="003818E9" w:rsidRPr="0082449C" w:rsidRDefault="003818E9" w:rsidP="008F775F">
      <w:pPr>
        <w:widowControl/>
        <w:autoSpaceDE/>
        <w:autoSpaceDN/>
        <w:adjustRightInd/>
        <w:ind w:firstLine="709"/>
        <w:jc w:val="both"/>
        <w:rPr>
          <w:sz w:val="24"/>
          <w:szCs w:val="24"/>
        </w:rPr>
      </w:pPr>
      <w:r w:rsidRPr="0082449C">
        <w:rPr>
          <w:sz w:val="24"/>
          <w:szCs w:val="24"/>
        </w:rPr>
        <w:t>1.</w:t>
      </w:r>
      <w:r w:rsidRPr="0082449C">
        <w:rPr>
          <w:b/>
          <w:bCs/>
          <w:sz w:val="24"/>
          <w:szCs w:val="24"/>
        </w:rPr>
        <w:t xml:space="preserve"> </w:t>
      </w:r>
      <w:r w:rsidRPr="0082449C">
        <w:rPr>
          <w:sz w:val="24"/>
          <w:szCs w:val="24"/>
        </w:rPr>
        <w:t xml:space="preserve">Копии документов, удостоверяющих личность; </w:t>
      </w:r>
    </w:p>
    <w:p w:rsidR="003818E9" w:rsidRPr="0082449C" w:rsidRDefault="003818E9" w:rsidP="000E1F92">
      <w:pPr>
        <w:pStyle w:val="ListParagraph"/>
        <w:numPr>
          <w:ilvl w:val="0"/>
          <w:numId w:val="30"/>
        </w:numPr>
        <w:ind w:left="0" w:firstLine="709"/>
        <w:jc w:val="both"/>
      </w:pPr>
      <w:r w:rsidRPr="0082449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818E9" w:rsidRPr="0082449C" w:rsidRDefault="003818E9" w:rsidP="000E1F92">
      <w:pPr>
        <w:pStyle w:val="ListParagraph"/>
        <w:numPr>
          <w:ilvl w:val="0"/>
          <w:numId w:val="30"/>
        </w:numPr>
        <w:autoSpaceDE w:val="0"/>
        <w:autoSpaceDN w:val="0"/>
        <w:adjustRightInd w:val="0"/>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0"/>
          <w:numId w:val="30"/>
        </w:numPr>
        <w:autoSpaceDE w:val="0"/>
        <w:autoSpaceDN w:val="0"/>
        <w:adjustRightInd w:val="0"/>
        <w:ind w:left="0" w:firstLine="709"/>
        <w:jc w:val="both"/>
        <w:outlineLvl w:val="1"/>
        <w:rPr>
          <w:lang w:eastAsia="en-US"/>
        </w:rPr>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w:t>
      </w:r>
      <w:r w:rsidRPr="0082449C">
        <w:rPr>
          <w:lang w:eastAsia="en-US"/>
        </w:rPr>
        <w:t xml:space="preserve"> </w:t>
      </w:r>
    </w:p>
    <w:p w:rsidR="003818E9" w:rsidRPr="0082449C" w:rsidRDefault="003818E9" w:rsidP="000E1F92">
      <w:pPr>
        <w:pStyle w:val="ListParagraph"/>
        <w:numPr>
          <w:ilvl w:val="0"/>
          <w:numId w:val="30"/>
        </w:numPr>
        <w:autoSpaceDE w:val="0"/>
        <w:autoSpaceDN w:val="0"/>
        <w:adjustRightInd w:val="0"/>
        <w:ind w:left="0" w:firstLine="709"/>
        <w:jc w:val="both"/>
        <w:outlineLvl w:val="1"/>
        <w:rPr>
          <w:lang w:eastAsia="en-U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21"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2"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23"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w:t>
      </w:r>
    </w:p>
    <w:p w:rsidR="003818E9" w:rsidRPr="0082449C" w:rsidRDefault="003818E9" w:rsidP="000E1F92">
      <w:pPr>
        <w:pStyle w:val="ListParagraph"/>
        <w:numPr>
          <w:ilvl w:val="0"/>
          <w:numId w:val="30"/>
        </w:numPr>
        <w:autoSpaceDE w:val="0"/>
        <w:autoSpaceDN w:val="0"/>
        <w:adjustRightInd w:val="0"/>
        <w:ind w:left="0" w:firstLine="709"/>
        <w:jc w:val="both"/>
        <w:outlineLvl w:val="1"/>
        <w:rPr>
          <w:lang w:eastAsia="en-US"/>
        </w:rPr>
      </w:pPr>
      <w:r w:rsidRPr="0082449C">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3818E9" w:rsidRPr="0082449C" w:rsidRDefault="003818E9" w:rsidP="000E1F92">
      <w:pPr>
        <w:pStyle w:val="ListParagraph"/>
        <w:numPr>
          <w:ilvl w:val="3"/>
          <w:numId w:val="51"/>
        </w:numPr>
        <w:ind w:left="0" w:firstLine="709"/>
        <w:jc w:val="both"/>
        <w:rPr>
          <w:b/>
          <w:bCs/>
        </w:rPr>
      </w:pPr>
      <w:r w:rsidRPr="0082449C">
        <w:rPr>
          <w:b/>
          <w:bCs/>
        </w:rPr>
        <w:t>Для физического лица:</w:t>
      </w:r>
    </w:p>
    <w:p w:rsidR="003818E9" w:rsidRPr="0082449C" w:rsidRDefault="003818E9" w:rsidP="000E1F92">
      <w:pPr>
        <w:pStyle w:val="ListParagraph"/>
        <w:numPr>
          <w:ilvl w:val="6"/>
          <w:numId w:val="11"/>
        </w:numPr>
        <w:ind w:left="0" w:firstLine="709"/>
        <w:jc w:val="both"/>
      </w:pPr>
      <w:r w:rsidRPr="0082449C">
        <w:t xml:space="preserve">Копии документов, удостоверяющих личность. </w:t>
      </w:r>
    </w:p>
    <w:p w:rsidR="003818E9" w:rsidRPr="0082449C" w:rsidRDefault="003818E9" w:rsidP="000E1F92">
      <w:pPr>
        <w:widowControl/>
        <w:numPr>
          <w:ilvl w:val="3"/>
          <w:numId w:val="51"/>
        </w:numPr>
        <w:autoSpaceDE/>
        <w:autoSpaceDN/>
        <w:adjustRightInd/>
        <w:ind w:left="0" w:firstLine="709"/>
        <w:jc w:val="both"/>
        <w:rPr>
          <w:sz w:val="24"/>
          <w:szCs w:val="24"/>
        </w:rPr>
      </w:pPr>
      <w:r w:rsidRPr="0082449C">
        <w:rPr>
          <w:b/>
          <w:bCs/>
          <w:sz w:val="24"/>
          <w:szCs w:val="24"/>
        </w:rPr>
        <w:t>Для группы (нескольких лиц) лиц</w:t>
      </w:r>
      <w:r w:rsidRPr="0082449C">
        <w:rPr>
          <w:sz w:val="24"/>
          <w:szCs w:val="24"/>
        </w:rPr>
        <w:t>, выступающих на стороне одного участника закупки: Документы, предусмотренные п. 9.5.2.1, 9.5.2.2, 9.5.2.3. в зависимости от категории лиц, выступающих на стороне одного участника.</w:t>
      </w:r>
    </w:p>
    <w:p w:rsidR="003818E9" w:rsidRPr="0082449C" w:rsidRDefault="003818E9" w:rsidP="000E1F92">
      <w:pPr>
        <w:widowControl/>
        <w:numPr>
          <w:ilvl w:val="2"/>
          <w:numId w:val="51"/>
        </w:numPr>
        <w:ind w:left="0" w:firstLine="709"/>
        <w:jc w:val="both"/>
        <w:rPr>
          <w:sz w:val="24"/>
          <w:szCs w:val="24"/>
        </w:rPr>
      </w:pPr>
      <w:bookmarkStart w:id="138" w:name="_Toc319941058"/>
      <w:bookmarkStart w:id="139" w:name="_Toc320092856"/>
      <w:r w:rsidRPr="0082449C">
        <w:rPr>
          <w:sz w:val="24"/>
          <w:szCs w:val="24"/>
        </w:rPr>
        <w:t>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rsidR="003818E9" w:rsidRPr="0082449C" w:rsidRDefault="003818E9" w:rsidP="00017538">
      <w:pPr>
        <w:ind w:left="709"/>
        <w:jc w:val="both"/>
      </w:pPr>
    </w:p>
    <w:p w:rsidR="003818E9" w:rsidRPr="0082449C" w:rsidRDefault="003818E9" w:rsidP="000E1F92">
      <w:pPr>
        <w:pStyle w:val="ListParagraph"/>
        <w:numPr>
          <w:ilvl w:val="1"/>
          <w:numId w:val="51"/>
        </w:numPr>
        <w:ind w:left="0" w:firstLine="709"/>
        <w:rPr>
          <w:b/>
          <w:bCs/>
        </w:rPr>
      </w:pPr>
      <w:r w:rsidRPr="0082449C">
        <w:rPr>
          <w:b/>
          <w:bCs/>
        </w:rPr>
        <w:t>Порядок подачи аукционной заявки</w:t>
      </w:r>
    </w:p>
    <w:p w:rsidR="003818E9" w:rsidRPr="0082449C" w:rsidRDefault="003818E9" w:rsidP="000E1F92">
      <w:pPr>
        <w:pStyle w:val="ListParagraph"/>
        <w:numPr>
          <w:ilvl w:val="2"/>
          <w:numId w:val="51"/>
        </w:numPr>
        <w:ind w:left="0" w:firstLine="709"/>
        <w:jc w:val="both"/>
      </w:pPr>
      <w:r w:rsidRPr="0082449C">
        <w:t>Порядок подачи аукционной заявки определяется регламентом оператора электронной площадки, на которой проводится электронный аукцион.</w:t>
      </w:r>
    </w:p>
    <w:p w:rsidR="003818E9" w:rsidRPr="0082449C" w:rsidRDefault="003818E9" w:rsidP="000E1F92">
      <w:pPr>
        <w:widowControl/>
        <w:numPr>
          <w:ilvl w:val="2"/>
          <w:numId w:val="51"/>
        </w:numPr>
        <w:ind w:left="0" w:firstLine="709"/>
        <w:jc w:val="both"/>
        <w:rPr>
          <w:sz w:val="24"/>
          <w:szCs w:val="24"/>
        </w:rPr>
      </w:pPr>
      <w:bookmarkStart w:id="140" w:name="_Ref372620143"/>
      <w:bookmarkEnd w:id="138"/>
      <w:bookmarkEnd w:id="139"/>
      <w:r w:rsidRPr="0082449C">
        <w:rPr>
          <w:sz w:val="24"/>
          <w:szCs w:val="24"/>
        </w:rPr>
        <w:t xml:space="preserve">Обязательства участника закупки, связанные с подачей аукционной </w:t>
      </w:r>
      <w:r w:rsidRPr="0082449C">
        <w:rPr>
          <w:sz w:val="24"/>
          <w:szCs w:val="24"/>
        </w:rPr>
        <w:br/>
        <w:t>заявки, включают:</w:t>
      </w:r>
      <w:bookmarkEnd w:id="140"/>
    </w:p>
    <w:p w:rsidR="003818E9" w:rsidRPr="0082449C" w:rsidRDefault="003818E9" w:rsidP="000E1F92">
      <w:pPr>
        <w:widowControl/>
        <w:numPr>
          <w:ilvl w:val="4"/>
          <w:numId w:val="13"/>
        </w:numPr>
        <w:jc w:val="both"/>
        <w:rPr>
          <w:sz w:val="24"/>
          <w:szCs w:val="24"/>
        </w:rPr>
      </w:pPr>
      <w:r w:rsidRPr="0082449C">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82449C">
        <w:rPr>
          <w:sz w:val="24"/>
          <w:szCs w:val="24"/>
          <w:lang w:val="en-US"/>
        </w:rPr>
        <w:t> </w:t>
      </w:r>
      <w:r w:rsidRPr="0082449C">
        <w:rPr>
          <w:sz w:val="24"/>
          <w:szCs w:val="24"/>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rsidR="003818E9" w:rsidRPr="0082449C" w:rsidRDefault="003818E9" w:rsidP="000E1F92">
      <w:pPr>
        <w:widowControl/>
        <w:numPr>
          <w:ilvl w:val="4"/>
          <w:numId w:val="13"/>
        </w:numPr>
        <w:jc w:val="both"/>
        <w:rPr>
          <w:sz w:val="24"/>
          <w:szCs w:val="24"/>
        </w:rPr>
      </w:pPr>
      <w:r w:rsidRPr="0082449C">
        <w:rPr>
          <w:sz w:val="24"/>
          <w:szCs w:val="24"/>
        </w:rPr>
        <w:t>обязательство не изменять и (или) не отзывать аукционную заявку после окончания срока окончания подачи аукционных заявок;</w:t>
      </w:r>
    </w:p>
    <w:p w:rsidR="003818E9" w:rsidRPr="0082449C" w:rsidRDefault="003818E9" w:rsidP="000E1F92">
      <w:pPr>
        <w:widowControl/>
        <w:numPr>
          <w:ilvl w:val="4"/>
          <w:numId w:val="13"/>
        </w:numPr>
        <w:jc w:val="both"/>
        <w:rPr>
          <w:sz w:val="24"/>
          <w:szCs w:val="24"/>
        </w:rPr>
      </w:pPr>
      <w:bookmarkStart w:id="141" w:name="_Ref372620462"/>
      <w:r w:rsidRPr="0082449C">
        <w:rPr>
          <w:sz w:val="24"/>
          <w:szCs w:val="24"/>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41"/>
    </w:p>
    <w:p w:rsidR="003818E9" w:rsidRPr="0082449C" w:rsidRDefault="003818E9" w:rsidP="000E1F92">
      <w:pPr>
        <w:widowControl/>
        <w:numPr>
          <w:ilvl w:val="4"/>
          <w:numId w:val="13"/>
        </w:numPr>
        <w:jc w:val="both"/>
        <w:rPr>
          <w:sz w:val="24"/>
          <w:szCs w:val="24"/>
        </w:rPr>
      </w:pPr>
      <w:r w:rsidRPr="0082449C">
        <w:rPr>
          <w:sz w:val="24"/>
          <w:szCs w:val="24"/>
        </w:rPr>
        <w:t>обязательство не предоставлять в составе заявки заведомо недостоверные сведения, информацию, документы;</w:t>
      </w:r>
    </w:p>
    <w:p w:rsidR="003818E9" w:rsidRPr="0082449C" w:rsidRDefault="003818E9" w:rsidP="000E1F92">
      <w:pPr>
        <w:widowControl/>
        <w:numPr>
          <w:ilvl w:val="4"/>
          <w:numId w:val="13"/>
        </w:numPr>
        <w:jc w:val="both"/>
        <w:rPr>
          <w:sz w:val="24"/>
          <w:szCs w:val="24"/>
        </w:rPr>
      </w:pPr>
      <w:r w:rsidRPr="0082449C">
        <w:rPr>
          <w:sz w:val="24"/>
          <w:szCs w:val="24"/>
        </w:rPr>
        <w:t>согласие на обработку персональных данных для случаев 9.5.2.2. и 9.5.2.3., если иное не предусмотрено действующим законодательством Российской Федерации.</w:t>
      </w:r>
    </w:p>
    <w:p w:rsidR="003818E9" w:rsidRPr="0082449C" w:rsidRDefault="003818E9" w:rsidP="003912E4">
      <w:pPr>
        <w:pStyle w:val="ListParagraph"/>
        <w:shd w:val="clear" w:color="auto" w:fill="FFFFFF"/>
        <w:ind w:left="0" w:firstLine="709"/>
        <w:jc w:val="both"/>
      </w:pPr>
      <w:r w:rsidRPr="0082449C">
        <w:t>9.6.3. Заказчик удерживает сумму обеспечения аукционной заявки в случаях невыполнения участником закупки обязательств, предусмотренных в подпунктах а)  - г) пункта 9.6.2.</w:t>
      </w:r>
    </w:p>
    <w:p w:rsidR="003818E9" w:rsidRPr="0082449C" w:rsidRDefault="003818E9" w:rsidP="000E1F92">
      <w:pPr>
        <w:pStyle w:val="ListParagraph"/>
        <w:numPr>
          <w:ilvl w:val="2"/>
          <w:numId w:val="52"/>
        </w:numPr>
        <w:ind w:left="0" w:firstLine="709"/>
        <w:jc w:val="both"/>
      </w:pPr>
      <w:r w:rsidRPr="0082449C">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rsidR="003818E9" w:rsidRPr="0082449C" w:rsidRDefault="003818E9" w:rsidP="001450E6">
      <w:pPr>
        <w:widowControl/>
        <w:ind w:left="709"/>
        <w:jc w:val="both"/>
        <w:rPr>
          <w:sz w:val="24"/>
          <w:szCs w:val="24"/>
        </w:rPr>
      </w:pPr>
    </w:p>
    <w:p w:rsidR="003818E9" w:rsidRPr="0082449C" w:rsidRDefault="003818E9" w:rsidP="000E1F92">
      <w:pPr>
        <w:widowControl/>
        <w:numPr>
          <w:ilvl w:val="1"/>
          <w:numId w:val="52"/>
        </w:numPr>
        <w:ind w:left="0" w:firstLine="709"/>
        <w:jc w:val="both"/>
        <w:rPr>
          <w:b/>
          <w:bCs/>
          <w:sz w:val="24"/>
          <w:szCs w:val="24"/>
        </w:rPr>
      </w:pPr>
      <w:bookmarkStart w:id="142" w:name="_Toc319941060"/>
      <w:bookmarkStart w:id="143" w:name="_Toc320092858"/>
      <w:r w:rsidRPr="0082449C">
        <w:rPr>
          <w:b/>
          <w:bCs/>
          <w:sz w:val="24"/>
          <w:szCs w:val="24"/>
        </w:rPr>
        <w:t>Рассмотрение аукционных заявок</w:t>
      </w:r>
      <w:bookmarkEnd w:id="142"/>
      <w:bookmarkEnd w:id="143"/>
    </w:p>
    <w:p w:rsidR="003818E9" w:rsidRPr="0082449C" w:rsidRDefault="003818E9" w:rsidP="000E1F92">
      <w:pPr>
        <w:pStyle w:val="ListParagraph"/>
        <w:numPr>
          <w:ilvl w:val="2"/>
          <w:numId w:val="53"/>
        </w:numPr>
        <w:ind w:left="0" w:firstLine="709"/>
        <w:jc w:val="both"/>
      </w:pPr>
      <w:r w:rsidRPr="0082449C">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rsidR="003818E9" w:rsidRPr="0082449C" w:rsidRDefault="003818E9" w:rsidP="000E1F92">
      <w:pPr>
        <w:widowControl/>
        <w:numPr>
          <w:ilvl w:val="2"/>
          <w:numId w:val="53"/>
        </w:numPr>
        <w:ind w:left="0" w:firstLine="709"/>
        <w:jc w:val="both"/>
        <w:rPr>
          <w:sz w:val="24"/>
          <w:szCs w:val="24"/>
        </w:rPr>
      </w:pPr>
      <w:r w:rsidRPr="0082449C">
        <w:rPr>
          <w:sz w:val="24"/>
          <w:szCs w:val="24"/>
        </w:rPr>
        <w:t>При рассмотрении аукционных заявок выполняются следующие действия:</w:t>
      </w:r>
    </w:p>
    <w:p w:rsidR="003818E9" w:rsidRPr="0082449C" w:rsidRDefault="003818E9" w:rsidP="000E1F92">
      <w:pPr>
        <w:widowControl/>
        <w:numPr>
          <w:ilvl w:val="3"/>
          <w:numId w:val="53"/>
        </w:numPr>
        <w:ind w:left="0" w:firstLine="709"/>
        <w:jc w:val="both"/>
        <w:rPr>
          <w:sz w:val="24"/>
          <w:szCs w:val="24"/>
        </w:rPr>
      </w:pPr>
      <w:r w:rsidRPr="0082449C">
        <w:rPr>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3818E9" w:rsidRPr="0082449C" w:rsidRDefault="003818E9" w:rsidP="000E1F92">
      <w:pPr>
        <w:widowControl/>
        <w:numPr>
          <w:ilvl w:val="3"/>
          <w:numId w:val="53"/>
        </w:numPr>
        <w:ind w:left="0" w:firstLine="709"/>
        <w:jc w:val="both"/>
        <w:rPr>
          <w:sz w:val="24"/>
          <w:szCs w:val="24"/>
        </w:rPr>
      </w:pPr>
      <w:r w:rsidRPr="0082449C">
        <w:rPr>
          <w:sz w:val="24"/>
          <w:szCs w:val="24"/>
        </w:rPr>
        <w:t>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3818E9" w:rsidRPr="0082449C" w:rsidRDefault="003818E9" w:rsidP="000E1F92">
      <w:pPr>
        <w:widowControl/>
        <w:numPr>
          <w:ilvl w:val="2"/>
          <w:numId w:val="53"/>
        </w:numPr>
        <w:ind w:left="0" w:firstLine="709"/>
        <w:jc w:val="both"/>
        <w:rPr>
          <w:sz w:val="24"/>
          <w:szCs w:val="24"/>
        </w:rPr>
      </w:pPr>
      <w:bookmarkStart w:id="144" w:name="_Ref372620323"/>
      <w:r w:rsidRPr="0082449C">
        <w:rPr>
          <w:sz w:val="24"/>
          <w:szCs w:val="24"/>
        </w:rPr>
        <w:t>Участнику закупки будет отказано в дальнейшем участии в закупке в</w:t>
      </w:r>
      <w:r w:rsidRPr="0082449C">
        <w:rPr>
          <w:sz w:val="24"/>
          <w:szCs w:val="24"/>
          <w:lang w:val="en-US"/>
        </w:rPr>
        <w:t> </w:t>
      </w:r>
      <w:r w:rsidRPr="0082449C">
        <w:rPr>
          <w:sz w:val="24"/>
          <w:szCs w:val="24"/>
        </w:rPr>
        <w:t>случаях:</w:t>
      </w:r>
      <w:bookmarkEnd w:id="144"/>
    </w:p>
    <w:p w:rsidR="003818E9" w:rsidRPr="0082449C" w:rsidRDefault="003818E9" w:rsidP="000E1F92">
      <w:pPr>
        <w:pStyle w:val="ListParagraph"/>
        <w:numPr>
          <w:ilvl w:val="3"/>
          <w:numId w:val="53"/>
        </w:numPr>
        <w:ind w:left="0" w:firstLine="709"/>
        <w:jc w:val="both"/>
      </w:pPr>
      <w:r w:rsidRPr="0082449C">
        <w:t>Несоответствия участника закупки требованиям к участникам аукциона в электронной форме, установленным аукционной документацией.</w:t>
      </w:r>
    </w:p>
    <w:p w:rsidR="003818E9" w:rsidRPr="0082449C" w:rsidRDefault="003818E9" w:rsidP="000E1F92">
      <w:pPr>
        <w:pStyle w:val="ListParagraph"/>
        <w:numPr>
          <w:ilvl w:val="3"/>
          <w:numId w:val="53"/>
        </w:numPr>
        <w:ind w:left="0" w:firstLine="709"/>
        <w:jc w:val="both"/>
      </w:pPr>
      <w:r w:rsidRPr="0082449C">
        <w:t>Несоответствия аукционной заявки требованиям, установленным аукционной документацией.</w:t>
      </w:r>
    </w:p>
    <w:p w:rsidR="003818E9" w:rsidRPr="0082449C" w:rsidRDefault="003818E9" w:rsidP="000E1F92">
      <w:pPr>
        <w:pStyle w:val="ListParagraph"/>
        <w:numPr>
          <w:ilvl w:val="3"/>
          <w:numId w:val="53"/>
        </w:numPr>
        <w:ind w:left="0" w:firstLine="709"/>
        <w:jc w:val="both"/>
      </w:pPr>
      <w:r w:rsidRPr="0082449C">
        <w:t xml:space="preserve"> Несоответствия предлагаемых товаров, работ, услуг требованиям аукционной документации.</w:t>
      </w:r>
    </w:p>
    <w:p w:rsidR="003818E9" w:rsidRPr="0082449C" w:rsidRDefault="003818E9" w:rsidP="000E1F92">
      <w:pPr>
        <w:pStyle w:val="ListParagraph"/>
        <w:numPr>
          <w:ilvl w:val="3"/>
          <w:numId w:val="53"/>
        </w:numPr>
        <w:ind w:left="0" w:firstLine="709"/>
        <w:jc w:val="both"/>
      </w:pPr>
      <w:r w:rsidRPr="0082449C">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3818E9" w:rsidRPr="0082449C" w:rsidRDefault="003818E9" w:rsidP="000E1F92">
      <w:pPr>
        <w:pStyle w:val="ListParagraph"/>
        <w:numPr>
          <w:ilvl w:val="3"/>
          <w:numId w:val="53"/>
        </w:numPr>
        <w:ind w:left="0" w:firstLine="709"/>
        <w:jc w:val="both"/>
      </w:pPr>
      <w:r w:rsidRPr="0082449C">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rsidR="003818E9" w:rsidRPr="0082449C" w:rsidRDefault="003818E9" w:rsidP="000E1F92">
      <w:pPr>
        <w:pStyle w:val="ListParagraph"/>
        <w:numPr>
          <w:ilvl w:val="2"/>
          <w:numId w:val="53"/>
        </w:numPr>
        <w:ind w:left="0" w:firstLine="709"/>
        <w:jc w:val="both"/>
      </w:pPr>
      <w:r w:rsidRPr="0082449C">
        <w:t>Отказ в допуске к участию в аукционе по иным основаниям, не указанным в пунктах 9.7.3 и 9.7.5 не допускается.</w:t>
      </w:r>
    </w:p>
    <w:p w:rsidR="003818E9" w:rsidRPr="0082449C" w:rsidRDefault="003818E9" w:rsidP="00196E48">
      <w:pPr>
        <w:pStyle w:val="ListParagraph"/>
        <w:ind w:left="0" w:firstLine="709"/>
        <w:jc w:val="both"/>
      </w:pPr>
      <w:bookmarkStart w:id="145" w:name="_Ref372620336"/>
      <w:r w:rsidRPr="0082449C">
        <w:t>9.7.5.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45"/>
    </w:p>
    <w:p w:rsidR="003818E9" w:rsidRPr="0082449C" w:rsidRDefault="003818E9" w:rsidP="000E1F92">
      <w:pPr>
        <w:pStyle w:val="ListParagraph"/>
        <w:numPr>
          <w:ilvl w:val="2"/>
          <w:numId w:val="55"/>
        </w:numPr>
        <w:ind w:left="0" w:firstLine="709"/>
        <w:jc w:val="both"/>
      </w:pPr>
      <w:r w:rsidRPr="0082449C">
        <w:t>Комиссия по осуществлению закупок в день окончания рассмотрения аукционных заявок составляет протокол рассмотрения аукционных заявок в соответствии с п. 5.9.1 настоящего Положения.</w:t>
      </w:r>
    </w:p>
    <w:p w:rsidR="003818E9" w:rsidRPr="0082449C" w:rsidRDefault="003818E9" w:rsidP="000E1F92">
      <w:pPr>
        <w:pStyle w:val="ListParagraph"/>
        <w:numPr>
          <w:ilvl w:val="2"/>
          <w:numId w:val="55"/>
        </w:numPr>
        <w:ind w:left="0" w:firstLine="708"/>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pStyle w:val="ListParagraph"/>
        <w:numPr>
          <w:ilvl w:val="2"/>
          <w:numId w:val="55"/>
        </w:numPr>
        <w:ind w:left="0" w:firstLine="708"/>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pStyle w:val="ListParagraph"/>
        <w:numPr>
          <w:ilvl w:val="2"/>
          <w:numId w:val="55"/>
        </w:numPr>
        <w:ind w:left="0" w:firstLine="708"/>
        <w:jc w:val="both"/>
      </w:pPr>
      <w:r w:rsidRPr="0082449C">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3818E9" w:rsidRPr="0082449C" w:rsidRDefault="003818E9" w:rsidP="000E1F92">
      <w:pPr>
        <w:pStyle w:val="ListParagraph"/>
        <w:numPr>
          <w:ilvl w:val="2"/>
          <w:numId w:val="55"/>
        </w:numPr>
        <w:ind w:left="0" w:firstLine="709"/>
        <w:jc w:val="both"/>
      </w:pPr>
      <w:r w:rsidRPr="0082449C">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3818E9" w:rsidRPr="0082449C" w:rsidRDefault="003818E9" w:rsidP="00952D2F">
      <w:pPr>
        <w:jc w:val="both"/>
      </w:pPr>
    </w:p>
    <w:p w:rsidR="003818E9" w:rsidRPr="0082449C" w:rsidRDefault="003818E9" w:rsidP="000E1F92">
      <w:pPr>
        <w:widowControl/>
        <w:numPr>
          <w:ilvl w:val="1"/>
          <w:numId w:val="55"/>
        </w:numPr>
        <w:ind w:left="0" w:firstLine="709"/>
        <w:jc w:val="both"/>
        <w:rPr>
          <w:b/>
          <w:bCs/>
          <w:sz w:val="24"/>
          <w:szCs w:val="24"/>
        </w:rPr>
      </w:pPr>
      <w:bookmarkStart w:id="146" w:name="_Toc319941061"/>
      <w:bookmarkStart w:id="147" w:name="_Toc320092859"/>
      <w:r w:rsidRPr="0082449C">
        <w:rPr>
          <w:b/>
          <w:bCs/>
          <w:sz w:val="24"/>
          <w:szCs w:val="24"/>
        </w:rPr>
        <w:t>Проведение электронного аукциона</w:t>
      </w:r>
      <w:bookmarkEnd w:id="146"/>
      <w:bookmarkEnd w:id="147"/>
      <w:r w:rsidRPr="0082449C">
        <w:rPr>
          <w:b/>
          <w:bCs/>
          <w:sz w:val="24"/>
          <w:szCs w:val="24"/>
        </w:rPr>
        <w:t>, определение победителя закупки</w:t>
      </w:r>
    </w:p>
    <w:p w:rsidR="003818E9" w:rsidRPr="0082449C" w:rsidRDefault="003818E9" w:rsidP="000E1F92">
      <w:pPr>
        <w:pStyle w:val="ListParagraph"/>
        <w:numPr>
          <w:ilvl w:val="2"/>
          <w:numId w:val="56"/>
        </w:numPr>
        <w:ind w:left="0" w:firstLine="709"/>
        <w:jc w:val="both"/>
      </w:pPr>
      <w:r w:rsidRPr="0082449C">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818E9" w:rsidRPr="0082449C" w:rsidRDefault="003818E9" w:rsidP="000E1F92">
      <w:pPr>
        <w:widowControl/>
        <w:numPr>
          <w:ilvl w:val="2"/>
          <w:numId w:val="56"/>
        </w:numPr>
        <w:ind w:left="0" w:firstLine="709"/>
        <w:jc w:val="both"/>
        <w:rPr>
          <w:sz w:val="24"/>
          <w:szCs w:val="24"/>
        </w:rPr>
      </w:pPr>
      <w:r w:rsidRPr="0082449C">
        <w:rPr>
          <w:sz w:val="24"/>
          <w:szCs w:val="24"/>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rsidR="003818E9" w:rsidRPr="0082449C" w:rsidRDefault="003818E9" w:rsidP="000E1F92">
      <w:pPr>
        <w:widowControl/>
        <w:numPr>
          <w:ilvl w:val="2"/>
          <w:numId w:val="56"/>
        </w:numPr>
        <w:ind w:left="0" w:firstLine="709"/>
        <w:jc w:val="both"/>
        <w:rPr>
          <w:sz w:val="24"/>
          <w:szCs w:val="24"/>
        </w:rPr>
      </w:pPr>
      <w:r w:rsidRPr="0082449C">
        <w:rPr>
          <w:sz w:val="24"/>
          <w:szCs w:val="24"/>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rsidR="003818E9" w:rsidRPr="0082449C" w:rsidRDefault="003818E9" w:rsidP="000E1F92">
      <w:pPr>
        <w:widowControl/>
        <w:numPr>
          <w:ilvl w:val="2"/>
          <w:numId w:val="56"/>
        </w:numPr>
        <w:ind w:left="0" w:firstLine="709"/>
        <w:jc w:val="both"/>
        <w:rPr>
          <w:sz w:val="24"/>
          <w:szCs w:val="24"/>
        </w:rPr>
      </w:pPr>
      <w:r w:rsidRPr="0082449C">
        <w:rPr>
          <w:sz w:val="24"/>
          <w:szCs w:val="24"/>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3818E9" w:rsidRPr="0082449C" w:rsidRDefault="003818E9" w:rsidP="000E1F92">
      <w:pPr>
        <w:widowControl/>
        <w:numPr>
          <w:ilvl w:val="2"/>
          <w:numId w:val="56"/>
        </w:numPr>
        <w:ind w:left="0" w:firstLine="709"/>
        <w:jc w:val="both"/>
        <w:rPr>
          <w:sz w:val="24"/>
          <w:szCs w:val="24"/>
        </w:rPr>
      </w:pPr>
      <w:r w:rsidRPr="0082449C">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818E9" w:rsidRPr="0082449C" w:rsidRDefault="003818E9" w:rsidP="000E1F92">
      <w:pPr>
        <w:widowControl/>
        <w:numPr>
          <w:ilvl w:val="2"/>
          <w:numId w:val="56"/>
        </w:numPr>
        <w:ind w:left="0" w:firstLine="709"/>
        <w:jc w:val="both"/>
        <w:rPr>
          <w:sz w:val="24"/>
          <w:szCs w:val="24"/>
        </w:rPr>
      </w:pPr>
      <w:r w:rsidRPr="0082449C">
        <w:rPr>
          <w:sz w:val="24"/>
          <w:szCs w:val="24"/>
        </w:rPr>
        <w:t>При проведении электронного аукциона его участники подают предложения о цене договора с учетом следующих требований:</w:t>
      </w:r>
    </w:p>
    <w:p w:rsidR="003818E9" w:rsidRPr="0082449C" w:rsidRDefault="003818E9" w:rsidP="0093738F">
      <w:pPr>
        <w:widowControl/>
        <w:ind w:firstLine="709"/>
        <w:jc w:val="both"/>
        <w:rPr>
          <w:sz w:val="24"/>
          <w:szCs w:val="24"/>
        </w:rPr>
      </w:pPr>
      <w:r w:rsidRPr="0082449C">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818E9" w:rsidRPr="0082449C" w:rsidRDefault="003818E9" w:rsidP="0093738F">
      <w:pPr>
        <w:widowControl/>
        <w:ind w:firstLine="709"/>
        <w:jc w:val="both"/>
        <w:rPr>
          <w:sz w:val="24"/>
          <w:szCs w:val="24"/>
        </w:rPr>
      </w:pPr>
      <w:r w:rsidRPr="0082449C">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818E9" w:rsidRPr="0082449C" w:rsidRDefault="003818E9" w:rsidP="0093738F">
      <w:pPr>
        <w:widowControl/>
        <w:ind w:firstLine="709"/>
        <w:jc w:val="both"/>
        <w:rPr>
          <w:sz w:val="24"/>
          <w:szCs w:val="24"/>
        </w:rPr>
      </w:pPr>
      <w:r w:rsidRPr="0082449C">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818E9" w:rsidRPr="0082449C" w:rsidRDefault="003818E9" w:rsidP="000E1F92">
      <w:pPr>
        <w:widowControl/>
        <w:numPr>
          <w:ilvl w:val="2"/>
          <w:numId w:val="56"/>
        </w:numPr>
        <w:ind w:left="0" w:firstLine="709"/>
        <w:jc w:val="both"/>
        <w:rPr>
          <w:sz w:val="24"/>
          <w:szCs w:val="24"/>
        </w:rPr>
      </w:pPr>
      <w:r w:rsidRPr="0082449C">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3818E9" w:rsidRPr="0082449C" w:rsidRDefault="003818E9" w:rsidP="000E1F92">
      <w:pPr>
        <w:widowControl/>
        <w:numPr>
          <w:ilvl w:val="2"/>
          <w:numId w:val="56"/>
        </w:numPr>
        <w:ind w:left="0" w:firstLine="709"/>
        <w:jc w:val="both"/>
        <w:rPr>
          <w:sz w:val="24"/>
          <w:szCs w:val="24"/>
        </w:rPr>
      </w:pPr>
      <w:r w:rsidRPr="0082449C">
        <w:rPr>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818E9" w:rsidRPr="0082449C" w:rsidRDefault="003818E9" w:rsidP="000E1F92">
      <w:pPr>
        <w:pStyle w:val="ListParagraph"/>
        <w:numPr>
          <w:ilvl w:val="2"/>
          <w:numId w:val="56"/>
        </w:numPr>
        <w:ind w:left="0" w:firstLine="708"/>
        <w:jc w:val="both"/>
      </w:pPr>
      <w:r w:rsidRPr="0082449C">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3818E9" w:rsidRPr="0082449C" w:rsidRDefault="003818E9" w:rsidP="000E1F92">
      <w:pPr>
        <w:widowControl/>
        <w:numPr>
          <w:ilvl w:val="2"/>
          <w:numId w:val="56"/>
        </w:numPr>
        <w:ind w:left="0" w:firstLine="709"/>
        <w:jc w:val="both"/>
        <w:rPr>
          <w:sz w:val="24"/>
          <w:szCs w:val="24"/>
        </w:rPr>
      </w:pPr>
      <w:r w:rsidRPr="0082449C">
        <w:rPr>
          <w:sz w:val="24"/>
          <w:szCs w:val="24"/>
        </w:rPr>
        <w:t>Отклонение оператором электронной площадки предложений о цене договора по основаниям, не предусмотренным пунктом 9.8.9. Положения, не допускается.</w:t>
      </w:r>
    </w:p>
    <w:p w:rsidR="003818E9" w:rsidRPr="0082449C" w:rsidRDefault="003818E9" w:rsidP="000E1F92">
      <w:pPr>
        <w:widowControl/>
        <w:numPr>
          <w:ilvl w:val="2"/>
          <w:numId w:val="56"/>
        </w:numPr>
        <w:ind w:left="0" w:firstLine="709"/>
        <w:jc w:val="both"/>
        <w:rPr>
          <w:sz w:val="24"/>
          <w:szCs w:val="24"/>
        </w:rPr>
      </w:pPr>
      <w:r w:rsidRPr="0082449C">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3818E9" w:rsidRPr="0082449C" w:rsidRDefault="003818E9" w:rsidP="000E1F92">
      <w:pPr>
        <w:widowControl/>
        <w:numPr>
          <w:ilvl w:val="2"/>
          <w:numId w:val="56"/>
        </w:numPr>
        <w:ind w:left="0" w:firstLine="709"/>
        <w:jc w:val="both"/>
        <w:rPr>
          <w:sz w:val="24"/>
          <w:szCs w:val="24"/>
        </w:rPr>
      </w:pPr>
      <w:r w:rsidRPr="0082449C">
        <w:rPr>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818E9" w:rsidRPr="0082449C" w:rsidRDefault="003818E9" w:rsidP="000E1F92">
      <w:pPr>
        <w:widowControl/>
        <w:numPr>
          <w:ilvl w:val="2"/>
          <w:numId w:val="56"/>
        </w:numPr>
        <w:ind w:left="0" w:firstLine="709"/>
        <w:jc w:val="both"/>
        <w:rPr>
          <w:sz w:val="24"/>
          <w:szCs w:val="24"/>
        </w:rPr>
      </w:pPr>
      <w:r w:rsidRPr="0082449C">
        <w:rPr>
          <w:sz w:val="24"/>
          <w:szCs w:val="24"/>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3818E9" w:rsidRPr="0082449C" w:rsidRDefault="003818E9" w:rsidP="000D4B29">
      <w:pPr>
        <w:widowControl/>
        <w:ind w:firstLine="709"/>
        <w:jc w:val="both"/>
        <w:rPr>
          <w:color w:val="FF0000"/>
          <w:sz w:val="24"/>
          <w:szCs w:val="24"/>
        </w:rPr>
      </w:pPr>
      <w:r w:rsidRPr="0082449C">
        <w:rPr>
          <w:sz w:val="24"/>
          <w:szCs w:val="24"/>
        </w:rPr>
        <w:t>9.8.14. 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соответствии с п. 5.9.2 настоящего Положения.</w:t>
      </w:r>
    </w:p>
    <w:p w:rsidR="003818E9" w:rsidRPr="0082449C" w:rsidRDefault="003818E9" w:rsidP="000D4B29">
      <w:pPr>
        <w:widowControl/>
        <w:ind w:firstLine="709"/>
        <w:jc w:val="both"/>
        <w:rPr>
          <w:sz w:val="24"/>
          <w:szCs w:val="24"/>
        </w:rPr>
      </w:pPr>
      <w:r w:rsidRPr="0082449C">
        <w:rPr>
          <w:sz w:val="24"/>
          <w:szCs w:val="24"/>
        </w:rPr>
        <w:t>9.8.15.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83542F">
      <w:pPr>
        <w:widowControl/>
        <w:ind w:firstLine="709"/>
        <w:jc w:val="both"/>
        <w:rPr>
          <w:sz w:val="24"/>
          <w:szCs w:val="24"/>
        </w:rPr>
      </w:pPr>
      <w:r w:rsidRPr="0082449C">
        <w:rPr>
          <w:sz w:val="24"/>
          <w:szCs w:val="24"/>
        </w:rPr>
        <w:t>9.8.16. 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83542F">
      <w:pPr>
        <w:pStyle w:val="ListParagraph"/>
        <w:ind w:left="0" w:firstLine="709"/>
        <w:jc w:val="both"/>
      </w:pPr>
      <w:r w:rsidRPr="0082449C">
        <w:t xml:space="preserve">9.8.17.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48" w:name="_Ref372620408"/>
      <w:r w:rsidRPr="0082449C">
        <w:t xml:space="preserve">Такой участник не вправе отказаться от заключения договора с заказчиком. </w:t>
      </w:r>
      <w:bookmarkEnd w:id="148"/>
    </w:p>
    <w:p w:rsidR="003818E9" w:rsidRPr="0082449C" w:rsidRDefault="003818E9" w:rsidP="0083542F">
      <w:pPr>
        <w:pStyle w:val="ListParagraph"/>
        <w:ind w:left="0" w:firstLine="709"/>
        <w:jc w:val="both"/>
      </w:pPr>
      <w:r w:rsidRPr="0082449C">
        <w:t>9.8.18.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bookmarkStart w:id="149" w:name="_Toc319941062"/>
      <w:bookmarkStart w:id="150" w:name="_Toc320092860"/>
    </w:p>
    <w:p w:rsidR="003818E9" w:rsidRPr="0082449C" w:rsidRDefault="003818E9" w:rsidP="0083542F">
      <w:pPr>
        <w:pStyle w:val="ListParagraph"/>
        <w:ind w:left="0" w:firstLine="709"/>
        <w:jc w:val="both"/>
      </w:pPr>
      <w:r w:rsidRPr="0082449C">
        <w:t>9.8.19.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3818E9" w:rsidRPr="0082449C" w:rsidRDefault="003818E9" w:rsidP="0083542F">
      <w:pPr>
        <w:widowControl/>
        <w:ind w:left="354"/>
        <w:jc w:val="both"/>
        <w:rPr>
          <w:sz w:val="24"/>
          <w:szCs w:val="24"/>
        </w:rPr>
      </w:pPr>
    </w:p>
    <w:p w:rsidR="003818E9" w:rsidRPr="0082449C" w:rsidRDefault="003818E9" w:rsidP="000E1F92">
      <w:pPr>
        <w:widowControl/>
        <w:numPr>
          <w:ilvl w:val="1"/>
          <w:numId w:val="56"/>
        </w:numPr>
        <w:ind w:left="0" w:firstLine="709"/>
        <w:jc w:val="both"/>
        <w:rPr>
          <w:b/>
          <w:bCs/>
          <w:sz w:val="24"/>
          <w:szCs w:val="24"/>
        </w:rPr>
      </w:pPr>
      <w:r w:rsidRPr="0082449C">
        <w:rPr>
          <w:b/>
          <w:bCs/>
          <w:sz w:val="24"/>
          <w:szCs w:val="24"/>
        </w:rPr>
        <w:t>Последствия признания аукциона несостоявшимся</w:t>
      </w:r>
      <w:bookmarkEnd w:id="149"/>
      <w:bookmarkEnd w:id="150"/>
    </w:p>
    <w:p w:rsidR="003818E9" w:rsidRPr="0082449C" w:rsidRDefault="003818E9" w:rsidP="000E1F92">
      <w:pPr>
        <w:pStyle w:val="ListParagraph"/>
        <w:numPr>
          <w:ilvl w:val="2"/>
          <w:numId w:val="56"/>
        </w:numPr>
        <w:ind w:left="0" w:firstLine="709"/>
        <w:jc w:val="both"/>
      </w:pPr>
      <w:r w:rsidRPr="0082449C">
        <w:t>В случае если аукцион признан несостоявшимся и (или)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rsidR="003818E9" w:rsidRPr="0082449C" w:rsidRDefault="003818E9" w:rsidP="000E1F92">
      <w:pPr>
        <w:pStyle w:val="ListParagraph"/>
        <w:numPr>
          <w:ilvl w:val="2"/>
          <w:numId w:val="56"/>
        </w:numPr>
        <w:ind w:left="0" w:firstLine="709"/>
        <w:jc w:val="both"/>
      </w:pPr>
      <w:r w:rsidRPr="0082449C">
        <w:tab/>
        <w:t xml:space="preserve">В случае подачи единственной аукционной заявки, комиссия по осуществлению закупок оформляет протокол в соответствии с п. 5.9.2 настоящего Положения. </w:t>
      </w:r>
    </w:p>
    <w:p w:rsidR="003818E9" w:rsidRPr="0082449C" w:rsidRDefault="003818E9" w:rsidP="000E1F92">
      <w:pPr>
        <w:pStyle w:val="ListParagraph"/>
        <w:numPr>
          <w:ilvl w:val="2"/>
          <w:numId w:val="56"/>
        </w:numPr>
        <w:ind w:left="0" w:firstLine="708"/>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pStyle w:val="ListParagraph"/>
        <w:numPr>
          <w:ilvl w:val="2"/>
          <w:numId w:val="56"/>
        </w:numPr>
        <w:ind w:left="0" w:firstLine="708"/>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widowControl/>
        <w:numPr>
          <w:ilvl w:val="1"/>
          <w:numId w:val="56"/>
        </w:numPr>
        <w:ind w:left="0" w:firstLine="709"/>
        <w:jc w:val="both"/>
        <w:rPr>
          <w:b/>
          <w:bCs/>
          <w:sz w:val="24"/>
          <w:szCs w:val="24"/>
        </w:rPr>
      </w:pPr>
      <w:bookmarkStart w:id="151" w:name="_Toc319941063"/>
      <w:bookmarkStart w:id="152" w:name="_Toc320092861"/>
      <w:bookmarkStart w:id="153" w:name="_Toc372018461"/>
      <w:bookmarkStart w:id="154" w:name="_Toc378097878"/>
      <w:bookmarkStart w:id="155" w:name="_Toc420425962"/>
      <w:r w:rsidRPr="0082449C">
        <w:rPr>
          <w:b/>
          <w:bCs/>
          <w:sz w:val="24"/>
          <w:szCs w:val="24"/>
        </w:rPr>
        <w:t>Особенности проведения аукциона в электронной форме на право заключить договор</w:t>
      </w:r>
      <w:bookmarkEnd w:id="151"/>
      <w:bookmarkEnd w:id="152"/>
      <w:bookmarkEnd w:id="153"/>
      <w:bookmarkEnd w:id="154"/>
      <w:bookmarkEnd w:id="155"/>
    </w:p>
    <w:p w:rsidR="003818E9" w:rsidRPr="0082449C" w:rsidRDefault="003818E9" w:rsidP="000E1F92">
      <w:pPr>
        <w:widowControl/>
        <w:numPr>
          <w:ilvl w:val="2"/>
          <w:numId w:val="56"/>
        </w:numPr>
        <w:ind w:left="0" w:firstLine="709"/>
        <w:jc w:val="both"/>
        <w:rPr>
          <w:sz w:val="24"/>
          <w:szCs w:val="24"/>
        </w:rPr>
      </w:pPr>
      <w:r w:rsidRPr="0082449C">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fldSimple w:instr=" REF _Ref372620462 \r \h  \* MERGEFORMAT ">
        <w:r w:rsidRPr="0082449C">
          <w:rPr>
            <w:sz w:val="24"/>
            <w:szCs w:val="24"/>
          </w:rPr>
          <w:t>в)</w:t>
        </w:r>
      </w:fldSimple>
      <w:r w:rsidRPr="0082449C">
        <w:rPr>
          <w:sz w:val="24"/>
          <w:szCs w:val="24"/>
        </w:rPr>
        <w:t xml:space="preserve"> пункта 9.6.2. Положения.</w:t>
      </w:r>
    </w:p>
    <w:p w:rsidR="003818E9" w:rsidRPr="0082449C" w:rsidRDefault="003818E9" w:rsidP="000E1F92">
      <w:pPr>
        <w:widowControl/>
        <w:numPr>
          <w:ilvl w:val="2"/>
          <w:numId w:val="56"/>
        </w:numPr>
        <w:ind w:left="0" w:firstLine="709"/>
        <w:jc w:val="both"/>
        <w:rPr>
          <w:sz w:val="24"/>
          <w:szCs w:val="24"/>
        </w:rPr>
      </w:pPr>
      <w:r w:rsidRPr="0082449C">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3818E9" w:rsidRPr="0082449C" w:rsidRDefault="003818E9" w:rsidP="000E1F92">
      <w:pPr>
        <w:widowControl/>
        <w:numPr>
          <w:ilvl w:val="2"/>
          <w:numId w:val="56"/>
        </w:numPr>
        <w:ind w:left="0" w:firstLine="709"/>
        <w:jc w:val="both"/>
        <w:rPr>
          <w:sz w:val="24"/>
          <w:szCs w:val="24"/>
        </w:rPr>
      </w:pPr>
      <w:r w:rsidRPr="0082449C">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3818E9" w:rsidRPr="0082449C" w:rsidRDefault="003818E9" w:rsidP="00794F51">
      <w:pPr>
        <w:widowControl/>
        <w:ind w:left="709"/>
        <w:jc w:val="both"/>
        <w:rPr>
          <w:sz w:val="24"/>
          <w:szCs w:val="24"/>
        </w:rPr>
      </w:pPr>
    </w:p>
    <w:p w:rsidR="003818E9" w:rsidRPr="0082449C" w:rsidRDefault="003818E9" w:rsidP="000E1F92">
      <w:pPr>
        <w:widowControl/>
        <w:numPr>
          <w:ilvl w:val="1"/>
          <w:numId w:val="56"/>
        </w:numPr>
        <w:ind w:left="0" w:firstLine="709"/>
        <w:jc w:val="both"/>
        <w:rPr>
          <w:b/>
          <w:bCs/>
          <w:sz w:val="24"/>
          <w:szCs w:val="24"/>
        </w:rPr>
      </w:pPr>
      <w:bookmarkStart w:id="156" w:name="_Toc372018463"/>
      <w:bookmarkStart w:id="157" w:name="_Toc378097880"/>
      <w:bookmarkStart w:id="158" w:name="_Toc420425964"/>
      <w:r w:rsidRPr="0082449C">
        <w:rPr>
          <w:b/>
          <w:bCs/>
          <w:sz w:val="24"/>
          <w:szCs w:val="24"/>
        </w:rPr>
        <w:t>Особенности проведения закрытого аукциона</w:t>
      </w:r>
      <w:bookmarkEnd w:id="156"/>
      <w:bookmarkEnd w:id="157"/>
      <w:bookmarkEnd w:id="158"/>
    </w:p>
    <w:p w:rsidR="003818E9" w:rsidRPr="0082449C" w:rsidRDefault="003818E9" w:rsidP="000E1F92">
      <w:pPr>
        <w:widowControl/>
        <w:numPr>
          <w:ilvl w:val="2"/>
          <w:numId w:val="56"/>
        </w:numPr>
        <w:ind w:left="0" w:firstLine="709"/>
        <w:jc w:val="both"/>
        <w:rPr>
          <w:sz w:val="24"/>
          <w:szCs w:val="24"/>
        </w:rPr>
      </w:pPr>
      <w:bookmarkStart w:id="159" w:name="_Toc372018464"/>
      <w:bookmarkStart w:id="160" w:name="_Toc378097881"/>
      <w:bookmarkStart w:id="161" w:name="_Toc420425965"/>
      <w:bookmarkStart w:id="162" w:name="_Toc474140956"/>
      <w:r w:rsidRPr="0082449C">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3818E9" w:rsidRPr="0082449C" w:rsidRDefault="003818E9" w:rsidP="000E1F92">
      <w:pPr>
        <w:widowControl/>
        <w:numPr>
          <w:ilvl w:val="2"/>
          <w:numId w:val="56"/>
        </w:numPr>
        <w:ind w:left="0" w:firstLine="709"/>
        <w:jc w:val="both"/>
        <w:rPr>
          <w:sz w:val="24"/>
          <w:szCs w:val="24"/>
        </w:rPr>
      </w:pPr>
      <w:r w:rsidRPr="0082449C">
        <w:rPr>
          <w:sz w:val="24"/>
          <w:szCs w:val="24"/>
        </w:rPr>
        <w:t>Приглашение принять участие в закрытом аукционе должно содержать следующую информацию:</w:t>
      </w:r>
    </w:p>
    <w:p w:rsidR="003818E9" w:rsidRPr="0082449C" w:rsidRDefault="003818E9" w:rsidP="000A55CC">
      <w:pPr>
        <w:widowControl/>
        <w:ind w:firstLine="709"/>
        <w:jc w:val="both"/>
        <w:rPr>
          <w:sz w:val="24"/>
          <w:szCs w:val="24"/>
        </w:rPr>
      </w:pPr>
      <w:r w:rsidRPr="0082449C">
        <w:rPr>
          <w:sz w:val="24"/>
          <w:szCs w:val="24"/>
        </w:rPr>
        <w:t>1) способ осуществления закупки;</w:t>
      </w:r>
    </w:p>
    <w:p w:rsidR="003818E9" w:rsidRPr="0082449C" w:rsidRDefault="003818E9" w:rsidP="000A55CC">
      <w:pPr>
        <w:widowControl/>
        <w:ind w:firstLine="709"/>
        <w:jc w:val="both"/>
        <w:rPr>
          <w:sz w:val="24"/>
          <w:szCs w:val="24"/>
        </w:rPr>
      </w:pPr>
      <w:r w:rsidRPr="0082449C">
        <w:rPr>
          <w:sz w:val="24"/>
          <w:szCs w:val="24"/>
        </w:rPr>
        <w:t>2) наименование, место нахождения, почтовый адрес, адрес электронной почты, номер контактного телефона заказчика;</w:t>
      </w:r>
    </w:p>
    <w:p w:rsidR="003818E9" w:rsidRPr="0082449C" w:rsidRDefault="003818E9" w:rsidP="000A55CC">
      <w:pPr>
        <w:widowControl/>
        <w:ind w:firstLine="709"/>
        <w:jc w:val="both"/>
        <w:rPr>
          <w:sz w:val="24"/>
          <w:szCs w:val="24"/>
        </w:rPr>
      </w:pPr>
      <w:r w:rsidRPr="0082449C">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818E9" w:rsidRPr="0082449C" w:rsidRDefault="003818E9" w:rsidP="00A96D8F">
      <w:pPr>
        <w:widowControl/>
        <w:ind w:firstLine="709"/>
        <w:jc w:val="both"/>
        <w:rPr>
          <w:sz w:val="24"/>
          <w:szCs w:val="24"/>
        </w:rPr>
      </w:pPr>
      <w:r w:rsidRPr="0082449C">
        <w:rPr>
          <w:sz w:val="24"/>
          <w:szCs w:val="24"/>
        </w:rPr>
        <w:t>4) место поставки товара, выполнения работы, оказания услуги;</w:t>
      </w:r>
    </w:p>
    <w:p w:rsidR="003818E9" w:rsidRPr="0082449C" w:rsidRDefault="003818E9" w:rsidP="00A96D8F">
      <w:pPr>
        <w:pStyle w:val="ListParagraph"/>
        <w:ind w:left="0" w:firstLine="709"/>
        <w:jc w:val="both"/>
      </w:pPr>
      <w:r w:rsidRPr="0082449C">
        <w:t>5) сведения о начальной (максимальной) цене договора (цена лота), либо цена единицы товара, работы, услуги и максимальное значение цены договора;</w:t>
      </w:r>
    </w:p>
    <w:p w:rsidR="003818E9" w:rsidRPr="0082449C" w:rsidRDefault="003818E9" w:rsidP="000E1F92">
      <w:pPr>
        <w:pStyle w:val="ListParagraph"/>
        <w:numPr>
          <w:ilvl w:val="3"/>
          <w:numId w:val="10"/>
        </w:numPr>
        <w:ind w:left="0" w:firstLine="709"/>
        <w:jc w:val="both"/>
      </w:pPr>
      <w:r w:rsidRPr="0082449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818E9" w:rsidRPr="0082449C" w:rsidRDefault="003818E9" w:rsidP="000E1F92">
      <w:pPr>
        <w:pStyle w:val="ListParagraph"/>
        <w:numPr>
          <w:ilvl w:val="3"/>
          <w:numId w:val="10"/>
        </w:numPr>
        <w:ind w:left="0" w:firstLine="709"/>
        <w:jc w:val="both"/>
      </w:pPr>
      <w:r w:rsidRPr="0082449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18E9" w:rsidRPr="0082449C" w:rsidRDefault="003818E9" w:rsidP="000E1F92">
      <w:pPr>
        <w:pStyle w:val="ListParagraph"/>
        <w:numPr>
          <w:ilvl w:val="3"/>
          <w:numId w:val="10"/>
        </w:numPr>
        <w:ind w:left="0" w:firstLine="709"/>
        <w:jc w:val="both"/>
      </w:pPr>
      <w:r w:rsidRPr="0082449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pStyle w:val="ListParagraph"/>
        <w:numPr>
          <w:ilvl w:val="3"/>
          <w:numId w:val="10"/>
        </w:numPr>
        <w:ind w:left="0" w:firstLine="709"/>
        <w:jc w:val="both"/>
      </w:pPr>
      <w:r w:rsidRPr="0082449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818E9" w:rsidRPr="0082449C" w:rsidRDefault="003818E9" w:rsidP="000E1F92">
      <w:pPr>
        <w:pStyle w:val="ListParagraph"/>
        <w:numPr>
          <w:ilvl w:val="3"/>
          <w:numId w:val="10"/>
        </w:numPr>
        <w:ind w:left="0" w:firstLine="709"/>
        <w:jc w:val="both"/>
      </w:pPr>
      <w:r w:rsidRPr="0082449C">
        <w:t>сроки проведения каждого этапа в случае, если конкурентная закупка включает этапы.</w:t>
      </w:r>
    </w:p>
    <w:p w:rsidR="003818E9" w:rsidRPr="0082449C" w:rsidRDefault="003818E9" w:rsidP="000E1F92">
      <w:pPr>
        <w:widowControl/>
        <w:numPr>
          <w:ilvl w:val="2"/>
          <w:numId w:val="56"/>
        </w:numPr>
        <w:ind w:left="0" w:firstLine="709"/>
        <w:jc w:val="both"/>
        <w:rPr>
          <w:sz w:val="24"/>
          <w:szCs w:val="24"/>
        </w:rPr>
      </w:pPr>
      <w:r w:rsidRPr="0082449C">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3818E9" w:rsidRPr="0082449C" w:rsidRDefault="003818E9" w:rsidP="000E1F92">
      <w:pPr>
        <w:widowControl/>
        <w:numPr>
          <w:ilvl w:val="2"/>
          <w:numId w:val="56"/>
        </w:numPr>
        <w:ind w:left="0" w:firstLine="709"/>
        <w:jc w:val="both"/>
        <w:rPr>
          <w:sz w:val="24"/>
          <w:szCs w:val="24"/>
        </w:rPr>
      </w:pPr>
      <w:r w:rsidRPr="0082449C">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3818E9" w:rsidRPr="0082449C" w:rsidRDefault="003818E9" w:rsidP="000E1F92">
      <w:pPr>
        <w:widowControl/>
        <w:numPr>
          <w:ilvl w:val="2"/>
          <w:numId w:val="56"/>
        </w:numPr>
        <w:ind w:left="0" w:firstLine="709"/>
        <w:jc w:val="both"/>
        <w:rPr>
          <w:sz w:val="24"/>
          <w:szCs w:val="24"/>
        </w:rPr>
      </w:pPr>
      <w:r w:rsidRPr="0082449C">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3818E9" w:rsidRPr="0082449C" w:rsidRDefault="003818E9" w:rsidP="000E1F92">
      <w:pPr>
        <w:widowControl/>
        <w:numPr>
          <w:ilvl w:val="2"/>
          <w:numId w:val="56"/>
        </w:numPr>
        <w:ind w:left="0" w:firstLine="709"/>
        <w:jc w:val="both"/>
        <w:rPr>
          <w:sz w:val="24"/>
          <w:szCs w:val="24"/>
        </w:rPr>
      </w:pPr>
      <w:r w:rsidRPr="0082449C">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3818E9" w:rsidRPr="0082449C" w:rsidRDefault="003818E9" w:rsidP="000E1F92">
      <w:pPr>
        <w:widowControl/>
        <w:numPr>
          <w:ilvl w:val="2"/>
          <w:numId w:val="56"/>
        </w:numPr>
        <w:ind w:left="0" w:firstLine="709"/>
        <w:jc w:val="both"/>
        <w:rPr>
          <w:sz w:val="24"/>
          <w:szCs w:val="24"/>
        </w:rPr>
      </w:pPr>
      <w:r w:rsidRPr="0082449C">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3818E9" w:rsidRPr="0082449C" w:rsidRDefault="003818E9" w:rsidP="000E1F92">
      <w:pPr>
        <w:widowControl/>
        <w:numPr>
          <w:ilvl w:val="2"/>
          <w:numId w:val="56"/>
        </w:numPr>
        <w:ind w:left="0" w:firstLine="709"/>
        <w:jc w:val="both"/>
        <w:rPr>
          <w:sz w:val="24"/>
          <w:szCs w:val="24"/>
        </w:rPr>
      </w:pPr>
      <w:r w:rsidRPr="0082449C">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3818E9" w:rsidRPr="0082449C" w:rsidRDefault="003818E9" w:rsidP="000E1F92">
      <w:pPr>
        <w:widowControl/>
        <w:numPr>
          <w:ilvl w:val="2"/>
          <w:numId w:val="56"/>
        </w:numPr>
        <w:ind w:left="0" w:firstLine="709"/>
        <w:jc w:val="both"/>
        <w:rPr>
          <w:sz w:val="24"/>
          <w:szCs w:val="24"/>
        </w:rPr>
      </w:pPr>
      <w:r w:rsidRPr="0082449C">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818E9" w:rsidRPr="0082449C" w:rsidRDefault="003818E9" w:rsidP="000E1F92">
      <w:pPr>
        <w:widowControl/>
        <w:numPr>
          <w:ilvl w:val="2"/>
          <w:numId w:val="56"/>
        </w:numPr>
        <w:ind w:left="0" w:firstLine="709"/>
        <w:jc w:val="both"/>
        <w:rPr>
          <w:sz w:val="24"/>
          <w:szCs w:val="24"/>
        </w:rPr>
      </w:pPr>
      <w:r w:rsidRPr="0082449C">
        <w:rPr>
          <w:sz w:val="24"/>
          <w:szCs w:val="24"/>
        </w:rPr>
        <w:t>Закрытый аукцион проводится в следующем порядке:</w:t>
      </w:r>
    </w:p>
    <w:p w:rsidR="003818E9" w:rsidRPr="0082449C" w:rsidRDefault="003818E9" w:rsidP="000E1F92">
      <w:pPr>
        <w:widowControl/>
        <w:numPr>
          <w:ilvl w:val="2"/>
          <w:numId w:val="56"/>
        </w:numPr>
        <w:ind w:left="0" w:firstLine="709"/>
        <w:jc w:val="both"/>
        <w:rPr>
          <w:sz w:val="24"/>
          <w:szCs w:val="24"/>
        </w:rPr>
      </w:pPr>
      <w:r w:rsidRPr="0082449C">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3818E9" w:rsidRPr="0082449C" w:rsidRDefault="003818E9" w:rsidP="000E1F92">
      <w:pPr>
        <w:widowControl/>
        <w:numPr>
          <w:ilvl w:val="2"/>
          <w:numId w:val="56"/>
        </w:numPr>
        <w:ind w:left="0" w:firstLine="709"/>
        <w:jc w:val="both"/>
        <w:rPr>
          <w:sz w:val="24"/>
          <w:szCs w:val="24"/>
        </w:rPr>
      </w:pPr>
      <w:r w:rsidRPr="0082449C">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3818E9" w:rsidRPr="0082449C" w:rsidRDefault="003818E9" w:rsidP="000E1F92">
      <w:pPr>
        <w:widowControl/>
        <w:numPr>
          <w:ilvl w:val="2"/>
          <w:numId w:val="56"/>
        </w:numPr>
        <w:ind w:left="0" w:firstLine="709"/>
        <w:jc w:val="both"/>
        <w:rPr>
          <w:sz w:val="24"/>
          <w:szCs w:val="24"/>
        </w:rPr>
      </w:pPr>
      <w:r w:rsidRPr="0082449C">
        <w:rPr>
          <w:sz w:val="24"/>
          <w:szCs w:val="24"/>
        </w:rPr>
        <w:t>Аукционист предлагает участникам аукциона заявлять свои предложения о цене договора;</w:t>
      </w:r>
    </w:p>
    <w:p w:rsidR="003818E9" w:rsidRPr="0082449C" w:rsidRDefault="003818E9" w:rsidP="000E1F92">
      <w:pPr>
        <w:widowControl/>
        <w:numPr>
          <w:ilvl w:val="2"/>
          <w:numId w:val="56"/>
        </w:numPr>
        <w:ind w:left="0" w:firstLine="709"/>
        <w:jc w:val="both"/>
        <w:rPr>
          <w:sz w:val="24"/>
          <w:szCs w:val="24"/>
        </w:rPr>
      </w:pPr>
      <w:r w:rsidRPr="0082449C">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818E9" w:rsidRPr="0082449C" w:rsidRDefault="003818E9" w:rsidP="000E1F92">
      <w:pPr>
        <w:widowControl/>
        <w:numPr>
          <w:ilvl w:val="2"/>
          <w:numId w:val="56"/>
        </w:numPr>
        <w:ind w:left="0" w:firstLine="709"/>
        <w:jc w:val="both"/>
        <w:rPr>
          <w:sz w:val="24"/>
          <w:szCs w:val="24"/>
        </w:rPr>
      </w:pPr>
      <w:r w:rsidRPr="0082449C">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818E9" w:rsidRPr="0082449C" w:rsidRDefault="003818E9" w:rsidP="000E1F92">
      <w:pPr>
        <w:widowControl/>
        <w:numPr>
          <w:ilvl w:val="2"/>
          <w:numId w:val="56"/>
        </w:numPr>
        <w:ind w:left="0" w:firstLine="709"/>
        <w:jc w:val="both"/>
        <w:rPr>
          <w:sz w:val="24"/>
          <w:szCs w:val="24"/>
        </w:rPr>
      </w:pPr>
      <w:r w:rsidRPr="0082449C">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18E9" w:rsidRPr="0082449C" w:rsidRDefault="003818E9" w:rsidP="000E1F92">
      <w:pPr>
        <w:widowControl/>
        <w:numPr>
          <w:ilvl w:val="2"/>
          <w:numId w:val="56"/>
        </w:numPr>
        <w:ind w:left="0" w:firstLine="709"/>
        <w:jc w:val="both"/>
        <w:rPr>
          <w:sz w:val="24"/>
          <w:szCs w:val="24"/>
        </w:rPr>
      </w:pPr>
      <w:r w:rsidRPr="0082449C">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3818E9" w:rsidRPr="0082449C" w:rsidRDefault="003818E9" w:rsidP="000E1F92">
      <w:pPr>
        <w:widowControl/>
        <w:numPr>
          <w:ilvl w:val="2"/>
          <w:numId w:val="56"/>
        </w:numPr>
        <w:ind w:left="0" w:firstLine="709"/>
        <w:jc w:val="both"/>
        <w:rPr>
          <w:sz w:val="24"/>
          <w:szCs w:val="24"/>
        </w:rPr>
      </w:pPr>
      <w:r w:rsidRPr="0082449C">
        <w:rPr>
          <w:sz w:val="24"/>
          <w:szCs w:val="24"/>
        </w:rPr>
        <w:t>Продолжительность короткого перерыва в проведении торгов по лоту –не более 20 минут.</w:t>
      </w:r>
    </w:p>
    <w:p w:rsidR="003818E9" w:rsidRPr="0082449C" w:rsidRDefault="003818E9" w:rsidP="000E1F92">
      <w:pPr>
        <w:widowControl/>
        <w:numPr>
          <w:ilvl w:val="2"/>
          <w:numId w:val="56"/>
        </w:numPr>
        <w:ind w:left="0" w:firstLine="709"/>
        <w:jc w:val="both"/>
        <w:rPr>
          <w:sz w:val="24"/>
          <w:szCs w:val="24"/>
        </w:rPr>
      </w:pPr>
      <w:r w:rsidRPr="0082449C">
        <w:rPr>
          <w:sz w:val="24"/>
          <w:szCs w:val="24"/>
        </w:rPr>
        <w:t>Перерыв в проведении торгов по каждому лоту может быть объявлен комиссией по осуществлению закупок не более двух раз.</w:t>
      </w:r>
    </w:p>
    <w:p w:rsidR="003818E9" w:rsidRPr="0082449C" w:rsidRDefault="003818E9" w:rsidP="000E1F92">
      <w:pPr>
        <w:widowControl/>
        <w:numPr>
          <w:ilvl w:val="2"/>
          <w:numId w:val="56"/>
        </w:numPr>
        <w:ind w:left="0" w:firstLine="709"/>
        <w:jc w:val="both"/>
        <w:rPr>
          <w:sz w:val="24"/>
          <w:szCs w:val="24"/>
        </w:rPr>
      </w:pPr>
      <w:r w:rsidRPr="0082449C">
        <w:rPr>
          <w:sz w:val="24"/>
          <w:szCs w:val="24"/>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rsidR="003818E9" w:rsidRPr="0082449C" w:rsidRDefault="003818E9" w:rsidP="000E1F92">
      <w:pPr>
        <w:widowControl/>
        <w:numPr>
          <w:ilvl w:val="2"/>
          <w:numId w:val="56"/>
        </w:numPr>
        <w:ind w:left="0" w:firstLine="709"/>
        <w:jc w:val="both"/>
        <w:rPr>
          <w:sz w:val="24"/>
          <w:szCs w:val="24"/>
        </w:rPr>
      </w:pPr>
      <w:r w:rsidRPr="0082449C">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3818E9" w:rsidRPr="0082449C" w:rsidRDefault="003818E9" w:rsidP="00496A0A">
      <w:pPr>
        <w:widowControl/>
        <w:ind w:left="709"/>
        <w:jc w:val="both"/>
        <w:rPr>
          <w:sz w:val="24"/>
          <w:szCs w:val="24"/>
        </w:rPr>
      </w:pPr>
    </w:p>
    <w:p w:rsidR="003818E9" w:rsidRPr="0082449C" w:rsidRDefault="003818E9" w:rsidP="002E79FF">
      <w:pPr>
        <w:widowControl/>
        <w:ind w:left="709"/>
        <w:jc w:val="both"/>
        <w:rPr>
          <w:sz w:val="24"/>
          <w:szCs w:val="24"/>
        </w:rPr>
      </w:pPr>
    </w:p>
    <w:p w:rsidR="003818E9" w:rsidRPr="0082449C" w:rsidRDefault="003818E9" w:rsidP="00064101">
      <w:pPr>
        <w:pStyle w:val="Heading1"/>
        <w:widowControl/>
        <w:numPr>
          <w:ilvl w:val="0"/>
          <w:numId w:val="56"/>
        </w:numPr>
        <w:spacing w:before="0" w:after="0"/>
        <w:rPr>
          <w:rFonts w:ascii="Times New Roman" w:hAnsi="Times New Roman" w:cs="Times New Roman"/>
          <w:color w:val="auto"/>
          <w:sz w:val="24"/>
          <w:szCs w:val="24"/>
        </w:rPr>
      </w:pPr>
      <w:bookmarkStart w:id="163" w:name="_ПОРЯДОК_ПРОВЕДЕНИЯ_ЗАПРОСА"/>
      <w:bookmarkEnd w:id="163"/>
      <w:r w:rsidRPr="0082449C">
        <w:rPr>
          <w:rFonts w:ascii="Times New Roman" w:hAnsi="Times New Roman" w:cs="Times New Roman"/>
          <w:color w:val="auto"/>
          <w:sz w:val="24"/>
          <w:szCs w:val="24"/>
        </w:rPr>
        <w:t>ПОРЯДОК ПРОВЕДЕНИЯ ЗАПРОСА ПРЕДЛОЖЕНИЙ</w:t>
      </w:r>
      <w:bookmarkEnd w:id="159"/>
      <w:bookmarkEnd w:id="160"/>
      <w:bookmarkEnd w:id="161"/>
      <w:bookmarkEnd w:id="162"/>
    </w:p>
    <w:p w:rsidR="003818E9" w:rsidRPr="0082449C" w:rsidRDefault="003818E9" w:rsidP="008C23E3">
      <w:pPr>
        <w:pStyle w:val="Heading1"/>
        <w:widowControl/>
        <w:numPr>
          <w:ilvl w:val="0"/>
          <w:numId w:val="0"/>
        </w:numPr>
        <w:spacing w:before="0" w:after="0"/>
        <w:rPr>
          <w:rFonts w:ascii="Times New Roman" w:hAnsi="Times New Roman" w:cs="Times New Roman"/>
          <w:color w:val="auto"/>
          <w:sz w:val="24"/>
          <w:szCs w:val="24"/>
        </w:rPr>
      </w:pPr>
      <w:r w:rsidRPr="0082449C">
        <w:rPr>
          <w:rFonts w:ascii="Times New Roman" w:hAnsi="Times New Roman" w:cs="Times New Roman"/>
          <w:color w:val="auto"/>
          <w:sz w:val="24"/>
          <w:szCs w:val="24"/>
        </w:rPr>
        <w:t>В ЭЛЕКТРОННОЙ ФОРМЕ</w:t>
      </w:r>
    </w:p>
    <w:p w:rsidR="003818E9" w:rsidRPr="0082449C" w:rsidRDefault="003818E9" w:rsidP="00496A0A"/>
    <w:p w:rsidR="003818E9" w:rsidRPr="0082449C" w:rsidRDefault="003818E9" w:rsidP="000E1F92">
      <w:pPr>
        <w:pStyle w:val="ListParagraph"/>
        <w:numPr>
          <w:ilvl w:val="1"/>
          <w:numId w:val="54"/>
        </w:numPr>
        <w:ind w:left="0" w:firstLine="709"/>
        <w:jc w:val="both"/>
        <w:rPr>
          <w:b/>
          <w:bCs/>
        </w:rPr>
      </w:pPr>
      <w:bookmarkStart w:id="164" w:name="_Toc319941067"/>
      <w:bookmarkStart w:id="165" w:name="_Toc320092865"/>
      <w:r w:rsidRPr="0082449C">
        <w:rPr>
          <w:b/>
          <w:bCs/>
        </w:rPr>
        <w:t>Общий порядок проведения запроса предложений</w:t>
      </w:r>
      <w:bookmarkEnd w:id="164"/>
      <w:bookmarkEnd w:id="165"/>
      <w:r w:rsidRPr="0082449C">
        <w:rPr>
          <w:b/>
          <w:bCs/>
        </w:rPr>
        <w:t xml:space="preserve">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В целях закупки товаров, работ, услуг путём проведения </w:t>
      </w:r>
      <w:r w:rsidRPr="0082449C">
        <w:rPr>
          <w:sz w:val="24"/>
          <w:szCs w:val="24"/>
        </w:rPr>
        <w:br/>
        <w:t>запроса предложений в электронной форме необходимо:</w:t>
      </w:r>
    </w:p>
    <w:p w:rsidR="003818E9" w:rsidRPr="0082449C" w:rsidRDefault="003818E9" w:rsidP="000E1F92">
      <w:pPr>
        <w:widowControl/>
        <w:numPr>
          <w:ilvl w:val="3"/>
          <w:numId w:val="54"/>
        </w:numPr>
        <w:ind w:left="0" w:firstLine="709"/>
        <w:jc w:val="both"/>
        <w:rPr>
          <w:sz w:val="24"/>
          <w:szCs w:val="24"/>
        </w:rPr>
      </w:pPr>
      <w:r w:rsidRPr="0082449C">
        <w:rPr>
          <w:sz w:val="24"/>
          <w:szCs w:val="24"/>
        </w:rPr>
        <w:t>Разработать и разместить в единой информационной системе извещение о</w:t>
      </w:r>
      <w:r w:rsidRPr="0082449C">
        <w:rPr>
          <w:sz w:val="24"/>
          <w:szCs w:val="24"/>
          <w:lang w:val="en-US"/>
        </w:rPr>
        <w:t> </w:t>
      </w:r>
      <w:r w:rsidRPr="0082449C">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3818E9" w:rsidRPr="0082449C" w:rsidRDefault="003818E9" w:rsidP="000E1F92">
      <w:pPr>
        <w:widowControl/>
        <w:numPr>
          <w:ilvl w:val="3"/>
          <w:numId w:val="54"/>
        </w:numPr>
        <w:ind w:left="0" w:firstLine="709"/>
        <w:jc w:val="both"/>
        <w:rPr>
          <w:sz w:val="24"/>
          <w:szCs w:val="24"/>
        </w:rPr>
      </w:pPr>
      <w:r w:rsidRPr="0082449C">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3818E9" w:rsidRPr="0082449C" w:rsidRDefault="003818E9" w:rsidP="000E1F92">
      <w:pPr>
        <w:widowControl/>
        <w:numPr>
          <w:ilvl w:val="3"/>
          <w:numId w:val="54"/>
        </w:numPr>
        <w:ind w:left="0" w:firstLine="709"/>
        <w:jc w:val="both"/>
        <w:rPr>
          <w:sz w:val="24"/>
          <w:szCs w:val="24"/>
        </w:rPr>
      </w:pPr>
      <w:r w:rsidRPr="0082449C">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3818E9" w:rsidRPr="0082449C" w:rsidRDefault="003818E9" w:rsidP="000E1F92">
      <w:pPr>
        <w:widowControl/>
        <w:numPr>
          <w:ilvl w:val="3"/>
          <w:numId w:val="54"/>
        </w:numPr>
        <w:ind w:left="0" w:firstLine="709"/>
        <w:jc w:val="both"/>
        <w:rPr>
          <w:sz w:val="24"/>
          <w:szCs w:val="24"/>
        </w:rPr>
      </w:pPr>
      <w:r w:rsidRPr="0082449C">
        <w:rPr>
          <w:sz w:val="24"/>
          <w:szCs w:val="24"/>
        </w:rPr>
        <w:t>Рассмотреть, оценить и сопоставить заявки на участие в запросе предложений в электронной форме.</w:t>
      </w:r>
    </w:p>
    <w:p w:rsidR="003818E9" w:rsidRPr="0082449C" w:rsidRDefault="003818E9" w:rsidP="000E1F92">
      <w:pPr>
        <w:widowControl/>
        <w:numPr>
          <w:ilvl w:val="3"/>
          <w:numId w:val="54"/>
        </w:numPr>
        <w:ind w:left="0" w:firstLine="709"/>
        <w:jc w:val="both"/>
        <w:rPr>
          <w:sz w:val="24"/>
          <w:szCs w:val="24"/>
        </w:rPr>
      </w:pPr>
      <w:r w:rsidRPr="0082449C">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3818E9" w:rsidRPr="0082449C" w:rsidRDefault="003818E9" w:rsidP="000E1F92">
      <w:pPr>
        <w:widowControl/>
        <w:numPr>
          <w:ilvl w:val="3"/>
          <w:numId w:val="54"/>
        </w:numPr>
        <w:ind w:left="0" w:firstLine="709"/>
        <w:jc w:val="both"/>
        <w:rPr>
          <w:sz w:val="24"/>
          <w:szCs w:val="24"/>
        </w:rPr>
      </w:pPr>
      <w:r w:rsidRPr="0082449C">
        <w:rPr>
          <w:sz w:val="24"/>
          <w:szCs w:val="24"/>
        </w:rPr>
        <w:t>Заключить договор по результатам закупки.</w:t>
      </w:r>
    </w:p>
    <w:p w:rsidR="003818E9" w:rsidRPr="0082449C" w:rsidRDefault="003818E9" w:rsidP="00397A35">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166" w:name="_Toc319941068"/>
      <w:bookmarkStart w:id="167" w:name="_Toc320092866"/>
      <w:r w:rsidRPr="0082449C">
        <w:rPr>
          <w:b/>
          <w:bCs/>
          <w:sz w:val="24"/>
          <w:szCs w:val="24"/>
        </w:rPr>
        <w:t>Извещение о проведении запроса предложений</w:t>
      </w:r>
      <w:bookmarkEnd w:id="166"/>
      <w:bookmarkEnd w:id="167"/>
      <w:r w:rsidRPr="0082449C">
        <w:rPr>
          <w:b/>
          <w:bCs/>
          <w:sz w:val="24"/>
          <w:szCs w:val="24"/>
        </w:rPr>
        <w:t xml:space="preserve">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rsidR="003818E9" w:rsidRPr="0082449C" w:rsidRDefault="003818E9" w:rsidP="000E1F92">
      <w:pPr>
        <w:widowControl/>
        <w:numPr>
          <w:ilvl w:val="2"/>
          <w:numId w:val="54"/>
        </w:numPr>
        <w:ind w:left="0" w:firstLine="709"/>
        <w:jc w:val="both"/>
        <w:rPr>
          <w:sz w:val="24"/>
          <w:szCs w:val="24"/>
        </w:rPr>
      </w:pPr>
      <w:bookmarkStart w:id="168" w:name="_Ref372620814"/>
      <w:r w:rsidRPr="0082449C">
        <w:rPr>
          <w:sz w:val="24"/>
          <w:szCs w:val="24"/>
        </w:rPr>
        <w:t xml:space="preserve">В извещении о проведении запроса предложений должны быть указаны сведения в соответствии с </w:t>
      </w:r>
      <w:bookmarkEnd w:id="168"/>
      <w:r w:rsidRPr="0082449C">
        <w:rPr>
          <w:sz w:val="24"/>
          <w:szCs w:val="24"/>
        </w:rPr>
        <w:t>пунктом 5.3. Положения.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82449C">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69" w:name="_Toc319941069"/>
      <w:bookmarkStart w:id="170" w:name="_Toc320092867"/>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3818E9" w:rsidRPr="0082449C" w:rsidRDefault="003818E9" w:rsidP="00397A35">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Документация о проведении запроса предложений</w:t>
      </w:r>
      <w:bookmarkEnd w:id="169"/>
      <w:bookmarkEnd w:id="170"/>
      <w:r w:rsidRPr="0082449C">
        <w:rPr>
          <w:b/>
          <w:bCs/>
          <w:sz w:val="24"/>
          <w:szCs w:val="24"/>
        </w:rPr>
        <w:t xml:space="preserve">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3818E9" w:rsidRPr="0082449C" w:rsidRDefault="003818E9" w:rsidP="000E1F92">
      <w:pPr>
        <w:widowControl/>
        <w:numPr>
          <w:ilvl w:val="2"/>
          <w:numId w:val="54"/>
        </w:numPr>
        <w:ind w:left="0" w:firstLine="709"/>
        <w:jc w:val="both"/>
        <w:rPr>
          <w:sz w:val="24"/>
          <w:szCs w:val="24"/>
        </w:rPr>
      </w:pPr>
      <w:bookmarkStart w:id="171" w:name="_Ref372618533"/>
      <w:r w:rsidRPr="0082449C">
        <w:rPr>
          <w:sz w:val="24"/>
          <w:szCs w:val="24"/>
        </w:rPr>
        <w:t>В документации о проведении запроса предложений должны быть указаны сведения в соответствии с п. 5.4, а также:</w:t>
      </w:r>
      <w:bookmarkEnd w:id="171"/>
    </w:p>
    <w:p w:rsidR="003818E9" w:rsidRPr="0082449C" w:rsidRDefault="003818E9" w:rsidP="000E1F92">
      <w:pPr>
        <w:widowControl/>
        <w:numPr>
          <w:ilvl w:val="3"/>
          <w:numId w:val="33"/>
        </w:numPr>
        <w:ind w:left="0" w:firstLine="709"/>
        <w:jc w:val="both"/>
        <w:rPr>
          <w:sz w:val="24"/>
          <w:szCs w:val="24"/>
        </w:rPr>
      </w:pPr>
      <w:r w:rsidRPr="0082449C">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3818E9" w:rsidRPr="0082449C" w:rsidRDefault="003818E9" w:rsidP="000E1F92">
      <w:pPr>
        <w:widowControl/>
        <w:numPr>
          <w:ilvl w:val="3"/>
          <w:numId w:val="33"/>
        </w:numPr>
        <w:ind w:left="0" w:firstLine="709"/>
        <w:jc w:val="both"/>
        <w:rPr>
          <w:sz w:val="24"/>
          <w:szCs w:val="24"/>
        </w:rPr>
      </w:pPr>
      <w:r w:rsidRPr="0082449C">
        <w:rPr>
          <w:sz w:val="24"/>
          <w:szCs w:val="24"/>
        </w:rPr>
        <w:t>Сведения о валюте, используемой для формирования цены договора и расчётов с поставщиками (исполнителями, подрядчиками).</w:t>
      </w:r>
    </w:p>
    <w:p w:rsidR="003818E9" w:rsidRPr="0082449C" w:rsidRDefault="003818E9" w:rsidP="000E1F92">
      <w:pPr>
        <w:widowControl/>
        <w:numPr>
          <w:ilvl w:val="3"/>
          <w:numId w:val="33"/>
        </w:numPr>
        <w:ind w:left="0" w:firstLine="709"/>
        <w:jc w:val="both"/>
        <w:rPr>
          <w:sz w:val="24"/>
          <w:szCs w:val="24"/>
        </w:rPr>
      </w:pPr>
      <w:r w:rsidRPr="0082449C">
        <w:rPr>
          <w:sz w:val="24"/>
          <w:szCs w:val="24"/>
        </w:rPr>
        <w:t xml:space="preserve">Порядок применения официального курса иностранной валюты к рублю Российской Федерации, установленного </w:t>
      </w:r>
      <w:r w:rsidRPr="0082449C">
        <w:rPr>
          <w:rFonts w:ascii="TimesNewRomanPSMT" w:hAnsi="TimesNewRomanPSMT" w:cs="TimesNewRomanPSMT"/>
          <w:sz w:val="24"/>
          <w:szCs w:val="24"/>
        </w:rPr>
        <w:t>Банком России</w:t>
      </w:r>
      <w:r w:rsidRPr="0082449C">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3818E9" w:rsidRPr="0082449C" w:rsidRDefault="003818E9" w:rsidP="000E1F92">
      <w:pPr>
        <w:widowControl/>
        <w:numPr>
          <w:ilvl w:val="3"/>
          <w:numId w:val="33"/>
        </w:numPr>
        <w:ind w:left="0" w:firstLine="709"/>
        <w:jc w:val="both"/>
        <w:rPr>
          <w:sz w:val="24"/>
          <w:szCs w:val="24"/>
        </w:rPr>
      </w:pPr>
      <w:r w:rsidRPr="0082449C">
        <w:rPr>
          <w:sz w:val="24"/>
          <w:szCs w:val="24"/>
        </w:rPr>
        <w:t>Сведения о возможности заказчика увеличить количество поставляемого товара при заключении договора (при необходимости).</w:t>
      </w:r>
    </w:p>
    <w:p w:rsidR="003818E9" w:rsidRPr="0082449C" w:rsidRDefault="003818E9" w:rsidP="000E1F92">
      <w:pPr>
        <w:widowControl/>
        <w:numPr>
          <w:ilvl w:val="3"/>
          <w:numId w:val="33"/>
        </w:numPr>
        <w:ind w:left="0" w:firstLine="709"/>
        <w:jc w:val="both"/>
        <w:rPr>
          <w:sz w:val="24"/>
          <w:szCs w:val="24"/>
        </w:rPr>
      </w:pPr>
      <w:r w:rsidRPr="0082449C">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3818E9" w:rsidRPr="0082449C" w:rsidRDefault="003818E9" w:rsidP="000E1F92">
      <w:pPr>
        <w:widowControl/>
        <w:numPr>
          <w:ilvl w:val="3"/>
          <w:numId w:val="33"/>
        </w:numPr>
        <w:ind w:left="0" w:firstLine="709"/>
        <w:jc w:val="both"/>
        <w:rPr>
          <w:sz w:val="24"/>
          <w:szCs w:val="24"/>
        </w:rPr>
      </w:pPr>
      <w:r w:rsidRPr="0082449C">
        <w:rPr>
          <w:sz w:val="24"/>
          <w:szCs w:val="24"/>
        </w:rPr>
        <w:t>Даты и время начала и окончания приёма заявок на участие в запросе предложений.</w:t>
      </w:r>
    </w:p>
    <w:p w:rsidR="003818E9" w:rsidRPr="0082449C" w:rsidRDefault="003818E9" w:rsidP="000E1F92">
      <w:pPr>
        <w:widowControl/>
        <w:numPr>
          <w:ilvl w:val="3"/>
          <w:numId w:val="33"/>
        </w:numPr>
        <w:ind w:left="0" w:firstLine="709"/>
        <w:jc w:val="both"/>
        <w:rPr>
          <w:sz w:val="24"/>
          <w:szCs w:val="24"/>
        </w:rPr>
      </w:pPr>
      <w:r w:rsidRPr="0082449C">
        <w:rPr>
          <w:sz w:val="24"/>
          <w:szCs w:val="24"/>
        </w:rPr>
        <w:t xml:space="preserve">Порядок и срок отзыва заявок на участие в запросе предложений, </w:t>
      </w:r>
      <w:r w:rsidRPr="0082449C">
        <w:rPr>
          <w:sz w:val="24"/>
          <w:szCs w:val="24"/>
        </w:rPr>
        <w:br/>
        <w:t>порядок внесения изменений в такие заявки.</w:t>
      </w:r>
    </w:p>
    <w:p w:rsidR="003818E9" w:rsidRPr="0082449C" w:rsidRDefault="003818E9" w:rsidP="000E1F92">
      <w:pPr>
        <w:widowControl/>
        <w:numPr>
          <w:ilvl w:val="3"/>
          <w:numId w:val="33"/>
        </w:numPr>
        <w:ind w:left="0" w:firstLine="709"/>
        <w:jc w:val="both"/>
        <w:rPr>
          <w:sz w:val="24"/>
          <w:szCs w:val="24"/>
        </w:rPr>
      </w:pPr>
      <w:r w:rsidRPr="0082449C">
        <w:rPr>
          <w:sz w:val="24"/>
          <w:szCs w:val="24"/>
        </w:rPr>
        <w:t>Срок действия заявки (при необходимости).</w:t>
      </w:r>
    </w:p>
    <w:p w:rsidR="003818E9" w:rsidRPr="0082449C" w:rsidRDefault="003818E9" w:rsidP="000E1F92">
      <w:pPr>
        <w:widowControl/>
        <w:numPr>
          <w:ilvl w:val="3"/>
          <w:numId w:val="33"/>
        </w:numPr>
        <w:ind w:left="0" w:firstLine="709"/>
        <w:jc w:val="both"/>
        <w:rPr>
          <w:sz w:val="24"/>
          <w:szCs w:val="24"/>
        </w:rPr>
      </w:pPr>
      <w:r w:rsidRPr="0082449C">
        <w:rPr>
          <w:sz w:val="24"/>
          <w:szCs w:val="24"/>
        </w:rPr>
        <w:t>Срок действия обеспечения заявки (при необходимости).</w:t>
      </w:r>
    </w:p>
    <w:p w:rsidR="003818E9" w:rsidRPr="0082449C" w:rsidRDefault="003818E9" w:rsidP="000E1F92">
      <w:pPr>
        <w:widowControl/>
        <w:numPr>
          <w:ilvl w:val="3"/>
          <w:numId w:val="33"/>
        </w:numPr>
        <w:ind w:left="0" w:firstLine="709"/>
        <w:jc w:val="both"/>
        <w:rPr>
          <w:sz w:val="24"/>
          <w:szCs w:val="24"/>
        </w:rPr>
      </w:pPr>
      <w:r w:rsidRPr="0082449C">
        <w:rPr>
          <w:sz w:val="24"/>
          <w:szCs w:val="24"/>
        </w:rPr>
        <w:t>Срок подписания договора победителем, иными участниками закупки (при необходимости).</w:t>
      </w:r>
    </w:p>
    <w:p w:rsidR="003818E9" w:rsidRPr="0082449C" w:rsidRDefault="003818E9" w:rsidP="000E1F92">
      <w:pPr>
        <w:pStyle w:val="ListParagraph"/>
        <w:numPr>
          <w:ilvl w:val="3"/>
          <w:numId w:val="33"/>
        </w:numPr>
        <w:ind w:left="0" w:firstLine="709"/>
      </w:pPr>
      <w:r w:rsidRPr="0082449C">
        <w:t>Реквизиты счета для внесения обеспечения заявок, обеспечения исполнения договора (при необходимости).</w:t>
      </w:r>
    </w:p>
    <w:p w:rsidR="003818E9" w:rsidRPr="0082449C" w:rsidRDefault="003818E9" w:rsidP="000E1F92">
      <w:pPr>
        <w:widowControl/>
        <w:numPr>
          <w:ilvl w:val="3"/>
          <w:numId w:val="33"/>
        </w:numPr>
        <w:ind w:left="0" w:firstLine="709"/>
        <w:jc w:val="both"/>
        <w:rPr>
          <w:sz w:val="24"/>
          <w:szCs w:val="24"/>
        </w:rPr>
      </w:pPr>
      <w:r w:rsidRPr="0082449C">
        <w:rPr>
          <w:sz w:val="24"/>
          <w:szCs w:val="24"/>
        </w:rPr>
        <w:t>Последствия признания запроса предложений несостоявшимся.</w:t>
      </w:r>
    </w:p>
    <w:p w:rsidR="003818E9" w:rsidRPr="0082449C" w:rsidRDefault="003818E9" w:rsidP="000E1F92">
      <w:pPr>
        <w:widowControl/>
        <w:numPr>
          <w:ilvl w:val="3"/>
          <w:numId w:val="33"/>
        </w:numPr>
        <w:ind w:left="0" w:firstLine="709"/>
        <w:jc w:val="both"/>
        <w:rPr>
          <w:sz w:val="24"/>
          <w:szCs w:val="24"/>
        </w:rPr>
      </w:pPr>
      <w:r w:rsidRPr="0082449C">
        <w:rPr>
          <w:sz w:val="24"/>
          <w:szCs w:val="24"/>
        </w:rPr>
        <w:t>Иные сведения и требования в зависимости от предмета закупки.</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В течение трёх дней со дня принятия решения о необходимости </w:t>
      </w:r>
      <w:r w:rsidRPr="0082449C">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rsidR="003818E9" w:rsidRPr="0082449C" w:rsidRDefault="003818E9" w:rsidP="000E1F92">
      <w:pPr>
        <w:pStyle w:val="ListParagraph"/>
        <w:numPr>
          <w:ilvl w:val="2"/>
          <w:numId w:val="54"/>
        </w:numPr>
        <w:ind w:left="0" w:firstLine="709"/>
        <w:jc w:val="both"/>
      </w:pPr>
      <w:r w:rsidRPr="0082449C">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2" w:name="_Toc319941070"/>
      <w:bookmarkStart w:id="173" w:name="_Toc320092868"/>
    </w:p>
    <w:p w:rsidR="003818E9" w:rsidRPr="0082449C" w:rsidRDefault="003818E9" w:rsidP="000E1F92">
      <w:pPr>
        <w:pStyle w:val="ListParagraph"/>
        <w:numPr>
          <w:ilvl w:val="2"/>
          <w:numId w:val="54"/>
        </w:numPr>
        <w:ind w:left="0" w:firstLine="709"/>
      </w:pPr>
      <w:r w:rsidRPr="0082449C">
        <w:t>Порядок направления запроса на разъяснение положений документации о проведении запроса предложений установлен в п.5.5. Положения.</w:t>
      </w:r>
    </w:p>
    <w:p w:rsidR="003818E9" w:rsidRPr="0082449C" w:rsidRDefault="003818E9" w:rsidP="00397A35">
      <w:pPr>
        <w:ind w:left="709"/>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Отмена проведения запроса предложений</w:t>
      </w:r>
      <w:bookmarkEnd w:id="172"/>
      <w:bookmarkEnd w:id="173"/>
      <w:r w:rsidRPr="0082449C">
        <w:rPr>
          <w:b/>
          <w:bCs/>
          <w:sz w:val="24"/>
          <w:szCs w:val="24"/>
        </w:rPr>
        <w:t xml:space="preserve">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Порядок отмены проведения запроса предложений в электронной форме установлен в п.5.6. Положения.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3818E9" w:rsidRPr="0082449C" w:rsidRDefault="003818E9" w:rsidP="00397A35">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174" w:name="_Ref372618665"/>
      <w:bookmarkStart w:id="175" w:name="_Toc319941071"/>
      <w:bookmarkStart w:id="176" w:name="_Toc320092869"/>
      <w:r w:rsidRPr="0082449C">
        <w:rPr>
          <w:b/>
          <w:bCs/>
          <w:sz w:val="24"/>
          <w:szCs w:val="24"/>
        </w:rPr>
        <w:t>Требования к составу и содержанию заявки на участие в запросе предложений</w:t>
      </w:r>
      <w:bookmarkEnd w:id="174"/>
      <w:bookmarkEnd w:id="175"/>
      <w:bookmarkEnd w:id="176"/>
      <w:r w:rsidRPr="0082449C">
        <w:rPr>
          <w:b/>
          <w:bCs/>
          <w:sz w:val="24"/>
          <w:szCs w:val="24"/>
        </w:rPr>
        <w:t xml:space="preserve">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3818E9" w:rsidRPr="0082449C" w:rsidRDefault="003818E9" w:rsidP="000E1F92">
      <w:pPr>
        <w:widowControl/>
        <w:numPr>
          <w:ilvl w:val="2"/>
          <w:numId w:val="54"/>
        </w:numPr>
        <w:ind w:left="0" w:firstLine="709"/>
        <w:jc w:val="both"/>
        <w:rPr>
          <w:sz w:val="24"/>
          <w:szCs w:val="24"/>
        </w:rPr>
      </w:pPr>
      <w:r w:rsidRPr="0082449C">
        <w:rPr>
          <w:sz w:val="24"/>
          <w:szCs w:val="24"/>
        </w:rPr>
        <w:t>Заявка на участие в запросе предложений в электронной форме должна содержать:</w:t>
      </w:r>
    </w:p>
    <w:p w:rsidR="003818E9" w:rsidRPr="0082449C" w:rsidRDefault="003818E9" w:rsidP="000E1F92">
      <w:pPr>
        <w:pStyle w:val="ListParagraph"/>
        <w:numPr>
          <w:ilvl w:val="3"/>
          <w:numId w:val="54"/>
        </w:numPr>
        <w:ind w:left="0" w:firstLine="709"/>
        <w:jc w:val="both"/>
        <w:rPr>
          <w:b/>
          <w:bCs/>
        </w:rPr>
      </w:pPr>
      <w:r w:rsidRPr="0082449C">
        <w:rPr>
          <w:b/>
          <w:bCs/>
        </w:rPr>
        <w:t xml:space="preserve"> Для юридического лица:</w:t>
      </w:r>
    </w:p>
    <w:p w:rsidR="003818E9" w:rsidRPr="0082449C" w:rsidRDefault="003818E9" w:rsidP="000E1F92">
      <w:pPr>
        <w:pStyle w:val="ListParagraph"/>
        <w:numPr>
          <w:ilvl w:val="6"/>
          <w:numId w:val="13"/>
        </w:numPr>
        <w:ind w:left="0" w:firstLine="709"/>
        <w:jc w:val="both"/>
      </w:pPr>
      <w:r w:rsidRPr="0082449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818E9" w:rsidRPr="0082449C" w:rsidRDefault="003818E9" w:rsidP="000E1F92">
      <w:pPr>
        <w:pStyle w:val="ListParagraph"/>
        <w:numPr>
          <w:ilvl w:val="6"/>
          <w:numId w:val="13"/>
        </w:numPr>
        <w:ind w:left="0" w:firstLine="709"/>
        <w:jc w:val="both"/>
      </w:pPr>
      <w:r w:rsidRPr="0082449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818E9" w:rsidRPr="0082449C" w:rsidRDefault="003818E9" w:rsidP="000E1F92">
      <w:pPr>
        <w:pStyle w:val="ListParagraph"/>
        <w:numPr>
          <w:ilvl w:val="6"/>
          <w:numId w:val="13"/>
        </w:numPr>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6"/>
          <w:numId w:val="13"/>
        </w:numPr>
        <w:ind w:left="0" w:firstLine="709"/>
        <w:jc w:val="both"/>
      </w:pPr>
      <w:r w:rsidRPr="0082449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2449C">
        <w:rPr>
          <w:u w:val="single"/>
        </w:rPr>
        <w:t>или письмо об отсутствии необходимости такого одобрения</w:t>
      </w:r>
      <w:r w:rsidRPr="0082449C">
        <w:t>;</w:t>
      </w:r>
    </w:p>
    <w:p w:rsidR="003818E9" w:rsidRPr="0082449C" w:rsidRDefault="003818E9" w:rsidP="000E1F92">
      <w:pPr>
        <w:pStyle w:val="ListParagraph"/>
        <w:numPr>
          <w:ilvl w:val="6"/>
          <w:numId w:val="13"/>
        </w:numPr>
        <w:ind w:left="0" w:firstLine="709"/>
        <w:jc w:val="both"/>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согласно форм Приказов Министерства Финансов Российской Федерации от 04.12.2012 № 154 н; от 06.04.2015 № 57 н:</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а) бухгалтерский баланс;</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б) отчет о финансовых результатах (отчет о прибылях и убытках);</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в) Приложения к бухгалтерской отчетности:</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 отчет об изменениях капитала;</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 отчет о движении денежных средств;</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 xml:space="preserve">- отчет о целевом использовании средств. </w:t>
      </w:r>
    </w:p>
    <w:p w:rsidR="003818E9" w:rsidRPr="0082449C" w:rsidRDefault="003818E9" w:rsidP="008F775F">
      <w:pPr>
        <w:pStyle w:val="ListParagraph"/>
        <w:autoSpaceDE w:val="0"/>
        <w:autoSpaceDN w:val="0"/>
        <w:adjustRightInd w:val="0"/>
        <w:ind w:left="0" w:firstLine="709"/>
        <w:jc w:val="both"/>
        <w:outlineLvl w:val="1"/>
        <w:rPr>
          <w:lang w:eastAsia="en-US"/>
        </w:rPr>
      </w:pPr>
      <w:r w:rsidRPr="0082449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2449C">
        <w:rPr>
          <w:lang w:eastAsia="en-US"/>
        </w:rPr>
        <w:t xml:space="preserve">  </w:t>
      </w:r>
    </w:p>
    <w:p w:rsidR="003818E9" w:rsidRPr="0082449C" w:rsidRDefault="003818E9" w:rsidP="000E1F92">
      <w:pPr>
        <w:pStyle w:val="ListParagraph"/>
        <w:numPr>
          <w:ilvl w:val="6"/>
          <w:numId w:val="13"/>
        </w:numPr>
        <w:autoSpaceDE w:val="0"/>
        <w:autoSpaceDN w:val="0"/>
        <w:adjustRightInd w:val="0"/>
        <w:ind w:left="0" w:firstLine="709"/>
        <w:jc w:val="both"/>
        <w:outlineLvl w:val="1"/>
        <w:rPr>
          <w:lang w:eastAsia="en-U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0E1F92">
      <w:pPr>
        <w:pStyle w:val="ListParagraph"/>
        <w:numPr>
          <w:ilvl w:val="6"/>
          <w:numId w:val="13"/>
        </w:numPr>
        <w:autoSpaceDE w:val="0"/>
        <w:autoSpaceDN w:val="0"/>
        <w:adjustRightInd w:val="0"/>
        <w:ind w:left="0" w:firstLine="709"/>
        <w:jc w:val="both"/>
        <w:outlineLvl w:val="1"/>
        <w:rPr>
          <w:lang w:eastAsia="en-U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24"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26"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2449C">
        <w:rPr>
          <w:u w:val="single"/>
        </w:rPr>
        <w:t xml:space="preserve"> </w:t>
      </w:r>
    </w:p>
    <w:p w:rsidR="003818E9" w:rsidRPr="0082449C" w:rsidRDefault="003818E9" w:rsidP="000E1F92">
      <w:pPr>
        <w:pStyle w:val="ListParagraph"/>
        <w:numPr>
          <w:ilvl w:val="3"/>
          <w:numId w:val="54"/>
        </w:numPr>
        <w:ind w:left="0" w:firstLine="709"/>
        <w:jc w:val="both"/>
        <w:rPr>
          <w:b/>
          <w:bCs/>
        </w:rPr>
      </w:pPr>
      <w:r w:rsidRPr="0082449C">
        <w:rPr>
          <w:b/>
          <w:bCs/>
        </w:rPr>
        <w:t xml:space="preserve"> Для индивидуального предпринимателя:</w:t>
      </w:r>
    </w:p>
    <w:p w:rsidR="003818E9" w:rsidRPr="0082449C" w:rsidRDefault="003818E9" w:rsidP="000E1F92">
      <w:pPr>
        <w:pStyle w:val="ListParagraph"/>
        <w:numPr>
          <w:ilvl w:val="6"/>
          <w:numId w:val="12"/>
        </w:numPr>
        <w:ind w:left="0" w:firstLine="709"/>
        <w:jc w:val="both"/>
      </w:pPr>
      <w:r w:rsidRPr="0082449C">
        <w:t xml:space="preserve">Копии документов, удостоверяющих личность; </w:t>
      </w:r>
    </w:p>
    <w:p w:rsidR="003818E9" w:rsidRPr="0082449C" w:rsidRDefault="003818E9" w:rsidP="000E1F92">
      <w:pPr>
        <w:pStyle w:val="ListParagraph"/>
        <w:numPr>
          <w:ilvl w:val="6"/>
          <w:numId w:val="12"/>
        </w:numPr>
        <w:ind w:left="0" w:firstLine="709"/>
        <w:jc w:val="both"/>
        <w:rPr>
          <w:b/>
          <w:bCs/>
        </w:rPr>
      </w:pPr>
      <w:r w:rsidRPr="0082449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818E9" w:rsidRPr="0082449C" w:rsidRDefault="003818E9" w:rsidP="000E1F92">
      <w:pPr>
        <w:pStyle w:val="ListParagraph"/>
        <w:numPr>
          <w:ilvl w:val="6"/>
          <w:numId w:val="12"/>
        </w:numPr>
        <w:ind w:left="0" w:firstLine="709"/>
        <w:jc w:val="both"/>
        <w:rPr>
          <w:b/>
          <w:bCs/>
        </w:rPr>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6"/>
          <w:numId w:val="12"/>
        </w:numPr>
        <w:ind w:left="0" w:firstLine="709"/>
        <w:jc w:val="both"/>
        <w:rPr>
          <w:b/>
          <w:bCs/>
        </w:rPr>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w:t>
      </w:r>
    </w:p>
    <w:p w:rsidR="003818E9" w:rsidRPr="0082449C" w:rsidRDefault="003818E9" w:rsidP="000E1F92">
      <w:pPr>
        <w:pStyle w:val="ListParagraph"/>
        <w:numPr>
          <w:ilvl w:val="6"/>
          <w:numId w:val="12"/>
        </w:numPr>
        <w:ind w:left="0" w:firstLine="709"/>
        <w:jc w:val="both"/>
        <w:rPr>
          <w:b/>
          <w:bC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27"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29"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w:t>
      </w:r>
    </w:p>
    <w:p w:rsidR="003818E9" w:rsidRPr="0082449C" w:rsidRDefault="003818E9" w:rsidP="000E1F92">
      <w:pPr>
        <w:pStyle w:val="ListParagraph"/>
        <w:numPr>
          <w:ilvl w:val="6"/>
          <w:numId w:val="12"/>
        </w:numPr>
        <w:ind w:left="0" w:firstLine="709"/>
        <w:jc w:val="both"/>
        <w:rPr>
          <w:b/>
          <w:bC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0E1F92">
      <w:pPr>
        <w:pStyle w:val="ListParagraph"/>
        <w:numPr>
          <w:ilvl w:val="3"/>
          <w:numId w:val="54"/>
        </w:numPr>
        <w:ind w:left="0" w:firstLine="709"/>
        <w:jc w:val="both"/>
        <w:rPr>
          <w:b/>
          <w:bCs/>
        </w:rPr>
      </w:pPr>
      <w:r w:rsidRPr="0082449C">
        <w:rPr>
          <w:b/>
          <w:bCs/>
        </w:rPr>
        <w:t>Для физического лица:</w:t>
      </w:r>
    </w:p>
    <w:p w:rsidR="003818E9" w:rsidRPr="0082449C" w:rsidRDefault="003818E9" w:rsidP="000E1F92">
      <w:pPr>
        <w:pStyle w:val="ListParagraph"/>
        <w:numPr>
          <w:ilvl w:val="3"/>
          <w:numId w:val="60"/>
        </w:numPr>
        <w:ind w:left="0" w:firstLine="709"/>
        <w:jc w:val="both"/>
      </w:pPr>
      <w:r w:rsidRPr="0082449C">
        <w:t xml:space="preserve">Копии документов, удостоверяющих личность. </w:t>
      </w:r>
    </w:p>
    <w:p w:rsidR="003818E9" w:rsidRPr="0082449C" w:rsidRDefault="003818E9" w:rsidP="000E1F92">
      <w:pPr>
        <w:pStyle w:val="ListParagraph"/>
        <w:numPr>
          <w:ilvl w:val="3"/>
          <w:numId w:val="54"/>
        </w:numPr>
        <w:ind w:left="0" w:firstLine="709"/>
        <w:jc w:val="both"/>
      </w:pPr>
      <w:r w:rsidRPr="0082449C">
        <w:rPr>
          <w:b/>
          <w:bCs/>
        </w:rPr>
        <w:t>Для группы (нескольких лиц) лиц</w:t>
      </w:r>
      <w:r w:rsidRPr="0082449C">
        <w:t>, выступающих на стороне одного участника закупки: Документы, предусмотренные п. 10.5.2.1, 10.5.2.2, 10.5.2.3. в зависимости от категории лиц, выступающих на стороне одного участника.</w:t>
      </w:r>
    </w:p>
    <w:p w:rsidR="003818E9" w:rsidRPr="0082449C" w:rsidRDefault="003818E9" w:rsidP="000E1F92">
      <w:pPr>
        <w:widowControl/>
        <w:numPr>
          <w:ilvl w:val="2"/>
          <w:numId w:val="54"/>
        </w:numPr>
        <w:ind w:left="0" w:firstLine="709"/>
        <w:jc w:val="both"/>
        <w:rPr>
          <w:sz w:val="24"/>
          <w:szCs w:val="24"/>
        </w:rPr>
      </w:pPr>
      <w:r w:rsidRPr="0082449C">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p>
    <w:p w:rsidR="003818E9" w:rsidRPr="0082449C" w:rsidRDefault="003818E9" w:rsidP="00397A35">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177" w:name="_Toc319941073"/>
      <w:bookmarkStart w:id="178" w:name="_Toc320092871"/>
      <w:r w:rsidRPr="0082449C">
        <w:rPr>
          <w:b/>
          <w:bCs/>
          <w:sz w:val="24"/>
          <w:szCs w:val="24"/>
        </w:rPr>
        <w:t>Порядок подачи заявок на участие в запросе предложений</w:t>
      </w:r>
      <w:bookmarkEnd w:id="177"/>
      <w:bookmarkEnd w:id="178"/>
      <w:r w:rsidRPr="0082449C">
        <w:rPr>
          <w:b/>
          <w:bCs/>
          <w:sz w:val="24"/>
          <w:szCs w:val="24"/>
        </w:rPr>
        <w:t xml:space="preserve"> в электронной форме</w:t>
      </w:r>
    </w:p>
    <w:p w:rsidR="003818E9" w:rsidRPr="0082449C" w:rsidRDefault="003818E9" w:rsidP="000E1F92">
      <w:pPr>
        <w:pStyle w:val="ListParagraph"/>
        <w:numPr>
          <w:ilvl w:val="2"/>
          <w:numId w:val="54"/>
        </w:numPr>
        <w:ind w:left="0" w:firstLine="709"/>
        <w:jc w:val="both"/>
      </w:pPr>
      <w:r w:rsidRPr="0082449C">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Обязательства участника закупки, связанные с подачей  </w:t>
      </w:r>
      <w:r w:rsidRPr="0082449C">
        <w:rPr>
          <w:sz w:val="24"/>
          <w:szCs w:val="24"/>
        </w:rPr>
        <w:br/>
        <w:t>заявки на участие в запросе предложений в электронной форме, включают:</w:t>
      </w:r>
    </w:p>
    <w:p w:rsidR="003818E9" w:rsidRPr="0082449C" w:rsidRDefault="003818E9" w:rsidP="000E1F92">
      <w:pPr>
        <w:pStyle w:val="ListParagraph"/>
        <w:numPr>
          <w:ilvl w:val="0"/>
          <w:numId w:val="32"/>
        </w:numPr>
        <w:ind w:left="0" w:firstLine="709"/>
        <w:jc w:val="both"/>
      </w:pPr>
      <w:r w:rsidRPr="0082449C">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82449C">
        <w:rPr>
          <w:lang w:val="en-US"/>
        </w:rPr>
        <w:t> </w:t>
      </w:r>
      <w:r w:rsidRPr="0082449C">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3818E9" w:rsidRPr="0082449C" w:rsidRDefault="003818E9" w:rsidP="001D685B">
      <w:pPr>
        <w:pStyle w:val="ListParagraph"/>
        <w:ind w:left="0" w:firstLine="709"/>
        <w:jc w:val="both"/>
      </w:pPr>
      <w:r w:rsidRPr="0082449C">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3818E9" w:rsidRPr="0082449C" w:rsidRDefault="003818E9" w:rsidP="001D685B">
      <w:pPr>
        <w:widowControl/>
        <w:ind w:firstLine="709"/>
        <w:jc w:val="both"/>
        <w:rPr>
          <w:sz w:val="24"/>
          <w:szCs w:val="24"/>
        </w:rPr>
      </w:pPr>
      <w:r w:rsidRPr="0082449C">
        <w:rPr>
          <w:sz w:val="24"/>
          <w:szCs w:val="24"/>
        </w:rPr>
        <w:t>в) обязательство не предоставлять в составе заявки заведомо недостоверные сведения, информацию, документы;</w:t>
      </w:r>
    </w:p>
    <w:p w:rsidR="003818E9" w:rsidRPr="0082449C" w:rsidRDefault="003818E9" w:rsidP="001D685B">
      <w:pPr>
        <w:widowControl/>
        <w:ind w:firstLine="709"/>
        <w:jc w:val="both"/>
        <w:rPr>
          <w:sz w:val="24"/>
          <w:szCs w:val="24"/>
        </w:rPr>
      </w:pPr>
      <w:r w:rsidRPr="0082449C">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3818E9" w:rsidRPr="0082449C" w:rsidRDefault="003818E9" w:rsidP="00753F09">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179" w:name="_Toc319941074"/>
      <w:bookmarkStart w:id="180" w:name="_Toc320092872"/>
      <w:bookmarkStart w:id="181" w:name="_Ref372618709"/>
      <w:r w:rsidRPr="0082449C">
        <w:rPr>
          <w:b/>
          <w:bCs/>
          <w:sz w:val="24"/>
          <w:szCs w:val="24"/>
        </w:rPr>
        <w:t>Рассмотрение, оценка и сопоставление заявок на участие в запросе предложений</w:t>
      </w:r>
      <w:bookmarkEnd w:id="179"/>
      <w:bookmarkEnd w:id="180"/>
      <w:bookmarkEnd w:id="181"/>
      <w:r w:rsidRPr="0082449C">
        <w:rPr>
          <w:b/>
          <w:bCs/>
          <w:sz w:val="24"/>
          <w:szCs w:val="24"/>
        </w:rPr>
        <w:t xml:space="preserve">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Рассмотрение, оценка и сопоставление заявок на участие в запросе предложений осуществляется последовательно.</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3818E9" w:rsidRPr="0082449C" w:rsidRDefault="003818E9" w:rsidP="000E1F92">
      <w:pPr>
        <w:widowControl/>
        <w:numPr>
          <w:ilvl w:val="2"/>
          <w:numId w:val="54"/>
        </w:numPr>
        <w:ind w:left="0" w:firstLine="709"/>
        <w:jc w:val="both"/>
        <w:rPr>
          <w:sz w:val="24"/>
          <w:szCs w:val="24"/>
        </w:rPr>
      </w:pPr>
      <w:r w:rsidRPr="0082449C">
        <w:rPr>
          <w:sz w:val="24"/>
          <w:szCs w:val="24"/>
        </w:rPr>
        <w:t>Заявка участника закупки отклоняется комиссией по осуществлению закупок при рассмотрении в следующих случаях:</w:t>
      </w:r>
    </w:p>
    <w:p w:rsidR="003818E9" w:rsidRPr="0082449C" w:rsidRDefault="003818E9" w:rsidP="000E1F92">
      <w:pPr>
        <w:widowControl/>
        <w:numPr>
          <w:ilvl w:val="3"/>
          <w:numId w:val="54"/>
        </w:numPr>
        <w:ind w:left="0" w:firstLine="709"/>
        <w:jc w:val="both"/>
        <w:rPr>
          <w:sz w:val="24"/>
          <w:szCs w:val="24"/>
        </w:rPr>
      </w:pPr>
      <w:r w:rsidRPr="0082449C">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3818E9" w:rsidRPr="0082449C" w:rsidRDefault="003818E9" w:rsidP="000E1F92">
      <w:pPr>
        <w:widowControl/>
        <w:numPr>
          <w:ilvl w:val="3"/>
          <w:numId w:val="54"/>
        </w:numPr>
        <w:ind w:left="0" w:firstLine="709"/>
        <w:jc w:val="both"/>
        <w:rPr>
          <w:sz w:val="24"/>
          <w:szCs w:val="24"/>
        </w:rPr>
      </w:pPr>
      <w:r w:rsidRPr="0082449C">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3818E9" w:rsidRPr="0082449C" w:rsidRDefault="003818E9" w:rsidP="000E1F92">
      <w:pPr>
        <w:widowControl/>
        <w:numPr>
          <w:ilvl w:val="3"/>
          <w:numId w:val="54"/>
        </w:numPr>
        <w:ind w:left="0" w:firstLine="709"/>
        <w:jc w:val="both"/>
        <w:rPr>
          <w:sz w:val="24"/>
          <w:szCs w:val="24"/>
        </w:rPr>
      </w:pPr>
      <w:r w:rsidRPr="0082449C">
        <w:rPr>
          <w:sz w:val="24"/>
          <w:szCs w:val="24"/>
        </w:rPr>
        <w:t>Несоответствия предлагаемых товаров, работ, услуг требованиям документации о проведении запроса предложений.</w:t>
      </w:r>
    </w:p>
    <w:p w:rsidR="003818E9" w:rsidRPr="0082449C" w:rsidRDefault="003818E9" w:rsidP="000E1F92">
      <w:pPr>
        <w:widowControl/>
        <w:numPr>
          <w:ilvl w:val="3"/>
          <w:numId w:val="54"/>
        </w:numPr>
        <w:ind w:left="0" w:firstLine="709"/>
        <w:jc w:val="both"/>
        <w:rPr>
          <w:sz w:val="24"/>
          <w:szCs w:val="24"/>
        </w:rPr>
      </w:pPr>
      <w:r w:rsidRPr="0082449C">
        <w:rPr>
          <w:sz w:val="24"/>
          <w:szCs w:val="24"/>
        </w:rPr>
        <w:t>Непредставления (при необходимости) обеспечения заявки в случае установления требования об обеспечении заявки.</w:t>
      </w:r>
    </w:p>
    <w:p w:rsidR="003818E9" w:rsidRPr="0082449C" w:rsidRDefault="003818E9" w:rsidP="000E1F92">
      <w:pPr>
        <w:widowControl/>
        <w:numPr>
          <w:ilvl w:val="3"/>
          <w:numId w:val="54"/>
        </w:numPr>
        <w:ind w:left="0" w:firstLine="709"/>
        <w:jc w:val="both"/>
        <w:rPr>
          <w:sz w:val="24"/>
          <w:szCs w:val="24"/>
        </w:rPr>
      </w:pPr>
      <w:r w:rsidRPr="0082449C">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Отклонение заявки на участие в запросе предложений по иным </w:t>
      </w:r>
      <w:r w:rsidRPr="0082449C">
        <w:rPr>
          <w:sz w:val="24"/>
          <w:szCs w:val="24"/>
        </w:rPr>
        <w:br/>
        <w:t>основаниям, не указанным в пунктах 10.7.3 и 10.7.5. не допускается.</w:t>
      </w:r>
    </w:p>
    <w:p w:rsidR="003818E9" w:rsidRPr="0082449C" w:rsidRDefault="003818E9" w:rsidP="000E1F92">
      <w:pPr>
        <w:widowControl/>
        <w:numPr>
          <w:ilvl w:val="2"/>
          <w:numId w:val="54"/>
        </w:numPr>
        <w:ind w:left="0" w:firstLine="709"/>
        <w:jc w:val="both"/>
        <w:rPr>
          <w:sz w:val="24"/>
          <w:szCs w:val="24"/>
        </w:rPr>
      </w:pPr>
      <w:bookmarkStart w:id="182" w:name="_Ref372620768"/>
      <w:r w:rsidRPr="0082449C">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2"/>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3818E9" w:rsidRPr="0082449C" w:rsidRDefault="003818E9" w:rsidP="000E1F92">
      <w:pPr>
        <w:widowControl/>
        <w:numPr>
          <w:ilvl w:val="2"/>
          <w:numId w:val="54"/>
        </w:numPr>
        <w:ind w:left="0" w:firstLine="709"/>
        <w:jc w:val="both"/>
        <w:rPr>
          <w:sz w:val="24"/>
          <w:szCs w:val="24"/>
        </w:rPr>
      </w:pPr>
      <w:r w:rsidRPr="0082449C">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3818E9" w:rsidRPr="0082449C" w:rsidRDefault="003818E9" w:rsidP="000E1F92">
      <w:pPr>
        <w:widowControl/>
        <w:numPr>
          <w:ilvl w:val="2"/>
          <w:numId w:val="54"/>
        </w:numPr>
        <w:ind w:left="0" w:firstLine="710"/>
        <w:jc w:val="both"/>
        <w:rPr>
          <w:sz w:val="24"/>
          <w:szCs w:val="24"/>
        </w:rPr>
      </w:pPr>
      <w:r w:rsidRPr="0082449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widowControl/>
        <w:numPr>
          <w:ilvl w:val="2"/>
          <w:numId w:val="54"/>
        </w:numPr>
        <w:ind w:left="0" w:firstLine="710"/>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widowControl/>
        <w:numPr>
          <w:ilvl w:val="1"/>
          <w:numId w:val="54"/>
        </w:numPr>
        <w:ind w:left="0" w:firstLine="709"/>
        <w:jc w:val="both"/>
        <w:rPr>
          <w:b/>
          <w:bCs/>
          <w:sz w:val="24"/>
          <w:szCs w:val="24"/>
        </w:rPr>
      </w:pPr>
      <w:bookmarkStart w:id="183" w:name="_Toc319941075"/>
      <w:bookmarkStart w:id="184" w:name="_Toc320092873"/>
      <w:r w:rsidRPr="0082449C">
        <w:rPr>
          <w:b/>
          <w:bCs/>
          <w:sz w:val="24"/>
          <w:szCs w:val="24"/>
        </w:rPr>
        <w:t>Определение победителя запроса предложений</w:t>
      </w:r>
      <w:bookmarkEnd w:id="183"/>
      <w:bookmarkEnd w:id="184"/>
      <w:r w:rsidRPr="0082449C">
        <w:rPr>
          <w:b/>
          <w:bCs/>
          <w:sz w:val="24"/>
          <w:szCs w:val="24"/>
        </w:rPr>
        <w:t xml:space="preserve"> в электронной форме</w:t>
      </w:r>
    </w:p>
    <w:p w:rsidR="003818E9" w:rsidRPr="0082449C" w:rsidRDefault="003818E9" w:rsidP="000E1F92">
      <w:pPr>
        <w:pStyle w:val="ListParagraph"/>
        <w:numPr>
          <w:ilvl w:val="2"/>
          <w:numId w:val="54"/>
        </w:numPr>
        <w:spacing w:after="20"/>
        <w:ind w:left="0" w:firstLine="709"/>
        <w:jc w:val="both"/>
      </w:pPr>
      <w:r w:rsidRPr="0082449C">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818E9" w:rsidRPr="0082449C" w:rsidRDefault="003818E9" w:rsidP="000E1F92">
      <w:pPr>
        <w:widowControl/>
        <w:numPr>
          <w:ilvl w:val="2"/>
          <w:numId w:val="54"/>
        </w:numPr>
        <w:spacing w:after="20"/>
        <w:ind w:left="0" w:firstLine="709"/>
        <w:jc w:val="both"/>
        <w:rPr>
          <w:sz w:val="24"/>
          <w:szCs w:val="24"/>
        </w:rPr>
      </w:pPr>
      <w:r w:rsidRPr="0082449C">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rsidR="003818E9" w:rsidRPr="0082449C" w:rsidRDefault="003818E9" w:rsidP="000E1F92">
      <w:pPr>
        <w:widowControl/>
        <w:numPr>
          <w:ilvl w:val="2"/>
          <w:numId w:val="54"/>
        </w:numPr>
        <w:ind w:left="0" w:firstLine="710"/>
        <w:jc w:val="both"/>
        <w:rPr>
          <w:sz w:val="24"/>
          <w:szCs w:val="24"/>
        </w:rPr>
      </w:pPr>
      <w:r w:rsidRPr="0082449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widowControl/>
        <w:numPr>
          <w:ilvl w:val="2"/>
          <w:numId w:val="54"/>
        </w:numPr>
        <w:ind w:left="0" w:firstLine="710"/>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widowControl/>
        <w:numPr>
          <w:ilvl w:val="2"/>
          <w:numId w:val="54"/>
        </w:numPr>
        <w:ind w:left="0" w:firstLine="710"/>
        <w:jc w:val="both"/>
        <w:rPr>
          <w:sz w:val="24"/>
          <w:szCs w:val="24"/>
        </w:rPr>
      </w:pPr>
      <w:r w:rsidRPr="0082449C">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rsidR="003818E9" w:rsidRPr="0082449C" w:rsidRDefault="003818E9" w:rsidP="00D70D61">
      <w:pPr>
        <w:widowControl/>
        <w:ind w:firstLine="710"/>
        <w:jc w:val="both"/>
        <w:rPr>
          <w:sz w:val="24"/>
          <w:szCs w:val="24"/>
        </w:rPr>
      </w:pPr>
      <w:r w:rsidRPr="0082449C">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3818E9" w:rsidRPr="0082449C" w:rsidRDefault="003818E9" w:rsidP="00D70D61">
      <w:pPr>
        <w:widowControl/>
        <w:ind w:firstLine="710"/>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185" w:name="_Toc319941076"/>
      <w:bookmarkStart w:id="186" w:name="_Toc320092874"/>
      <w:r w:rsidRPr="0082449C">
        <w:rPr>
          <w:b/>
          <w:bCs/>
          <w:sz w:val="24"/>
          <w:szCs w:val="24"/>
        </w:rPr>
        <w:t>Последствия признания запроса предложений в электронной форме несостоявшимся</w:t>
      </w:r>
      <w:bookmarkEnd w:id="185"/>
      <w:bookmarkEnd w:id="186"/>
    </w:p>
    <w:p w:rsidR="003818E9" w:rsidRPr="0082449C" w:rsidRDefault="003818E9" w:rsidP="000E1F92">
      <w:pPr>
        <w:pStyle w:val="ListParagraph"/>
        <w:numPr>
          <w:ilvl w:val="2"/>
          <w:numId w:val="54"/>
        </w:numPr>
        <w:ind w:left="0" w:firstLine="709"/>
        <w:jc w:val="both"/>
      </w:pPr>
      <w:r w:rsidRPr="0082449C">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3818E9" w:rsidRPr="0082449C" w:rsidRDefault="003818E9" w:rsidP="000E1F92">
      <w:pPr>
        <w:pStyle w:val="ListParagraph"/>
        <w:numPr>
          <w:ilvl w:val="2"/>
          <w:numId w:val="54"/>
        </w:numPr>
        <w:ind w:left="0" w:firstLine="710"/>
        <w:jc w:val="both"/>
      </w:pPr>
      <w:r w:rsidRPr="0082449C">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rsidR="003818E9" w:rsidRPr="0082449C" w:rsidRDefault="003818E9" w:rsidP="000E1F92">
      <w:pPr>
        <w:pStyle w:val="ListParagraph"/>
        <w:numPr>
          <w:ilvl w:val="2"/>
          <w:numId w:val="54"/>
        </w:numPr>
        <w:ind w:left="0" w:firstLine="710"/>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pStyle w:val="ListParagraph"/>
        <w:numPr>
          <w:ilvl w:val="2"/>
          <w:numId w:val="54"/>
        </w:numPr>
        <w:ind w:left="0" w:firstLine="710"/>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pStyle w:val="ListParagraph"/>
        <w:numPr>
          <w:ilvl w:val="2"/>
          <w:numId w:val="54"/>
        </w:numPr>
        <w:ind w:left="0" w:firstLine="709"/>
        <w:jc w:val="both"/>
      </w:pPr>
      <w:r w:rsidRPr="0082449C">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3818E9" w:rsidRPr="0082449C" w:rsidRDefault="003818E9" w:rsidP="00201A46">
      <w:pPr>
        <w:pStyle w:val="ListParagraph"/>
        <w:ind w:left="709"/>
      </w:pPr>
    </w:p>
    <w:p w:rsidR="003818E9" w:rsidRPr="0082449C" w:rsidRDefault="003818E9" w:rsidP="000E1F92">
      <w:pPr>
        <w:widowControl/>
        <w:numPr>
          <w:ilvl w:val="1"/>
          <w:numId w:val="54"/>
        </w:numPr>
        <w:ind w:left="0" w:firstLine="709"/>
        <w:jc w:val="both"/>
        <w:rPr>
          <w:b/>
          <w:bCs/>
          <w:sz w:val="24"/>
          <w:szCs w:val="24"/>
        </w:rPr>
      </w:pPr>
      <w:bookmarkStart w:id="187" w:name="_Toc372018466"/>
      <w:bookmarkStart w:id="188" w:name="_Toc378097883"/>
      <w:bookmarkStart w:id="189" w:name="_Toc420425967"/>
      <w:r w:rsidRPr="0082449C">
        <w:rPr>
          <w:b/>
          <w:bCs/>
          <w:sz w:val="24"/>
          <w:szCs w:val="24"/>
        </w:rPr>
        <w:t>Особенности проведения закрытого запроса предложений</w:t>
      </w:r>
      <w:bookmarkEnd w:id="187"/>
      <w:bookmarkEnd w:id="188"/>
      <w:bookmarkEnd w:id="189"/>
    </w:p>
    <w:p w:rsidR="003818E9" w:rsidRPr="0082449C" w:rsidRDefault="003818E9" w:rsidP="000E1F92">
      <w:pPr>
        <w:widowControl/>
        <w:numPr>
          <w:ilvl w:val="2"/>
          <w:numId w:val="54"/>
        </w:numPr>
        <w:ind w:left="0" w:firstLine="709"/>
        <w:jc w:val="both"/>
        <w:rPr>
          <w:sz w:val="24"/>
          <w:szCs w:val="24"/>
        </w:rPr>
      </w:pPr>
      <w:r w:rsidRPr="0082449C">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3818E9" w:rsidRPr="0082449C" w:rsidRDefault="003818E9" w:rsidP="000E1F92">
      <w:pPr>
        <w:widowControl/>
        <w:numPr>
          <w:ilvl w:val="2"/>
          <w:numId w:val="54"/>
        </w:numPr>
        <w:ind w:left="0" w:firstLine="709"/>
        <w:jc w:val="both"/>
        <w:rPr>
          <w:sz w:val="24"/>
          <w:szCs w:val="24"/>
        </w:rPr>
      </w:pPr>
      <w:bookmarkStart w:id="190" w:name="_Toc372018467"/>
      <w:bookmarkStart w:id="191" w:name="_Toc378097884"/>
      <w:bookmarkStart w:id="192" w:name="_Toc420425968"/>
      <w:bookmarkStart w:id="193" w:name="_Toc474140957"/>
      <w:r w:rsidRPr="0082449C">
        <w:rPr>
          <w:sz w:val="24"/>
          <w:szCs w:val="24"/>
        </w:rPr>
        <w:t>Приглашение принять участие в закрытом запросе предложений должно содержать следующую информацию:</w:t>
      </w:r>
    </w:p>
    <w:p w:rsidR="003818E9" w:rsidRPr="0082449C" w:rsidRDefault="003818E9" w:rsidP="000E1F92">
      <w:pPr>
        <w:widowControl/>
        <w:numPr>
          <w:ilvl w:val="2"/>
          <w:numId w:val="34"/>
        </w:numPr>
        <w:ind w:left="0" w:firstLine="709"/>
        <w:jc w:val="both"/>
        <w:rPr>
          <w:sz w:val="24"/>
          <w:szCs w:val="24"/>
        </w:rPr>
      </w:pPr>
      <w:r w:rsidRPr="0082449C">
        <w:rPr>
          <w:sz w:val="24"/>
          <w:szCs w:val="24"/>
        </w:rPr>
        <w:t>способ осуществления закупки;</w:t>
      </w:r>
    </w:p>
    <w:p w:rsidR="003818E9" w:rsidRPr="0082449C" w:rsidRDefault="003818E9" w:rsidP="000E1F92">
      <w:pPr>
        <w:widowControl/>
        <w:numPr>
          <w:ilvl w:val="2"/>
          <w:numId w:val="34"/>
        </w:numPr>
        <w:ind w:left="0" w:firstLine="709"/>
        <w:jc w:val="both"/>
        <w:rPr>
          <w:sz w:val="24"/>
          <w:szCs w:val="24"/>
        </w:rPr>
      </w:pPr>
      <w:r w:rsidRPr="0082449C">
        <w:rPr>
          <w:sz w:val="24"/>
          <w:szCs w:val="24"/>
        </w:rPr>
        <w:t>наименование, место нахождения, почтовый адрес, адрес электронной почты, номер контактного телефона заказчика;</w:t>
      </w:r>
    </w:p>
    <w:p w:rsidR="003818E9" w:rsidRPr="0082449C" w:rsidRDefault="003818E9" w:rsidP="000E1F92">
      <w:pPr>
        <w:widowControl/>
        <w:numPr>
          <w:ilvl w:val="2"/>
          <w:numId w:val="34"/>
        </w:numPr>
        <w:ind w:left="0" w:firstLine="709"/>
        <w:jc w:val="both"/>
        <w:rPr>
          <w:sz w:val="24"/>
          <w:szCs w:val="24"/>
        </w:rPr>
      </w:pPr>
      <w:r w:rsidRPr="0082449C">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818E9" w:rsidRPr="0082449C" w:rsidRDefault="003818E9" w:rsidP="000E1F92">
      <w:pPr>
        <w:widowControl/>
        <w:numPr>
          <w:ilvl w:val="2"/>
          <w:numId w:val="34"/>
        </w:numPr>
        <w:ind w:left="0" w:firstLine="709"/>
        <w:jc w:val="both"/>
        <w:rPr>
          <w:sz w:val="24"/>
          <w:szCs w:val="24"/>
        </w:rPr>
      </w:pPr>
      <w:r w:rsidRPr="0082449C">
        <w:rPr>
          <w:sz w:val="24"/>
          <w:szCs w:val="24"/>
        </w:rPr>
        <w:t>место поставки товара, выполнения работы, оказания услуги;</w:t>
      </w:r>
    </w:p>
    <w:p w:rsidR="003818E9" w:rsidRPr="0082449C" w:rsidRDefault="003818E9" w:rsidP="000E1F92">
      <w:pPr>
        <w:widowControl/>
        <w:numPr>
          <w:ilvl w:val="2"/>
          <w:numId w:val="34"/>
        </w:numPr>
        <w:ind w:left="0" w:firstLine="709"/>
        <w:jc w:val="both"/>
        <w:rPr>
          <w:sz w:val="24"/>
          <w:szCs w:val="24"/>
        </w:rPr>
      </w:pPr>
      <w:r w:rsidRPr="0082449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0E1F92">
      <w:pPr>
        <w:widowControl/>
        <w:numPr>
          <w:ilvl w:val="2"/>
          <w:numId w:val="34"/>
        </w:numPr>
        <w:ind w:left="0" w:firstLine="709"/>
        <w:jc w:val="both"/>
        <w:rPr>
          <w:sz w:val="24"/>
          <w:szCs w:val="24"/>
        </w:rPr>
      </w:pPr>
      <w:r w:rsidRPr="0082449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818E9" w:rsidRPr="0082449C" w:rsidRDefault="003818E9" w:rsidP="000E1F92">
      <w:pPr>
        <w:widowControl/>
        <w:numPr>
          <w:ilvl w:val="2"/>
          <w:numId w:val="34"/>
        </w:numPr>
        <w:ind w:left="0" w:firstLine="709"/>
        <w:jc w:val="both"/>
        <w:rPr>
          <w:sz w:val="24"/>
          <w:szCs w:val="24"/>
        </w:rPr>
      </w:pPr>
      <w:r w:rsidRPr="0082449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18E9" w:rsidRPr="0082449C" w:rsidRDefault="003818E9" w:rsidP="000E1F92">
      <w:pPr>
        <w:widowControl/>
        <w:numPr>
          <w:ilvl w:val="2"/>
          <w:numId w:val="34"/>
        </w:numPr>
        <w:ind w:left="0" w:firstLine="709"/>
        <w:jc w:val="both"/>
        <w:rPr>
          <w:sz w:val="24"/>
          <w:szCs w:val="24"/>
        </w:rPr>
      </w:pPr>
      <w:r w:rsidRPr="0082449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widowControl/>
        <w:numPr>
          <w:ilvl w:val="2"/>
          <w:numId w:val="34"/>
        </w:numPr>
        <w:ind w:left="0" w:firstLine="709"/>
        <w:jc w:val="both"/>
        <w:rPr>
          <w:sz w:val="24"/>
          <w:szCs w:val="24"/>
        </w:rPr>
      </w:pPr>
      <w:r w:rsidRPr="0082449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818E9" w:rsidRPr="0082449C" w:rsidRDefault="003818E9" w:rsidP="000E1F92">
      <w:pPr>
        <w:widowControl/>
        <w:numPr>
          <w:ilvl w:val="2"/>
          <w:numId w:val="34"/>
        </w:numPr>
        <w:ind w:left="0" w:firstLine="709"/>
        <w:jc w:val="both"/>
        <w:rPr>
          <w:sz w:val="24"/>
          <w:szCs w:val="24"/>
        </w:rPr>
      </w:pPr>
      <w:r w:rsidRPr="0082449C">
        <w:rPr>
          <w:sz w:val="24"/>
          <w:szCs w:val="24"/>
        </w:rPr>
        <w:t>сроки проведения каждого этапа в случае, если конкурентная закупка включает этапы.</w:t>
      </w:r>
    </w:p>
    <w:p w:rsidR="003818E9" w:rsidRPr="0082449C" w:rsidRDefault="003818E9" w:rsidP="000E1F92">
      <w:pPr>
        <w:widowControl/>
        <w:numPr>
          <w:ilvl w:val="2"/>
          <w:numId w:val="54"/>
        </w:numPr>
        <w:ind w:left="0" w:firstLine="709"/>
        <w:jc w:val="both"/>
        <w:rPr>
          <w:sz w:val="24"/>
          <w:szCs w:val="24"/>
        </w:rPr>
      </w:pPr>
      <w:r w:rsidRPr="0082449C">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3818E9" w:rsidRPr="0082449C" w:rsidRDefault="003818E9" w:rsidP="000E1F92">
      <w:pPr>
        <w:widowControl/>
        <w:numPr>
          <w:ilvl w:val="2"/>
          <w:numId w:val="54"/>
        </w:numPr>
        <w:ind w:left="0" w:firstLine="709"/>
        <w:jc w:val="both"/>
        <w:rPr>
          <w:sz w:val="24"/>
          <w:szCs w:val="24"/>
        </w:rPr>
      </w:pPr>
      <w:r w:rsidRPr="0082449C">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3818E9" w:rsidRPr="0082449C" w:rsidRDefault="003818E9" w:rsidP="000E1F92">
      <w:pPr>
        <w:widowControl/>
        <w:numPr>
          <w:ilvl w:val="2"/>
          <w:numId w:val="54"/>
        </w:numPr>
        <w:ind w:left="0" w:firstLine="709"/>
        <w:jc w:val="both"/>
        <w:rPr>
          <w:sz w:val="24"/>
          <w:szCs w:val="24"/>
        </w:rPr>
      </w:pPr>
      <w:r w:rsidRPr="0082449C">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82449C">
        <w:t xml:space="preserve">, </w:t>
      </w:r>
      <w:r w:rsidRPr="0082449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rsidR="003818E9" w:rsidRPr="0082449C" w:rsidRDefault="003818E9" w:rsidP="006B5821">
      <w:pPr>
        <w:widowControl/>
        <w:ind w:left="709"/>
        <w:jc w:val="both"/>
        <w:rPr>
          <w:sz w:val="24"/>
          <w:szCs w:val="24"/>
        </w:rPr>
      </w:pPr>
    </w:p>
    <w:p w:rsidR="003818E9" w:rsidRPr="0082449C" w:rsidRDefault="003818E9" w:rsidP="006B5821">
      <w:pPr>
        <w:widowControl/>
        <w:ind w:left="709"/>
        <w:jc w:val="both"/>
        <w:rPr>
          <w:sz w:val="24"/>
          <w:szCs w:val="24"/>
        </w:rPr>
      </w:pPr>
    </w:p>
    <w:p w:rsidR="003818E9" w:rsidRPr="0082449C" w:rsidRDefault="003818E9" w:rsidP="00064101">
      <w:pPr>
        <w:pStyle w:val="Heading1"/>
        <w:widowControl/>
        <w:numPr>
          <w:ilvl w:val="0"/>
          <w:numId w:val="54"/>
        </w:numPr>
        <w:spacing w:before="0" w:after="0"/>
        <w:rPr>
          <w:rFonts w:ascii="Times New Roman" w:hAnsi="Times New Roman" w:cs="Times New Roman"/>
          <w:color w:val="auto"/>
          <w:sz w:val="24"/>
          <w:szCs w:val="24"/>
        </w:rPr>
      </w:pPr>
      <w:bookmarkStart w:id="194" w:name="_ПОРЯДОК_ПРОВЕДЕНИЯ_ЗАПРОСА_1"/>
      <w:bookmarkEnd w:id="194"/>
      <w:r w:rsidRPr="0082449C">
        <w:rPr>
          <w:rFonts w:ascii="Times New Roman" w:hAnsi="Times New Roman" w:cs="Times New Roman"/>
          <w:color w:val="auto"/>
          <w:sz w:val="24"/>
          <w:szCs w:val="24"/>
        </w:rPr>
        <w:t>ПОРЯДОК ПРОВЕДЕНИЯ ЗАПРОСА КОТИРОВОК</w:t>
      </w:r>
      <w:bookmarkEnd w:id="190"/>
      <w:bookmarkEnd w:id="191"/>
      <w:bookmarkEnd w:id="192"/>
      <w:bookmarkEnd w:id="193"/>
    </w:p>
    <w:p w:rsidR="003818E9" w:rsidRPr="0082449C" w:rsidRDefault="003818E9" w:rsidP="001B0D39">
      <w:pPr>
        <w:pStyle w:val="Heading1"/>
        <w:widowControl/>
        <w:numPr>
          <w:ilvl w:val="0"/>
          <w:numId w:val="0"/>
        </w:numPr>
        <w:spacing w:before="0" w:after="0"/>
        <w:rPr>
          <w:rFonts w:ascii="Times New Roman" w:hAnsi="Times New Roman" w:cs="Times New Roman"/>
          <w:color w:val="auto"/>
          <w:sz w:val="24"/>
          <w:szCs w:val="24"/>
        </w:rPr>
      </w:pPr>
      <w:r w:rsidRPr="0082449C">
        <w:rPr>
          <w:rFonts w:ascii="Times New Roman" w:hAnsi="Times New Roman" w:cs="Times New Roman"/>
          <w:color w:val="auto"/>
          <w:sz w:val="24"/>
          <w:szCs w:val="24"/>
        </w:rPr>
        <w:t>В ЭЛЕКТРОННОЙ ФОРМЕ</w:t>
      </w:r>
    </w:p>
    <w:p w:rsidR="003818E9" w:rsidRPr="0082449C" w:rsidRDefault="003818E9" w:rsidP="001B0D39"/>
    <w:p w:rsidR="003818E9" w:rsidRPr="0082449C" w:rsidRDefault="003818E9" w:rsidP="000E1F92">
      <w:pPr>
        <w:widowControl/>
        <w:numPr>
          <w:ilvl w:val="1"/>
          <w:numId w:val="54"/>
        </w:numPr>
        <w:ind w:left="0" w:firstLine="709"/>
        <w:jc w:val="both"/>
        <w:rPr>
          <w:b/>
          <w:bCs/>
          <w:sz w:val="24"/>
          <w:szCs w:val="24"/>
        </w:rPr>
      </w:pPr>
      <w:bookmarkStart w:id="195" w:name="_Toc319941080"/>
      <w:bookmarkStart w:id="196" w:name="_Toc320092878"/>
      <w:r w:rsidRPr="0082449C">
        <w:rPr>
          <w:b/>
          <w:bCs/>
          <w:sz w:val="24"/>
          <w:szCs w:val="24"/>
        </w:rPr>
        <w:t>Общий порядок проведения запроса котировок</w:t>
      </w:r>
      <w:bookmarkEnd w:id="195"/>
      <w:bookmarkEnd w:id="196"/>
      <w:r w:rsidRPr="0082449C">
        <w:rPr>
          <w:b/>
          <w:bCs/>
          <w:sz w:val="24"/>
          <w:szCs w:val="24"/>
        </w:rPr>
        <w:t xml:space="preserve"> в электронной форме</w:t>
      </w:r>
    </w:p>
    <w:p w:rsidR="003818E9" w:rsidRPr="0082449C" w:rsidRDefault="003818E9" w:rsidP="000E1F92">
      <w:pPr>
        <w:pStyle w:val="ListParagraph"/>
        <w:numPr>
          <w:ilvl w:val="2"/>
          <w:numId w:val="54"/>
        </w:numPr>
        <w:ind w:left="0" w:firstLine="709"/>
        <w:jc w:val="both"/>
      </w:pPr>
      <w:r w:rsidRPr="0082449C">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3818E9" w:rsidRPr="0082449C" w:rsidRDefault="003818E9" w:rsidP="000E1F92">
      <w:pPr>
        <w:widowControl/>
        <w:numPr>
          <w:ilvl w:val="2"/>
          <w:numId w:val="54"/>
        </w:numPr>
        <w:ind w:left="0" w:firstLine="709"/>
        <w:jc w:val="both"/>
        <w:rPr>
          <w:sz w:val="24"/>
          <w:szCs w:val="24"/>
        </w:rPr>
      </w:pPr>
      <w:r w:rsidRPr="0082449C">
        <w:rPr>
          <w:sz w:val="24"/>
          <w:szCs w:val="24"/>
        </w:rPr>
        <w:t>В целях закупки товаров, работ, услуг путём проведения запроса котировок в электронной форме необходимо:</w:t>
      </w:r>
    </w:p>
    <w:p w:rsidR="003818E9" w:rsidRPr="0082449C" w:rsidRDefault="003818E9" w:rsidP="000E1F92">
      <w:pPr>
        <w:pStyle w:val="ListParagraph"/>
        <w:numPr>
          <w:ilvl w:val="3"/>
          <w:numId w:val="54"/>
        </w:numPr>
        <w:ind w:left="0" w:firstLine="709"/>
        <w:jc w:val="both"/>
      </w:pPr>
      <w:r w:rsidRPr="0082449C">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3818E9" w:rsidRPr="0082449C" w:rsidRDefault="003818E9" w:rsidP="000E1F92">
      <w:pPr>
        <w:pStyle w:val="ListParagraph"/>
        <w:numPr>
          <w:ilvl w:val="3"/>
          <w:numId w:val="54"/>
        </w:numPr>
        <w:ind w:left="0" w:firstLine="709"/>
        <w:jc w:val="both"/>
      </w:pPr>
      <w:r w:rsidRPr="0082449C">
        <w:t xml:space="preserve">При необходимости вносить изменения в извещение о проведении </w:t>
      </w:r>
      <w:r w:rsidRPr="0082449C">
        <w:br/>
        <w:t>запроса котировок.</w:t>
      </w:r>
    </w:p>
    <w:p w:rsidR="003818E9" w:rsidRPr="0082449C" w:rsidRDefault="003818E9" w:rsidP="000E1F92">
      <w:pPr>
        <w:pStyle w:val="ListParagraph"/>
        <w:numPr>
          <w:ilvl w:val="3"/>
          <w:numId w:val="54"/>
        </w:numPr>
        <w:ind w:left="0" w:firstLine="709"/>
        <w:jc w:val="both"/>
      </w:pPr>
      <w:r w:rsidRPr="0082449C">
        <w:t>Рассмотреть и оценить котировочные заявки.</w:t>
      </w:r>
    </w:p>
    <w:p w:rsidR="003818E9" w:rsidRPr="0082449C" w:rsidRDefault="003818E9" w:rsidP="000E1F92">
      <w:pPr>
        <w:pStyle w:val="ListParagraph"/>
        <w:numPr>
          <w:ilvl w:val="3"/>
          <w:numId w:val="54"/>
        </w:numPr>
        <w:ind w:left="0" w:firstLine="709"/>
        <w:jc w:val="both"/>
      </w:pPr>
      <w:r w:rsidRPr="0082449C">
        <w:t>Разместить в единой информационной системе протокол, составленный по итогам проведения запроса котировок в электронной форме.</w:t>
      </w:r>
    </w:p>
    <w:p w:rsidR="003818E9" w:rsidRPr="0082449C" w:rsidRDefault="003818E9" w:rsidP="000E1F92">
      <w:pPr>
        <w:pStyle w:val="ListParagraph"/>
        <w:numPr>
          <w:ilvl w:val="3"/>
          <w:numId w:val="54"/>
        </w:numPr>
        <w:ind w:left="0" w:firstLine="709"/>
        <w:jc w:val="both"/>
      </w:pPr>
      <w:r w:rsidRPr="0082449C">
        <w:t xml:space="preserve"> Заключить договор по результатам закупки.</w:t>
      </w:r>
    </w:p>
    <w:p w:rsidR="003818E9" w:rsidRPr="0082449C" w:rsidRDefault="003818E9" w:rsidP="00E5786B">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197" w:name="_Toc319941081"/>
      <w:bookmarkStart w:id="198" w:name="_Toc320092879"/>
      <w:r w:rsidRPr="0082449C">
        <w:rPr>
          <w:b/>
          <w:bCs/>
          <w:sz w:val="24"/>
          <w:szCs w:val="24"/>
        </w:rPr>
        <w:t>Извещение о проведении запроса котировок</w:t>
      </w:r>
      <w:bookmarkEnd w:id="197"/>
      <w:bookmarkEnd w:id="198"/>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При проведении запроса котировок заказчик не менее чем за пять </w:t>
      </w:r>
      <w:r w:rsidRPr="0082449C">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3818E9" w:rsidRPr="0082449C" w:rsidRDefault="003818E9" w:rsidP="000E1F92">
      <w:pPr>
        <w:widowControl/>
        <w:numPr>
          <w:ilvl w:val="2"/>
          <w:numId w:val="54"/>
        </w:numPr>
        <w:ind w:left="0" w:firstLine="709"/>
        <w:jc w:val="both"/>
        <w:rPr>
          <w:sz w:val="24"/>
          <w:szCs w:val="24"/>
        </w:rPr>
      </w:pPr>
      <w:bookmarkStart w:id="199" w:name="_Ref372617320"/>
      <w:r w:rsidRPr="0082449C">
        <w:rPr>
          <w:sz w:val="24"/>
          <w:szCs w:val="24"/>
        </w:rPr>
        <w:t>В извещении о проведении запроса котировок должны быть указаны сведения в соответствии с п.</w:t>
      </w:r>
      <w:bookmarkEnd w:id="199"/>
      <w:r w:rsidRPr="0082449C">
        <w:rPr>
          <w:sz w:val="24"/>
          <w:szCs w:val="24"/>
        </w:rPr>
        <w:t xml:space="preserve"> 5.3. и 5.4. (за исключением подпункта 11) Положения, а также следующие сведения:</w:t>
      </w:r>
    </w:p>
    <w:p w:rsidR="003818E9" w:rsidRPr="0082449C" w:rsidRDefault="003818E9" w:rsidP="000E1F92">
      <w:pPr>
        <w:pStyle w:val="ListParagraph"/>
        <w:numPr>
          <w:ilvl w:val="3"/>
          <w:numId w:val="54"/>
        </w:numPr>
        <w:ind w:left="0" w:firstLine="709"/>
        <w:jc w:val="both"/>
      </w:pPr>
      <w:r w:rsidRPr="0082449C">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3818E9" w:rsidRPr="0082449C" w:rsidRDefault="003818E9" w:rsidP="000E1F92">
      <w:pPr>
        <w:pStyle w:val="ListParagraph"/>
        <w:numPr>
          <w:ilvl w:val="3"/>
          <w:numId w:val="54"/>
        </w:numPr>
        <w:ind w:left="0" w:firstLine="709"/>
        <w:jc w:val="both"/>
      </w:pPr>
      <w:r w:rsidRPr="0082449C">
        <w:t>Сведения о валюте, используемой для формирования цены договора и расчётов с поставщиками (исполнителями, подрядчиками).</w:t>
      </w:r>
    </w:p>
    <w:p w:rsidR="003818E9" w:rsidRPr="0082449C" w:rsidRDefault="003818E9" w:rsidP="000E1F92">
      <w:pPr>
        <w:pStyle w:val="ListParagraph"/>
        <w:numPr>
          <w:ilvl w:val="3"/>
          <w:numId w:val="54"/>
        </w:numPr>
        <w:ind w:left="0" w:firstLine="709"/>
        <w:jc w:val="both"/>
      </w:pPr>
      <w:r w:rsidRPr="0082449C">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3818E9" w:rsidRPr="0082449C" w:rsidRDefault="003818E9" w:rsidP="000E1F92">
      <w:pPr>
        <w:pStyle w:val="ListParagraph"/>
        <w:numPr>
          <w:ilvl w:val="3"/>
          <w:numId w:val="54"/>
        </w:numPr>
        <w:ind w:left="0" w:firstLine="709"/>
        <w:jc w:val="both"/>
      </w:pPr>
      <w:r w:rsidRPr="0082449C">
        <w:t>Сведения о возможности заказчика увеличить количество поставляемого товара при заключении договора (при необходимости).</w:t>
      </w:r>
    </w:p>
    <w:p w:rsidR="003818E9" w:rsidRPr="0082449C" w:rsidRDefault="003818E9" w:rsidP="000E1F92">
      <w:pPr>
        <w:pStyle w:val="ListParagraph"/>
        <w:numPr>
          <w:ilvl w:val="3"/>
          <w:numId w:val="54"/>
        </w:numPr>
        <w:ind w:left="0" w:firstLine="709"/>
        <w:jc w:val="both"/>
      </w:pPr>
      <w:r w:rsidRPr="0082449C">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3818E9" w:rsidRPr="0082449C" w:rsidRDefault="003818E9" w:rsidP="000E1F92">
      <w:pPr>
        <w:pStyle w:val="ListParagraph"/>
        <w:numPr>
          <w:ilvl w:val="3"/>
          <w:numId w:val="54"/>
        </w:numPr>
        <w:ind w:left="0" w:firstLine="709"/>
        <w:jc w:val="both"/>
      </w:pPr>
      <w:r w:rsidRPr="0082449C">
        <w:t>Даты и время начала и окончания приёма заявок на участие в запросе котировок.</w:t>
      </w:r>
    </w:p>
    <w:p w:rsidR="003818E9" w:rsidRPr="0082449C" w:rsidRDefault="003818E9" w:rsidP="000E1F92">
      <w:pPr>
        <w:pStyle w:val="ListParagraph"/>
        <w:numPr>
          <w:ilvl w:val="3"/>
          <w:numId w:val="54"/>
        </w:numPr>
        <w:ind w:left="0" w:firstLine="709"/>
        <w:jc w:val="both"/>
      </w:pPr>
      <w:r w:rsidRPr="0082449C">
        <w:t xml:space="preserve">Порядок и срок отзыва заявок на участие в запросе котировок. </w:t>
      </w:r>
    </w:p>
    <w:p w:rsidR="003818E9" w:rsidRPr="0082449C" w:rsidRDefault="003818E9" w:rsidP="000E1F92">
      <w:pPr>
        <w:pStyle w:val="ListParagraph"/>
        <w:numPr>
          <w:ilvl w:val="3"/>
          <w:numId w:val="54"/>
        </w:numPr>
        <w:ind w:left="0" w:firstLine="709"/>
        <w:jc w:val="both"/>
      </w:pPr>
      <w:r w:rsidRPr="0082449C">
        <w:t>Порядок внесения изменений в такие заявки.</w:t>
      </w:r>
    </w:p>
    <w:p w:rsidR="003818E9" w:rsidRPr="0082449C" w:rsidRDefault="003818E9" w:rsidP="000E1F92">
      <w:pPr>
        <w:pStyle w:val="ListParagraph"/>
        <w:numPr>
          <w:ilvl w:val="3"/>
          <w:numId w:val="54"/>
        </w:numPr>
        <w:ind w:left="0" w:firstLine="709"/>
        <w:jc w:val="both"/>
      </w:pPr>
      <w:r w:rsidRPr="0082449C">
        <w:t xml:space="preserve"> Срок действия заявки (при необходимости).</w:t>
      </w:r>
    </w:p>
    <w:p w:rsidR="003818E9" w:rsidRPr="0082449C" w:rsidRDefault="003818E9" w:rsidP="000E1F92">
      <w:pPr>
        <w:pStyle w:val="ListParagraph"/>
        <w:numPr>
          <w:ilvl w:val="3"/>
          <w:numId w:val="54"/>
        </w:numPr>
        <w:ind w:left="0" w:firstLine="709"/>
        <w:jc w:val="both"/>
      </w:pPr>
      <w:r w:rsidRPr="0082449C">
        <w:t>Срок действия обеспечения заявки (при необходимости).</w:t>
      </w:r>
    </w:p>
    <w:p w:rsidR="003818E9" w:rsidRPr="0082449C" w:rsidRDefault="003818E9" w:rsidP="000E1F92">
      <w:pPr>
        <w:pStyle w:val="ListParagraph"/>
        <w:numPr>
          <w:ilvl w:val="3"/>
          <w:numId w:val="54"/>
        </w:numPr>
        <w:ind w:left="0" w:firstLine="709"/>
        <w:jc w:val="both"/>
      </w:pPr>
      <w:r w:rsidRPr="0082449C">
        <w:t>Срок подписания договора победителем, иными участниками закупки (при необходимости).</w:t>
      </w:r>
    </w:p>
    <w:p w:rsidR="003818E9" w:rsidRPr="0082449C" w:rsidRDefault="003818E9" w:rsidP="000E1F92">
      <w:pPr>
        <w:pStyle w:val="ListParagraph"/>
        <w:numPr>
          <w:ilvl w:val="3"/>
          <w:numId w:val="54"/>
        </w:numPr>
        <w:ind w:left="0" w:firstLine="709"/>
        <w:jc w:val="both"/>
      </w:pPr>
      <w:r w:rsidRPr="0082449C">
        <w:t>Реквизиты счета для внесения обеспечения заявок, обеспечения исполнения договора (при необходимости).</w:t>
      </w:r>
    </w:p>
    <w:p w:rsidR="003818E9" w:rsidRPr="0082449C" w:rsidRDefault="003818E9" w:rsidP="000E1F92">
      <w:pPr>
        <w:pStyle w:val="ListParagraph"/>
        <w:numPr>
          <w:ilvl w:val="3"/>
          <w:numId w:val="54"/>
        </w:numPr>
        <w:ind w:left="0" w:firstLine="709"/>
        <w:jc w:val="both"/>
      </w:pPr>
      <w:r w:rsidRPr="0082449C">
        <w:t>Последствия признания запроса котировок несостоявшимся.</w:t>
      </w:r>
    </w:p>
    <w:p w:rsidR="003818E9" w:rsidRPr="0082449C" w:rsidRDefault="003818E9" w:rsidP="000E1F92">
      <w:pPr>
        <w:pStyle w:val="ListParagraph"/>
        <w:numPr>
          <w:ilvl w:val="3"/>
          <w:numId w:val="54"/>
        </w:numPr>
        <w:ind w:left="0" w:firstLine="709"/>
        <w:jc w:val="both"/>
      </w:pPr>
      <w:r w:rsidRPr="0082449C">
        <w:t>Иные сведения и требования в зависимости от предмета закупки.</w:t>
      </w:r>
    </w:p>
    <w:p w:rsidR="003818E9" w:rsidRPr="0082449C" w:rsidRDefault="003818E9" w:rsidP="000E1F92">
      <w:pPr>
        <w:widowControl/>
        <w:numPr>
          <w:ilvl w:val="2"/>
          <w:numId w:val="54"/>
        </w:numPr>
        <w:ind w:left="0" w:firstLine="709"/>
        <w:jc w:val="both"/>
        <w:rPr>
          <w:sz w:val="24"/>
          <w:szCs w:val="24"/>
        </w:rPr>
      </w:pPr>
      <w:r w:rsidRPr="0082449C">
        <w:rPr>
          <w:sz w:val="24"/>
          <w:szCs w:val="24"/>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3818E9" w:rsidRPr="0082449C" w:rsidRDefault="003818E9" w:rsidP="00E5786B">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bookmarkStart w:id="200" w:name="_Toc319941083"/>
      <w:bookmarkStart w:id="201" w:name="_Toc320092881"/>
      <w:r w:rsidRPr="0082449C">
        <w:rPr>
          <w:b/>
          <w:bCs/>
          <w:sz w:val="24"/>
          <w:szCs w:val="24"/>
        </w:rPr>
        <w:t>Отмена проведения запроса котировок</w:t>
      </w:r>
      <w:bookmarkEnd w:id="200"/>
      <w:bookmarkEnd w:id="201"/>
      <w:r w:rsidRPr="0082449C">
        <w:rPr>
          <w:b/>
          <w:bCs/>
          <w:sz w:val="24"/>
          <w:szCs w:val="24"/>
        </w:rPr>
        <w:t xml:space="preserve"> в электронной форме</w:t>
      </w:r>
    </w:p>
    <w:p w:rsidR="003818E9" w:rsidRPr="0082449C" w:rsidRDefault="003818E9" w:rsidP="000E1F92">
      <w:pPr>
        <w:pStyle w:val="ListParagraph"/>
        <w:numPr>
          <w:ilvl w:val="2"/>
          <w:numId w:val="54"/>
        </w:numPr>
        <w:ind w:left="0" w:firstLine="709"/>
        <w:jc w:val="both"/>
      </w:pPr>
      <w:bookmarkStart w:id="202" w:name="_Toc319941084"/>
      <w:bookmarkStart w:id="203" w:name="_Toc320092882"/>
      <w:r w:rsidRPr="0082449C">
        <w:t>Порядок отмены проведения запроса котировок в электронной форме установлен в п. 5.6. Положения.</w:t>
      </w:r>
    </w:p>
    <w:p w:rsidR="003818E9" w:rsidRPr="0082449C" w:rsidRDefault="003818E9" w:rsidP="000E1F92">
      <w:pPr>
        <w:pStyle w:val="ListParagraph"/>
        <w:numPr>
          <w:ilvl w:val="2"/>
          <w:numId w:val="54"/>
        </w:numPr>
        <w:ind w:left="0" w:firstLine="709"/>
        <w:jc w:val="both"/>
      </w:pPr>
      <w:r w:rsidRPr="0082449C">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rsidR="003818E9" w:rsidRPr="0082449C" w:rsidRDefault="003818E9" w:rsidP="00E5786B">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Требования к составу и содержанию заявки на участие в запросе котировок в электронной форме (далее также - котировочной заявке</w:t>
      </w:r>
      <w:bookmarkEnd w:id="202"/>
      <w:bookmarkEnd w:id="203"/>
      <w:r w:rsidRPr="0082449C">
        <w:rPr>
          <w:b/>
          <w:bCs/>
          <w:sz w:val="24"/>
          <w:szCs w:val="24"/>
        </w:rPr>
        <w:t>)</w:t>
      </w:r>
    </w:p>
    <w:p w:rsidR="003818E9" w:rsidRPr="0082449C" w:rsidRDefault="003818E9" w:rsidP="000E1F92">
      <w:pPr>
        <w:widowControl/>
        <w:numPr>
          <w:ilvl w:val="2"/>
          <w:numId w:val="54"/>
        </w:numPr>
        <w:ind w:left="0" w:firstLine="709"/>
        <w:jc w:val="both"/>
        <w:rPr>
          <w:sz w:val="24"/>
          <w:szCs w:val="24"/>
        </w:rPr>
      </w:pPr>
      <w:r w:rsidRPr="0082449C">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3818E9" w:rsidRPr="0082449C" w:rsidRDefault="003818E9" w:rsidP="000E1F92">
      <w:pPr>
        <w:widowControl/>
        <w:numPr>
          <w:ilvl w:val="2"/>
          <w:numId w:val="54"/>
        </w:numPr>
        <w:ind w:left="0" w:firstLine="709"/>
        <w:jc w:val="both"/>
        <w:rPr>
          <w:sz w:val="24"/>
          <w:szCs w:val="24"/>
        </w:rPr>
      </w:pPr>
      <w:r w:rsidRPr="0082449C">
        <w:rPr>
          <w:sz w:val="24"/>
          <w:szCs w:val="24"/>
        </w:rPr>
        <w:t>Форма котировочной заявки в электронной форме установлена в Приложении № 2 к Положению.</w:t>
      </w:r>
    </w:p>
    <w:p w:rsidR="003818E9" w:rsidRPr="0082449C" w:rsidRDefault="003818E9" w:rsidP="000E1F92">
      <w:pPr>
        <w:widowControl/>
        <w:numPr>
          <w:ilvl w:val="2"/>
          <w:numId w:val="54"/>
        </w:numPr>
        <w:ind w:left="0" w:firstLine="709"/>
        <w:jc w:val="both"/>
        <w:rPr>
          <w:sz w:val="24"/>
          <w:szCs w:val="24"/>
        </w:rPr>
      </w:pPr>
      <w:r w:rsidRPr="0082449C">
        <w:rPr>
          <w:sz w:val="24"/>
          <w:szCs w:val="24"/>
        </w:rPr>
        <w:t>Состав документов, подающихся вместе с котировочной заявкой:</w:t>
      </w:r>
    </w:p>
    <w:p w:rsidR="003818E9" w:rsidRPr="0082449C" w:rsidRDefault="003818E9" w:rsidP="000E1F92">
      <w:pPr>
        <w:pStyle w:val="ListParagraph"/>
        <w:numPr>
          <w:ilvl w:val="3"/>
          <w:numId w:val="54"/>
        </w:numPr>
        <w:ind w:left="0" w:firstLine="709"/>
        <w:jc w:val="both"/>
        <w:rPr>
          <w:b/>
          <w:bCs/>
        </w:rPr>
      </w:pPr>
      <w:r w:rsidRPr="0082449C">
        <w:rPr>
          <w:b/>
          <w:bCs/>
        </w:rPr>
        <w:t>Для юридического лица:</w:t>
      </w:r>
    </w:p>
    <w:p w:rsidR="003818E9" w:rsidRPr="0082449C" w:rsidRDefault="003818E9" w:rsidP="000E1F92">
      <w:pPr>
        <w:pStyle w:val="ListParagraph"/>
        <w:numPr>
          <w:ilvl w:val="3"/>
          <w:numId w:val="17"/>
        </w:numPr>
        <w:ind w:left="0" w:firstLine="709"/>
        <w:jc w:val="both"/>
      </w:pPr>
      <w:r w:rsidRPr="0082449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818E9" w:rsidRPr="0082449C" w:rsidRDefault="003818E9" w:rsidP="000E1F92">
      <w:pPr>
        <w:pStyle w:val="ListParagraph"/>
        <w:numPr>
          <w:ilvl w:val="3"/>
          <w:numId w:val="17"/>
        </w:numPr>
        <w:ind w:left="0" w:firstLine="709"/>
        <w:jc w:val="both"/>
      </w:pPr>
      <w:r w:rsidRPr="0082449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818E9" w:rsidRPr="0082449C" w:rsidRDefault="003818E9" w:rsidP="000E1F92">
      <w:pPr>
        <w:pStyle w:val="ListParagraph"/>
        <w:numPr>
          <w:ilvl w:val="3"/>
          <w:numId w:val="17"/>
        </w:numPr>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3"/>
          <w:numId w:val="17"/>
        </w:numPr>
        <w:ind w:left="0" w:firstLine="709"/>
        <w:jc w:val="both"/>
      </w:pPr>
      <w:r w:rsidRPr="0082449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2449C">
        <w:rPr>
          <w:u w:val="single"/>
        </w:rPr>
        <w:t>или письмо об отсутствии необходимости такого одобрения</w:t>
      </w:r>
      <w:r w:rsidRPr="0082449C">
        <w:t>;</w:t>
      </w:r>
    </w:p>
    <w:p w:rsidR="003818E9" w:rsidRPr="0082449C" w:rsidRDefault="003818E9" w:rsidP="000E1F92">
      <w:pPr>
        <w:pStyle w:val="ListParagraph"/>
        <w:numPr>
          <w:ilvl w:val="3"/>
          <w:numId w:val="17"/>
        </w:numPr>
        <w:ind w:left="0" w:firstLine="709"/>
        <w:jc w:val="both"/>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согласно форм Приказов Министерства Финансов Российской Федерации от 04.12.2012 № 154 н; от 06.04.2015 № 57 н:</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а) бухгалтерский баланс;</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б) отчет о финансовых результатах (отчет о прибылях и убытках);</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в) Приложения к бухгалтерской отчетности:</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 отчет об изменениях капитала;</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 отчет о движении денежных средств;</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 xml:space="preserve">- отчет о целевом использовании средств. </w:t>
      </w:r>
    </w:p>
    <w:p w:rsidR="003818E9" w:rsidRPr="0082449C" w:rsidRDefault="003818E9" w:rsidP="003E0D1A">
      <w:pPr>
        <w:pStyle w:val="ListParagraph"/>
        <w:autoSpaceDE w:val="0"/>
        <w:autoSpaceDN w:val="0"/>
        <w:adjustRightInd w:val="0"/>
        <w:ind w:left="0" w:firstLine="709"/>
        <w:jc w:val="both"/>
        <w:outlineLvl w:val="1"/>
        <w:rPr>
          <w:lang w:eastAsia="en-US"/>
        </w:rPr>
      </w:pPr>
      <w:r w:rsidRPr="0082449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2449C">
        <w:rPr>
          <w:lang w:eastAsia="en-US"/>
        </w:rPr>
        <w:t xml:space="preserve">  </w:t>
      </w:r>
    </w:p>
    <w:p w:rsidR="003818E9" w:rsidRPr="0082449C" w:rsidRDefault="003818E9" w:rsidP="000E1F92">
      <w:pPr>
        <w:pStyle w:val="ListParagraph"/>
        <w:numPr>
          <w:ilvl w:val="3"/>
          <w:numId w:val="17"/>
        </w:numPr>
        <w:autoSpaceDE w:val="0"/>
        <w:autoSpaceDN w:val="0"/>
        <w:adjustRightInd w:val="0"/>
        <w:ind w:left="0" w:firstLine="709"/>
        <w:jc w:val="both"/>
        <w:outlineLvl w:val="1"/>
        <w:rPr>
          <w:lang w:eastAsia="en-U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0E1F92">
      <w:pPr>
        <w:pStyle w:val="ListParagraph"/>
        <w:numPr>
          <w:ilvl w:val="3"/>
          <w:numId w:val="17"/>
        </w:numPr>
        <w:autoSpaceDE w:val="0"/>
        <w:autoSpaceDN w:val="0"/>
        <w:adjustRightInd w:val="0"/>
        <w:ind w:left="0" w:firstLine="709"/>
        <w:jc w:val="both"/>
        <w:outlineLvl w:val="1"/>
        <w:rPr>
          <w:lang w:eastAsia="en-U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30"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32"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2449C">
        <w:rPr>
          <w:u w:val="single"/>
        </w:rPr>
        <w:t xml:space="preserve"> </w:t>
      </w:r>
    </w:p>
    <w:p w:rsidR="003818E9" w:rsidRPr="0082449C" w:rsidRDefault="003818E9" w:rsidP="000E1F92">
      <w:pPr>
        <w:pStyle w:val="ListParagraph"/>
        <w:numPr>
          <w:ilvl w:val="3"/>
          <w:numId w:val="54"/>
        </w:numPr>
        <w:ind w:left="0" w:firstLine="709"/>
        <w:jc w:val="both"/>
        <w:rPr>
          <w:b/>
          <w:bCs/>
        </w:rPr>
      </w:pPr>
      <w:r w:rsidRPr="0082449C">
        <w:rPr>
          <w:b/>
          <w:bCs/>
        </w:rPr>
        <w:t>Для индивидуального предпринимателя:</w:t>
      </w:r>
    </w:p>
    <w:p w:rsidR="003818E9" w:rsidRPr="0082449C" w:rsidRDefault="003818E9" w:rsidP="000E1F92">
      <w:pPr>
        <w:pStyle w:val="ListParagraph"/>
        <w:numPr>
          <w:ilvl w:val="6"/>
          <w:numId w:val="17"/>
        </w:numPr>
        <w:ind w:left="0" w:firstLine="709"/>
        <w:jc w:val="both"/>
        <w:rPr>
          <w:b/>
          <w:bCs/>
        </w:rPr>
      </w:pPr>
      <w:r w:rsidRPr="0082449C">
        <w:t xml:space="preserve">Копии документов, удостоверяющих личность; </w:t>
      </w:r>
    </w:p>
    <w:p w:rsidR="003818E9" w:rsidRPr="0082449C" w:rsidRDefault="003818E9" w:rsidP="000E1F92">
      <w:pPr>
        <w:pStyle w:val="ListParagraph"/>
        <w:numPr>
          <w:ilvl w:val="6"/>
          <w:numId w:val="17"/>
        </w:numPr>
        <w:ind w:left="0" w:firstLine="709"/>
        <w:jc w:val="both"/>
        <w:rPr>
          <w:b/>
          <w:bCs/>
        </w:rPr>
      </w:pPr>
      <w:r w:rsidRPr="0082449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818E9" w:rsidRPr="0082449C" w:rsidRDefault="003818E9" w:rsidP="000E1F92">
      <w:pPr>
        <w:pStyle w:val="ListParagraph"/>
        <w:numPr>
          <w:ilvl w:val="6"/>
          <w:numId w:val="17"/>
        </w:numPr>
        <w:ind w:left="0" w:firstLine="709"/>
        <w:jc w:val="both"/>
        <w:rPr>
          <w:b/>
          <w:bCs/>
        </w:rPr>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6"/>
          <w:numId w:val="17"/>
        </w:numPr>
        <w:ind w:left="0" w:firstLine="709"/>
        <w:jc w:val="both"/>
        <w:rPr>
          <w:b/>
          <w:bCs/>
        </w:rPr>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w:t>
      </w:r>
      <w:r w:rsidRPr="0082449C">
        <w:rPr>
          <w:lang w:eastAsia="en-US"/>
        </w:rPr>
        <w:t xml:space="preserve">  </w:t>
      </w:r>
    </w:p>
    <w:p w:rsidR="003818E9" w:rsidRPr="0082449C" w:rsidRDefault="003818E9" w:rsidP="000E1F92">
      <w:pPr>
        <w:pStyle w:val="ListParagraph"/>
        <w:numPr>
          <w:ilvl w:val="6"/>
          <w:numId w:val="17"/>
        </w:numPr>
        <w:ind w:left="0" w:firstLine="709"/>
        <w:jc w:val="both"/>
        <w:rPr>
          <w:b/>
          <w:bC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33"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4"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35"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w:t>
      </w:r>
    </w:p>
    <w:p w:rsidR="003818E9" w:rsidRPr="0082449C" w:rsidRDefault="003818E9" w:rsidP="000E1F92">
      <w:pPr>
        <w:pStyle w:val="ListParagraph"/>
        <w:numPr>
          <w:ilvl w:val="6"/>
          <w:numId w:val="17"/>
        </w:numPr>
        <w:ind w:left="0" w:firstLine="709"/>
        <w:jc w:val="both"/>
        <w:rPr>
          <w:b/>
          <w:bC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4716B5">
      <w:pPr>
        <w:pStyle w:val="ListParagraph"/>
        <w:ind w:left="709"/>
        <w:jc w:val="both"/>
        <w:rPr>
          <w:b/>
          <w:bCs/>
        </w:rPr>
      </w:pPr>
    </w:p>
    <w:p w:rsidR="003818E9" w:rsidRPr="0082449C" w:rsidRDefault="003818E9" w:rsidP="000E1F92">
      <w:pPr>
        <w:pStyle w:val="ListParagraph"/>
        <w:numPr>
          <w:ilvl w:val="3"/>
          <w:numId w:val="54"/>
        </w:numPr>
        <w:ind w:left="0" w:firstLine="709"/>
        <w:jc w:val="both"/>
        <w:rPr>
          <w:b/>
          <w:bCs/>
        </w:rPr>
      </w:pPr>
      <w:r w:rsidRPr="0082449C">
        <w:rPr>
          <w:b/>
          <w:bCs/>
        </w:rPr>
        <w:t>Для физического лица:</w:t>
      </w:r>
    </w:p>
    <w:p w:rsidR="003818E9" w:rsidRPr="0082449C" w:rsidRDefault="003818E9" w:rsidP="000E1F92">
      <w:pPr>
        <w:pStyle w:val="ListParagraph"/>
        <w:numPr>
          <w:ilvl w:val="3"/>
          <w:numId w:val="19"/>
        </w:numPr>
        <w:tabs>
          <w:tab w:val="left" w:pos="709"/>
        </w:tabs>
        <w:ind w:left="0" w:firstLine="709"/>
        <w:jc w:val="both"/>
      </w:pPr>
      <w:r w:rsidRPr="0082449C">
        <w:t xml:space="preserve">Копии документов, удостоверяющих личность. </w:t>
      </w:r>
    </w:p>
    <w:p w:rsidR="003818E9" w:rsidRPr="0082449C" w:rsidRDefault="003818E9" w:rsidP="000E1F92">
      <w:pPr>
        <w:pStyle w:val="ListParagraph"/>
        <w:numPr>
          <w:ilvl w:val="3"/>
          <w:numId w:val="54"/>
        </w:numPr>
        <w:ind w:left="0" w:firstLine="709"/>
        <w:jc w:val="both"/>
      </w:pPr>
      <w:r w:rsidRPr="0082449C">
        <w:rPr>
          <w:b/>
          <w:bCs/>
        </w:rPr>
        <w:t>Для группы (нескольких лиц) лиц</w:t>
      </w:r>
      <w:r w:rsidRPr="0082449C">
        <w:t>, выступающих на стороне одного участника закупки: Документы, предусмотренные п. 11.4.3.1, 11.4.3.2, 11.4.3.3. в зависимости от категории лиц, выступающих на стороне одного участника.</w:t>
      </w:r>
    </w:p>
    <w:p w:rsidR="003818E9" w:rsidRPr="0082449C" w:rsidRDefault="003818E9" w:rsidP="000E1F92">
      <w:pPr>
        <w:widowControl/>
        <w:numPr>
          <w:ilvl w:val="2"/>
          <w:numId w:val="54"/>
        </w:numPr>
        <w:ind w:left="0" w:firstLine="709"/>
        <w:jc w:val="both"/>
        <w:rPr>
          <w:sz w:val="24"/>
          <w:szCs w:val="24"/>
        </w:rPr>
      </w:pPr>
      <w:r w:rsidRPr="0082449C">
        <w:rPr>
          <w:sz w:val="24"/>
          <w:szCs w:val="24"/>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котировок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котировок в электронной форме в зависимости от предмета закупки.</w:t>
      </w:r>
    </w:p>
    <w:p w:rsidR="003818E9" w:rsidRPr="0082449C" w:rsidRDefault="003818E9" w:rsidP="003E0D1A">
      <w:pPr>
        <w:pStyle w:val="ListParagraph"/>
        <w:ind w:left="709"/>
        <w:jc w:val="both"/>
      </w:pPr>
    </w:p>
    <w:p w:rsidR="003818E9" w:rsidRPr="0082449C" w:rsidRDefault="003818E9" w:rsidP="000E1F92">
      <w:pPr>
        <w:widowControl/>
        <w:numPr>
          <w:ilvl w:val="1"/>
          <w:numId w:val="54"/>
        </w:numPr>
        <w:ind w:left="0" w:firstLine="709"/>
        <w:jc w:val="both"/>
        <w:rPr>
          <w:b/>
          <w:bCs/>
          <w:sz w:val="24"/>
          <w:szCs w:val="24"/>
        </w:rPr>
      </w:pPr>
      <w:bookmarkStart w:id="204" w:name="_Toc319941085"/>
      <w:bookmarkStart w:id="205" w:name="_Toc320092883"/>
      <w:r w:rsidRPr="0082449C">
        <w:rPr>
          <w:b/>
          <w:bCs/>
          <w:sz w:val="24"/>
          <w:szCs w:val="24"/>
        </w:rPr>
        <w:t xml:space="preserve">Порядок </w:t>
      </w:r>
      <w:bookmarkEnd w:id="204"/>
      <w:bookmarkEnd w:id="205"/>
      <w:r w:rsidRPr="0082449C">
        <w:rPr>
          <w:b/>
          <w:bCs/>
          <w:sz w:val="24"/>
          <w:szCs w:val="24"/>
        </w:rPr>
        <w:t>подачи заявок на участие в запросе котировок в электронной форме</w:t>
      </w:r>
    </w:p>
    <w:p w:rsidR="003818E9" w:rsidRPr="0082449C" w:rsidRDefault="003818E9" w:rsidP="000E1F92">
      <w:pPr>
        <w:pStyle w:val="ListParagraph"/>
        <w:numPr>
          <w:ilvl w:val="2"/>
          <w:numId w:val="54"/>
        </w:numPr>
        <w:ind w:left="0" w:firstLine="568"/>
        <w:jc w:val="both"/>
      </w:pPr>
      <w:bookmarkStart w:id="206" w:name="_Toc319941086"/>
      <w:bookmarkStart w:id="207" w:name="_Toc320092884"/>
      <w:r w:rsidRPr="0082449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3818E9" w:rsidRPr="0082449C" w:rsidRDefault="003818E9" w:rsidP="000E1F92">
      <w:pPr>
        <w:pStyle w:val="ListParagraph"/>
        <w:numPr>
          <w:ilvl w:val="2"/>
          <w:numId w:val="54"/>
        </w:numPr>
        <w:ind w:left="0" w:firstLine="568"/>
        <w:jc w:val="both"/>
      </w:pPr>
      <w:r w:rsidRPr="0082449C">
        <w:t>Обязательства участника закупки, связанные с подачей заявки на участие в запросе котировок в электронной форме, включают:</w:t>
      </w:r>
    </w:p>
    <w:p w:rsidR="003818E9" w:rsidRPr="0082449C" w:rsidRDefault="003818E9" w:rsidP="00E5786B">
      <w:pPr>
        <w:widowControl/>
        <w:ind w:firstLine="709"/>
        <w:jc w:val="both"/>
        <w:rPr>
          <w:sz w:val="24"/>
          <w:szCs w:val="24"/>
        </w:rPr>
      </w:pPr>
      <w:r w:rsidRPr="0082449C">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3818E9" w:rsidRPr="0082449C" w:rsidRDefault="003818E9" w:rsidP="00E5786B">
      <w:pPr>
        <w:widowControl/>
        <w:ind w:firstLine="709"/>
        <w:jc w:val="both"/>
        <w:rPr>
          <w:sz w:val="24"/>
          <w:szCs w:val="24"/>
        </w:rPr>
      </w:pPr>
      <w:r w:rsidRPr="0082449C">
        <w:rPr>
          <w:sz w:val="24"/>
          <w:szCs w:val="24"/>
        </w:rPr>
        <w:t>б) обязательство не изменять и (или) не отзывать котировочную заявку после истечения срока окончания подачи заявок;</w:t>
      </w:r>
    </w:p>
    <w:p w:rsidR="003818E9" w:rsidRPr="0082449C" w:rsidRDefault="003818E9" w:rsidP="00E5786B">
      <w:pPr>
        <w:widowControl/>
        <w:ind w:firstLine="709"/>
        <w:jc w:val="both"/>
        <w:rPr>
          <w:sz w:val="24"/>
          <w:szCs w:val="24"/>
        </w:rPr>
      </w:pPr>
      <w:r w:rsidRPr="0082449C">
        <w:rPr>
          <w:sz w:val="24"/>
          <w:szCs w:val="24"/>
        </w:rPr>
        <w:t>в) обязательство не предоставлять в составе заявки заведомо недостоверные сведения, информацию, документы;</w:t>
      </w:r>
    </w:p>
    <w:p w:rsidR="003818E9" w:rsidRPr="0082449C" w:rsidRDefault="003818E9" w:rsidP="00E5786B">
      <w:pPr>
        <w:widowControl/>
        <w:ind w:firstLine="709"/>
        <w:jc w:val="both"/>
        <w:rPr>
          <w:sz w:val="24"/>
          <w:szCs w:val="24"/>
        </w:rPr>
      </w:pPr>
      <w:r w:rsidRPr="0082449C">
        <w:rPr>
          <w:sz w:val="24"/>
          <w:szCs w:val="24"/>
        </w:rPr>
        <w:t>г) согласие на обработку персональных данных для случаев 11.4.3.2. и 11.4.3.3 если иное не предусмотрено действующим законодательством Российской Федерации.</w:t>
      </w:r>
    </w:p>
    <w:p w:rsidR="003818E9" w:rsidRPr="0082449C" w:rsidRDefault="003818E9" w:rsidP="000E1F92">
      <w:pPr>
        <w:pStyle w:val="ListParagraph"/>
        <w:numPr>
          <w:ilvl w:val="2"/>
          <w:numId w:val="54"/>
        </w:numPr>
        <w:ind w:left="0" w:firstLine="709"/>
        <w:jc w:val="both"/>
      </w:pPr>
      <w:r w:rsidRPr="0082449C">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11.5.2. </w:t>
      </w:r>
    </w:p>
    <w:p w:rsidR="003818E9" w:rsidRPr="0082449C" w:rsidRDefault="003818E9" w:rsidP="000E1F92">
      <w:pPr>
        <w:pStyle w:val="ListParagraph"/>
        <w:numPr>
          <w:ilvl w:val="2"/>
          <w:numId w:val="54"/>
        </w:numPr>
        <w:ind w:left="0" w:firstLine="709"/>
        <w:jc w:val="both"/>
      </w:pPr>
      <w:r w:rsidRPr="0082449C">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3818E9" w:rsidRPr="0082449C" w:rsidRDefault="003818E9" w:rsidP="00E5786B">
      <w:pPr>
        <w:ind w:left="709"/>
        <w:jc w:val="both"/>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Рассмотрение и оценка котировочных заявок</w:t>
      </w:r>
      <w:bookmarkEnd w:id="206"/>
      <w:bookmarkEnd w:id="207"/>
    </w:p>
    <w:p w:rsidR="003818E9" w:rsidRPr="0082449C" w:rsidRDefault="003818E9" w:rsidP="000E1F92">
      <w:pPr>
        <w:pStyle w:val="ListParagraph"/>
        <w:numPr>
          <w:ilvl w:val="2"/>
          <w:numId w:val="54"/>
        </w:numPr>
        <w:ind w:left="0" w:firstLine="709"/>
        <w:jc w:val="both"/>
      </w:pPr>
      <w:bookmarkStart w:id="208" w:name="_Toc319941087"/>
      <w:bookmarkStart w:id="209" w:name="_Toc320092885"/>
      <w:bookmarkStart w:id="210" w:name="_Toc277676593"/>
      <w:r w:rsidRPr="0082449C">
        <w:t>Рассмотрение и оценка котировочных заявок осуществляется последовательно.</w:t>
      </w:r>
    </w:p>
    <w:p w:rsidR="003818E9" w:rsidRPr="0082449C" w:rsidRDefault="003818E9" w:rsidP="000E1F92">
      <w:pPr>
        <w:pStyle w:val="ListParagraph"/>
        <w:numPr>
          <w:ilvl w:val="2"/>
          <w:numId w:val="54"/>
        </w:numPr>
        <w:ind w:left="0" w:firstLine="709"/>
        <w:jc w:val="both"/>
      </w:pPr>
      <w:r w:rsidRPr="0082449C">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3818E9" w:rsidRPr="0082449C" w:rsidRDefault="003818E9" w:rsidP="000E1F92">
      <w:pPr>
        <w:pStyle w:val="ListParagraph"/>
        <w:numPr>
          <w:ilvl w:val="2"/>
          <w:numId w:val="54"/>
        </w:numPr>
        <w:ind w:left="0" w:firstLine="709"/>
        <w:jc w:val="both"/>
      </w:pPr>
      <w:r w:rsidRPr="0082449C">
        <w:t>Заявка участника закупки отклоняется комиссией по осуществлению закупок при рассмотрении в следующих случаях:</w:t>
      </w:r>
    </w:p>
    <w:p w:rsidR="003818E9" w:rsidRPr="0082449C" w:rsidRDefault="003818E9" w:rsidP="000E1F92">
      <w:pPr>
        <w:pStyle w:val="ListParagraph"/>
        <w:numPr>
          <w:ilvl w:val="3"/>
          <w:numId w:val="54"/>
        </w:numPr>
        <w:ind w:left="0" w:firstLine="709"/>
        <w:jc w:val="both"/>
      </w:pPr>
      <w:r w:rsidRPr="0082449C">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818E9" w:rsidRPr="0082449C" w:rsidRDefault="003818E9" w:rsidP="000E1F92">
      <w:pPr>
        <w:pStyle w:val="ListParagraph"/>
        <w:numPr>
          <w:ilvl w:val="3"/>
          <w:numId w:val="54"/>
        </w:numPr>
        <w:ind w:left="0" w:firstLine="709"/>
        <w:jc w:val="both"/>
      </w:pPr>
      <w:r w:rsidRPr="0082449C">
        <w:t>Несоответствия котировочной заявки требованиям к заявкам, установленным извещением о проведении запроса котировок в электронной форме.</w:t>
      </w:r>
    </w:p>
    <w:p w:rsidR="003818E9" w:rsidRPr="0082449C" w:rsidRDefault="003818E9" w:rsidP="000E1F92">
      <w:pPr>
        <w:pStyle w:val="ListParagraph"/>
        <w:numPr>
          <w:ilvl w:val="3"/>
          <w:numId w:val="54"/>
        </w:numPr>
        <w:ind w:left="0" w:firstLine="709"/>
        <w:jc w:val="both"/>
      </w:pPr>
      <w:r w:rsidRPr="0082449C">
        <w:t>Несоответствия предлагаемых товаров, работ, услуг требованиям извещения о проведении запроса котировок в электронной форме.</w:t>
      </w:r>
    </w:p>
    <w:p w:rsidR="003818E9" w:rsidRPr="0082449C" w:rsidRDefault="003818E9" w:rsidP="000E1F92">
      <w:pPr>
        <w:pStyle w:val="ListParagraph"/>
        <w:numPr>
          <w:ilvl w:val="3"/>
          <w:numId w:val="54"/>
        </w:numPr>
        <w:ind w:left="0" w:firstLine="709"/>
        <w:jc w:val="both"/>
      </w:pPr>
      <w:r w:rsidRPr="0082449C">
        <w:t>Непредставления (при необходимости) обеспечения заявки в случае установления требования об обеспечении заявки.</w:t>
      </w:r>
    </w:p>
    <w:p w:rsidR="003818E9" w:rsidRPr="0082449C" w:rsidRDefault="003818E9" w:rsidP="000E1F92">
      <w:pPr>
        <w:pStyle w:val="ListParagraph"/>
        <w:numPr>
          <w:ilvl w:val="3"/>
          <w:numId w:val="54"/>
        </w:numPr>
        <w:ind w:left="0" w:firstLine="709"/>
        <w:jc w:val="both"/>
      </w:pPr>
      <w:r w:rsidRPr="0082449C">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818E9" w:rsidRPr="0082449C" w:rsidRDefault="003818E9" w:rsidP="000E1F92">
      <w:pPr>
        <w:pStyle w:val="ListParagraph"/>
        <w:numPr>
          <w:ilvl w:val="2"/>
          <w:numId w:val="54"/>
        </w:numPr>
        <w:ind w:left="0" w:firstLine="709"/>
        <w:jc w:val="both"/>
      </w:pPr>
      <w:r w:rsidRPr="0082449C">
        <w:t>Отклонение котировочной заявки по иным основаниям, не указанным в пункте 11.6.3. и 11.6.5 не допускается.</w:t>
      </w:r>
    </w:p>
    <w:p w:rsidR="003818E9" w:rsidRPr="0082449C" w:rsidRDefault="003818E9" w:rsidP="000E1F92">
      <w:pPr>
        <w:pStyle w:val="ListParagraph"/>
        <w:numPr>
          <w:ilvl w:val="2"/>
          <w:numId w:val="54"/>
        </w:numPr>
        <w:ind w:left="0" w:firstLine="709"/>
        <w:jc w:val="both"/>
      </w:pPr>
      <w:r w:rsidRPr="0082449C">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818E9" w:rsidRPr="0082449C" w:rsidRDefault="003818E9" w:rsidP="000E1F92">
      <w:pPr>
        <w:pStyle w:val="ListParagraph"/>
        <w:numPr>
          <w:ilvl w:val="2"/>
          <w:numId w:val="54"/>
        </w:numPr>
        <w:ind w:left="0" w:firstLine="709"/>
        <w:jc w:val="both"/>
      </w:pPr>
      <w:r w:rsidRPr="0082449C">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3818E9" w:rsidRPr="0082449C" w:rsidRDefault="003818E9" w:rsidP="000E1F92">
      <w:pPr>
        <w:pStyle w:val="ListParagraph"/>
        <w:numPr>
          <w:ilvl w:val="2"/>
          <w:numId w:val="54"/>
        </w:numPr>
        <w:ind w:left="0" w:firstLine="710"/>
        <w:jc w:val="both"/>
      </w:pPr>
      <w:r w:rsidRPr="0082449C">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w:t>
      </w:r>
    </w:p>
    <w:p w:rsidR="003818E9" w:rsidRPr="0082449C" w:rsidRDefault="003818E9" w:rsidP="000E1F92">
      <w:pPr>
        <w:pStyle w:val="ListParagraph"/>
        <w:numPr>
          <w:ilvl w:val="2"/>
          <w:numId w:val="54"/>
        </w:numPr>
        <w:ind w:left="0" w:firstLine="710"/>
        <w:jc w:val="both"/>
      </w:pPr>
      <w:r w:rsidRPr="0082449C">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3818E9" w:rsidRPr="0082449C" w:rsidRDefault="003818E9" w:rsidP="000E1F92">
      <w:pPr>
        <w:widowControl/>
        <w:numPr>
          <w:ilvl w:val="2"/>
          <w:numId w:val="54"/>
        </w:numPr>
        <w:ind w:left="0" w:firstLine="710"/>
        <w:jc w:val="both"/>
        <w:rPr>
          <w:sz w:val="24"/>
          <w:szCs w:val="24"/>
        </w:rPr>
      </w:pPr>
      <w:r w:rsidRPr="0082449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widowControl/>
        <w:numPr>
          <w:ilvl w:val="2"/>
          <w:numId w:val="54"/>
        </w:numPr>
        <w:ind w:left="0" w:firstLine="710"/>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AA00DB">
      <w:pPr>
        <w:widowControl/>
        <w:ind w:left="710"/>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Определение победителя запроса котировок</w:t>
      </w:r>
    </w:p>
    <w:p w:rsidR="003818E9" w:rsidRPr="0082449C" w:rsidRDefault="003818E9" w:rsidP="000E1F92">
      <w:pPr>
        <w:pStyle w:val="ListParagraph"/>
        <w:numPr>
          <w:ilvl w:val="2"/>
          <w:numId w:val="54"/>
        </w:numPr>
        <w:ind w:left="0" w:firstLine="709"/>
        <w:jc w:val="both"/>
      </w:pPr>
      <w:r w:rsidRPr="0082449C">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5.9.2 настоящего Положения. </w:t>
      </w:r>
    </w:p>
    <w:p w:rsidR="003818E9" w:rsidRPr="0082449C" w:rsidRDefault="003818E9" w:rsidP="000E1F92">
      <w:pPr>
        <w:widowControl/>
        <w:numPr>
          <w:ilvl w:val="2"/>
          <w:numId w:val="54"/>
        </w:numPr>
        <w:ind w:left="0" w:firstLine="710"/>
        <w:jc w:val="both"/>
        <w:rPr>
          <w:sz w:val="24"/>
          <w:szCs w:val="24"/>
        </w:rPr>
      </w:pPr>
      <w:r w:rsidRPr="0082449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widowControl/>
        <w:numPr>
          <w:ilvl w:val="2"/>
          <w:numId w:val="54"/>
        </w:numPr>
        <w:ind w:left="0" w:firstLine="710"/>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0E1F92">
      <w:pPr>
        <w:widowControl/>
        <w:numPr>
          <w:ilvl w:val="2"/>
          <w:numId w:val="54"/>
        </w:numPr>
        <w:ind w:left="0" w:firstLine="710"/>
        <w:jc w:val="both"/>
        <w:rPr>
          <w:sz w:val="24"/>
          <w:szCs w:val="24"/>
        </w:rPr>
      </w:pPr>
      <w:r w:rsidRPr="0082449C">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3818E9" w:rsidRPr="0082449C" w:rsidRDefault="003818E9" w:rsidP="001D26FD">
      <w:pPr>
        <w:widowControl/>
        <w:ind w:firstLine="710"/>
        <w:jc w:val="both"/>
        <w:rPr>
          <w:sz w:val="24"/>
          <w:szCs w:val="24"/>
        </w:rPr>
      </w:pPr>
      <w:r w:rsidRPr="0082449C">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3818E9" w:rsidRPr="0082449C" w:rsidRDefault="003818E9" w:rsidP="00354C3D">
      <w:pPr>
        <w:widowControl/>
        <w:ind w:left="709"/>
        <w:jc w:val="both"/>
        <w:rPr>
          <w:sz w:val="24"/>
          <w:szCs w:val="24"/>
        </w:rPr>
      </w:pPr>
    </w:p>
    <w:p w:rsidR="003818E9" w:rsidRPr="0082449C" w:rsidRDefault="003818E9" w:rsidP="000E1F92">
      <w:pPr>
        <w:widowControl/>
        <w:numPr>
          <w:ilvl w:val="1"/>
          <w:numId w:val="54"/>
        </w:numPr>
        <w:ind w:left="0" w:firstLine="709"/>
        <w:jc w:val="both"/>
        <w:rPr>
          <w:sz w:val="24"/>
          <w:szCs w:val="24"/>
        </w:rPr>
      </w:pPr>
      <w:r w:rsidRPr="0082449C">
        <w:rPr>
          <w:b/>
          <w:bCs/>
          <w:sz w:val="24"/>
          <w:szCs w:val="24"/>
        </w:rPr>
        <w:t>Последствия признания запроса котировок несостоявшимся</w:t>
      </w:r>
      <w:bookmarkEnd w:id="208"/>
      <w:bookmarkEnd w:id="209"/>
    </w:p>
    <w:p w:rsidR="003818E9" w:rsidRPr="0082449C" w:rsidRDefault="003818E9" w:rsidP="000E1F92">
      <w:pPr>
        <w:pStyle w:val="ListParagraph"/>
        <w:numPr>
          <w:ilvl w:val="2"/>
          <w:numId w:val="54"/>
        </w:numPr>
        <w:ind w:left="0" w:firstLine="709"/>
        <w:jc w:val="both"/>
      </w:pPr>
      <w:bookmarkStart w:id="211" w:name="_Toc372018469"/>
      <w:bookmarkStart w:id="212" w:name="_Toc378097886"/>
      <w:bookmarkStart w:id="213" w:name="_Toc420425970"/>
      <w:r w:rsidRPr="0082449C">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3818E9" w:rsidRPr="0082449C" w:rsidRDefault="003818E9" w:rsidP="000E1F92">
      <w:pPr>
        <w:pStyle w:val="ListParagraph"/>
        <w:numPr>
          <w:ilvl w:val="2"/>
          <w:numId w:val="54"/>
        </w:numPr>
        <w:ind w:left="0" w:firstLine="709"/>
        <w:jc w:val="both"/>
      </w:pPr>
      <w:r w:rsidRPr="0082449C">
        <w:t xml:space="preserve">В случае подачи единственной котировочной заявки, комиссия по осуществлению закупок оформляет протокол в соответствии с п. 5.9.2 настоящего Положения. </w:t>
      </w:r>
    </w:p>
    <w:p w:rsidR="003818E9" w:rsidRPr="0082449C" w:rsidRDefault="003818E9" w:rsidP="000E1F92">
      <w:pPr>
        <w:pStyle w:val="ListParagraph"/>
        <w:numPr>
          <w:ilvl w:val="2"/>
          <w:numId w:val="54"/>
        </w:numPr>
        <w:ind w:left="0" w:firstLine="709"/>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818E9" w:rsidRPr="0082449C" w:rsidRDefault="003818E9" w:rsidP="000E1F92">
      <w:pPr>
        <w:pStyle w:val="ListParagraph"/>
        <w:numPr>
          <w:ilvl w:val="2"/>
          <w:numId w:val="54"/>
        </w:numPr>
        <w:ind w:left="0" w:firstLine="709"/>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257161">
      <w:pPr>
        <w:pStyle w:val="ListParagraph"/>
        <w:ind w:left="709"/>
        <w:jc w:val="both"/>
      </w:pPr>
    </w:p>
    <w:p w:rsidR="003818E9" w:rsidRPr="0082449C" w:rsidRDefault="003818E9" w:rsidP="000E1F92">
      <w:pPr>
        <w:widowControl/>
        <w:numPr>
          <w:ilvl w:val="1"/>
          <w:numId w:val="54"/>
        </w:numPr>
        <w:ind w:left="709" w:firstLine="0"/>
        <w:jc w:val="both"/>
        <w:rPr>
          <w:b/>
          <w:bCs/>
          <w:sz w:val="24"/>
          <w:szCs w:val="24"/>
        </w:rPr>
      </w:pPr>
      <w:r w:rsidRPr="0082449C">
        <w:rPr>
          <w:b/>
          <w:bCs/>
          <w:sz w:val="24"/>
          <w:szCs w:val="24"/>
        </w:rPr>
        <w:t>Особенности проведения закрытого запроса котировок</w:t>
      </w:r>
      <w:bookmarkEnd w:id="211"/>
      <w:bookmarkEnd w:id="212"/>
      <w:bookmarkEnd w:id="213"/>
    </w:p>
    <w:p w:rsidR="003818E9" w:rsidRPr="0082449C" w:rsidRDefault="003818E9" w:rsidP="000E1F92">
      <w:pPr>
        <w:widowControl/>
        <w:numPr>
          <w:ilvl w:val="2"/>
          <w:numId w:val="54"/>
        </w:numPr>
        <w:ind w:left="0" w:firstLine="709"/>
        <w:jc w:val="both"/>
        <w:rPr>
          <w:sz w:val="24"/>
          <w:szCs w:val="24"/>
        </w:rPr>
      </w:pPr>
      <w:bookmarkStart w:id="214" w:name="_Toc372018472"/>
      <w:bookmarkStart w:id="215" w:name="_Toc378097889"/>
      <w:bookmarkStart w:id="216" w:name="_Toc420425973"/>
      <w:bookmarkStart w:id="217" w:name="_Toc474140960"/>
      <w:r w:rsidRPr="0082449C">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Приглашение принять участие в закрытом запросе котировок должно содержать следующую информацию:</w:t>
      </w:r>
    </w:p>
    <w:p w:rsidR="003818E9" w:rsidRPr="0082449C" w:rsidRDefault="003818E9" w:rsidP="000E1F92">
      <w:pPr>
        <w:pStyle w:val="ListParagraph"/>
        <w:numPr>
          <w:ilvl w:val="3"/>
          <w:numId w:val="30"/>
        </w:numPr>
        <w:ind w:left="0" w:firstLine="709"/>
        <w:jc w:val="both"/>
      </w:pPr>
      <w:r w:rsidRPr="0082449C">
        <w:t>способ осуществления закупки;</w:t>
      </w:r>
    </w:p>
    <w:p w:rsidR="003818E9" w:rsidRPr="0082449C" w:rsidRDefault="003818E9" w:rsidP="000E1F92">
      <w:pPr>
        <w:pStyle w:val="ListParagraph"/>
        <w:numPr>
          <w:ilvl w:val="3"/>
          <w:numId w:val="30"/>
        </w:numPr>
        <w:ind w:left="0" w:firstLine="709"/>
        <w:jc w:val="both"/>
      </w:pPr>
      <w:r w:rsidRPr="0082449C">
        <w:t>наименование, место нахождения, почтовый адрес, адрес электронной почты, номер контактного телефона заказчика;</w:t>
      </w:r>
    </w:p>
    <w:p w:rsidR="003818E9" w:rsidRPr="0082449C" w:rsidRDefault="003818E9" w:rsidP="000E1F92">
      <w:pPr>
        <w:pStyle w:val="ListParagraph"/>
        <w:numPr>
          <w:ilvl w:val="3"/>
          <w:numId w:val="30"/>
        </w:numPr>
        <w:ind w:left="0" w:firstLine="709"/>
        <w:jc w:val="both"/>
      </w:pPr>
      <w:r w:rsidRPr="0082449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818E9" w:rsidRPr="0082449C" w:rsidRDefault="003818E9" w:rsidP="000E1F92">
      <w:pPr>
        <w:pStyle w:val="ListParagraph"/>
        <w:numPr>
          <w:ilvl w:val="3"/>
          <w:numId w:val="30"/>
        </w:numPr>
        <w:ind w:left="0" w:firstLine="709"/>
        <w:jc w:val="both"/>
      </w:pPr>
      <w:r w:rsidRPr="0082449C">
        <w:t>место поставки товара, выполнения работы, оказания услуги;</w:t>
      </w:r>
    </w:p>
    <w:p w:rsidR="003818E9" w:rsidRPr="0082449C" w:rsidRDefault="003818E9" w:rsidP="000E1F92">
      <w:pPr>
        <w:pStyle w:val="ListParagraph"/>
        <w:numPr>
          <w:ilvl w:val="3"/>
          <w:numId w:val="30"/>
        </w:numPr>
        <w:ind w:left="0" w:firstLine="709"/>
        <w:jc w:val="both"/>
      </w:pPr>
      <w:r w:rsidRPr="0082449C">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0E1F92">
      <w:pPr>
        <w:pStyle w:val="ListParagraph"/>
        <w:numPr>
          <w:ilvl w:val="3"/>
          <w:numId w:val="30"/>
        </w:numPr>
        <w:ind w:left="0" w:firstLine="709"/>
        <w:jc w:val="both"/>
      </w:pPr>
      <w:r w:rsidRPr="0082449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818E9" w:rsidRPr="0082449C" w:rsidRDefault="003818E9" w:rsidP="000E1F92">
      <w:pPr>
        <w:pStyle w:val="ListParagraph"/>
        <w:numPr>
          <w:ilvl w:val="3"/>
          <w:numId w:val="30"/>
        </w:numPr>
        <w:ind w:left="0" w:firstLine="709"/>
        <w:jc w:val="both"/>
      </w:pPr>
      <w:r w:rsidRPr="0082449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18E9" w:rsidRPr="0082449C" w:rsidRDefault="003818E9" w:rsidP="000E1F92">
      <w:pPr>
        <w:pStyle w:val="ListParagraph"/>
        <w:numPr>
          <w:ilvl w:val="3"/>
          <w:numId w:val="30"/>
        </w:numPr>
        <w:ind w:left="0" w:firstLine="709"/>
        <w:jc w:val="both"/>
      </w:pPr>
      <w:r w:rsidRPr="0082449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pStyle w:val="ListParagraph"/>
        <w:numPr>
          <w:ilvl w:val="3"/>
          <w:numId w:val="30"/>
        </w:numPr>
        <w:ind w:left="0" w:firstLine="709"/>
        <w:jc w:val="both"/>
      </w:pPr>
      <w:r w:rsidRPr="0082449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818E9" w:rsidRPr="0082449C" w:rsidRDefault="003818E9" w:rsidP="000E1F92">
      <w:pPr>
        <w:pStyle w:val="ListParagraph"/>
        <w:numPr>
          <w:ilvl w:val="3"/>
          <w:numId w:val="30"/>
        </w:numPr>
        <w:ind w:left="0" w:firstLine="709"/>
        <w:jc w:val="both"/>
      </w:pPr>
      <w:r w:rsidRPr="0082449C">
        <w:t>сроки проведения каждого этапа в случае, если конкурентная закупка включает этапы.</w:t>
      </w:r>
    </w:p>
    <w:p w:rsidR="003818E9" w:rsidRPr="0082449C" w:rsidRDefault="003818E9" w:rsidP="000E1F92">
      <w:pPr>
        <w:widowControl/>
        <w:numPr>
          <w:ilvl w:val="2"/>
          <w:numId w:val="54"/>
        </w:numPr>
        <w:ind w:left="0" w:firstLine="709"/>
        <w:jc w:val="both"/>
        <w:rPr>
          <w:sz w:val="24"/>
          <w:szCs w:val="24"/>
        </w:rPr>
      </w:pPr>
      <w:r w:rsidRPr="0082449C">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3818E9" w:rsidRPr="0082449C" w:rsidRDefault="003818E9" w:rsidP="000E1F92">
      <w:pPr>
        <w:widowControl/>
        <w:numPr>
          <w:ilvl w:val="2"/>
          <w:numId w:val="54"/>
        </w:numPr>
        <w:ind w:left="0" w:firstLine="709"/>
        <w:jc w:val="both"/>
        <w:rPr>
          <w:sz w:val="24"/>
          <w:szCs w:val="24"/>
        </w:rPr>
      </w:pPr>
      <w:r w:rsidRPr="0082449C">
        <w:rPr>
          <w:sz w:val="24"/>
          <w:szCs w:val="24"/>
        </w:rPr>
        <w:t>Состав документации о закрытом запросе котировок определяется пунктом 5.4. Положения.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3818E9" w:rsidRPr="0082449C" w:rsidRDefault="003818E9" w:rsidP="000E1F92">
      <w:pPr>
        <w:widowControl/>
        <w:numPr>
          <w:ilvl w:val="2"/>
          <w:numId w:val="54"/>
        </w:numPr>
        <w:ind w:left="0" w:firstLine="709"/>
        <w:jc w:val="both"/>
        <w:rPr>
          <w:sz w:val="24"/>
          <w:szCs w:val="24"/>
        </w:rPr>
      </w:pPr>
      <w:r w:rsidRPr="0082449C">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Pr="0082449C">
        <w:t xml:space="preserve">, </w:t>
      </w:r>
      <w:r w:rsidRPr="0082449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rsidR="003818E9" w:rsidRPr="0082449C" w:rsidRDefault="003818E9" w:rsidP="006B5821">
      <w:pPr>
        <w:widowControl/>
        <w:ind w:left="709"/>
        <w:jc w:val="both"/>
        <w:rPr>
          <w:sz w:val="24"/>
          <w:szCs w:val="24"/>
        </w:rPr>
      </w:pPr>
    </w:p>
    <w:p w:rsidR="003818E9" w:rsidRPr="0082449C" w:rsidRDefault="003818E9" w:rsidP="003965DD">
      <w:pPr>
        <w:widowControl/>
        <w:ind w:left="709"/>
        <w:jc w:val="both"/>
        <w:rPr>
          <w:sz w:val="24"/>
          <w:szCs w:val="24"/>
        </w:rPr>
      </w:pPr>
    </w:p>
    <w:p w:rsidR="003818E9" w:rsidRPr="0082449C" w:rsidRDefault="003818E9" w:rsidP="00064101">
      <w:pPr>
        <w:pStyle w:val="ListParagraph"/>
        <w:numPr>
          <w:ilvl w:val="0"/>
          <w:numId w:val="54"/>
        </w:numPr>
        <w:jc w:val="center"/>
        <w:rPr>
          <w:b/>
          <w:bCs/>
        </w:rPr>
      </w:pPr>
      <w:r w:rsidRPr="0082449C">
        <w:rPr>
          <w:b/>
          <w:bCs/>
        </w:rPr>
        <w:t>ПОРЯДОК ПРОВЕДЕНИЯ ЗАПРОСА ТЕХНИКО-КОММЕРЧЕСКИХ ПРЕДЛОЖЕНИЙ В ЭЛЕКТРОННОЙ ФОРМЕ</w:t>
      </w:r>
    </w:p>
    <w:p w:rsidR="003818E9" w:rsidRPr="0082449C" w:rsidRDefault="003818E9" w:rsidP="00184653">
      <w:pPr>
        <w:pStyle w:val="ListParagraph"/>
        <w:ind w:left="480"/>
        <w:rPr>
          <w:b/>
          <w:bCs/>
        </w:rPr>
      </w:pPr>
    </w:p>
    <w:p w:rsidR="003818E9" w:rsidRPr="0082449C" w:rsidRDefault="003818E9" w:rsidP="000E1F92">
      <w:pPr>
        <w:pStyle w:val="ListParagraph"/>
        <w:numPr>
          <w:ilvl w:val="1"/>
          <w:numId w:val="54"/>
        </w:numPr>
        <w:ind w:left="0" w:firstLine="709"/>
        <w:jc w:val="both"/>
        <w:rPr>
          <w:b/>
          <w:bCs/>
        </w:rPr>
      </w:pPr>
      <w:r w:rsidRPr="0082449C">
        <w:rPr>
          <w:b/>
          <w:bCs/>
        </w:rPr>
        <w:t xml:space="preserve"> Общий порядок проведения запроса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В целях закупки товаров, работ, услуг путём проведения </w:t>
      </w:r>
      <w:r w:rsidRPr="0082449C">
        <w:rPr>
          <w:sz w:val="24"/>
          <w:szCs w:val="24"/>
        </w:rPr>
        <w:br/>
        <w:t>запроса технико-коммерческих предложений (далее – запрос ТКП) в электронной форме необходимо:</w:t>
      </w:r>
    </w:p>
    <w:p w:rsidR="003818E9" w:rsidRPr="0082449C" w:rsidRDefault="003818E9" w:rsidP="000E1F92">
      <w:pPr>
        <w:widowControl/>
        <w:numPr>
          <w:ilvl w:val="3"/>
          <w:numId w:val="54"/>
        </w:numPr>
        <w:ind w:left="0" w:firstLine="709"/>
        <w:jc w:val="both"/>
        <w:rPr>
          <w:sz w:val="24"/>
          <w:szCs w:val="24"/>
        </w:rPr>
      </w:pPr>
      <w:r w:rsidRPr="0082449C">
        <w:rPr>
          <w:sz w:val="24"/>
          <w:szCs w:val="24"/>
        </w:rPr>
        <w:t>Разработать и разместить в единой информационной системе извещение о</w:t>
      </w:r>
      <w:r w:rsidRPr="0082449C">
        <w:rPr>
          <w:sz w:val="24"/>
          <w:szCs w:val="24"/>
          <w:lang w:val="en-US"/>
        </w:rPr>
        <w:t> </w:t>
      </w:r>
      <w:r w:rsidRPr="0082449C">
        <w:rPr>
          <w:sz w:val="24"/>
          <w:szCs w:val="24"/>
        </w:rPr>
        <w:t>проведении запроса ТКП в электронной форме, документацию о проведении запроса ТКП в электронной форме, проект договора.</w:t>
      </w:r>
    </w:p>
    <w:p w:rsidR="003818E9" w:rsidRPr="0082449C" w:rsidRDefault="003818E9" w:rsidP="000E1F92">
      <w:pPr>
        <w:widowControl/>
        <w:numPr>
          <w:ilvl w:val="3"/>
          <w:numId w:val="54"/>
        </w:numPr>
        <w:ind w:left="0" w:firstLine="709"/>
        <w:jc w:val="both"/>
        <w:rPr>
          <w:sz w:val="24"/>
          <w:szCs w:val="24"/>
        </w:rPr>
      </w:pPr>
      <w:r w:rsidRPr="0082449C">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818E9" w:rsidRPr="0082449C" w:rsidRDefault="003818E9" w:rsidP="000E1F92">
      <w:pPr>
        <w:widowControl/>
        <w:numPr>
          <w:ilvl w:val="3"/>
          <w:numId w:val="54"/>
        </w:numPr>
        <w:ind w:left="0" w:firstLine="709"/>
        <w:jc w:val="both"/>
        <w:rPr>
          <w:sz w:val="24"/>
          <w:szCs w:val="24"/>
        </w:rPr>
      </w:pPr>
      <w:r w:rsidRPr="0082449C">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818E9" w:rsidRPr="0082449C" w:rsidRDefault="003818E9" w:rsidP="000E1F92">
      <w:pPr>
        <w:widowControl/>
        <w:numPr>
          <w:ilvl w:val="3"/>
          <w:numId w:val="54"/>
        </w:numPr>
        <w:ind w:left="0" w:firstLine="709"/>
        <w:jc w:val="both"/>
        <w:rPr>
          <w:sz w:val="24"/>
          <w:szCs w:val="24"/>
        </w:rPr>
      </w:pPr>
      <w:r w:rsidRPr="0082449C">
        <w:rPr>
          <w:sz w:val="24"/>
          <w:szCs w:val="24"/>
        </w:rPr>
        <w:t>Рассмотреть, оценить и сопоставить заявки на участие в запросе ТКП в электронной форме.</w:t>
      </w:r>
    </w:p>
    <w:p w:rsidR="003818E9" w:rsidRPr="0082449C" w:rsidRDefault="003818E9" w:rsidP="000E1F92">
      <w:pPr>
        <w:widowControl/>
        <w:numPr>
          <w:ilvl w:val="3"/>
          <w:numId w:val="54"/>
        </w:numPr>
        <w:ind w:left="0" w:firstLine="709"/>
        <w:jc w:val="both"/>
        <w:rPr>
          <w:sz w:val="24"/>
          <w:szCs w:val="24"/>
        </w:rPr>
      </w:pPr>
      <w:r w:rsidRPr="0082449C">
        <w:rPr>
          <w:sz w:val="24"/>
          <w:szCs w:val="24"/>
        </w:rPr>
        <w:t>Разместить в единой информационной системе протоколы, составленные в ходе проведения запроса ТКП в электронной форме.</w:t>
      </w:r>
    </w:p>
    <w:p w:rsidR="003818E9" w:rsidRPr="0082449C" w:rsidRDefault="003818E9" w:rsidP="000E1F92">
      <w:pPr>
        <w:widowControl/>
        <w:numPr>
          <w:ilvl w:val="3"/>
          <w:numId w:val="54"/>
        </w:numPr>
        <w:ind w:left="0" w:firstLine="709"/>
        <w:jc w:val="both"/>
        <w:rPr>
          <w:sz w:val="24"/>
          <w:szCs w:val="24"/>
        </w:rPr>
      </w:pPr>
      <w:r w:rsidRPr="0082449C">
        <w:rPr>
          <w:sz w:val="24"/>
          <w:szCs w:val="24"/>
        </w:rPr>
        <w:t>Заключить договор по результатам закупки.</w:t>
      </w:r>
    </w:p>
    <w:p w:rsidR="003818E9" w:rsidRPr="0082449C" w:rsidRDefault="003818E9" w:rsidP="007B04DC">
      <w:pPr>
        <w:widowControl/>
        <w:ind w:left="709" w:firstLine="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Извещение о проведении запроса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При проведении запроса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в единой информационной системе. </w:t>
      </w:r>
    </w:p>
    <w:p w:rsidR="003818E9" w:rsidRPr="0082449C" w:rsidRDefault="003818E9" w:rsidP="0064377A">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Требования к извещению о проведении запроса ТКП в электронной форме</w:t>
      </w:r>
    </w:p>
    <w:p w:rsidR="003818E9" w:rsidRPr="0082449C" w:rsidRDefault="003818E9" w:rsidP="000E1F92">
      <w:pPr>
        <w:pStyle w:val="ListParagraph"/>
        <w:numPr>
          <w:ilvl w:val="2"/>
          <w:numId w:val="54"/>
        </w:numPr>
        <w:ind w:left="0" w:firstLine="709"/>
        <w:jc w:val="both"/>
      </w:pPr>
      <w:r w:rsidRPr="0082449C">
        <w:t>Извещение о проведении запроса ТКП в электронной форме является неотъемлемой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p>
    <w:p w:rsidR="003818E9" w:rsidRPr="0082449C" w:rsidRDefault="003818E9" w:rsidP="000E1F92">
      <w:pPr>
        <w:pStyle w:val="ListParagraph"/>
        <w:numPr>
          <w:ilvl w:val="2"/>
          <w:numId w:val="54"/>
        </w:numPr>
        <w:ind w:left="0" w:firstLine="709"/>
        <w:jc w:val="both"/>
      </w:pPr>
      <w:r w:rsidRPr="0082449C">
        <w:t>В извещении о проведении запроса ТКП в электронной форме должны быть указаны, следующие сведения:</w:t>
      </w:r>
    </w:p>
    <w:p w:rsidR="003818E9" w:rsidRPr="0082449C" w:rsidRDefault="003818E9" w:rsidP="000E1F92">
      <w:pPr>
        <w:pStyle w:val="ListParagraph"/>
        <w:numPr>
          <w:ilvl w:val="0"/>
          <w:numId w:val="61"/>
        </w:numPr>
        <w:ind w:left="0" w:firstLine="709"/>
        <w:jc w:val="both"/>
      </w:pPr>
      <w:r w:rsidRPr="0082449C">
        <w:t>способ осуществления закупки;</w:t>
      </w:r>
    </w:p>
    <w:p w:rsidR="003818E9" w:rsidRPr="0082449C" w:rsidRDefault="003818E9" w:rsidP="000E1F92">
      <w:pPr>
        <w:pStyle w:val="ListParagraph"/>
        <w:numPr>
          <w:ilvl w:val="0"/>
          <w:numId w:val="61"/>
        </w:numPr>
        <w:ind w:left="0" w:firstLine="709"/>
        <w:jc w:val="both"/>
      </w:pPr>
      <w:r w:rsidRPr="0082449C">
        <w:t>наименование, место нахождения, почтовый адрес, адрес электронной почты, номер контактного телефона заказчика;</w:t>
      </w:r>
    </w:p>
    <w:p w:rsidR="003818E9" w:rsidRPr="0082449C" w:rsidRDefault="003818E9" w:rsidP="000E1F92">
      <w:pPr>
        <w:widowControl/>
        <w:numPr>
          <w:ilvl w:val="0"/>
          <w:numId w:val="61"/>
        </w:numPr>
        <w:autoSpaceDE/>
        <w:autoSpaceDN/>
        <w:adjustRightInd/>
        <w:ind w:left="0" w:firstLine="709"/>
        <w:jc w:val="both"/>
        <w:rPr>
          <w:strike/>
          <w:sz w:val="24"/>
          <w:szCs w:val="24"/>
        </w:rPr>
      </w:pPr>
      <w:r w:rsidRPr="0082449C">
        <w:rPr>
          <w:sz w:val="24"/>
          <w:szCs w:val="24"/>
        </w:rPr>
        <w:t>предмет договора с указанием количества поставляемого товара, объема выполняемой работы, оказываемой услуги:</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 xml:space="preserve">место, условия и сроки (периоды) поставки товара, выполнения работы, оказания услуги; </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место и дата рассмотрения предложений участников закупки и подведения итогов закупки;</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 xml:space="preserve">адрес электронной площадки в информационно-телекоммуникационной сети «Интернет» (при осуществлении неконкурентной закупки в электронной форме); </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сроки проведения каждого этапа в случае, если неконкурентная закупка включает этапы.</w:t>
      </w:r>
    </w:p>
    <w:p w:rsidR="003818E9" w:rsidRPr="0082449C" w:rsidRDefault="003818E9" w:rsidP="000E1F92">
      <w:pPr>
        <w:widowControl/>
        <w:numPr>
          <w:ilvl w:val="0"/>
          <w:numId w:val="61"/>
        </w:numPr>
        <w:autoSpaceDE/>
        <w:autoSpaceDN/>
        <w:adjustRightInd/>
        <w:ind w:left="0" w:firstLine="709"/>
        <w:jc w:val="both"/>
        <w:rPr>
          <w:sz w:val="24"/>
          <w:szCs w:val="24"/>
        </w:rPr>
      </w:pPr>
      <w:r w:rsidRPr="0082449C">
        <w:rPr>
          <w:sz w:val="24"/>
          <w:szCs w:val="24"/>
        </w:rPr>
        <w:t xml:space="preserve"> иные сведения в соответствии с Положением.</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82449C">
        <w:rPr>
          <w:sz w:val="24"/>
          <w:szCs w:val="24"/>
        </w:rPr>
        <w:br/>
        <w:t>изменения извещения о проведении запроса ТКП такие изменения размещаются заказчиком в единой информационной системе.</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внесения изменений в извещение или в документацию о проведении запроса ТКП,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3818E9" w:rsidRPr="0082449C" w:rsidRDefault="003818E9" w:rsidP="0075361C">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Документация о проведении запроса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одновременно с размещением извещения о проведении запроса ТКП размещает в единой информационной системе документацию о проведении запроса ТКП и проект договора.</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В документации о проведении запроса ТКП могут быть указаны следующие сведения: </w:t>
      </w:r>
    </w:p>
    <w:p w:rsidR="003818E9" w:rsidRPr="0082449C" w:rsidRDefault="003818E9" w:rsidP="00AC2253">
      <w:pPr>
        <w:widowControl/>
        <w:ind w:firstLine="709"/>
        <w:jc w:val="both"/>
        <w:rPr>
          <w:sz w:val="24"/>
          <w:szCs w:val="24"/>
        </w:rPr>
      </w:pPr>
      <w:r w:rsidRPr="0082449C">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818E9" w:rsidRPr="0082449C" w:rsidRDefault="003818E9" w:rsidP="00AC2253">
      <w:pPr>
        <w:ind w:firstLine="709"/>
        <w:jc w:val="both"/>
        <w:rPr>
          <w:sz w:val="24"/>
          <w:szCs w:val="24"/>
        </w:rPr>
      </w:pPr>
      <w:r w:rsidRPr="0082449C">
        <w:rPr>
          <w:sz w:val="24"/>
          <w:szCs w:val="24"/>
        </w:rPr>
        <w:t>2) требования к содержанию, форме, оформлению и составу заявки на участие в закупке;</w:t>
      </w:r>
    </w:p>
    <w:p w:rsidR="003818E9" w:rsidRPr="0082449C" w:rsidRDefault="003818E9" w:rsidP="00AC2253">
      <w:pPr>
        <w:ind w:firstLine="709"/>
        <w:jc w:val="both"/>
        <w:rPr>
          <w:sz w:val="24"/>
          <w:szCs w:val="24"/>
        </w:rPr>
      </w:pPr>
      <w:r w:rsidRPr="0082449C">
        <w:rPr>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3818E9" w:rsidRPr="0082449C" w:rsidRDefault="003818E9" w:rsidP="00AC2253">
      <w:pPr>
        <w:ind w:firstLine="709"/>
        <w:jc w:val="both"/>
        <w:rPr>
          <w:sz w:val="24"/>
          <w:szCs w:val="24"/>
        </w:rPr>
      </w:pPr>
      <w:r w:rsidRPr="0082449C">
        <w:rPr>
          <w:sz w:val="24"/>
          <w:szCs w:val="24"/>
        </w:rPr>
        <w:t>4) место, условия и сроки (периоды) поставки товара, выполнения работы, оказания услуги;</w:t>
      </w:r>
    </w:p>
    <w:p w:rsidR="003818E9" w:rsidRPr="0082449C" w:rsidRDefault="003818E9" w:rsidP="00AC2253">
      <w:pPr>
        <w:ind w:firstLine="709"/>
        <w:jc w:val="both"/>
        <w:rPr>
          <w:sz w:val="24"/>
          <w:szCs w:val="24"/>
        </w:rPr>
      </w:pPr>
      <w:r w:rsidRPr="0082449C">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18E9" w:rsidRPr="0082449C" w:rsidRDefault="003818E9" w:rsidP="00AC2253">
      <w:pPr>
        <w:ind w:firstLine="709"/>
        <w:jc w:val="both"/>
        <w:rPr>
          <w:sz w:val="24"/>
          <w:szCs w:val="24"/>
        </w:rPr>
      </w:pPr>
      <w:r w:rsidRPr="0082449C">
        <w:rPr>
          <w:sz w:val="24"/>
          <w:szCs w:val="24"/>
        </w:rPr>
        <w:t>6) форма, сроки и порядок оплаты товара, работы, услуги;</w:t>
      </w:r>
    </w:p>
    <w:p w:rsidR="003818E9" w:rsidRPr="0082449C" w:rsidRDefault="003818E9" w:rsidP="00AC2253">
      <w:pPr>
        <w:ind w:firstLine="709"/>
        <w:jc w:val="both"/>
        <w:rPr>
          <w:sz w:val="24"/>
          <w:szCs w:val="24"/>
        </w:rPr>
      </w:pPr>
      <w:r w:rsidRPr="0082449C">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818E9" w:rsidRPr="0082449C" w:rsidRDefault="003818E9" w:rsidP="00AC2253">
      <w:pPr>
        <w:ind w:firstLine="709"/>
        <w:jc w:val="both"/>
        <w:rPr>
          <w:sz w:val="24"/>
          <w:szCs w:val="24"/>
        </w:rPr>
      </w:pPr>
      <w:r w:rsidRPr="0082449C">
        <w:rPr>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818E9" w:rsidRPr="0082449C" w:rsidRDefault="003818E9" w:rsidP="00AC2253">
      <w:pPr>
        <w:ind w:firstLine="709"/>
        <w:jc w:val="both"/>
        <w:rPr>
          <w:sz w:val="24"/>
          <w:szCs w:val="24"/>
        </w:rPr>
      </w:pPr>
      <w:r w:rsidRPr="0082449C">
        <w:rPr>
          <w:sz w:val="24"/>
          <w:szCs w:val="24"/>
        </w:rPr>
        <w:t>9) требования к участникам такой закупки;</w:t>
      </w:r>
    </w:p>
    <w:p w:rsidR="003818E9" w:rsidRPr="0082449C" w:rsidRDefault="003818E9" w:rsidP="00AC2253">
      <w:pPr>
        <w:ind w:firstLine="709"/>
        <w:jc w:val="both"/>
        <w:rPr>
          <w:sz w:val="24"/>
          <w:szCs w:val="24"/>
        </w:rPr>
      </w:pPr>
      <w:r w:rsidRPr="0082449C">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18E9" w:rsidRPr="0082449C" w:rsidRDefault="003818E9" w:rsidP="00AC2253">
      <w:pPr>
        <w:ind w:firstLine="709"/>
        <w:jc w:val="both"/>
        <w:rPr>
          <w:sz w:val="24"/>
          <w:szCs w:val="24"/>
        </w:rPr>
      </w:pPr>
      <w:r w:rsidRPr="0082449C">
        <w:rPr>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3818E9" w:rsidRPr="0082449C" w:rsidRDefault="003818E9" w:rsidP="00AC2253">
      <w:pPr>
        <w:ind w:firstLine="709"/>
        <w:jc w:val="both"/>
        <w:rPr>
          <w:sz w:val="24"/>
          <w:szCs w:val="24"/>
        </w:rPr>
      </w:pPr>
      <w:r w:rsidRPr="0082449C">
        <w:rPr>
          <w:sz w:val="24"/>
          <w:szCs w:val="24"/>
        </w:rPr>
        <w:t>12) дата рассмотрения предложений участников такой закупки и подведения итогов такой закупки;</w:t>
      </w:r>
    </w:p>
    <w:p w:rsidR="003818E9" w:rsidRPr="0082449C" w:rsidRDefault="003818E9" w:rsidP="00AC2253">
      <w:pPr>
        <w:ind w:firstLine="709"/>
        <w:jc w:val="both"/>
        <w:rPr>
          <w:sz w:val="24"/>
          <w:szCs w:val="24"/>
        </w:rPr>
      </w:pPr>
      <w:r w:rsidRPr="0082449C">
        <w:rPr>
          <w:sz w:val="24"/>
          <w:szCs w:val="24"/>
        </w:rPr>
        <w:t>13) критерии оценки и сопоставления заявок на участие в такой закупке;</w:t>
      </w:r>
    </w:p>
    <w:p w:rsidR="003818E9" w:rsidRPr="0082449C" w:rsidRDefault="003818E9" w:rsidP="00AC2253">
      <w:pPr>
        <w:ind w:firstLine="709"/>
        <w:jc w:val="both"/>
        <w:rPr>
          <w:sz w:val="24"/>
          <w:szCs w:val="24"/>
        </w:rPr>
      </w:pPr>
      <w:r w:rsidRPr="0082449C">
        <w:rPr>
          <w:sz w:val="24"/>
          <w:szCs w:val="24"/>
        </w:rPr>
        <w:t>14) порядок оценки и сопоставления заявок на участие в такой закупке;</w:t>
      </w:r>
    </w:p>
    <w:p w:rsidR="003818E9" w:rsidRPr="0082449C" w:rsidRDefault="003818E9" w:rsidP="00AC2253">
      <w:pPr>
        <w:ind w:firstLine="709"/>
        <w:jc w:val="both"/>
        <w:rPr>
          <w:sz w:val="24"/>
          <w:szCs w:val="24"/>
        </w:rPr>
      </w:pPr>
      <w:r w:rsidRPr="0082449C">
        <w:rPr>
          <w:sz w:val="24"/>
          <w:szCs w:val="24"/>
        </w:rPr>
        <w:t>15) описание предмета такой закупки;</w:t>
      </w:r>
    </w:p>
    <w:p w:rsidR="003818E9" w:rsidRPr="0082449C" w:rsidRDefault="003818E9" w:rsidP="000E1F92">
      <w:pPr>
        <w:pStyle w:val="ListParagraph"/>
        <w:numPr>
          <w:ilvl w:val="3"/>
          <w:numId w:val="31"/>
        </w:numPr>
        <w:ind w:left="0" w:firstLine="709"/>
        <w:jc w:val="both"/>
      </w:pPr>
      <w:r w:rsidRPr="0082449C">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3818E9" w:rsidRPr="0082449C" w:rsidRDefault="003818E9" w:rsidP="000E1F92">
      <w:pPr>
        <w:widowControl/>
        <w:numPr>
          <w:ilvl w:val="3"/>
          <w:numId w:val="31"/>
        </w:numPr>
        <w:ind w:left="0" w:firstLine="709"/>
        <w:jc w:val="both"/>
        <w:rPr>
          <w:sz w:val="24"/>
          <w:szCs w:val="24"/>
        </w:rPr>
      </w:pPr>
      <w:r w:rsidRPr="0082449C">
        <w:rPr>
          <w:sz w:val="24"/>
          <w:szCs w:val="24"/>
        </w:rPr>
        <w:t>сведения о валюте, используемой для формирования цены договора и расчётов с поставщиками (исполнителями, подрядчиками);</w:t>
      </w:r>
    </w:p>
    <w:p w:rsidR="003818E9" w:rsidRPr="0082449C" w:rsidRDefault="003818E9" w:rsidP="000E1F92">
      <w:pPr>
        <w:widowControl/>
        <w:numPr>
          <w:ilvl w:val="3"/>
          <w:numId w:val="31"/>
        </w:numPr>
        <w:ind w:left="0" w:firstLine="709"/>
        <w:jc w:val="both"/>
        <w:rPr>
          <w:sz w:val="24"/>
          <w:szCs w:val="24"/>
        </w:rPr>
      </w:pPr>
      <w:r w:rsidRPr="0082449C">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3818E9" w:rsidRPr="0082449C" w:rsidRDefault="003818E9" w:rsidP="000E1F92">
      <w:pPr>
        <w:widowControl/>
        <w:numPr>
          <w:ilvl w:val="3"/>
          <w:numId w:val="31"/>
        </w:numPr>
        <w:ind w:left="0" w:firstLine="709"/>
        <w:jc w:val="both"/>
        <w:rPr>
          <w:sz w:val="24"/>
          <w:szCs w:val="24"/>
        </w:rPr>
      </w:pPr>
      <w:r w:rsidRPr="0082449C">
        <w:rPr>
          <w:sz w:val="24"/>
          <w:szCs w:val="24"/>
        </w:rPr>
        <w:t>сведения о возможности заказчика увеличить количество поставляемого товара при заключении договора (при необходимости);</w:t>
      </w:r>
    </w:p>
    <w:p w:rsidR="003818E9" w:rsidRPr="0082449C" w:rsidRDefault="003818E9" w:rsidP="000E1F92">
      <w:pPr>
        <w:widowControl/>
        <w:numPr>
          <w:ilvl w:val="3"/>
          <w:numId w:val="31"/>
        </w:numPr>
        <w:ind w:left="0" w:firstLine="709"/>
        <w:jc w:val="both"/>
        <w:rPr>
          <w:sz w:val="24"/>
          <w:szCs w:val="24"/>
        </w:rPr>
      </w:pPr>
      <w:r w:rsidRPr="0082449C">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3818E9" w:rsidRPr="0082449C" w:rsidRDefault="003818E9" w:rsidP="000E1F92">
      <w:pPr>
        <w:widowControl/>
        <w:numPr>
          <w:ilvl w:val="3"/>
          <w:numId w:val="31"/>
        </w:numPr>
        <w:ind w:left="0" w:firstLine="709"/>
        <w:jc w:val="both"/>
        <w:rPr>
          <w:sz w:val="24"/>
          <w:szCs w:val="24"/>
        </w:rPr>
      </w:pPr>
      <w:r w:rsidRPr="0082449C">
        <w:rPr>
          <w:sz w:val="24"/>
          <w:szCs w:val="24"/>
        </w:rPr>
        <w:t>даты и время начала и окончания приёма заявок на участие в запросе ТКП;</w:t>
      </w:r>
    </w:p>
    <w:p w:rsidR="003818E9" w:rsidRPr="0082449C" w:rsidRDefault="003818E9" w:rsidP="000E1F92">
      <w:pPr>
        <w:widowControl/>
        <w:numPr>
          <w:ilvl w:val="3"/>
          <w:numId w:val="31"/>
        </w:numPr>
        <w:ind w:left="0" w:firstLine="709"/>
        <w:jc w:val="both"/>
        <w:rPr>
          <w:sz w:val="24"/>
          <w:szCs w:val="24"/>
        </w:rPr>
      </w:pPr>
      <w:r w:rsidRPr="0082449C">
        <w:rPr>
          <w:sz w:val="24"/>
          <w:szCs w:val="24"/>
        </w:rPr>
        <w:t xml:space="preserve">порядок и срок отзыва заявок на участие в запросе ТКП, </w:t>
      </w:r>
      <w:r w:rsidRPr="0082449C">
        <w:rPr>
          <w:sz w:val="24"/>
          <w:szCs w:val="24"/>
        </w:rPr>
        <w:br/>
        <w:t>порядок внесения изменений в такие заявки;</w:t>
      </w:r>
    </w:p>
    <w:p w:rsidR="003818E9" w:rsidRPr="0082449C" w:rsidRDefault="003818E9" w:rsidP="000E1F92">
      <w:pPr>
        <w:widowControl/>
        <w:numPr>
          <w:ilvl w:val="3"/>
          <w:numId w:val="31"/>
        </w:numPr>
        <w:ind w:left="0" w:firstLine="709"/>
        <w:jc w:val="both"/>
        <w:rPr>
          <w:sz w:val="24"/>
          <w:szCs w:val="24"/>
        </w:rPr>
      </w:pPr>
      <w:r w:rsidRPr="0082449C">
        <w:rPr>
          <w:sz w:val="24"/>
          <w:szCs w:val="24"/>
        </w:rPr>
        <w:t>срок действия заявки (при необходимости);</w:t>
      </w:r>
    </w:p>
    <w:p w:rsidR="003818E9" w:rsidRPr="0082449C" w:rsidRDefault="003818E9" w:rsidP="000E1F92">
      <w:pPr>
        <w:widowControl/>
        <w:numPr>
          <w:ilvl w:val="3"/>
          <w:numId w:val="31"/>
        </w:numPr>
        <w:ind w:left="0" w:firstLine="709"/>
        <w:jc w:val="both"/>
        <w:rPr>
          <w:sz w:val="24"/>
          <w:szCs w:val="24"/>
        </w:rPr>
      </w:pPr>
      <w:r w:rsidRPr="0082449C">
        <w:rPr>
          <w:sz w:val="24"/>
          <w:szCs w:val="24"/>
        </w:rPr>
        <w:t>срок действия обеспечения заявки (при необходимости);</w:t>
      </w:r>
    </w:p>
    <w:p w:rsidR="003818E9" w:rsidRPr="0082449C" w:rsidRDefault="003818E9" w:rsidP="000E1F92">
      <w:pPr>
        <w:widowControl/>
        <w:numPr>
          <w:ilvl w:val="3"/>
          <w:numId w:val="31"/>
        </w:numPr>
        <w:ind w:left="0" w:firstLine="709"/>
        <w:jc w:val="both"/>
        <w:rPr>
          <w:sz w:val="24"/>
          <w:szCs w:val="24"/>
        </w:rPr>
      </w:pPr>
      <w:r w:rsidRPr="0082449C">
        <w:rPr>
          <w:sz w:val="24"/>
          <w:szCs w:val="24"/>
        </w:rPr>
        <w:t>срок подписания договора победителем, иными участниками закупки (при необходимости);</w:t>
      </w:r>
    </w:p>
    <w:p w:rsidR="003818E9" w:rsidRPr="0082449C" w:rsidRDefault="003818E9" w:rsidP="000E1F92">
      <w:pPr>
        <w:pStyle w:val="ListParagraph"/>
        <w:numPr>
          <w:ilvl w:val="3"/>
          <w:numId w:val="31"/>
        </w:numPr>
        <w:ind w:left="0" w:firstLine="709"/>
        <w:jc w:val="both"/>
      </w:pPr>
      <w:r w:rsidRPr="0082449C">
        <w:t>реквизиты счета для внесения обеспечения заявок, обеспечения исполнения договора (при необходимости);</w:t>
      </w:r>
    </w:p>
    <w:p w:rsidR="003818E9" w:rsidRPr="0082449C" w:rsidRDefault="003818E9" w:rsidP="000E1F92">
      <w:pPr>
        <w:widowControl/>
        <w:numPr>
          <w:ilvl w:val="3"/>
          <w:numId w:val="31"/>
        </w:numPr>
        <w:ind w:left="0" w:firstLine="709"/>
        <w:jc w:val="both"/>
        <w:rPr>
          <w:sz w:val="24"/>
          <w:szCs w:val="24"/>
        </w:rPr>
      </w:pPr>
      <w:r w:rsidRPr="0082449C">
        <w:rPr>
          <w:sz w:val="24"/>
          <w:szCs w:val="24"/>
        </w:rPr>
        <w:t>последствия признания запроса ТКП несостоявшимся;</w:t>
      </w:r>
    </w:p>
    <w:p w:rsidR="003818E9" w:rsidRPr="0082449C" w:rsidRDefault="003818E9" w:rsidP="000E1F92">
      <w:pPr>
        <w:widowControl/>
        <w:numPr>
          <w:ilvl w:val="3"/>
          <w:numId w:val="31"/>
        </w:numPr>
        <w:ind w:left="0" w:firstLine="709"/>
        <w:jc w:val="both"/>
        <w:rPr>
          <w:sz w:val="24"/>
          <w:szCs w:val="24"/>
        </w:rPr>
      </w:pPr>
      <w:r w:rsidRPr="0082449C">
        <w:rPr>
          <w:sz w:val="24"/>
          <w:szCs w:val="24"/>
        </w:rPr>
        <w:t>иные сведения и требования в зависимости от предмета закупки.</w:t>
      </w:r>
    </w:p>
    <w:p w:rsidR="003818E9" w:rsidRPr="0082449C" w:rsidRDefault="003818E9" w:rsidP="000E1F92">
      <w:pPr>
        <w:pStyle w:val="ListParagraph"/>
        <w:numPr>
          <w:ilvl w:val="2"/>
          <w:numId w:val="54"/>
        </w:numPr>
        <w:ind w:left="0" w:firstLine="709"/>
        <w:jc w:val="both"/>
      </w:pPr>
      <w:r w:rsidRPr="0082449C">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в единой информационной системе и доступна в любое время с момента размещения.</w:t>
      </w:r>
    </w:p>
    <w:p w:rsidR="003818E9" w:rsidRPr="0082449C" w:rsidRDefault="003818E9" w:rsidP="0019149E">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Отмена проведения запроса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Отмена проведения запроса ТКП в электронной форме возможна в любое время по решению Заказчика. Извещение об отмене проведения запроса ТКП размещается в единой информационной системе.</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rsidR="003818E9" w:rsidRPr="0082449C" w:rsidRDefault="003818E9" w:rsidP="00EC7977">
      <w:pPr>
        <w:widowControl/>
        <w:ind w:left="709"/>
        <w:jc w:val="both"/>
        <w:rPr>
          <w:sz w:val="24"/>
          <w:szCs w:val="24"/>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Требования к составу и содержанию заявки на участие в запросе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818E9" w:rsidRPr="0082449C" w:rsidRDefault="003818E9" w:rsidP="000E1F92">
      <w:pPr>
        <w:widowControl/>
        <w:numPr>
          <w:ilvl w:val="2"/>
          <w:numId w:val="54"/>
        </w:numPr>
        <w:ind w:left="0" w:firstLine="709"/>
        <w:jc w:val="both"/>
        <w:rPr>
          <w:sz w:val="24"/>
          <w:szCs w:val="24"/>
        </w:rPr>
      </w:pPr>
      <w:r w:rsidRPr="0082449C">
        <w:rPr>
          <w:sz w:val="24"/>
          <w:szCs w:val="24"/>
        </w:rPr>
        <w:t>Заявка на участие в запросе ТКП в электронной форме должна содержать:</w:t>
      </w:r>
    </w:p>
    <w:p w:rsidR="003818E9" w:rsidRPr="0082449C" w:rsidRDefault="003818E9" w:rsidP="000E1F92">
      <w:pPr>
        <w:pStyle w:val="ListParagraph"/>
        <w:numPr>
          <w:ilvl w:val="3"/>
          <w:numId w:val="54"/>
        </w:numPr>
        <w:ind w:left="0" w:firstLine="709"/>
        <w:jc w:val="both"/>
        <w:rPr>
          <w:b/>
          <w:bCs/>
        </w:rPr>
      </w:pPr>
      <w:r w:rsidRPr="0082449C">
        <w:rPr>
          <w:b/>
          <w:bCs/>
        </w:rPr>
        <w:t xml:space="preserve"> Для юридического лица:</w:t>
      </w:r>
    </w:p>
    <w:p w:rsidR="003818E9" w:rsidRPr="0082449C" w:rsidRDefault="003818E9" w:rsidP="000E1F92">
      <w:pPr>
        <w:pStyle w:val="ListParagraph"/>
        <w:numPr>
          <w:ilvl w:val="0"/>
          <w:numId w:val="57"/>
        </w:numPr>
        <w:spacing w:before="240"/>
        <w:ind w:left="0" w:firstLine="709"/>
        <w:jc w:val="both"/>
      </w:pPr>
      <w:r w:rsidRPr="0082449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818E9" w:rsidRPr="0082449C" w:rsidRDefault="003818E9" w:rsidP="000E1F92">
      <w:pPr>
        <w:pStyle w:val="ListParagraph"/>
        <w:numPr>
          <w:ilvl w:val="0"/>
          <w:numId w:val="57"/>
        </w:numPr>
        <w:ind w:left="0" w:firstLine="709"/>
        <w:jc w:val="both"/>
      </w:pPr>
      <w:r w:rsidRPr="0082449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818E9" w:rsidRPr="0082449C" w:rsidRDefault="003818E9" w:rsidP="000E1F92">
      <w:pPr>
        <w:pStyle w:val="ListParagraph"/>
        <w:numPr>
          <w:ilvl w:val="0"/>
          <w:numId w:val="57"/>
        </w:numPr>
        <w:ind w:left="0" w:firstLine="709"/>
        <w:jc w:val="both"/>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0"/>
          <w:numId w:val="57"/>
        </w:numPr>
        <w:ind w:left="0" w:firstLine="709"/>
        <w:jc w:val="both"/>
      </w:pPr>
      <w:r w:rsidRPr="0082449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2449C">
        <w:rPr>
          <w:u w:val="single"/>
        </w:rPr>
        <w:t>или письмо об отсутствии необходимости такого одобрения</w:t>
      </w:r>
      <w:r w:rsidRPr="0082449C">
        <w:t>;</w:t>
      </w:r>
    </w:p>
    <w:p w:rsidR="003818E9" w:rsidRPr="0082449C" w:rsidRDefault="003818E9" w:rsidP="000E1F92">
      <w:pPr>
        <w:pStyle w:val="ListParagraph"/>
        <w:numPr>
          <w:ilvl w:val="0"/>
          <w:numId w:val="57"/>
        </w:numPr>
        <w:ind w:left="0" w:firstLine="709"/>
        <w:jc w:val="both"/>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согласно форм Приказов Министерства Финансов Российской Федерации от 04.12.2012 № 154 н; от 06.04.2015 № 57 н:</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а) бухгалтерский баланс;</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б) отчет о финансовых результатах (отчет о прибылях и убытках);</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в) Приложения к бухгалтерской отчетности:</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 отчет об изменениях капитала;</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 отчет о движении денежных средств;</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 xml:space="preserve">- отчет о целевом использовании средств. </w:t>
      </w:r>
    </w:p>
    <w:p w:rsidR="003818E9" w:rsidRPr="0082449C" w:rsidRDefault="003818E9" w:rsidP="002E7A3B">
      <w:pPr>
        <w:pStyle w:val="ListParagraph"/>
        <w:autoSpaceDE w:val="0"/>
        <w:autoSpaceDN w:val="0"/>
        <w:adjustRightInd w:val="0"/>
        <w:ind w:left="0" w:firstLine="709"/>
        <w:jc w:val="both"/>
        <w:outlineLvl w:val="1"/>
        <w:rPr>
          <w:lang w:eastAsia="en-US"/>
        </w:rPr>
      </w:pPr>
      <w:r w:rsidRPr="0082449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2449C">
        <w:rPr>
          <w:lang w:eastAsia="en-US"/>
        </w:rPr>
        <w:t xml:space="preserve">  </w:t>
      </w:r>
    </w:p>
    <w:p w:rsidR="003818E9" w:rsidRPr="0082449C" w:rsidRDefault="003818E9" w:rsidP="000E1F92">
      <w:pPr>
        <w:pStyle w:val="ListParagraph"/>
        <w:numPr>
          <w:ilvl w:val="0"/>
          <w:numId w:val="57"/>
        </w:numPr>
        <w:autoSpaceDE w:val="0"/>
        <w:autoSpaceDN w:val="0"/>
        <w:adjustRightInd w:val="0"/>
        <w:ind w:left="0" w:firstLine="709"/>
        <w:jc w:val="both"/>
        <w:outlineLvl w:val="1"/>
        <w:rPr>
          <w:lang w:eastAsia="en-U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0E1F92">
      <w:pPr>
        <w:pStyle w:val="ListParagraph"/>
        <w:numPr>
          <w:ilvl w:val="0"/>
          <w:numId w:val="57"/>
        </w:numPr>
        <w:autoSpaceDE w:val="0"/>
        <w:autoSpaceDN w:val="0"/>
        <w:adjustRightInd w:val="0"/>
        <w:ind w:left="0" w:firstLine="709"/>
        <w:jc w:val="both"/>
        <w:outlineLvl w:val="1"/>
        <w:rPr>
          <w:lang w:eastAsia="en-U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36"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38"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2449C">
        <w:rPr>
          <w:u w:val="single"/>
        </w:rPr>
        <w:t xml:space="preserve"> </w:t>
      </w:r>
    </w:p>
    <w:p w:rsidR="003818E9" w:rsidRPr="0082449C" w:rsidRDefault="003818E9" w:rsidP="000E1F92">
      <w:pPr>
        <w:pStyle w:val="ListParagraph"/>
        <w:numPr>
          <w:ilvl w:val="3"/>
          <w:numId w:val="54"/>
        </w:numPr>
        <w:ind w:left="0" w:firstLine="709"/>
        <w:jc w:val="both"/>
        <w:rPr>
          <w:b/>
          <w:bCs/>
        </w:rPr>
      </w:pPr>
      <w:r w:rsidRPr="0082449C">
        <w:rPr>
          <w:b/>
          <w:bCs/>
        </w:rPr>
        <w:t xml:space="preserve"> Для индивидуального предпринимателя:</w:t>
      </w:r>
    </w:p>
    <w:p w:rsidR="003818E9" w:rsidRPr="0082449C" w:rsidRDefault="003818E9" w:rsidP="000E1F92">
      <w:pPr>
        <w:pStyle w:val="ListParagraph"/>
        <w:numPr>
          <w:ilvl w:val="0"/>
          <w:numId w:val="58"/>
        </w:numPr>
        <w:ind w:left="0" w:firstLine="709"/>
        <w:jc w:val="both"/>
        <w:rPr>
          <w:b/>
          <w:bCs/>
        </w:rPr>
      </w:pPr>
      <w:r w:rsidRPr="0082449C">
        <w:t xml:space="preserve">Копии документов, удостоверяющих личность; </w:t>
      </w:r>
    </w:p>
    <w:p w:rsidR="003818E9" w:rsidRPr="0082449C" w:rsidRDefault="003818E9" w:rsidP="000E1F92">
      <w:pPr>
        <w:pStyle w:val="ListParagraph"/>
        <w:numPr>
          <w:ilvl w:val="0"/>
          <w:numId w:val="58"/>
        </w:numPr>
        <w:ind w:left="0" w:firstLine="709"/>
        <w:jc w:val="both"/>
        <w:rPr>
          <w:b/>
          <w:bCs/>
        </w:rPr>
      </w:pPr>
      <w:r w:rsidRPr="0082449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818E9" w:rsidRPr="0082449C" w:rsidRDefault="003818E9" w:rsidP="000E1F92">
      <w:pPr>
        <w:pStyle w:val="ListParagraph"/>
        <w:numPr>
          <w:ilvl w:val="0"/>
          <w:numId w:val="58"/>
        </w:numPr>
        <w:ind w:left="0" w:firstLine="709"/>
        <w:jc w:val="both"/>
        <w:rPr>
          <w:b/>
          <w:bCs/>
        </w:rPr>
      </w:pPr>
      <w:r w:rsidRPr="0082449C">
        <w:t>Копия свидетельства о постановке участника закупки на налоговый учет;</w:t>
      </w:r>
    </w:p>
    <w:p w:rsidR="003818E9" w:rsidRPr="0082449C" w:rsidRDefault="003818E9" w:rsidP="000E1F92">
      <w:pPr>
        <w:pStyle w:val="ListParagraph"/>
        <w:numPr>
          <w:ilvl w:val="0"/>
          <w:numId w:val="58"/>
        </w:numPr>
        <w:ind w:left="0" w:firstLine="709"/>
        <w:jc w:val="both"/>
        <w:rPr>
          <w:b/>
          <w:bCs/>
        </w:rPr>
      </w:pPr>
      <w:r w:rsidRPr="0082449C">
        <w:rPr>
          <w:lang w:eastAsia="en-US"/>
        </w:rPr>
        <w:t>Копия годовой бухгалтерской отчетности на последнюю отчетную дату с приложениями (</w:t>
      </w:r>
      <w:r w:rsidRPr="0082449C">
        <w:rPr>
          <w:u w:val="single"/>
          <w:lang w:eastAsia="en-US"/>
        </w:rPr>
        <w:t>с отметкой налогового органа о приеме</w:t>
      </w:r>
      <w:r w:rsidRPr="0082449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2449C">
        <w:rPr>
          <w:u w:val="single"/>
          <w:lang w:eastAsia="en-US"/>
        </w:rPr>
        <w:t>участником должно быть представлено письмо с указанием причин такого непредставления;</w:t>
      </w:r>
    </w:p>
    <w:p w:rsidR="003818E9" w:rsidRPr="0082449C" w:rsidRDefault="003818E9" w:rsidP="000E1F92">
      <w:pPr>
        <w:pStyle w:val="ListParagraph"/>
        <w:numPr>
          <w:ilvl w:val="0"/>
          <w:numId w:val="58"/>
        </w:numPr>
        <w:ind w:left="0" w:firstLine="709"/>
        <w:jc w:val="both"/>
        <w:rPr>
          <w:b/>
          <w:bCs/>
        </w:rPr>
      </w:pPr>
      <w:r w:rsidRPr="0082449C">
        <w:rPr>
          <w:b/>
          <w:bCs/>
        </w:rPr>
        <w:t>Сведения из единого реестра субъектов малого и среднего предпринимательства</w:t>
      </w:r>
      <w:r w:rsidRPr="0082449C">
        <w:t xml:space="preserve">, ведение которого осуществляется в соответствии с Федеральным </w:t>
      </w:r>
      <w:hyperlink r:id="rId39" w:history="1">
        <w:r w:rsidRPr="0082449C">
          <w:rPr>
            <w:rStyle w:val="Hyperlink"/>
            <w:color w:val="auto"/>
          </w:rPr>
          <w:t>законом</w:t>
        </w:r>
      </w:hyperlink>
      <w:r w:rsidRPr="0082449C">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0" w:history="1">
        <w:r w:rsidRPr="0082449C">
          <w:rPr>
            <w:rStyle w:val="Hyperlink"/>
            <w:color w:val="auto"/>
          </w:rPr>
          <w:t>частью 3 статьи 4</w:t>
        </w:r>
      </w:hyperlink>
      <w:r w:rsidRPr="0082449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2449C">
        <w:rPr>
          <w:b/>
          <w:bCs/>
        </w:rPr>
        <w:t>декларацию о соответствии участника закупки критериям отнесения к субъектам малого и среднего предпринимательства</w:t>
      </w:r>
      <w:r w:rsidRPr="0082449C">
        <w:t xml:space="preserve">, установленным </w:t>
      </w:r>
      <w:hyperlink r:id="rId41" w:history="1">
        <w:r w:rsidRPr="0082449C">
          <w:rPr>
            <w:rStyle w:val="Hyperlink"/>
            <w:color w:val="auto"/>
          </w:rPr>
          <w:t>статьей 4</w:t>
        </w:r>
      </w:hyperlink>
      <w:r w:rsidRPr="0082449C">
        <w:t xml:space="preserve"> Федерального закона «О развитии малого и среднего предпринимательства в Российской Федерации»;</w:t>
      </w:r>
    </w:p>
    <w:p w:rsidR="003818E9" w:rsidRPr="0082449C" w:rsidRDefault="003818E9" w:rsidP="000E1F92">
      <w:pPr>
        <w:pStyle w:val="ListParagraph"/>
        <w:numPr>
          <w:ilvl w:val="0"/>
          <w:numId w:val="58"/>
        </w:numPr>
        <w:ind w:left="0" w:firstLine="709"/>
        <w:jc w:val="both"/>
        <w:rPr>
          <w:b/>
          <w:bCs/>
        </w:rPr>
      </w:pPr>
      <w:r w:rsidRPr="0082449C">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818E9" w:rsidRPr="0082449C" w:rsidRDefault="003818E9" w:rsidP="000E1F92">
      <w:pPr>
        <w:pStyle w:val="ListParagraph"/>
        <w:numPr>
          <w:ilvl w:val="3"/>
          <w:numId w:val="54"/>
        </w:numPr>
        <w:ind w:left="0" w:firstLine="709"/>
        <w:jc w:val="both"/>
        <w:rPr>
          <w:b/>
          <w:bCs/>
        </w:rPr>
      </w:pPr>
      <w:r w:rsidRPr="0082449C">
        <w:rPr>
          <w:b/>
          <w:bCs/>
        </w:rPr>
        <w:t>Для физического лица:</w:t>
      </w:r>
    </w:p>
    <w:p w:rsidR="003818E9" w:rsidRPr="0082449C" w:rsidRDefault="003818E9" w:rsidP="000E1F92">
      <w:pPr>
        <w:pStyle w:val="ListParagraph"/>
        <w:numPr>
          <w:ilvl w:val="0"/>
          <w:numId w:val="59"/>
        </w:numPr>
        <w:ind w:left="0" w:firstLine="709"/>
        <w:jc w:val="both"/>
      </w:pPr>
      <w:r w:rsidRPr="0082449C">
        <w:t xml:space="preserve">Копии документов, удостоверяющих личность. </w:t>
      </w:r>
    </w:p>
    <w:p w:rsidR="003818E9" w:rsidRPr="0082449C" w:rsidRDefault="003818E9" w:rsidP="000E1F92">
      <w:pPr>
        <w:pStyle w:val="ListParagraph"/>
        <w:numPr>
          <w:ilvl w:val="3"/>
          <w:numId w:val="54"/>
        </w:numPr>
        <w:ind w:left="0" w:firstLine="709"/>
        <w:jc w:val="both"/>
      </w:pPr>
      <w:r w:rsidRPr="0082449C">
        <w:rPr>
          <w:b/>
          <w:bCs/>
        </w:rPr>
        <w:t>Для группы (нескольких лиц) лиц</w:t>
      </w:r>
      <w:r w:rsidRPr="0082449C">
        <w:t>, выступающих на стороне одного участника закупки: Документы, предусмотренные п. 12.6.2.1, 12.6.2.2, 12.6.2.3</w:t>
      </w:r>
      <w:bookmarkStart w:id="218" w:name="_GoBack"/>
      <w:bookmarkEnd w:id="218"/>
      <w:r w:rsidRPr="0082449C">
        <w:t>. в зависимости от категории лиц, выступающих на стороне одного участника.</w:t>
      </w:r>
    </w:p>
    <w:p w:rsidR="003818E9" w:rsidRPr="0082449C" w:rsidRDefault="003818E9" w:rsidP="000E1F92">
      <w:pPr>
        <w:widowControl/>
        <w:numPr>
          <w:ilvl w:val="2"/>
          <w:numId w:val="54"/>
        </w:numPr>
        <w:ind w:left="0" w:firstLine="709"/>
        <w:jc w:val="both"/>
        <w:rPr>
          <w:sz w:val="24"/>
          <w:szCs w:val="24"/>
        </w:rPr>
      </w:pPr>
      <w:r w:rsidRPr="0082449C">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rsidR="003818E9" w:rsidRPr="0082449C" w:rsidRDefault="003818E9" w:rsidP="002E7A3B">
      <w:pPr>
        <w:widowControl/>
        <w:ind w:firstLine="709"/>
        <w:jc w:val="both"/>
        <w:rPr>
          <w:sz w:val="22"/>
          <w:szCs w:val="22"/>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Порядок подачи заявок на участие в запросе ТКП в электронной форме</w:t>
      </w:r>
    </w:p>
    <w:p w:rsidR="003818E9" w:rsidRPr="0082449C" w:rsidRDefault="003818E9" w:rsidP="000E1F92">
      <w:pPr>
        <w:pStyle w:val="ListParagraph"/>
        <w:numPr>
          <w:ilvl w:val="2"/>
          <w:numId w:val="54"/>
        </w:numPr>
        <w:ind w:left="0" w:firstLine="709"/>
        <w:jc w:val="both"/>
      </w:pPr>
      <w:r w:rsidRPr="0082449C">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Обязательства участника закупки, связанные с подачей  </w:t>
      </w:r>
      <w:r w:rsidRPr="0082449C">
        <w:rPr>
          <w:sz w:val="24"/>
          <w:szCs w:val="24"/>
        </w:rPr>
        <w:br/>
        <w:t>заявки на участие в запросе ТКП в электронной форме, включают:</w:t>
      </w:r>
    </w:p>
    <w:p w:rsidR="003818E9" w:rsidRPr="0082449C" w:rsidRDefault="003818E9" w:rsidP="002E7A3B">
      <w:pPr>
        <w:pStyle w:val="ListParagraph"/>
        <w:ind w:left="0" w:firstLine="709"/>
        <w:jc w:val="both"/>
      </w:pPr>
      <w:r w:rsidRPr="0082449C">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82449C">
        <w:rPr>
          <w:lang w:val="en-US"/>
        </w:rPr>
        <w:t> </w:t>
      </w:r>
      <w:r w:rsidRPr="0082449C">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rsidR="003818E9" w:rsidRPr="0082449C" w:rsidRDefault="003818E9" w:rsidP="002E7A3B">
      <w:pPr>
        <w:pStyle w:val="ListParagraph"/>
        <w:ind w:left="0" w:firstLine="709"/>
        <w:jc w:val="both"/>
      </w:pPr>
      <w:r w:rsidRPr="0082449C">
        <w:t>б) обязательство не изменять и (или) не отзывать заявку на участие в запросе ТКП после окончания (истечения) срока окончания подачи заявок;</w:t>
      </w:r>
    </w:p>
    <w:p w:rsidR="003818E9" w:rsidRPr="0082449C" w:rsidRDefault="003818E9" w:rsidP="002E7A3B">
      <w:pPr>
        <w:widowControl/>
        <w:ind w:firstLine="709"/>
        <w:jc w:val="both"/>
        <w:rPr>
          <w:sz w:val="24"/>
          <w:szCs w:val="24"/>
        </w:rPr>
      </w:pPr>
      <w:r w:rsidRPr="0082449C">
        <w:rPr>
          <w:sz w:val="24"/>
          <w:szCs w:val="24"/>
        </w:rPr>
        <w:t>в) обязательство не предоставлять в составе заявки заведомо недостоверные сведения, информацию, документы;</w:t>
      </w:r>
    </w:p>
    <w:p w:rsidR="003818E9" w:rsidRPr="0082449C" w:rsidRDefault="003818E9" w:rsidP="002E7A3B">
      <w:pPr>
        <w:widowControl/>
        <w:ind w:firstLine="709"/>
        <w:jc w:val="both"/>
        <w:rPr>
          <w:sz w:val="24"/>
          <w:szCs w:val="24"/>
        </w:rPr>
      </w:pPr>
      <w:r w:rsidRPr="0082449C">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818E9" w:rsidRPr="0082449C" w:rsidRDefault="003818E9" w:rsidP="000E1F92">
      <w:pPr>
        <w:widowControl/>
        <w:numPr>
          <w:ilvl w:val="2"/>
          <w:numId w:val="54"/>
        </w:numPr>
        <w:ind w:left="0" w:firstLine="709"/>
        <w:jc w:val="both"/>
        <w:rPr>
          <w:sz w:val="24"/>
          <w:szCs w:val="24"/>
        </w:rPr>
      </w:pPr>
      <w:r w:rsidRPr="0082449C">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12.7.2.</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818E9" w:rsidRPr="0082449C" w:rsidRDefault="003818E9" w:rsidP="002E7A3B">
      <w:pPr>
        <w:widowControl/>
        <w:ind w:firstLine="709"/>
        <w:jc w:val="both"/>
        <w:rPr>
          <w:sz w:val="22"/>
          <w:szCs w:val="22"/>
        </w:rPr>
      </w:pPr>
    </w:p>
    <w:p w:rsidR="003818E9" w:rsidRPr="0082449C" w:rsidRDefault="003818E9" w:rsidP="000E1F92">
      <w:pPr>
        <w:widowControl/>
        <w:numPr>
          <w:ilvl w:val="1"/>
          <w:numId w:val="54"/>
        </w:numPr>
        <w:ind w:left="0" w:firstLine="709"/>
        <w:jc w:val="both"/>
        <w:rPr>
          <w:b/>
          <w:bCs/>
          <w:sz w:val="24"/>
          <w:szCs w:val="24"/>
        </w:rPr>
      </w:pPr>
      <w:r w:rsidRPr="0082449C">
        <w:rPr>
          <w:b/>
          <w:bCs/>
          <w:sz w:val="24"/>
          <w:szCs w:val="24"/>
        </w:rPr>
        <w:t>Рассмотрение заявок на участие в запросе ТКП в электронной форме</w:t>
      </w:r>
    </w:p>
    <w:p w:rsidR="003818E9" w:rsidRPr="0082449C" w:rsidRDefault="003818E9" w:rsidP="000E1F92">
      <w:pPr>
        <w:widowControl/>
        <w:numPr>
          <w:ilvl w:val="2"/>
          <w:numId w:val="54"/>
        </w:numPr>
        <w:ind w:left="0" w:firstLine="709"/>
        <w:jc w:val="both"/>
        <w:rPr>
          <w:sz w:val="24"/>
          <w:szCs w:val="24"/>
        </w:rPr>
      </w:pPr>
      <w:r w:rsidRPr="0082449C">
        <w:rPr>
          <w:sz w:val="24"/>
          <w:szCs w:val="24"/>
        </w:rPr>
        <w:t>Рассмотрение заявок на участие в запросе ТКП осуществляется последовательно.</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3818E9" w:rsidRPr="0082449C" w:rsidRDefault="003818E9" w:rsidP="000E1F92">
      <w:pPr>
        <w:widowControl/>
        <w:numPr>
          <w:ilvl w:val="2"/>
          <w:numId w:val="54"/>
        </w:numPr>
        <w:ind w:left="0" w:firstLine="709"/>
        <w:jc w:val="both"/>
        <w:rPr>
          <w:sz w:val="24"/>
          <w:szCs w:val="24"/>
        </w:rPr>
      </w:pPr>
      <w:r w:rsidRPr="0082449C">
        <w:rPr>
          <w:sz w:val="24"/>
          <w:szCs w:val="24"/>
        </w:rPr>
        <w:t>Заявка участника закупки отклоняется комиссией по осуществлению закупок при рассмотрении в следующих случаях:</w:t>
      </w:r>
    </w:p>
    <w:p w:rsidR="003818E9" w:rsidRPr="0082449C" w:rsidRDefault="003818E9" w:rsidP="000E1F92">
      <w:pPr>
        <w:widowControl/>
        <w:numPr>
          <w:ilvl w:val="3"/>
          <w:numId w:val="54"/>
        </w:numPr>
        <w:ind w:left="0" w:firstLine="709"/>
        <w:jc w:val="both"/>
        <w:rPr>
          <w:sz w:val="24"/>
          <w:szCs w:val="24"/>
        </w:rPr>
      </w:pPr>
      <w:r w:rsidRPr="0082449C">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818E9" w:rsidRPr="0082449C" w:rsidRDefault="003818E9" w:rsidP="000E1F92">
      <w:pPr>
        <w:widowControl/>
        <w:numPr>
          <w:ilvl w:val="3"/>
          <w:numId w:val="54"/>
        </w:numPr>
        <w:ind w:left="0" w:firstLine="709"/>
        <w:jc w:val="both"/>
        <w:rPr>
          <w:sz w:val="24"/>
          <w:szCs w:val="24"/>
        </w:rPr>
      </w:pPr>
      <w:r w:rsidRPr="0082449C">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818E9" w:rsidRPr="0082449C" w:rsidRDefault="003818E9" w:rsidP="000E1F92">
      <w:pPr>
        <w:widowControl/>
        <w:numPr>
          <w:ilvl w:val="3"/>
          <w:numId w:val="54"/>
        </w:numPr>
        <w:ind w:left="0" w:firstLine="709"/>
        <w:jc w:val="both"/>
        <w:rPr>
          <w:sz w:val="24"/>
          <w:szCs w:val="24"/>
        </w:rPr>
      </w:pPr>
      <w:r w:rsidRPr="0082449C">
        <w:rPr>
          <w:sz w:val="24"/>
          <w:szCs w:val="24"/>
        </w:rPr>
        <w:t>Несоответствия предлагаемых товаров, работ, услуг требованиям документации о проведении запроса ТКП.</w:t>
      </w:r>
    </w:p>
    <w:p w:rsidR="003818E9" w:rsidRPr="0082449C" w:rsidRDefault="003818E9" w:rsidP="000E1F92">
      <w:pPr>
        <w:widowControl/>
        <w:numPr>
          <w:ilvl w:val="3"/>
          <w:numId w:val="54"/>
        </w:numPr>
        <w:ind w:left="0" w:firstLine="709"/>
        <w:jc w:val="both"/>
        <w:rPr>
          <w:sz w:val="24"/>
          <w:szCs w:val="24"/>
        </w:rPr>
      </w:pPr>
      <w:r w:rsidRPr="0082449C">
        <w:rPr>
          <w:sz w:val="24"/>
          <w:szCs w:val="24"/>
        </w:rPr>
        <w:t>Непредставления (при необходимости) обеспечения заявки в случае установления требования об обеспечении заявки.</w:t>
      </w:r>
    </w:p>
    <w:p w:rsidR="003818E9" w:rsidRPr="0082449C" w:rsidRDefault="003818E9" w:rsidP="000E1F92">
      <w:pPr>
        <w:widowControl/>
        <w:numPr>
          <w:ilvl w:val="3"/>
          <w:numId w:val="54"/>
        </w:numPr>
        <w:ind w:left="0" w:firstLine="709"/>
        <w:jc w:val="both"/>
        <w:rPr>
          <w:sz w:val="24"/>
          <w:szCs w:val="24"/>
        </w:rPr>
      </w:pPr>
      <w:r w:rsidRPr="0082449C">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818E9" w:rsidRPr="0082449C" w:rsidRDefault="003818E9" w:rsidP="000E1F92">
      <w:pPr>
        <w:widowControl/>
        <w:numPr>
          <w:ilvl w:val="2"/>
          <w:numId w:val="54"/>
        </w:numPr>
        <w:ind w:left="0" w:firstLine="709"/>
        <w:jc w:val="both"/>
        <w:rPr>
          <w:sz w:val="24"/>
          <w:szCs w:val="24"/>
        </w:rPr>
      </w:pPr>
      <w:r w:rsidRPr="0082449C">
        <w:rPr>
          <w:sz w:val="24"/>
          <w:szCs w:val="24"/>
        </w:rPr>
        <w:t xml:space="preserve">Отклонение заявки на участие в запросе ТКП по иным </w:t>
      </w:r>
      <w:r w:rsidRPr="0082449C">
        <w:rPr>
          <w:sz w:val="24"/>
          <w:szCs w:val="24"/>
        </w:rPr>
        <w:br/>
        <w:t>основаниям, не указанным в пунктах 12.8.3 и 12.8.5. не допускается.</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3818E9" w:rsidRPr="0082449C" w:rsidRDefault="003818E9" w:rsidP="000E1F92">
      <w:pPr>
        <w:widowControl/>
        <w:numPr>
          <w:ilvl w:val="2"/>
          <w:numId w:val="54"/>
        </w:numPr>
        <w:ind w:left="0" w:firstLine="709"/>
        <w:jc w:val="both"/>
        <w:rPr>
          <w:sz w:val="24"/>
          <w:szCs w:val="24"/>
        </w:rPr>
      </w:pPr>
      <w:r w:rsidRPr="0082449C">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rsidR="003818E9" w:rsidRPr="0082449C" w:rsidRDefault="003818E9" w:rsidP="002E7A3B">
      <w:pPr>
        <w:widowControl/>
        <w:ind w:firstLine="709"/>
        <w:jc w:val="both"/>
        <w:rPr>
          <w:sz w:val="24"/>
          <w:szCs w:val="24"/>
        </w:rPr>
      </w:pPr>
      <w:r w:rsidRPr="0082449C">
        <w:rPr>
          <w:sz w:val="24"/>
          <w:szCs w:val="24"/>
        </w:rPr>
        <w:t xml:space="preserve">12.8.8. По результатам заседания комиссии по осуществлению закупок, на котором осуществляется </w:t>
      </w:r>
      <w:r w:rsidRPr="0082449C">
        <w:rPr>
          <w:b/>
          <w:bCs/>
          <w:sz w:val="24"/>
          <w:szCs w:val="24"/>
        </w:rPr>
        <w:t>рассмотрение заявок</w:t>
      </w:r>
      <w:r w:rsidRPr="0082449C">
        <w:rPr>
          <w:sz w:val="24"/>
          <w:szCs w:val="24"/>
        </w:rPr>
        <w:t xml:space="preserve"> на участие в запросе ТКП в электронной форме оформляется протокол. В нем указываются следующие сведения:</w:t>
      </w:r>
    </w:p>
    <w:p w:rsidR="003818E9" w:rsidRPr="0082449C" w:rsidRDefault="003818E9" w:rsidP="002E7A3B">
      <w:pPr>
        <w:widowControl/>
        <w:autoSpaceDE/>
        <w:autoSpaceDN/>
        <w:adjustRightInd/>
        <w:ind w:firstLine="709"/>
        <w:jc w:val="both"/>
        <w:rPr>
          <w:sz w:val="24"/>
          <w:szCs w:val="24"/>
        </w:rPr>
      </w:pPr>
      <w:r w:rsidRPr="0082449C">
        <w:rPr>
          <w:sz w:val="24"/>
          <w:szCs w:val="24"/>
        </w:rPr>
        <w:t>1) дата подписания протокола;</w:t>
      </w:r>
    </w:p>
    <w:p w:rsidR="003818E9" w:rsidRPr="0082449C" w:rsidRDefault="003818E9" w:rsidP="002E7A3B">
      <w:pPr>
        <w:widowControl/>
        <w:autoSpaceDE/>
        <w:autoSpaceDN/>
        <w:adjustRightInd/>
        <w:ind w:firstLine="709"/>
        <w:jc w:val="both"/>
        <w:rPr>
          <w:sz w:val="24"/>
          <w:szCs w:val="24"/>
        </w:rPr>
      </w:pPr>
      <w:r w:rsidRPr="0082449C">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818E9" w:rsidRPr="0082449C" w:rsidRDefault="003818E9" w:rsidP="002E7A3B">
      <w:pPr>
        <w:widowControl/>
        <w:autoSpaceDE/>
        <w:autoSpaceDN/>
        <w:adjustRightInd/>
        <w:ind w:firstLine="709"/>
        <w:jc w:val="both"/>
        <w:rPr>
          <w:sz w:val="24"/>
          <w:szCs w:val="24"/>
        </w:rPr>
      </w:pPr>
      <w:r w:rsidRPr="0082449C">
        <w:rPr>
          <w:sz w:val="24"/>
          <w:szCs w:val="24"/>
        </w:rPr>
        <w:t xml:space="preserve">3) количество поданных заявок на участие в закупке, а также дата и время регистрации каждой такой заявки; </w:t>
      </w:r>
    </w:p>
    <w:p w:rsidR="003818E9" w:rsidRPr="0082449C" w:rsidRDefault="003818E9" w:rsidP="002E7A3B">
      <w:pPr>
        <w:widowControl/>
        <w:autoSpaceDE/>
        <w:autoSpaceDN/>
        <w:adjustRightInd/>
        <w:ind w:firstLine="709"/>
        <w:jc w:val="both"/>
        <w:rPr>
          <w:sz w:val="24"/>
          <w:szCs w:val="24"/>
        </w:rPr>
      </w:pPr>
      <w:r w:rsidRPr="0082449C">
        <w:rPr>
          <w:sz w:val="24"/>
          <w:szCs w:val="24"/>
        </w:rPr>
        <w:t>4) предложение об объеме, цене, сроках исполнения договора из каждой заявки;</w:t>
      </w:r>
    </w:p>
    <w:p w:rsidR="003818E9" w:rsidRPr="0082449C" w:rsidRDefault="003818E9" w:rsidP="002E7A3B">
      <w:pPr>
        <w:widowControl/>
        <w:autoSpaceDE/>
        <w:autoSpaceDN/>
        <w:adjustRightInd/>
        <w:ind w:firstLine="709"/>
        <w:jc w:val="both"/>
        <w:rPr>
          <w:sz w:val="24"/>
          <w:szCs w:val="24"/>
        </w:rPr>
      </w:pPr>
      <w:r w:rsidRPr="0082449C">
        <w:rPr>
          <w:sz w:val="24"/>
          <w:szCs w:val="24"/>
        </w:rPr>
        <w:t>5) результаты рассмотрения заявок на участие в закупке, с указанием в том числе:</w:t>
      </w:r>
    </w:p>
    <w:p w:rsidR="003818E9" w:rsidRPr="0082449C" w:rsidRDefault="003818E9" w:rsidP="000E1F92">
      <w:pPr>
        <w:pStyle w:val="ListParagraph"/>
        <w:numPr>
          <w:ilvl w:val="4"/>
          <w:numId w:val="35"/>
        </w:numPr>
        <w:ind w:left="0" w:firstLine="709"/>
        <w:jc w:val="both"/>
      </w:pPr>
      <w:r w:rsidRPr="0082449C">
        <w:t>количества заявок на участие в закупке, которые отклонены;</w:t>
      </w:r>
    </w:p>
    <w:p w:rsidR="003818E9" w:rsidRPr="0082449C" w:rsidRDefault="003818E9" w:rsidP="000E1F92">
      <w:pPr>
        <w:widowControl/>
        <w:numPr>
          <w:ilvl w:val="4"/>
          <w:numId w:val="35"/>
        </w:numPr>
        <w:autoSpaceDE/>
        <w:autoSpaceDN/>
        <w:adjustRightInd/>
        <w:ind w:left="0" w:firstLine="709"/>
        <w:jc w:val="both"/>
        <w:rPr>
          <w:sz w:val="24"/>
          <w:szCs w:val="24"/>
        </w:rPr>
      </w:pPr>
      <w:r w:rsidRPr="0082449C">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818E9" w:rsidRPr="0082449C" w:rsidRDefault="003818E9" w:rsidP="002E7A3B">
      <w:pPr>
        <w:ind w:firstLine="709"/>
        <w:jc w:val="both"/>
        <w:rPr>
          <w:sz w:val="24"/>
          <w:szCs w:val="24"/>
        </w:rPr>
      </w:pPr>
      <w:r w:rsidRPr="0082449C">
        <w:rPr>
          <w:sz w:val="24"/>
          <w:szCs w:val="24"/>
        </w:rPr>
        <w:t>6) причины, по которым закупка признана несостоявшейся, в случае признания ее таковой;</w:t>
      </w:r>
    </w:p>
    <w:p w:rsidR="003818E9" w:rsidRPr="0082449C" w:rsidRDefault="003818E9" w:rsidP="002E7A3B">
      <w:pPr>
        <w:widowControl/>
        <w:autoSpaceDE/>
        <w:autoSpaceDN/>
        <w:adjustRightInd/>
        <w:ind w:firstLine="709"/>
        <w:jc w:val="both"/>
        <w:rPr>
          <w:sz w:val="24"/>
          <w:szCs w:val="24"/>
        </w:rPr>
      </w:pPr>
      <w:r w:rsidRPr="0082449C">
        <w:rPr>
          <w:sz w:val="24"/>
          <w:szCs w:val="24"/>
        </w:rPr>
        <w:t>7) иные сведения.</w:t>
      </w:r>
    </w:p>
    <w:p w:rsidR="003818E9" w:rsidRPr="0082449C" w:rsidRDefault="003818E9" w:rsidP="000E1F92">
      <w:pPr>
        <w:pStyle w:val="ListParagraph"/>
        <w:numPr>
          <w:ilvl w:val="2"/>
          <w:numId w:val="64"/>
        </w:numPr>
        <w:ind w:left="0" w:firstLine="710"/>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818E9" w:rsidRPr="0082449C" w:rsidRDefault="003818E9" w:rsidP="000E1F92">
      <w:pPr>
        <w:widowControl/>
        <w:numPr>
          <w:ilvl w:val="2"/>
          <w:numId w:val="64"/>
        </w:numPr>
        <w:ind w:left="0" w:firstLine="710"/>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B748CC">
      <w:pPr>
        <w:widowControl/>
        <w:ind w:left="1430"/>
        <w:jc w:val="both"/>
        <w:rPr>
          <w:sz w:val="24"/>
          <w:szCs w:val="24"/>
        </w:rPr>
      </w:pPr>
    </w:p>
    <w:p w:rsidR="003818E9" w:rsidRPr="0082449C" w:rsidRDefault="003818E9" w:rsidP="000E1F92">
      <w:pPr>
        <w:pStyle w:val="ListParagraph"/>
        <w:numPr>
          <w:ilvl w:val="1"/>
          <w:numId w:val="64"/>
        </w:numPr>
        <w:ind w:left="0" w:firstLine="709"/>
        <w:jc w:val="both"/>
      </w:pPr>
      <w:r w:rsidRPr="0082449C">
        <w:rPr>
          <w:b/>
          <w:bCs/>
        </w:rPr>
        <w:t>Оценка, сопоставление заявок и определение победителя запроса ТКП в электронной форме</w:t>
      </w:r>
      <w:r w:rsidRPr="0082449C">
        <w:t xml:space="preserve"> </w:t>
      </w:r>
    </w:p>
    <w:p w:rsidR="003818E9" w:rsidRPr="0082449C" w:rsidRDefault="003818E9" w:rsidP="000E1F92">
      <w:pPr>
        <w:pStyle w:val="ListParagraph"/>
        <w:numPr>
          <w:ilvl w:val="2"/>
          <w:numId w:val="65"/>
        </w:numPr>
        <w:ind w:left="0" w:firstLine="708"/>
        <w:jc w:val="both"/>
      </w:pPr>
      <w:r w:rsidRPr="0082449C">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818E9" w:rsidRPr="0082449C" w:rsidRDefault="003818E9" w:rsidP="000E1F92">
      <w:pPr>
        <w:pStyle w:val="ListParagraph"/>
        <w:numPr>
          <w:ilvl w:val="2"/>
          <w:numId w:val="65"/>
        </w:numPr>
        <w:spacing w:after="20"/>
        <w:ind w:left="0" w:firstLine="709"/>
        <w:jc w:val="both"/>
      </w:pPr>
      <w:r w:rsidRPr="0082449C">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818E9" w:rsidRPr="0082449C" w:rsidRDefault="003818E9" w:rsidP="000E1F92">
      <w:pPr>
        <w:widowControl/>
        <w:numPr>
          <w:ilvl w:val="2"/>
          <w:numId w:val="65"/>
        </w:numPr>
        <w:spacing w:after="20"/>
        <w:ind w:left="0" w:firstLine="709"/>
        <w:jc w:val="both"/>
        <w:rPr>
          <w:sz w:val="24"/>
          <w:szCs w:val="24"/>
        </w:rPr>
      </w:pPr>
      <w:r w:rsidRPr="0082449C">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818E9" w:rsidRPr="0082449C" w:rsidRDefault="003818E9" w:rsidP="000E1F92">
      <w:pPr>
        <w:widowControl/>
        <w:numPr>
          <w:ilvl w:val="2"/>
          <w:numId w:val="65"/>
        </w:numPr>
        <w:ind w:left="0" w:firstLine="709"/>
        <w:jc w:val="both"/>
        <w:rPr>
          <w:sz w:val="24"/>
          <w:szCs w:val="24"/>
        </w:rPr>
      </w:pPr>
      <w:r w:rsidRPr="0082449C">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3818E9" w:rsidRPr="0082449C" w:rsidRDefault="003818E9" w:rsidP="00211213">
      <w:pPr>
        <w:widowControl/>
        <w:ind w:left="709"/>
        <w:jc w:val="both"/>
        <w:rPr>
          <w:sz w:val="24"/>
          <w:szCs w:val="24"/>
        </w:rPr>
      </w:pPr>
      <w:r w:rsidRPr="0082449C">
        <w:rPr>
          <w:sz w:val="24"/>
          <w:szCs w:val="24"/>
        </w:rPr>
        <w:t>1) о проведении процедуры переторжки;</w:t>
      </w:r>
    </w:p>
    <w:p w:rsidR="003818E9" w:rsidRPr="0082449C" w:rsidRDefault="003818E9" w:rsidP="00211213">
      <w:pPr>
        <w:widowControl/>
        <w:ind w:left="709"/>
        <w:jc w:val="both"/>
        <w:rPr>
          <w:sz w:val="24"/>
          <w:szCs w:val="24"/>
        </w:rPr>
      </w:pPr>
      <w:r w:rsidRPr="0082449C">
        <w:rPr>
          <w:sz w:val="24"/>
          <w:szCs w:val="24"/>
        </w:rPr>
        <w:t>2) об определении победителя.</w:t>
      </w:r>
    </w:p>
    <w:p w:rsidR="003818E9" w:rsidRPr="0082449C" w:rsidRDefault="003818E9" w:rsidP="002E7A3B">
      <w:pPr>
        <w:widowControl/>
        <w:ind w:firstLine="709"/>
        <w:jc w:val="both"/>
        <w:rPr>
          <w:sz w:val="24"/>
          <w:szCs w:val="24"/>
        </w:rPr>
      </w:pPr>
      <w:r w:rsidRPr="0082449C">
        <w:rPr>
          <w:sz w:val="24"/>
          <w:szCs w:val="24"/>
        </w:rPr>
        <w:t>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818E9" w:rsidRPr="0082449C" w:rsidRDefault="003818E9" w:rsidP="002E7A3B">
      <w:pPr>
        <w:widowControl/>
        <w:autoSpaceDE/>
        <w:autoSpaceDN/>
        <w:adjustRightInd/>
        <w:ind w:firstLine="709"/>
        <w:jc w:val="both"/>
        <w:rPr>
          <w:sz w:val="24"/>
          <w:szCs w:val="24"/>
        </w:rPr>
      </w:pPr>
      <w:r w:rsidRPr="0082449C">
        <w:rPr>
          <w:sz w:val="24"/>
          <w:szCs w:val="24"/>
        </w:rPr>
        <w:t>1) дата подписания протокола;</w:t>
      </w:r>
    </w:p>
    <w:p w:rsidR="003818E9" w:rsidRPr="0082449C" w:rsidRDefault="003818E9" w:rsidP="002E7A3B">
      <w:pPr>
        <w:widowControl/>
        <w:autoSpaceDE/>
        <w:autoSpaceDN/>
        <w:adjustRightInd/>
        <w:ind w:firstLine="709"/>
        <w:jc w:val="both"/>
        <w:rPr>
          <w:sz w:val="24"/>
          <w:szCs w:val="24"/>
        </w:rPr>
      </w:pPr>
      <w:r w:rsidRPr="0082449C">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818E9" w:rsidRPr="0082449C" w:rsidRDefault="003818E9" w:rsidP="002E7A3B">
      <w:pPr>
        <w:widowControl/>
        <w:autoSpaceDE/>
        <w:autoSpaceDN/>
        <w:adjustRightInd/>
        <w:ind w:firstLine="709"/>
        <w:jc w:val="both"/>
        <w:rPr>
          <w:sz w:val="24"/>
          <w:szCs w:val="24"/>
        </w:rPr>
      </w:pPr>
      <w:r w:rsidRPr="0082449C">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818E9" w:rsidRPr="0082449C" w:rsidRDefault="003818E9" w:rsidP="002E7A3B">
      <w:pPr>
        <w:widowControl/>
        <w:autoSpaceDE/>
        <w:autoSpaceDN/>
        <w:adjustRightInd/>
        <w:ind w:firstLine="709"/>
        <w:jc w:val="both"/>
        <w:rPr>
          <w:sz w:val="24"/>
          <w:szCs w:val="24"/>
        </w:rPr>
      </w:pPr>
      <w:r w:rsidRPr="0082449C">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818E9" w:rsidRPr="0082449C" w:rsidRDefault="003818E9" w:rsidP="002E7A3B">
      <w:pPr>
        <w:widowControl/>
        <w:autoSpaceDE/>
        <w:autoSpaceDN/>
        <w:adjustRightInd/>
        <w:ind w:firstLine="709"/>
        <w:jc w:val="both"/>
        <w:rPr>
          <w:sz w:val="24"/>
          <w:szCs w:val="24"/>
        </w:rPr>
      </w:pPr>
      <w:r w:rsidRPr="0082449C">
        <w:rPr>
          <w:sz w:val="24"/>
          <w:szCs w:val="24"/>
        </w:rPr>
        <w:t xml:space="preserve">5) предложение об объеме, цене, сроках исполнения договора, указанных в заявках; </w:t>
      </w:r>
    </w:p>
    <w:p w:rsidR="003818E9" w:rsidRPr="0082449C" w:rsidRDefault="003818E9" w:rsidP="002E7A3B">
      <w:pPr>
        <w:widowControl/>
        <w:autoSpaceDE/>
        <w:autoSpaceDN/>
        <w:adjustRightInd/>
        <w:ind w:firstLine="709"/>
        <w:jc w:val="both"/>
        <w:rPr>
          <w:sz w:val="24"/>
          <w:szCs w:val="24"/>
        </w:rPr>
      </w:pPr>
      <w:r w:rsidRPr="0082449C">
        <w:rPr>
          <w:sz w:val="24"/>
          <w:szCs w:val="24"/>
        </w:rPr>
        <w:t>6) иные сведения, если необходимость их указания в протоколе предусмотрена Положением.</w:t>
      </w:r>
    </w:p>
    <w:p w:rsidR="003818E9" w:rsidRPr="0082449C" w:rsidRDefault="003818E9" w:rsidP="000E1F92">
      <w:pPr>
        <w:pStyle w:val="ListParagraph"/>
        <w:numPr>
          <w:ilvl w:val="2"/>
          <w:numId w:val="66"/>
        </w:numPr>
        <w:ind w:left="0" w:firstLine="709"/>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818E9" w:rsidRPr="0082449C" w:rsidRDefault="003818E9" w:rsidP="000E1F92">
      <w:pPr>
        <w:widowControl/>
        <w:numPr>
          <w:ilvl w:val="2"/>
          <w:numId w:val="66"/>
        </w:numPr>
        <w:ind w:left="0" w:firstLine="709"/>
        <w:jc w:val="both"/>
        <w:rPr>
          <w:sz w:val="24"/>
          <w:szCs w:val="24"/>
        </w:rPr>
      </w:pPr>
      <w:r w:rsidRPr="0082449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6E77A7">
      <w:pPr>
        <w:pStyle w:val="ListParagraph"/>
        <w:ind w:left="0" w:firstLine="709"/>
        <w:jc w:val="both"/>
      </w:pPr>
      <w:r w:rsidRPr="0082449C">
        <w:t xml:space="preserve">12.9.8. </w:t>
      </w:r>
      <w:r w:rsidRPr="0082449C">
        <w:rPr>
          <w:b/>
          <w:bCs/>
        </w:rPr>
        <w:t>Протокол переторжки</w:t>
      </w:r>
      <w:r w:rsidRPr="0082449C">
        <w:t xml:space="preserve">, составляемый </w:t>
      </w:r>
      <w:r w:rsidRPr="0082449C">
        <w:rPr>
          <w:u w:val="single"/>
        </w:rPr>
        <w:t>в ходе</w:t>
      </w:r>
      <w:r w:rsidRPr="0082449C">
        <w:t xml:space="preserve"> осуществления запроса ТКП, должен содержать следующие сведения: </w:t>
      </w:r>
    </w:p>
    <w:p w:rsidR="003818E9" w:rsidRPr="0082449C" w:rsidRDefault="003818E9" w:rsidP="006E77A7">
      <w:pPr>
        <w:widowControl/>
        <w:autoSpaceDE/>
        <w:autoSpaceDN/>
        <w:adjustRightInd/>
        <w:ind w:firstLine="709"/>
        <w:jc w:val="both"/>
        <w:rPr>
          <w:sz w:val="24"/>
          <w:szCs w:val="24"/>
        </w:rPr>
      </w:pPr>
      <w:r w:rsidRPr="0082449C">
        <w:rPr>
          <w:sz w:val="24"/>
          <w:szCs w:val="24"/>
        </w:rPr>
        <w:t>1) дата подписания протокола;</w:t>
      </w:r>
    </w:p>
    <w:p w:rsidR="003818E9" w:rsidRPr="0082449C" w:rsidRDefault="003818E9" w:rsidP="006E77A7">
      <w:pPr>
        <w:widowControl/>
        <w:autoSpaceDE/>
        <w:autoSpaceDN/>
        <w:adjustRightInd/>
        <w:ind w:firstLine="709"/>
        <w:jc w:val="both"/>
        <w:rPr>
          <w:sz w:val="24"/>
          <w:szCs w:val="24"/>
        </w:rPr>
      </w:pPr>
      <w:r w:rsidRPr="0082449C">
        <w:rPr>
          <w:sz w:val="24"/>
          <w:szCs w:val="24"/>
        </w:rPr>
        <w:t>2) дата, время проведения переторжки;</w:t>
      </w:r>
    </w:p>
    <w:p w:rsidR="003818E9" w:rsidRPr="0082449C" w:rsidRDefault="003818E9" w:rsidP="006E77A7">
      <w:pPr>
        <w:widowControl/>
        <w:autoSpaceDE/>
        <w:autoSpaceDN/>
        <w:adjustRightInd/>
        <w:ind w:firstLine="709"/>
        <w:jc w:val="both"/>
        <w:rPr>
          <w:sz w:val="24"/>
          <w:szCs w:val="24"/>
        </w:rPr>
      </w:pPr>
      <w:r w:rsidRPr="0082449C">
        <w:rPr>
          <w:sz w:val="24"/>
          <w:szCs w:val="24"/>
        </w:rPr>
        <w:t>3) окончательные предложения участников, сделанные в ходе переторжки.</w:t>
      </w:r>
    </w:p>
    <w:p w:rsidR="003818E9" w:rsidRPr="0082449C" w:rsidRDefault="003818E9" w:rsidP="006E77A7">
      <w:pPr>
        <w:widowControl/>
        <w:autoSpaceDE/>
        <w:autoSpaceDN/>
        <w:adjustRightInd/>
        <w:ind w:firstLine="709"/>
        <w:jc w:val="both"/>
        <w:rPr>
          <w:sz w:val="24"/>
          <w:szCs w:val="24"/>
        </w:rPr>
      </w:pPr>
      <w:r w:rsidRPr="0082449C">
        <w:rPr>
          <w:sz w:val="24"/>
          <w:szCs w:val="24"/>
        </w:rPr>
        <w:t>4) иные сведения в случае, если необходимость их указания в протоколе предусмотрена Положением.</w:t>
      </w:r>
    </w:p>
    <w:p w:rsidR="003818E9" w:rsidRPr="0082449C" w:rsidRDefault="003818E9" w:rsidP="000E1F92">
      <w:pPr>
        <w:pStyle w:val="ListParagraph"/>
        <w:numPr>
          <w:ilvl w:val="2"/>
          <w:numId w:val="64"/>
        </w:numPr>
        <w:ind w:left="0" w:firstLine="709"/>
        <w:jc w:val="both"/>
      </w:pPr>
      <w:r w:rsidRPr="0082449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818E9" w:rsidRPr="0082449C" w:rsidRDefault="003818E9" w:rsidP="000E1F92">
      <w:pPr>
        <w:pStyle w:val="ListParagraph"/>
        <w:numPr>
          <w:ilvl w:val="2"/>
          <w:numId w:val="64"/>
        </w:numPr>
        <w:ind w:left="0" w:firstLine="709"/>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B748CC">
      <w:pPr>
        <w:widowControl/>
        <w:ind w:left="709"/>
        <w:jc w:val="both"/>
        <w:rPr>
          <w:sz w:val="24"/>
          <w:szCs w:val="24"/>
        </w:rPr>
      </w:pPr>
    </w:p>
    <w:p w:rsidR="003818E9" w:rsidRPr="0082449C" w:rsidRDefault="003818E9" w:rsidP="000E1F92">
      <w:pPr>
        <w:widowControl/>
        <w:numPr>
          <w:ilvl w:val="1"/>
          <w:numId w:val="64"/>
        </w:numPr>
        <w:ind w:left="0" w:firstLine="709"/>
        <w:jc w:val="both"/>
        <w:rPr>
          <w:b/>
          <w:bCs/>
          <w:sz w:val="24"/>
          <w:szCs w:val="24"/>
        </w:rPr>
      </w:pPr>
      <w:r w:rsidRPr="0082449C">
        <w:rPr>
          <w:b/>
          <w:bCs/>
          <w:sz w:val="24"/>
          <w:szCs w:val="24"/>
        </w:rPr>
        <w:t>Подведение итогов запроса ТКП в электронной форме</w:t>
      </w:r>
    </w:p>
    <w:p w:rsidR="003818E9" w:rsidRPr="0082449C" w:rsidRDefault="003818E9" w:rsidP="000E1F92">
      <w:pPr>
        <w:pStyle w:val="ListParagraph"/>
        <w:numPr>
          <w:ilvl w:val="2"/>
          <w:numId w:val="67"/>
        </w:numPr>
        <w:ind w:left="0" w:firstLine="708"/>
        <w:jc w:val="both"/>
      </w:pPr>
      <w:r w:rsidRPr="0082449C">
        <w:t xml:space="preserve"> 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rsidR="003818E9" w:rsidRPr="0082449C" w:rsidRDefault="003818E9" w:rsidP="000E1F92">
      <w:pPr>
        <w:pStyle w:val="ListParagraph"/>
        <w:numPr>
          <w:ilvl w:val="2"/>
          <w:numId w:val="67"/>
        </w:numPr>
        <w:ind w:left="0" w:firstLine="709"/>
        <w:jc w:val="both"/>
      </w:pPr>
      <w:r w:rsidRPr="0082449C">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818E9" w:rsidRPr="0082449C" w:rsidRDefault="003818E9" w:rsidP="002E7A3B">
      <w:pPr>
        <w:widowControl/>
        <w:autoSpaceDE/>
        <w:autoSpaceDN/>
        <w:adjustRightInd/>
        <w:ind w:firstLine="709"/>
        <w:jc w:val="both"/>
        <w:rPr>
          <w:sz w:val="24"/>
          <w:szCs w:val="24"/>
        </w:rPr>
      </w:pPr>
      <w:r w:rsidRPr="0082449C">
        <w:rPr>
          <w:sz w:val="24"/>
          <w:szCs w:val="24"/>
        </w:rPr>
        <w:t>1) дата подписания протокола;</w:t>
      </w:r>
    </w:p>
    <w:p w:rsidR="003818E9" w:rsidRPr="0082449C" w:rsidRDefault="003818E9" w:rsidP="002E7A3B">
      <w:pPr>
        <w:widowControl/>
        <w:autoSpaceDE/>
        <w:autoSpaceDN/>
        <w:adjustRightInd/>
        <w:ind w:firstLine="709"/>
        <w:jc w:val="both"/>
        <w:rPr>
          <w:sz w:val="24"/>
          <w:szCs w:val="24"/>
        </w:rPr>
      </w:pPr>
      <w:r w:rsidRPr="0082449C">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818E9" w:rsidRPr="0082449C" w:rsidRDefault="003818E9" w:rsidP="002E7A3B">
      <w:pPr>
        <w:widowControl/>
        <w:autoSpaceDE/>
        <w:autoSpaceDN/>
        <w:adjustRightInd/>
        <w:ind w:firstLine="709"/>
        <w:jc w:val="both"/>
        <w:rPr>
          <w:sz w:val="24"/>
          <w:szCs w:val="24"/>
        </w:rPr>
      </w:pPr>
      <w:r w:rsidRPr="0082449C">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3818E9" w:rsidRPr="0082449C" w:rsidRDefault="003818E9" w:rsidP="002E7A3B">
      <w:pPr>
        <w:widowControl/>
        <w:autoSpaceDE/>
        <w:autoSpaceDN/>
        <w:adjustRightInd/>
        <w:ind w:firstLine="709"/>
        <w:jc w:val="both"/>
        <w:rPr>
          <w:sz w:val="24"/>
          <w:szCs w:val="24"/>
        </w:rPr>
      </w:pPr>
      <w:r w:rsidRPr="0082449C">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818E9" w:rsidRPr="0082449C" w:rsidRDefault="003818E9" w:rsidP="002E7A3B">
      <w:pPr>
        <w:widowControl/>
        <w:autoSpaceDE/>
        <w:autoSpaceDN/>
        <w:adjustRightInd/>
        <w:ind w:firstLine="709"/>
        <w:jc w:val="both"/>
        <w:rPr>
          <w:sz w:val="24"/>
          <w:szCs w:val="24"/>
        </w:rPr>
      </w:pPr>
      <w:r w:rsidRPr="0082449C">
        <w:rPr>
          <w:sz w:val="24"/>
          <w:szCs w:val="24"/>
        </w:rPr>
        <w:t xml:space="preserve">5) информация об объеме, цене, сроках исполнения договора; </w:t>
      </w:r>
    </w:p>
    <w:p w:rsidR="003818E9" w:rsidRPr="0082449C" w:rsidRDefault="003818E9" w:rsidP="002E7A3B">
      <w:pPr>
        <w:widowControl/>
        <w:autoSpaceDE/>
        <w:autoSpaceDN/>
        <w:adjustRightInd/>
        <w:ind w:firstLine="709"/>
        <w:jc w:val="both"/>
        <w:rPr>
          <w:sz w:val="24"/>
          <w:szCs w:val="24"/>
        </w:rPr>
      </w:pPr>
      <w:r w:rsidRPr="0082449C">
        <w:rPr>
          <w:sz w:val="24"/>
          <w:szCs w:val="24"/>
        </w:rPr>
        <w:t>6) иные сведения.</w:t>
      </w:r>
    </w:p>
    <w:p w:rsidR="003818E9" w:rsidRPr="0082449C" w:rsidRDefault="003818E9" w:rsidP="000E1F92">
      <w:pPr>
        <w:pStyle w:val="ListParagraph"/>
        <w:numPr>
          <w:ilvl w:val="2"/>
          <w:numId w:val="67"/>
        </w:numPr>
        <w:ind w:left="0" w:firstLine="708"/>
        <w:jc w:val="both"/>
      </w:pPr>
      <w:r w:rsidRPr="0082449C">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818E9" w:rsidRPr="0082449C" w:rsidRDefault="003818E9" w:rsidP="000E1F92">
      <w:pPr>
        <w:pStyle w:val="ListParagraph"/>
        <w:numPr>
          <w:ilvl w:val="2"/>
          <w:numId w:val="67"/>
        </w:numPr>
        <w:ind w:left="0" w:firstLine="708"/>
        <w:jc w:val="both"/>
      </w:pPr>
      <w:r w:rsidRPr="0082449C">
        <w:t>Указанный протокол размещается в единой информационной системе не позднее чем через три дня со дня подписания заказчиком.</w:t>
      </w:r>
    </w:p>
    <w:p w:rsidR="003818E9" w:rsidRPr="0082449C" w:rsidRDefault="003818E9" w:rsidP="009F61A1">
      <w:pPr>
        <w:pStyle w:val="ListParagraph"/>
        <w:ind w:left="0" w:firstLine="708"/>
        <w:jc w:val="both"/>
      </w:pPr>
    </w:p>
    <w:p w:rsidR="003818E9" w:rsidRPr="0082449C" w:rsidRDefault="003818E9" w:rsidP="000E1F92">
      <w:pPr>
        <w:widowControl/>
        <w:numPr>
          <w:ilvl w:val="1"/>
          <w:numId w:val="67"/>
        </w:numPr>
        <w:ind w:left="0" w:firstLine="709"/>
        <w:jc w:val="both"/>
        <w:rPr>
          <w:b/>
          <w:bCs/>
          <w:sz w:val="24"/>
          <w:szCs w:val="24"/>
        </w:rPr>
      </w:pPr>
      <w:r w:rsidRPr="0082449C">
        <w:rPr>
          <w:b/>
          <w:bCs/>
          <w:sz w:val="24"/>
          <w:szCs w:val="24"/>
        </w:rPr>
        <w:t>Последствия признания запроса ТКП в электронной форме несостоявшимся</w:t>
      </w:r>
    </w:p>
    <w:p w:rsidR="003818E9" w:rsidRPr="0082449C" w:rsidRDefault="003818E9" w:rsidP="000E1F92">
      <w:pPr>
        <w:pStyle w:val="ListParagraph"/>
        <w:numPr>
          <w:ilvl w:val="2"/>
          <w:numId w:val="67"/>
        </w:numPr>
        <w:ind w:left="0" w:firstLine="708"/>
        <w:jc w:val="both"/>
      </w:pPr>
      <w:r w:rsidRPr="0082449C">
        <w:t xml:space="preserve">  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rsidR="003818E9" w:rsidRPr="0082449C" w:rsidRDefault="003818E9" w:rsidP="000E1F92">
      <w:pPr>
        <w:pStyle w:val="ListParagraph"/>
        <w:numPr>
          <w:ilvl w:val="2"/>
          <w:numId w:val="67"/>
        </w:numPr>
        <w:ind w:left="0" w:firstLine="709"/>
        <w:jc w:val="both"/>
      </w:pPr>
      <w:r w:rsidRPr="0082449C">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 в единой информационной системе. В протоколе рассмотрения единственной заявки на участие в запросе ТКП в электронной форме указываются следующие сведения:</w:t>
      </w:r>
    </w:p>
    <w:p w:rsidR="003818E9" w:rsidRPr="0082449C" w:rsidRDefault="003818E9" w:rsidP="002E7A3B">
      <w:pPr>
        <w:widowControl/>
        <w:ind w:firstLine="709"/>
        <w:jc w:val="both"/>
        <w:rPr>
          <w:sz w:val="24"/>
          <w:szCs w:val="24"/>
        </w:rPr>
      </w:pPr>
      <w:r w:rsidRPr="0082449C">
        <w:rPr>
          <w:sz w:val="24"/>
          <w:szCs w:val="24"/>
        </w:rPr>
        <w:t>1)</w:t>
      </w:r>
      <w:r w:rsidRPr="0082449C">
        <w:rPr>
          <w:sz w:val="24"/>
          <w:szCs w:val="24"/>
        </w:rPr>
        <w:tab/>
        <w:t xml:space="preserve"> дата подписания протокола;</w:t>
      </w:r>
    </w:p>
    <w:p w:rsidR="003818E9" w:rsidRPr="0082449C" w:rsidRDefault="003818E9" w:rsidP="002E7A3B">
      <w:pPr>
        <w:widowControl/>
        <w:ind w:firstLine="709"/>
        <w:jc w:val="both"/>
        <w:rPr>
          <w:sz w:val="24"/>
          <w:szCs w:val="24"/>
        </w:rPr>
      </w:pPr>
      <w:r w:rsidRPr="0082449C">
        <w:rPr>
          <w:sz w:val="24"/>
          <w:szCs w:val="24"/>
        </w:rPr>
        <w:t>2)</w:t>
      </w:r>
      <w:r w:rsidRPr="0082449C">
        <w:rPr>
          <w:sz w:val="24"/>
          <w:szCs w:val="24"/>
        </w:rPr>
        <w:tab/>
        <w:t xml:space="preserve"> количество поданных заявок на участие в закупке, а также дата и время регистрации такой заявки;</w:t>
      </w:r>
    </w:p>
    <w:p w:rsidR="003818E9" w:rsidRPr="0082449C" w:rsidRDefault="003818E9" w:rsidP="002E7A3B">
      <w:pPr>
        <w:widowControl/>
        <w:ind w:firstLine="709"/>
        <w:jc w:val="both"/>
        <w:rPr>
          <w:sz w:val="24"/>
          <w:szCs w:val="24"/>
        </w:rPr>
      </w:pPr>
      <w:r w:rsidRPr="0082449C">
        <w:rPr>
          <w:sz w:val="24"/>
          <w:szCs w:val="24"/>
        </w:rPr>
        <w:t>3)</w:t>
      </w:r>
      <w:r w:rsidRPr="0082449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818E9" w:rsidRPr="0082449C" w:rsidRDefault="003818E9" w:rsidP="002E7A3B">
      <w:pPr>
        <w:widowControl/>
        <w:ind w:firstLine="709"/>
        <w:jc w:val="both"/>
        <w:rPr>
          <w:sz w:val="24"/>
          <w:szCs w:val="24"/>
        </w:rPr>
      </w:pPr>
      <w:r w:rsidRPr="0082449C">
        <w:rPr>
          <w:sz w:val="24"/>
          <w:szCs w:val="24"/>
        </w:rPr>
        <w:t>4)</w:t>
      </w:r>
      <w:r w:rsidRPr="0082449C">
        <w:rPr>
          <w:sz w:val="24"/>
          <w:szCs w:val="24"/>
        </w:rPr>
        <w:tab/>
        <w:t xml:space="preserve"> результаты рассмотрения единственной заявки на участие в запросе предложений с указанием в том числе:</w:t>
      </w:r>
    </w:p>
    <w:p w:rsidR="003818E9" w:rsidRPr="0082449C" w:rsidRDefault="003818E9" w:rsidP="002E7A3B">
      <w:pPr>
        <w:widowControl/>
        <w:ind w:firstLine="709"/>
        <w:jc w:val="both"/>
        <w:rPr>
          <w:sz w:val="24"/>
          <w:szCs w:val="24"/>
        </w:rPr>
      </w:pPr>
      <w:r w:rsidRPr="0082449C">
        <w:rPr>
          <w:sz w:val="24"/>
          <w:szCs w:val="24"/>
        </w:rPr>
        <w:t>a.</w:t>
      </w:r>
      <w:r w:rsidRPr="0082449C">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3818E9" w:rsidRPr="0082449C" w:rsidRDefault="003818E9" w:rsidP="002E7A3B">
      <w:pPr>
        <w:widowControl/>
        <w:ind w:firstLine="709"/>
        <w:jc w:val="both"/>
        <w:rPr>
          <w:sz w:val="24"/>
          <w:szCs w:val="24"/>
        </w:rPr>
      </w:pPr>
      <w:r w:rsidRPr="0082449C">
        <w:rPr>
          <w:sz w:val="24"/>
          <w:szCs w:val="24"/>
        </w:rPr>
        <w:t>5)</w:t>
      </w:r>
      <w:r w:rsidRPr="0082449C">
        <w:rPr>
          <w:sz w:val="24"/>
          <w:szCs w:val="24"/>
        </w:rPr>
        <w:tab/>
        <w:t>причины, по которым закупка признана несостоявшейся;</w:t>
      </w:r>
    </w:p>
    <w:p w:rsidR="003818E9" w:rsidRPr="0082449C" w:rsidRDefault="003818E9" w:rsidP="002E7A3B">
      <w:pPr>
        <w:widowControl/>
        <w:ind w:firstLine="709"/>
        <w:jc w:val="both"/>
        <w:rPr>
          <w:sz w:val="24"/>
          <w:szCs w:val="24"/>
        </w:rPr>
      </w:pPr>
      <w:r w:rsidRPr="0082449C">
        <w:rPr>
          <w:sz w:val="24"/>
          <w:szCs w:val="24"/>
        </w:rPr>
        <w:t>6)</w:t>
      </w:r>
      <w:r w:rsidRPr="0082449C">
        <w:rPr>
          <w:sz w:val="24"/>
          <w:szCs w:val="24"/>
        </w:rPr>
        <w:tab/>
        <w:t>предложение об объеме, цене, сроках исполнения договора из единственной заявки;</w:t>
      </w:r>
    </w:p>
    <w:p w:rsidR="003818E9" w:rsidRPr="0082449C" w:rsidRDefault="003818E9" w:rsidP="002E7A3B">
      <w:pPr>
        <w:widowControl/>
        <w:ind w:firstLine="709"/>
        <w:jc w:val="both"/>
        <w:rPr>
          <w:sz w:val="24"/>
          <w:szCs w:val="24"/>
        </w:rPr>
      </w:pPr>
      <w:r w:rsidRPr="0082449C">
        <w:rPr>
          <w:sz w:val="24"/>
          <w:szCs w:val="24"/>
        </w:rPr>
        <w:t>7)</w:t>
      </w:r>
      <w:r w:rsidRPr="0082449C">
        <w:rPr>
          <w:sz w:val="24"/>
          <w:szCs w:val="24"/>
        </w:rPr>
        <w:tab/>
        <w:t xml:space="preserve"> решение о заключении (не заключении) договора;</w:t>
      </w:r>
    </w:p>
    <w:p w:rsidR="003818E9" w:rsidRPr="0082449C" w:rsidRDefault="003818E9" w:rsidP="002E7A3B">
      <w:pPr>
        <w:widowControl/>
        <w:ind w:firstLine="709"/>
        <w:jc w:val="both"/>
        <w:rPr>
          <w:sz w:val="24"/>
          <w:szCs w:val="24"/>
        </w:rPr>
      </w:pPr>
      <w:r w:rsidRPr="0082449C">
        <w:rPr>
          <w:sz w:val="24"/>
          <w:szCs w:val="24"/>
        </w:rPr>
        <w:t>8) иные сведения.</w:t>
      </w:r>
    </w:p>
    <w:p w:rsidR="003818E9" w:rsidRPr="0082449C" w:rsidRDefault="003818E9" w:rsidP="002E7A3B">
      <w:pPr>
        <w:widowControl/>
        <w:ind w:firstLine="709"/>
        <w:jc w:val="both"/>
        <w:rPr>
          <w:sz w:val="24"/>
          <w:szCs w:val="24"/>
        </w:rPr>
      </w:pPr>
      <w:r w:rsidRPr="0082449C">
        <w:rPr>
          <w:sz w:val="24"/>
          <w:szCs w:val="24"/>
        </w:rPr>
        <w:t>12.11.3. 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rsidR="003818E9" w:rsidRPr="0082449C" w:rsidRDefault="003818E9" w:rsidP="00064101">
      <w:pPr>
        <w:pStyle w:val="Heading1"/>
        <w:widowControl/>
        <w:numPr>
          <w:ilvl w:val="0"/>
          <w:numId w:val="62"/>
        </w:numPr>
        <w:spacing w:before="200" w:after="200"/>
        <w:rPr>
          <w:rFonts w:ascii="Times New Roman" w:hAnsi="Times New Roman" w:cs="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4"/>
      <w:bookmarkEnd w:id="215"/>
      <w:bookmarkEnd w:id="216"/>
      <w:bookmarkEnd w:id="217"/>
      <w:bookmarkEnd w:id="219"/>
      <w:r w:rsidRPr="0082449C">
        <w:rPr>
          <w:rFonts w:ascii="Times New Roman" w:hAnsi="Times New Roman" w:cs="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rsidR="003818E9" w:rsidRPr="0082449C" w:rsidRDefault="003818E9" w:rsidP="000E1F92">
      <w:pPr>
        <w:pStyle w:val="ListParagraph"/>
        <w:numPr>
          <w:ilvl w:val="1"/>
          <w:numId w:val="68"/>
        </w:numPr>
        <w:ind w:left="0" w:firstLine="709"/>
        <w:rPr>
          <w:b/>
          <w:bCs/>
        </w:rPr>
      </w:pPr>
      <w:bookmarkStart w:id="224" w:name="_Toc319941105"/>
      <w:bookmarkStart w:id="225" w:name="_Toc320092902"/>
      <w:bookmarkStart w:id="226" w:name="_Toc378097892"/>
      <w:r w:rsidRPr="0082449C">
        <w:rPr>
          <w:b/>
          <w:bCs/>
        </w:rPr>
        <w:t xml:space="preserve"> Общий порядок закупки у единственного </w:t>
      </w:r>
      <w:bookmarkEnd w:id="224"/>
      <w:bookmarkEnd w:id="225"/>
      <w:r w:rsidRPr="0082449C">
        <w:rPr>
          <w:b/>
          <w:bCs/>
        </w:rPr>
        <w:t>поставщика (исполнителя, подрядчика)</w:t>
      </w:r>
      <w:bookmarkEnd w:id="226"/>
    </w:p>
    <w:p w:rsidR="003818E9" w:rsidRPr="0082449C" w:rsidRDefault="003818E9" w:rsidP="000E1F92">
      <w:pPr>
        <w:pStyle w:val="ListParagraph"/>
        <w:numPr>
          <w:ilvl w:val="2"/>
          <w:numId w:val="68"/>
        </w:numPr>
        <w:ind w:left="0" w:firstLine="709"/>
        <w:jc w:val="both"/>
      </w:pPr>
      <w:r w:rsidRPr="0082449C">
        <w:t>В целях закупки товаров, работ, услуг у единственного поставщика (исполнителя, подрядчика) необходимо:</w:t>
      </w:r>
    </w:p>
    <w:p w:rsidR="003818E9" w:rsidRPr="0082449C" w:rsidRDefault="003818E9" w:rsidP="000E1F92">
      <w:pPr>
        <w:pStyle w:val="ListParagraph"/>
        <w:numPr>
          <w:ilvl w:val="3"/>
          <w:numId w:val="68"/>
        </w:numPr>
        <w:ind w:left="0" w:firstLine="709"/>
        <w:jc w:val="both"/>
      </w:pPr>
      <w:r w:rsidRPr="0082449C">
        <w:t>Заключить договор с единственным поставщиком (исполнителем, подрядчиком).</w:t>
      </w:r>
    </w:p>
    <w:p w:rsidR="003818E9" w:rsidRPr="0082449C" w:rsidRDefault="003818E9" w:rsidP="000E1F92">
      <w:pPr>
        <w:widowControl/>
        <w:numPr>
          <w:ilvl w:val="2"/>
          <w:numId w:val="68"/>
        </w:numPr>
        <w:ind w:left="0" w:firstLine="709"/>
        <w:jc w:val="both"/>
        <w:rPr>
          <w:sz w:val="24"/>
          <w:szCs w:val="24"/>
        </w:rPr>
      </w:pPr>
      <w:r w:rsidRPr="0082449C">
        <w:rPr>
          <w:sz w:val="24"/>
          <w:szCs w:val="24"/>
        </w:rPr>
        <w:t>Извещение, документация о такой закупке не разрабатываются заказчиком и не подлежат размещению в единой информационной системе.</w:t>
      </w:r>
    </w:p>
    <w:p w:rsidR="003818E9" w:rsidRPr="0082449C" w:rsidRDefault="003818E9" w:rsidP="000E1F92">
      <w:pPr>
        <w:widowControl/>
        <w:numPr>
          <w:ilvl w:val="2"/>
          <w:numId w:val="68"/>
        </w:numPr>
        <w:ind w:left="0" w:firstLine="709"/>
        <w:jc w:val="both"/>
        <w:rPr>
          <w:sz w:val="24"/>
          <w:szCs w:val="24"/>
        </w:rPr>
      </w:pPr>
      <w:r w:rsidRPr="0082449C">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rsidR="003818E9" w:rsidRPr="0082449C" w:rsidRDefault="003818E9" w:rsidP="000E1F92">
      <w:pPr>
        <w:widowControl/>
        <w:numPr>
          <w:ilvl w:val="2"/>
          <w:numId w:val="68"/>
        </w:numPr>
        <w:ind w:left="0" w:firstLine="709"/>
        <w:jc w:val="both"/>
        <w:rPr>
          <w:sz w:val="24"/>
          <w:szCs w:val="24"/>
        </w:rPr>
      </w:pPr>
      <w:r w:rsidRPr="0082449C">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3818E9" w:rsidRPr="0082449C" w:rsidRDefault="003818E9" w:rsidP="00D55EAF">
      <w:pPr>
        <w:widowControl/>
        <w:ind w:left="709"/>
        <w:jc w:val="both"/>
        <w:rPr>
          <w:sz w:val="24"/>
          <w:szCs w:val="24"/>
        </w:rPr>
      </w:pPr>
    </w:p>
    <w:p w:rsidR="003818E9" w:rsidRPr="0082449C" w:rsidRDefault="003818E9" w:rsidP="00D55EAF">
      <w:pPr>
        <w:widowControl/>
        <w:ind w:left="709"/>
        <w:jc w:val="both"/>
        <w:rPr>
          <w:sz w:val="24"/>
          <w:szCs w:val="24"/>
        </w:rPr>
      </w:pPr>
    </w:p>
    <w:p w:rsidR="003818E9" w:rsidRPr="0082449C" w:rsidRDefault="003818E9" w:rsidP="00D55EAF">
      <w:pPr>
        <w:widowControl/>
        <w:ind w:left="709"/>
        <w:jc w:val="both"/>
        <w:rPr>
          <w:sz w:val="24"/>
          <w:szCs w:val="24"/>
        </w:rPr>
      </w:pPr>
    </w:p>
    <w:p w:rsidR="003818E9" w:rsidRPr="0082449C" w:rsidRDefault="003818E9" w:rsidP="00D55EAF">
      <w:pPr>
        <w:widowControl/>
        <w:ind w:left="709"/>
        <w:jc w:val="both"/>
        <w:rPr>
          <w:sz w:val="24"/>
          <w:szCs w:val="24"/>
        </w:rPr>
      </w:pPr>
    </w:p>
    <w:bookmarkEnd w:id="210"/>
    <w:p w:rsidR="003818E9" w:rsidRPr="0082449C" w:rsidRDefault="003818E9" w:rsidP="00064101">
      <w:pPr>
        <w:pStyle w:val="Heading1"/>
        <w:widowControl/>
        <w:numPr>
          <w:ilvl w:val="0"/>
          <w:numId w:val="68"/>
        </w:numPr>
        <w:spacing w:before="200" w:after="200"/>
        <w:rPr>
          <w:rFonts w:ascii="Times New Roman" w:hAnsi="Times New Roman" w:cs="Times New Roman"/>
          <w:color w:val="auto"/>
          <w:sz w:val="24"/>
          <w:szCs w:val="24"/>
        </w:rPr>
      </w:pPr>
      <w:r w:rsidRPr="0082449C">
        <w:rPr>
          <w:rFonts w:ascii="Times New Roman" w:hAnsi="Times New Roman" w:cs="Times New Roman"/>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rsidR="003818E9" w:rsidRPr="0082449C" w:rsidRDefault="003818E9" w:rsidP="000E1F92">
      <w:pPr>
        <w:pStyle w:val="ListParagraph"/>
        <w:numPr>
          <w:ilvl w:val="1"/>
          <w:numId w:val="68"/>
        </w:numPr>
        <w:ind w:left="0" w:firstLine="709"/>
        <w:jc w:val="both"/>
      </w:pPr>
      <w:bookmarkStart w:id="227" w:name="_Ref479168651"/>
      <w:r w:rsidRPr="0082449C">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7"/>
    </w:p>
    <w:p w:rsidR="003818E9" w:rsidRPr="0082449C" w:rsidRDefault="003818E9" w:rsidP="000E1F92">
      <w:pPr>
        <w:widowControl/>
        <w:numPr>
          <w:ilvl w:val="0"/>
          <w:numId w:val="15"/>
        </w:numPr>
        <w:shd w:val="clear" w:color="auto" w:fill="FFFFFF"/>
        <w:ind w:left="0" w:right="36" w:firstLine="709"/>
        <w:jc w:val="both"/>
        <w:rPr>
          <w:sz w:val="24"/>
          <w:szCs w:val="24"/>
        </w:rPr>
      </w:pPr>
      <w:r w:rsidRPr="0082449C">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3818E9" w:rsidRPr="0082449C" w:rsidRDefault="003818E9" w:rsidP="000E1F92">
      <w:pPr>
        <w:widowControl/>
        <w:numPr>
          <w:ilvl w:val="0"/>
          <w:numId w:val="15"/>
        </w:numPr>
        <w:shd w:val="clear" w:color="auto" w:fill="FFFFFF"/>
        <w:ind w:left="0" w:right="36" w:firstLine="709"/>
        <w:jc w:val="both"/>
        <w:rPr>
          <w:sz w:val="24"/>
          <w:szCs w:val="24"/>
        </w:rPr>
      </w:pPr>
      <w:r w:rsidRPr="0082449C">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82449C">
        <w:rPr>
          <w:sz w:val="24"/>
          <w:szCs w:val="24"/>
        </w:rPr>
        <w:br/>
        <w:t>занявшего первое место по итогам закупки;</w:t>
      </w:r>
    </w:p>
    <w:p w:rsidR="003818E9" w:rsidRPr="0082449C" w:rsidRDefault="003818E9" w:rsidP="000E1F92">
      <w:pPr>
        <w:widowControl/>
        <w:numPr>
          <w:ilvl w:val="0"/>
          <w:numId w:val="15"/>
        </w:numPr>
        <w:shd w:val="clear" w:color="auto" w:fill="FFFFFF"/>
        <w:ind w:left="0" w:right="36" w:firstLine="709"/>
        <w:jc w:val="both"/>
        <w:rPr>
          <w:sz w:val="24"/>
          <w:szCs w:val="24"/>
        </w:rPr>
      </w:pPr>
      <w:r w:rsidRPr="0082449C">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82449C">
        <w:rPr>
          <w:sz w:val="24"/>
          <w:szCs w:val="24"/>
          <w:lang w:val="en-US"/>
        </w:rPr>
        <w:t> </w:t>
      </w:r>
      <w:r w:rsidRPr="0082449C">
        <w:rPr>
          <w:sz w:val="24"/>
          <w:szCs w:val="24"/>
        </w:rPr>
        <w:t>дня подписания договора либо со дня принятия заказчиком решения о том, что договор по результатам закупки не</w:t>
      </w:r>
      <w:r w:rsidRPr="0082449C">
        <w:rPr>
          <w:sz w:val="24"/>
          <w:szCs w:val="24"/>
          <w:lang w:val="en-US"/>
        </w:rPr>
        <w:t> </w:t>
      </w:r>
      <w:r w:rsidRPr="0082449C">
        <w:rPr>
          <w:sz w:val="24"/>
          <w:szCs w:val="24"/>
        </w:rPr>
        <w:t>заключается;</w:t>
      </w:r>
    </w:p>
    <w:p w:rsidR="003818E9" w:rsidRPr="0082449C" w:rsidRDefault="003818E9" w:rsidP="000E1F92">
      <w:pPr>
        <w:widowControl/>
        <w:numPr>
          <w:ilvl w:val="0"/>
          <w:numId w:val="15"/>
        </w:numPr>
        <w:shd w:val="clear" w:color="auto" w:fill="FFFFFF"/>
        <w:ind w:left="0" w:right="36" w:firstLine="709"/>
        <w:jc w:val="both"/>
        <w:rPr>
          <w:sz w:val="24"/>
          <w:szCs w:val="24"/>
        </w:rPr>
      </w:pPr>
      <w:r w:rsidRPr="0082449C">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82449C">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rsidR="003818E9" w:rsidRPr="0082449C" w:rsidRDefault="003818E9" w:rsidP="000C27EC">
      <w:pPr>
        <w:widowControl/>
        <w:shd w:val="clear" w:color="auto" w:fill="FFFFFF"/>
        <w:ind w:right="36"/>
        <w:jc w:val="both"/>
        <w:rPr>
          <w:sz w:val="24"/>
          <w:szCs w:val="24"/>
        </w:rPr>
      </w:pPr>
    </w:p>
    <w:p w:rsidR="003818E9" w:rsidRPr="0082449C" w:rsidRDefault="003818E9" w:rsidP="00064101">
      <w:pPr>
        <w:pStyle w:val="Heading1"/>
        <w:widowControl/>
        <w:numPr>
          <w:ilvl w:val="0"/>
          <w:numId w:val="68"/>
        </w:numPr>
        <w:spacing w:before="200" w:after="200"/>
        <w:rPr>
          <w:rFonts w:ascii="Times New Roman" w:hAnsi="Times New Roman" w:cs="Times New Roman"/>
          <w:color w:val="auto"/>
          <w:sz w:val="24"/>
          <w:szCs w:val="24"/>
        </w:rPr>
      </w:pPr>
      <w:bookmarkStart w:id="228" w:name="_ОСОБЕННОСТИ_ОСУЩЕСТВЛЕНИЯ_КОНКУРЕНТ_1"/>
      <w:bookmarkEnd w:id="228"/>
      <w:r w:rsidRPr="0082449C">
        <w:rPr>
          <w:rFonts w:ascii="Times New Roman" w:hAnsi="Times New Roman" w:cs="Times New Roman"/>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3818E9" w:rsidRPr="0082449C" w:rsidRDefault="003818E9" w:rsidP="000E1F92">
      <w:pPr>
        <w:pStyle w:val="s1"/>
        <w:numPr>
          <w:ilvl w:val="1"/>
          <w:numId w:val="68"/>
        </w:numPr>
        <w:spacing w:before="0" w:beforeAutospacing="0" w:after="0" w:afterAutospacing="0"/>
        <w:ind w:left="0" w:firstLine="709"/>
        <w:jc w:val="both"/>
      </w:pPr>
      <w:r w:rsidRPr="0082449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3818E9" w:rsidRPr="0082449C" w:rsidRDefault="003818E9" w:rsidP="000E1F92">
      <w:pPr>
        <w:pStyle w:val="s1"/>
        <w:numPr>
          <w:ilvl w:val="1"/>
          <w:numId w:val="68"/>
        </w:numPr>
        <w:spacing w:before="0" w:beforeAutospacing="0" w:after="0" w:afterAutospacing="0"/>
        <w:ind w:left="0" w:firstLine="709"/>
        <w:jc w:val="both"/>
      </w:pPr>
      <w:r w:rsidRPr="0082449C">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rsidR="003818E9" w:rsidRPr="0082449C" w:rsidRDefault="003818E9" w:rsidP="000E1F92">
      <w:pPr>
        <w:pStyle w:val="s1"/>
        <w:numPr>
          <w:ilvl w:val="1"/>
          <w:numId w:val="68"/>
        </w:numPr>
        <w:spacing w:before="0" w:beforeAutospacing="0" w:after="0" w:afterAutospacing="0"/>
        <w:ind w:left="0" w:firstLine="709"/>
        <w:jc w:val="both"/>
      </w:pPr>
      <w:r w:rsidRPr="0082449C">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818E9" w:rsidRPr="0082449C" w:rsidRDefault="003818E9" w:rsidP="000E1F92">
      <w:pPr>
        <w:pStyle w:val="s1"/>
        <w:numPr>
          <w:ilvl w:val="1"/>
          <w:numId w:val="68"/>
        </w:numPr>
        <w:spacing w:before="0" w:beforeAutospacing="0" w:after="0" w:afterAutospacing="0"/>
        <w:ind w:left="0" w:firstLine="709"/>
        <w:jc w:val="both"/>
      </w:pPr>
      <w:r w:rsidRPr="0082449C">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818E9" w:rsidRPr="0082449C" w:rsidRDefault="003818E9" w:rsidP="00EA7B04">
      <w:pPr>
        <w:pStyle w:val="s1"/>
        <w:spacing w:before="0" w:beforeAutospacing="0" w:after="0" w:afterAutospacing="0"/>
        <w:ind w:firstLine="709"/>
        <w:jc w:val="both"/>
      </w:pPr>
      <w:r w:rsidRPr="0082449C">
        <w:t>1) конкурса в электронной форме в следующие сроки:</w:t>
      </w:r>
    </w:p>
    <w:p w:rsidR="003818E9" w:rsidRPr="0082449C" w:rsidRDefault="003818E9" w:rsidP="00EA7B04">
      <w:pPr>
        <w:pStyle w:val="s1"/>
        <w:spacing w:before="0" w:beforeAutospacing="0" w:after="0" w:afterAutospacing="0"/>
        <w:ind w:firstLine="709"/>
        <w:jc w:val="both"/>
      </w:pPr>
      <w:r w:rsidRPr="0082449C">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818E9" w:rsidRPr="0082449C" w:rsidRDefault="003818E9" w:rsidP="00EA7B04">
      <w:pPr>
        <w:pStyle w:val="s1"/>
        <w:spacing w:before="0" w:beforeAutospacing="0" w:after="0" w:afterAutospacing="0"/>
        <w:ind w:firstLine="709"/>
        <w:jc w:val="both"/>
      </w:pPr>
      <w:r w:rsidRPr="0082449C">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818E9" w:rsidRPr="0082449C" w:rsidRDefault="003818E9" w:rsidP="00EA7B04">
      <w:pPr>
        <w:pStyle w:val="s1"/>
        <w:spacing w:before="0" w:beforeAutospacing="0" w:after="0" w:afterAutospacing="0"/>
        <w:ind w:firstLine="709"/>
        <w:jc w:val="both"/>
      </w:pPr>
      <w:r w:rsidRPr="0082449C">
        <w:t>2) аукциона в электронной форме в следующие сроки:</w:t>
      </w:r>
    </w:p>
    <w:p w:rsidR="003818E9" w:rsidRPr="0082449C" w:rsidRDefault="003818E9" w:rsidP="00EA7B04">
      <w:pPr>
        <w:pStyle w:val="s1"/>
        <w:spacing w:before="0" w:beforeAutospacing="0" w:after="0" w:afterAutospacing="0"/>
        <w:ind w:firstLine="709"/>
        <w:jc w:val="both"/>
      </w:pPr>
      <w:r w:rsidRPr="0082449C">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818E9" w:rsidRPr="0082449C" w:rsidRDefault="003818E9" w:rsidP="00EA7B04">
      <w:pPr>
        <w:pStyle w:val="s1"/>
        <w:spacing w:before="0" w:beforeAutospacing="0" w:after="0" w:afterAutospacing="0"/>
        <w:ind w:firstLine="709"/>
        <w:jc w:val="both"/>
      </w:pPr>
      <w:r w:rsidRPr="0082449C">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818E9" w:rsidRPr="0082449C" w:rsidRDefault="003818E9" w:rsidP="00EA7B04">
      <w:pPr>
        <w:pStyle w:val="s1"/>
        <w:spacing w:before="0" w:beforeAutospacing="0" w:after="0" w:afterAutospacing="0"/>
        <w:ind w:firstLine="709"/>
        <w:jc w:val="both"/>
      </w:pPr>
      <w:r w:rsidRPr="0082449C">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818E9" w:rsidRPr="0082449C" w:rsidRDefault="003818E9" w:rsidP="00EA7B04">
      <w:pPr>
        <w:pStyle w:val="s1"/>
        <w:spacing w:before="0" w:beforeAutospacing="0" w:after="0" w:afterAutospacing="0"/>
        <w:ind w:firstLine="709"/>
        <w:jc w:val="both"/>
      </w:pPr>
      <w:r w:rsidRPr="0082449C">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818E9" w:rsidRPr="0082449C" w:rsidRDefault="003818E9" w:rsidP="000E1F92">
      <w:pPr>
        <w:pStyle w:val="s1"/>
        <w:numPr>
          <w:ilvl w:val="1"/>
          <w:numId w:val="68"/>
        </w:numPr>
        <w:spacing w:before="0" w:beforeAutospacing="0" w:after="0" w:afterAutospacing="0"/>
        <w:ind w:left="0" w:firstLine="709"/>
        <w:jc w:val="both"/>
      </w:pPr>
      <w:r w:rsidRPr="0082449C">
        <w:rPr>
          <w:b/>
          <w:bCs/>
        </w:rPr>
        <w:t>Конкурс в электронной форме</w:t>
      </w:r>
      <w:r w:rsidRPr="0082449C">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3818E9" w:rsidRPr="0082449C" w:rsidRDefault="003818E9" w:rsidP="00EA7B04">
      <w:pPr>
        <w:pStyle w:val="s1"/>
        <w:spacing w:before="0" w:beforeAutospacing="0" w:after="0" w:afterAutospacing="0"/>
        <w:ind w:firstLine="709"/>
        <w:jc w:val="both"/>
      </w:pPr>
      <w:r w:rsidRPr="0082449C">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818E9" w:rsidRPr="0082449C" w:rsidRDefault="003818E9" w:rsidP="00EA7B04">
      <w:pPr>
        <w:pStyle w:val="s1"/>
        <w:spacing w:before="0" w:beforeAutospacing="0" w:after="0" w:afterAutospacing="0"/>
        <w:ind w:firstLine="709"/>
        <w:jc w:val="both"/>
      </w:pPr>
      <w:r w:rsidRPr="0082449C">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818E9" w:rsidRPr="0082449C" w:rsidRDefault="003818E9" w:rsidP="00EA7B04">
      <w:pPr>
        <w:pStyle w:val="s1"/>
        <w:spacing w:before="0" w:beforeAutospacing="0" w:after="0" w:afterAutospacing="0"/>
        <w:ind w:firstLine="709"/>
        <w:jc w:val="both"/>
      </w:pPr>
      <w:r w:rsidRPr="0082449C">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818E9" w:rsidRPr="0082449C" w:rsidRDefault="003818E9" w:rsidP="00EA7B04">
      <w:pPr>
        <w:pStyle w:val="s1"/>
        <w:spacing w:before="0" w:beforeAutospacing="0" w:after="0" w:afterAutospacing="0"/>
        <w:ind w:firstLine="709"/>
        <w:jc w:val="both"/>
      </w:pPr>
      <w:r w:rsidRPr="0082449C">
        <w:t>4) проведение квалификационного отбора участников конкурса в электронной форме;</w:t>
      </w:r>
    </w:p>
    <w:p w:rsidR="003818E9" w:rsidRPr="0082449C" w:rsidRDefault="003818E9" w:rsidP="00EA7B04">
      <w:pPr>
        <w:pStyle w:val="s1"/>
        <w:spacing w:before="0" w:beforeAutospacing="0" w:after="0" w:afterAutospacing="0"/>
        <w:ind w:firstLine="709"/>
        <w:jc w:val="both"/>
      </w:pPr>
      <w:r w:rsidRPr="0082449C">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818E9" w:rsidRPr="0082449C" w:rsidRDefault="003818E9" w:rsidP="00EA7B04">
      <w:pPr>
        <w:pStyle w:val="s1"/>
        <w:spacing w:before="0" w:beforeAutospacing="0" w:after="0" w:afterAutospacing="0"/>
        <w:ind w:firstLine="709"/>
        <w:jc w:val="both"/>
      </w:pPr>
      <w:r w:rsidRPr="0082449C">
        <w:t>15.5.1. При включении в конкурс в электронной форме этапов, указанных в пункте 15.5. настоящего раздела, должны соблюдаться следующие правила:</w:t>
      </w:r>
    </w:p>
    <w:p w:rsidR="003818E9" w:rsidRPr="0082449C" w:rsidRDefault="003818E9" w:rsidP="00EA7B04">
      <w:pPr>
        <w:pStyle w:val="s1"/>
        <w:spacing w:before="0" w:beforeAutospacing="0" w:after="0" w:afterAutospacing="0"/>
        <w:ind w:firstLine="709"/>
        <w:jc w:val="both"/>
      </w:pPr>
      <w:r w:rsidRPr="0082449C">
        <w:t>1) последовательность проведения этапов такого конкурса должна соответствовать очередности их перечисления в пункте 15.5. настоящего раздела. Каждый этап конкурса в электронной форме может быть включен в него однократно;</w:t>
      </w:r>
    </w:p>
    <w:p w:rsidR="003818E9" w:rsidRPr="0082449C" w:rsidRDefault="003818E9" w:rsidP="00EA7B04">
      <w:pPr>
        <w:pStyle w:val="s1"/>
        <w:spacing w:before="0" w:beforeAutospacing="0" w:after="0" w:afterAutospacing="0"/>
        <w:ind w:firstLine="709"/>
        <w:jc w:val="both"/>
      </w:pPr>
      <w:r w:rsidRPr="0082449C">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3818E9" w:rsidRPr="0082449C" w:rsidRDefault="003818E9" w:rsidP="00EA7B04">
      <w:pPr>
        <w:pStyle w:val="s1"/>
        <w:spacing w:before="0" w:beforeAutospacing="0" w:after="0" w:afterAutospacing="0"/>
        <w:ind w:firstLine="709"/>
        <w:jc w:val="both"/>
      </w:pPr>
      <w:r w:rsidRPr="0082449C">
        <w:t>3) в извещении о проведении конкурса в электронной форме должны быть установлены сроки проведения каждого этапа такого конкурса;</w:t>
      </w:r>
    </w:p>
    <w:p w:rsidR="003818E9" w:rsidRPr="0082449C" w:rsidRDefault="003818E9" w:rsidP="00EA7B04">
      <w:pPr>
        <w:pStyle w:val="s1"/>
        <w:spacing w:before="0" w:beforeAutospacing="0" w:after="0" w:afterAutospacing="0"/>
        <w:ind w:firstLine="709"/>
        <w:jc w:val="both"/>
      </w:pPr>
      <w:r w:rsidRPr="0082449C">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818E9" w:rsidRPr="0082449C" w:rsidRDefault="003818E9" w:rsidP="00EA7B04">
      <w:pPr>
        <w:pStyle w:val="s1"/>
        <w:spacing w:before="0" w:beforeAutospacing="0" w:after="0" w:afterAutospacing="0"/>
        <w:ind w:firstLine="709"/>
        <w:jc w:val="both"/>
      </w:pPr>
      <w:r w:rsidRPr="0082449C">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818E9" w:rsidRPr="0082449C" w:rsidRDefault="003818E9" w:rsidP="00EA7B04">
      <w:pPr>
        <w:pStyle w:val="s1"/>
        <w:spacing w:before="0" w:beforeAutospacing="0" w:after="0" w:afterAutospacing="0"/>
        <w:ind w:firstLine="709"/>
        <w:jc w:val="both"/>
      </w:pPr>
      <w:r w:rsidRPr="0082449C">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3818E9" w:rsidRPr="0082449C" w:rsidRDefault="003818E9" w:rsidP="00EA7B04">
      <w:pPr>
        <w:pStyle w:val="s1"/>
        <w:spacing w:before="0" w:beforeAutospacing="0" w:after="0" w:afterAutospacing="0"/>
        <w:ind w:firstLine="709"/>
        <w:jc w:val="both"/>
      </w:pPr>
      <w:r w:rsidRPr="0082449C">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818E9" w:rsidRPr="0082449C" w:rsidRDefault="003818E9" w:rsidP="00EA7B04">
      <w:pPr>
        <w:pStyle w:val="s1"/>
        <w:spacing w:before="0" w:beforeAutospacing="0" w:after="0" w:afterAutospacing="0"/>
        <w:ind w:firstLine="709"/>
        <w:jc w:val="both"/>
      </w:pPr>
      <w:r w:rsidRPr="0082449C">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818E9" w:rsidRPr="0082449C" w:rsidRDefault="003818E9" w:rsidP="00EA7B04">
      <w:pPr>
        <w:pStyle w:val="s1"/>
        <w:spacing w:before="0" w:beforeAutospacing="0" w:after="0" w:afterAutospacing="0"/>
        <w:ind w:firstLine="709"/>
        <w:jc w:val="both"/>
      </w:pPr>
      <w:r w:rsidRPr="0082449C">
        <w:t>9) если конкурс в электронной форме включает этап, предусмотренный подпунктом 4 пункта 15.5. настоящего раздела:</w:t>
      </w:r>
    </w:p>
    <w:p w:rsidR="003818E9" w:rsidRPr="0082449C" w:rsidRDefault="003818E9" w:rsidP="00EA7B04">
      <w:pPr>
        <w:pStyle w:val="s1"/>
        <w:spacing w:before="0" w:beforeAutospacing="0" w:after="0" w:afterAutospacing="0"/>
        <w:ind w:firstLine="709"/>
        <w:jc w:val="both"/>
      </w:pPr>
      <w:r w:rsidRPr="0082449C">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в) заявки участников конкурса в электронной форме, которые не соответствуют квалификационным требованиям, отклоняются;</w:t>
      </w:r>
    </w:p>
    <w:p w:rsidR="003818E9" w:rsidRPr="0082449C" w:rsidRDefault="003818E9" w:rsidP="00EA7B04">
      <w:pPr>
        <w:pStyle w:val="s1"/>
        <w:spacing w:before="0" w:beforeAutospacing="0" w:after="0" w:afterAutospacing="0"/>
        <w:ind w:firstLine="709"/>
        <w:jc w:val="both"/>
      </w:pPr>
      <w:r w:rsidRPr="0082449C">
        <w:t>10) если конкурс в электронной форме включает этап, предусмотренный подпунктом 5 пункта 15.5. настоящего раздела:</w:t>
      </w:r>
    </w:p>
    <w:p w:rsidR="003818E9" w:rsidRPr="0082449C" w:rsidRDefault="003818E9" w:rsidP="00EA7B04">
      <w:pPr>
        <w:pStyle w:val="s1"/>
        <w:spacing w:before="0" w:beforeAutospacing="0" w:after="0" w:afterAutospacing="0"/>
        <w:ind w:firstLine="709"/>
        <w:jc w:val="both"/>
      </w:pPr>
      <w:r w:rsidRPr="0082449C">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818E9" w:rsidRPr="0082449C" w:rsidRDefault="003818E9" w:rsidP="00EA7B04">
      <w:pPr>
        <w:pStyle w:val="s1"/>
        <w:spacing w:before="0" w:beforeAutospacing="0" w:after="0" w:afterAutospacing="0"/>
        <w:ind w:firstLine="709"/>
        <w:jc w:val="both"/>
      </w:pPr>
      <w:r w:rsidRPr="0082449C">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818E9" w:rsidRPr="0082449C" w:rsidRDefault="003818E9" w:rsidP="00EA7B04">
      <w:pPr>
        <w:pStyle w:val="s1"/>
        <w:spacing w:before="0" w:beforeAutospacing="0" w:after="0" w:afterAutospacing="0"/>
        <w:ind w:firstLine="709"/>
        <w:jc w:val="both"/>
      </w:pPr>
      <w:r w:rsidRPr="0082449C">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818E9" w:rsidRPr="0082449C" w:rsidRDefault="003818E9" w:rsidP="000E1F92">
      <w:pPr>
        <w:pStyle w:val="s1"/>
        <w:numPr>
          <w:ilvl w:val="1"/>
          <w:numId w:val="68"/>
        </w:numPr>
        <w:spacing w:before="0" w:beforeAutospacing="0" w:after="0" w:afterAutospacing="0"/>
        <w:ind w:left="0" w:firstLine="709"/>
        <w:jc w:val="both"/>
      </w:pPr>
      <w:r w:rsidRPr="0082449C">
        <w:rPr>
          <w:b/>
          <w:bCs/>
        </w:rPr>
        <w:t>Аукцион в электронной форме</w:t>
      </w:r>
      <w:r w:rsidRPr="0082449C">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818E9" w:rsidRPr="0082449C" w:rsidRDefault="003818E9" w:rsidP="00EA7B04">
      <w:pPr>
        <w:pStyle w:val="s1"/>
        <w:spacing w:before="0" w:beforeAutospacing="0" w:after="0" w:afterAutospacing="0"/>
        <w:ind w:firstLine="709"/>
        <w:jc w:val="both"/>
      </w:pPr>
      <w:r w:rsidRPr="0082449C">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818E9" w:rsidRPr="0082449C" w:rsidRDefault="003818E9" w:rsidP="00EA7B04">
      <w:pPr>
        <w:pStyle w:val="s1"/>
        <w:spacing w:before="0" w:beforeAutospacing="0" w:after="0" w:afterAutospacing="0"/>
        <w:ind w:firstLine="709"/>
        <w:jc w:val="both"/>
      </w:pPr>
      <w:r w:rsidRPr="0082449C">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4) заявки участников аукциона в электронной форме, не соответствующих квалификационным требованиям, отклоняются.</w:t>
      </w:r>
    </w:p>
    <w:p w:rsidR="003818E9" w:rsidRPr="0082449C" w:rsidRDefault="003818E9" w:rsidP="00EA7B04">
      <w:pPr>
        <w:pStyle w:val="s1"/>
        <w:spacing w:before="0" w:beforeAutospacing="0" w:after="0" w:afterAutospacing="0"/>
        <w:ind w:firstLine="709"/>
        <w:jc w:val="both"/>
      </w:pPr>
      <w:r w:rsidRPr="0082449C">
        <w:t>15.6.1. Аукцион в электронной форме включает в себя порядок подачи его участниками предложений о цене договора с учетом следующих требований:</w:t>
      </w:r>
    </w:p>
    <w:p w:rsidR="003818E9" w:rsidRPr="0082449C" w:rsidRDefault="003818E9" w:rsidP="00EA7B04">
      <w:pPr>
        <w:pStyle w:val="s1"/>
        <w:spacing w:before="0" w:beforeAutospacing="0" w:after="0" w:afterAutospacing="0"/>
        <w:ind w:firstLine="709"/>
        <w:jc w:val="both"/>
      </w:pPr>
      <w:r w:rsidRPr="0082449C">
        <w:t>1) «шаг аукциона» составляет от 0,5 процента до пяти процентов начальной (максимальной) цены договора;</w:t>
      </w:r>
    </w:p>
    <w:p w:rsidR="003818E9" w:rsidRPr="0082449C" w:rsidRDefault="003818E9" w:rsidP="00EA7B04">
      <w:pPr>
        <w:pStyle w:val="s1"/>
        <w:spacing w:before="0" w:beforeAutospacing="0" w:after="0" w:afterAutospacing="0"/>
        <w:ind w:firstLine="709"/>
        <w:jc w:val="both"/>
      </w:pPr>
      <w:r w:rsidRPr="0082449C">
        <w:t>2) снижение текущего минимального предложения о цене договора осуществляется на величину в пределах «шага аукциона»;</w:t>
      </w:r>
    </w:p>
    <w:p w:rsidR="003818E9" w:rsidRPr="0082449C" w:rsidRDefault="003818E9" w:rsidP="00EA7B04">
      <w:pPr>
        <w:pStyle w:val="s1"/>
        <w:spacing w:before="0" w:beforeAutospacing="0" w:after="0" w:afterAutospacing="0"/>
        <w:ind w:firstLine="709"/>
        <w:jc w:val="both"/>
      </w:pPr>
      <w:r w:rsidRPr="0082449C">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818E9" w:rsidRPr="0082449C" w:rsidRDefault="003818E9" w:rsidP="00EA7B04">
      <w:pPr>
        <w:pStyle w:val="s1"/>
        <w:spacing w:before="0" w:beforeAutospacing="0" w:after="0" w:afterAutospacing="0"/>
        <w:ind w:firstLine="709"/>
        <w:jc w:val="both"/>
      </w:pPr>
      <w:r w:rsidRPr="0082449C">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818E9" w:rsidRPr="0082449C" w:rsidRDefault="003818E9" w:rsidP="00EA7B04">
      <w:pPr>
        <w:pStyle w:val="s1"/>
        <w:spacing w:before="0" w:beforeAutospacing="0" w:after="0" w:afterAutospacing="0"/>
        <w:ind w:firstLine="709"/>
        <w:jc w:val="both"/>
      </w:pPr>
      <w:r w:rsidRPr="0082449C">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818E9" w:rsidRPr="0082449C" w:rsidRDefault="003818E9" w:rsidP="00EA7B04">
      <w:pPr>
        <w:pStyle w:val="s1"/>
        <w:spacing w:before="0" w:beforeAutospacing="0" w:after="0" w:afterAutospacing="0"/>
        <w:ind w:firstLine="709"/>
        <w:jc w:val="both"/>
      </w:pPr>
      <w:r w:rsidRPr="0082449C">
        <w:t xml:space="preserve">15.7. Заявка на участие в </w:t>
      </w:r>
      <w:r w:rsidRPr="0082449C">
        <w:rPr>
          <w:b/>
          <w:bCs/>
        </w:rPr>
        <w:t>запросе котировок в электронной форме</w:t>
      </w:r>
      <w:r w:rsidRPr="0082449C">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818E9" w:rsidRPr="0082449C" w:rsidRDefault="003818E9" w:rsidP="00EA7B04">
      <w:pPr>
        <w:pStyle w:val="s1"/>
        <w:spacing w:before="0" w:beforeAutospacing="0" w:after="0" w:afterAutospacing="0"/>
        <w:ind w:firstLine="709"/>
        <w:jc w:val="both"/>
      </w:pPr>
      <w:r w:rsidRPr="0082449C">
        <w:t>1) предложение участника запроса котировок в электронной форме о цене договора;</w:t>
      </w:r>
    </w:p>
    <w:p w:rsidR="003818E9" w:rsidRPr="0082449C" w:rsidRDefault="003818E9" w:rsidP="00EA7B04">
      <w:pPr>
        <w:pStyle w:val="s1"/>
        <w:spacing w:before="0" w:beforeAutospacing="0" w:after="0" w:afterAutospacing="0"/>
        <w:ind w:firstLine="709"/>
        <w:jc w:val="both"/>
      </w:pPr>
      <w:r w:rsidRPr="0082449C">
        <w:t>2) предусмотренное одним из следующих пунктов согласие участника запроса котировок в электронной форме:</w:t>
      </w:r>
    </w:p>
    <w:p w:rsidR="003818E9" w:rsidRPr="0082449C" w:rsidRDefault="003818E9" w:rsidP="00EA7B04">
      <w:pPr>
        <w:pStyle w:val="s1"/>
        <w:spacing w:before="0" w:beforeAutospacing="0" w:after="0" w:afterAutospacing="0"/>
        <w:ind w:firstLine="709"/>
        <w:jc w:val="both"/>
      </w:pPr>
      <w:r w:rsidRPr="0082449C">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818E9" w:rsidRPr="0082449C" w:rsidRDefault="003818E9" w:rsidP="00EA7B04">
      <w:pPr>
        <w:pStyle w:val="s1"/>
        <w:spacing w:before="0" w:beforeAutospacing="0" w:after="0" w:afterAutospacing="0"/>
        <w:ind w:firstLine="709"/>
        <w:jc w:val="both"/>
      </w:pPr>
      <w:r w:rsidRPr="0082449C">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818E9" w:rsidRPr="0082449C" w:rsidRDefault="003818E9" w:rsidP="00EA7B04">
      <w:pPr>
        <w:pStyle w:val="s1"/>
        <w:spacing w:before="0" w:beforeAutospacing="0" w:after="0" w:afterAutospacing="0"/>
        <w:ind w:firstLine="709"/>
        <w:jc w:val="both"/>
      </w:pPr>
      <w:r w:rsidRPr="0082449C">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818E9" w:rsidRPr="0082449C" w:rsidRDefault="003818E9" w:rsidP="00EA7B04">
      <w:pPr>
        <w:pStyle w:val="s1"/>
        <w:spacing w:before="0" w:beforeAutospacing="0" w:after="0" w:afterAutospacing="0"/>
        <w:ind w:firstLine="709"/>
        <w:jc w:val="both"/>
      </w:pPr>
      <w:r w:rsidRPr="0082449C">
        <w:t>3) иную информацию и документы, предусмотренные извещением о проведении запроса котировок в электронной форме.</w:t>
      </w:r>
    </w:p>
    <w:p w:rsidR="003818E9" w:rsidRPr="0082449C" w:rsidRDefault="003818E9" w:rsidP="0077505C">
      <w:pPr>
        <w:pStyle w:val="s1"/>
        <w:spacing w:before="0" w:beforeAutospacing="0" w:after="0" w:afterAutospacing="0"/>
        <w:ind w:firstLine="709"/>
        <w:jc w:val="both"/>
      </w:pPr>
      <w:r w:rsidRPr="0082449C">
        <w:t xml:space="preserve">15.8. </w:t>
      </w:r>
      <w:r w:rsidRPr="0082449C">
        <w:rPr>
          <w:b/>
          <w:bCs/>
        </w:rPr>
        <w:t>Запрос предложений в электронной форме</w:t>
      </w:r>
      <w:r w:rsidRPr="0082449C">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818E9" w:rsidRPr="0082449C" w:rsidRDefault="003818E9" w:rsidP="00EA7B04">
      <w:pPr>
        <w:pStyle w:val="s1"/>
        <w:spacing w:before="0" w:beforeAutospacing="0" w:after="0" w:afterAutospacing="0"/>
        <w:ind w:firstLine="709"/>
        <w:jc w:val="both"/>
      </w:pPr>
      <w:r w:rsidRPr="0082449C">
        <w:t>1) в извещении о проведении запроса предложений в электронной форме должны быть установлены сроки проведения такого этапа;</w:t>
      </w:r>
    </w:p>
    <w:p w:rsidR="003818E9" w:rsidRPr="0082449C" w:rsidRDefault="003818E9" w:rsidP="00EA7B04">
      <w:pPr>
        <w:pStyle w:val="s1"/>
        <w:spacing w:before="0" w:beforeAutospacing="0" w:after="0" w:afterAutospacing="0"/>
        <w:ind w:firstLine="709"/>
        <w:jc w:val="both"/>
      </w:pPr>
      <w:r w:rsidRPr="0082449C">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818E9" w:rsidRPr="0082449C" w:rsidRDefault="003818E9" w:rsidP="00A61FA4">
      <w:pPr>
        <w:pStyle w:val="s1"/>
        <w:spacing w:before="0" w:beforeAutospacing="0" w:after="0" w:afterAutospacing="0"/>
        <w:ind w:firstLine="709"/>
        <w:jc w:val="both"/>
      </w:pPr>
      <w:r w:rsidRPr="0082449C">
        <w:t>15.9.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3818E9" w:rsidRPr="0082449C" w:rsidRDefault="003818E9" w:rsidP="00EA7B04">
      <w:pPr>
        <w:pStyle w:val="s1"/>
        <w:spacing w:before="0" w:beforeAutospacing="0" w:after="0" w:afterAutospacing="0"/>
        <w:ind w:firstLine="709"/>
        <w:jc w:val="both"/>
      </w:pPr>
      <w:r w:rsidRPr="0082449C">
        <w:t>1) требования к проведению такой конкурентной закупки в соответствии с настоящим Федеральным законом;</w:t>
      </w:r>
    </w:p>
    <w:p w:rsidR="003818E9" w:rsidRPr="0082449C" w:rsidRDefault="003818E9" w:rsidP="00EA7B04">
      <w:pPr>
        <w:pStyle w:val="s1"/>
        <w:spacing w:before="0" w:beforeAutospacing="0" w:after="0" w:afterAutospacing="0"/>
        <w:ind w:firstLine="709"/>
        <w:jc w:val="both"/>
      </w:pPr>
      <w:r w:rsidRPr="0082449C">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818E9" w:rsidRPr="0082449C" w:rsidRDefault="003818E9" w:rsidP="00EA7B04">
      <w:pPr>
        <w:pStyle w:val="s1"/>
        <w:spacing w:before="0" w:beforeAutospacing="0" w:after="0" w:afterAutospacing="0"/>
        <w:ind w:firstLine="709"/>
        <w:jc w:val="both"/>
      </w:pPr>
      <w:r w:rsidRPr="0082449C">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818E9" w:rsidRPr="0082449C" w:rsidRDefault="003818E9" w:rsidP="00EA7B04">
      <w:pPr>
        <w:pStyle w:val="s1"/>
        <w:spacing w:before="0" w:beforeAutospacing="0" w:after="0" w:afterAutospacing="0"/>
        <w:ind w:firstLine="709"/>
        <w:jc w:val="both"/>
      </w:pPr>
      <w:r w:rsidRPr="0082449C">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818E9" w:rsidRPr="0082449C" w:rsidRDefault="003818E9" w:rsidP="00EA7B04">
      <w:pPr>
        <w:pStyle w:val="s1"/>
        <w:spacing w:before="0" w:beforeAutospacing="0" w:after="0" w:afterAutospacing="0"/>
        <w:ind w:firstLine="709"/>
        <w:jc w:val="both"/>
      </w:pPr>
      <w:r w:rsidRPr="0082449C">
        <w:t>5) порядок утраты юридическим лицом статуса оператора электронной площадки для целей настоящего Федерального закона.</w:t>
      </w:r>
    </w:p>
    <w:p w:rsidR="003818E9" w:rsidRPr="0082449C" w:rsidRDefault="003818E9" w:rsidP="000E1F92">
      <w:pPr>
        <w:pStyle w:val="s1"/>
        <w:numPr>
          <w:ilvl w:val="1"/>
          <w:numId w:val="69"/>
        </w:numPr>
        <w:spacing w:before="0" w:beforeAutospacing="0" w:after="0" w:afterAutospacing="0"/>
        <w:ind w:left="0" w:firstLine="709"/>
        <w:jc w:val="both"/>
      </w:pPr>
      <w:r w:rsidRPr="0082449C">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3818E9" w:rsidRPr="0082449C" w:rsidRDefault="003818E9" w:rsidP="009F2F62">
      <w:pPr>
        <w:pStyle w:val="s1"/>
        <w:spacing w:before="0" w:beforeAutospacing="0" w:after="0" w:afterAutospacing="0"/>
        <w:ind w:firstLine="709"/>
        <w:jc w:val="both"/>
      </w:pPr>
      <w:r w:rsidRPr="0082449C">
        <w:t>15.11.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818E9" w:rsidRPr="0082449C" w:rsidRDefault="003818E9" w:rsidP="009F2F62">
      <w:pPr>
        <w:pStyle w:val="s1"/>
        <w:spacing w:before="0" w:beforeAutospacing="0" w:after="0" w:afterAutospacing="0"/>
        <w:ind w:firstLine="709"/>
        <w:jc w:val="both"/>
      </w:pPr>
      <w:r w:rsidRPr="0082449C">
        <w:t>15.12.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818E9" w:rsidRPr="0082449C" w:rsidRDefault="003818E9" w:rsidP="00EA1C16">
      <w:pPr>
        <w:pStyle w:val="s1"/>
        <w:spacing w:before="0" w:beforeAutospacing="0" w:after="0" w:afterAutospacing="0"/>
        <w:ind w:firstLine="709"/>
        <w:jc w:val="both"/>
      </w:pPr>
      <w:r w:rsidRPr="0082449C">
        <w:t>15.13.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3818E9" w:rsidRPr="0082449C" w:rsidRDefault="003818E9" w:rsidP="00EA1C16">
      <w:pPr>
        <w:pStyle w:val="s1"/>
        <w:spacing w:before="0" w:beforeAutospacing="0" w:after="0" w:afterAutospacing="0"/>
        <w:ind w:firstLine="709"/>
        <w:jc w:val="both"/>
      </w:pPr>
      <w:r w:rsidRPr="0082449C">
        <w:t>15.14.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818E9" w:rsidRPr="0082449C" w:rsidRDefault="003818E9" w:rsidP="000E1F92">
      <w:pPr>
        <w:pStyle w:val="s1"/>
        <w:numPr>
          <w:ilvl w:val="1"/>
          <w:numId w:val="70"/>
        </w:numPr>
        <w:spacing w:before="0" w:beforeAutospacing="0" w:after="0" w:afterAutospacing="0"/>
        <w:ind w:left="0" w:firstLine="709"/>
        <w:jc w:val="both"/>
      </w:pPr>
      <w:r w:rsidRPr="0082449C">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3818E9" w:rsidRPr="0082449C" w:rsidRDefault="003818E9" w:rsidP="000E1F92">
      <w:pPr>
        <w:pStyle w:val="s1"/>
        <w:numPr>
          <w:ilvl w:val="1"/>
          <w:numId w:val="70"/>
        </w:numPr>
        <w:spacing w:before="0" w:beforeAutospacing="0" w:after="0" w:afterAutospacing="0"/>
        <w:ind w:left="0" w:firstLine="709"/>
        <w:jc w:val="both"/>
      </w:pPr>
      <w:r w:rsidRPr="0082449C">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818E9" w:rsidRPr="0082449C" w:rsidRDefault="003818E9" w:rsidP="000E1F92">
      <w:pPr>
        <w:pStyle w:val="s1"/>
        <w:numPr>
          <w:ilvl w:val="1"/>
          <w:numId w:val="70"/>
        </w:numPr>
        <w:spacing w:before="0" w:beforeAutospacing="0" w:after="0" w:afterAutospacing="0"/>
        <w:ind w:left="0" w:firstLine="709"/>
        <w:jc w:val="both"/>
      </w:pPr>
      <w:r w:rsidRPr="0082449C">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818E9" w:rsidRPr="0082449C" w:rsidRDefault="003818E9" w:rsidP="000E1F92">
      <w:pPr>
        <w:pStyle w:val="s1"/>
        <w:numPr>
          <w:ilvl w:val="1"/>
          <w:numId w:val="70"/>
        </w:numPr>
        <w:spacing w:before="0" w:beforeAutospacing="0" w:after="0" w:afterAutospacing="0"/>
        <w:ind w:left="0" w:firstLine="709"/>
        <w:jc w:val="both"/>
      </w:pPr>
      <w:r w:rsidRPr="0082449C">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818E9" w:rsidRPr="0082449C" w:rsidRDefault="003818E9" w:rsidP="000E1F92">
      <w:pPr>
        <w:pStyle w:val="s1"/>
        <w:numPr>
          <w:ilvl w:val="1"/>
          <w:numId w:val="70"/>
        </w:numPr>
        <w:spacing w:before="0" w:beforeAutospacing="0" w:after="0" w:afterAutospacing="0"/>
        <w:ind w:left="0" w:firstLine="709"/>
        <w:jc w:val="both"/>
      </w:pPr>
      <w:r w:rsidRPr="0082449C">
        <w:t>В случае, если конкурс в электронной форме предусматривает этап, указанный в подпункте 5 пункта 15.5.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818E9" w:rsidRPr="0082449C" w:rsidRDefault="003818E9" w:rsidP="000E1F92">
      <w:pPr>
        <w:pStyle w:val="s1"/>
        <w:numPr>
          <w:ilvl w:val="1"/>
          <w:numId w:val="70"/>
        </w:numPr>
        <w:spacing w:before="0" w:beforeAutospacing="0" w:after="0" w:afterAutospacing="0"/>
        <w:ind w:left="0" w:firstLine="709"/>
        <w:jc w:val="both"/>
      </w:pPr>
      <w:r w:rsidRPr="0082449C">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818E9" w:rsidRPr="0082449C" w:rsidRDefault="003818E9" w:rsidP="000E1F92">
      <w:pPr>
        <w:pStyle w:val="s1"/>
        <w:numPr>
          <w:ilvl w:val="1"/>
          <w:numId w:val="70"/>
        </w:numPr>
        <w:spacing w:before="0" w:beforeAutospacing="0" w:after="0" w:afterAutospacing="0"/>
        <w:ind w:left="0" w:firstLine="709"/>
        <w:jc w:val="both"/>
      </w:pPr>
      <w:r w:rsidRPr="0082449C">
        <w:t>Оператор электронной площадки в следующем порядке направляет заказчику:</w:t>
      </w:r>
    </w:p>
    <w:p w:rsidR="003818E9" w:rsidRPr="0082449C" w:rsidRDefault="003818E9" w:rsidP="00EA7B04">
      <w:pPr>
        <w:pStyle w:val="s1"/>
        <w:spacing w:before="0" w:beforeAutospacing="0" w:after="0" w:afterAutospacing="0"/>
        <w:ind w:firstLine="709"/>
        <w:jc w:val="both"/>
      </w:pPr>
      <w:r w:rsidRPr="0082449C">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818E9" w:rsidRPr="0082449C" w:rsidRDefault="003818E9" w:rsidP="00EA7B04">
      <w:pPr>
        <w:pStyle w:val="s1"/>
        <w:spacing w:before="0" w:beforeAutospacing="0" w:after="0" w:afterAutospacing="0"/>
        <w:ind w:firstLine="709"/>
        <w:jc w:val="both"/>
      </w:pPr>
      <w:r w:rsidRPr="0082449C">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818E9" w:rsidRPr="0082449C" w:rsidRDefault="003818E9" w:rsidP="00EA7B04">
      <w:pPr>
        <w:pStyle w:val="s1"/>
        <w:spacing w:before="0" w:beforeAutospacing="0" w:after="0" w:afterAutospacing="0"/>
        <w:ind w:firstLine="709"/>
        <w:jc w:val="both"/>
      </w:pPr>
      <w:r w:rsidRPr="0082449C">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818E9" w:rsidRPr="0082449C" w:rsidRDefault="003818E9" w:rsidP="00EA7B04">
      <w:pPr>
        <w:pStyle w:val="s1"/>
        <w:spacing w:before="0" w:beforeAutospacing="0" w:after="0" w:afterAutospacing="0"/>
        <w:ind w:firstLine="709"/>
        <w:jc w:val="both"/>
      </w:pPr>
      <w:r w:rsidRPr="0082449C">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15.5. настоящего раздела) на участие в них;</w:t>
      </w:r>
    </w:p>
    <w:p w:rsidR="003818E9" w:rsidRPr="0082449C" w:rsidRDefault="003818E9" w:rsidP="00EA7B04">
      <w:pPr>
        <w:pStyle w:val="s1"/>
        <w:spacing w:before="0" w:beforeAutospacing="0" w:after="0" w:afterAutospacing="0"/>
        <w:ind w:firstLine="709"/>
        <w:jc w:val="both"/>
      </w:pPr>
      <w:r w:rsidRPr="0082449C">
        <w:t>б) проведения этапа, предусмотренного подпунктом 5 пункта 15.5.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15.6.1. настоящего раздела Положения.</w:t>
      </w:r>
    </w:p>
    <w:p w:rsidR="003818E9" w:rsidRPr="0082449C" w:rsidRDefault="003818E9" w:rsidP="000E1F92">
      <w:pPr>
        <w:pStyle w:val="s1"/>
        <w:numPr>
          <w:ilvl w:val="1"/>
          <w:numId w:val="70"/>
        </w:numPr>
        <w:spacing w:before="0" w:beforeAutospacing="0" w:after="0" w:afterAutospacing="0"/>
        <w:ind w:left="0" w:firstLine="709"/>
        <w:jc w:val="both"/>
      </w:pPr>
      <w:r w:rsidRPr="0082449C">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rsidR="003818E9" w:rsidRPr="0082449C" w:rsidRDefault="003818E9" w:rsidP="000E1F92">
      <w:pPr>
        <w:pStyle w:val="s1"/>
        <w:numPr>
          <w:ilvl w:val="1"/>
          <w:numId w:val="70"/>
        </w:numPr>
        <w:spacing w:before="0" w:beforeAutospacing="0" w:after="0" w:afterAutospacing="0"/>
        <w:ind w:left="0" w:firstLine="709"/>
        <w:jc w:val="both"/>
      </w:pPr>
      <w:r w:rsidRPr="0082449C">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3818E9" w:rsidRPr="0082449C" w:rsidRDefault="003818E9" w:rsidP="000E1F92">
      <w:pPr>
        <w:pStyle w:val="s1"/>
        <w:numPr>
          <w:ilvl w:val="1"/>
          <w:numId w:val="70"/>
        </w:numPr>
        <w:spacing w:before="0" w:beforeAutospacing="0" w:after="0" w:afterAutospacing="0"/>
        <w:ind w:left="0" w:firstLine="709"/>
        <w:jc w:val="both"/>
      </w:pPr>
      <w:r w:rsidRPr="0082449C">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818E9" w:rsidRPr="0082449C" w:rsidRDefault="003818E9" w:rsidP="000E1F92">
      <w:pPr>
        <w:pStyle w:val="s1"/>
        <w:numPr>
          <w:ilvl w:val="1"/>
          <w:numId w:val="70"/>
        </w:numPr>
        <w:spacing w:before="0" w:beforeAutospacing="0" w:after="0" w:afterAutospacing="0"/>
        <w:ind w:left="0" w:firstLine="709"/>
        <w:jc w:val="both"/>
      </w:pPr>
      <w:r w:rsidRPr="0082449C">
        <w:t>В течение одного рабочего дня после направления оператором электронной площадки информации, указанной в пункте 15.24.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818E9" w:rsidRPr="0082449C" w:rsidRDefault="003818E9" w:rsidP="000E1F92">
      <w:pPr>
        <w:pStyle w:val="s1"/>
        <w:numPr>
          <w:ilvl w:val="1"/>
          <w:numId w:val="70"/>
        </w:numPr>
        <w:spacing w:before="0" w:beforeAutospacing="0" w:after="0" w:afterAutospacing="0"/>
        <w:ind w:left="0" w:firstLine="709"/>
        <w:jc w:val="both"/>
      </w:pPr>
      <w:r w:rsidRPr="0082449C">
        <w:t>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p>
    <w:p w:rsidR="003818E9" w:rsidRPr="0082449C" w:rsidRDefault="003818E9" w:rsidP="000E1F92">
      <w:pPr>
        <w:pStyle w:val="s1"/>
        <w:numPr>
          <w:ilvl w:val="1"/>
          <w:numId w:val="70"/>
        </w:numPr>
        <w:spacing w:before="0" w:beforeAutospacing="0" w:after="0" w:afterAutospacing="0"/>
        <w:ind w:left="0" w:firstLine="709"/>
        <w:jc w:val="both"/>
      </w:pPr>
      <w:r w:rsidRPr="0082449C">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818E9" w:rsidRPr="0082449C" w:rsidRDefault="003818E9" w:rsidP="000E1F92">
      <w:pPr>
        <w:pStyle w:val="s1"/>
        <w:numPr>
          <w:ilvl w:val="1"/>
          <w:numId w:val="70"/>
        </w:numPr>
        <w:spacing w:before="0" w:beforeAutospacing="0" w:after="0" w:afterAutospacing="0"/>
        <w:ind w:left="0" w:firstLine="709"/>
        <w:jc w:val="both"/>
      </w:pPr>
      <w:r w:rsidRPr="0082449C">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818E9" w:rsidRPr="0082449C" w:rsidRDefault="003818E9" w:rsidP="000E1F92">
      <w:pPr>
        <w:pStyle w:val="s1"/>
        <w:numPr>
          <w:ilvl w:val="1"/>
          <w:numId w:val="70"/>
        </w:numPr>
        <w:spacing w:before="0" w:beforeAutospacing="0" w:after="0" w:afterAutospacing="0"/>
        <w:ind w:left="0" w:firstLine="709"/>
        <w:jc w:val="both"/>
      </w:pPr>
      <w:r w:rsidRPr="0082449C">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3818E9" w:rsidRPr="0082449C" w:rsidRDefault="003818E9" w:rsidP="00F01328">
      <w:pPr>
        <w:pStyle w:val="s1"/>
        <w:spacing w:before="0" w:beforeAutospacing="0" w:after="0" w:afterAutospacing="0"/>
        <w:jc w:val="both"/>
      </w:pPr>
    </w:p>
    <w:p w:rsidR="003818E9" w:rsidRPr="0082449C" w:rsidRDefault="003818E9" w:rsidP="00064101">
      <w:pPr>
        <w:pStyle w:val="s1"/>
        <w:numPr>
          <w:ilvl w:val="0"/>
          <w:numId w:val="70"/>
        </w:numPr>
        <w:spacing w:before="0" w:beforeAutospacing="0" w:after="0" w:afterAutospacing="0"/>
        <w:jc w:val="center"/>
        <w:rPr>
          <w:b/>
          <w:bCs/>
        </w:rPr>
      </w:pPr>
      <w:r w:rsidRPr="0082449C">
        <w:rPr>
          <w:b/>
          <w:bCs/>
        </w:rPr>
        <w:t>О ПРИОРИТЕТЕ ТОВАРОВ РОССИЙСКОГО ПРОИСХОЖДЕНИЯ, РАБОТ, УСЛУГ, ВЫПОЛНЯЕМЫХ, ОКАЗЫВАЕМЫХ РОССИЙСКИМИ ЛИЦАМИ</w:t>
      </w:r>
    </w:p>
    <w:p w:rsidR="003818E9" w:rsidRPr="0082449C" w:rsidRDefault="003818E9" w:rsidP="00F01328">
      <w:pPr>
        <w:pStyle w:val="s1"/>
        <w:spacing w:before="0" w:beforeAutospacing="0" w:after="0" w:afterAutospacing="0"/>
        <w:jc w:val="center"/>
        <w:rPr>
          <w:b/>
          <w:bCs/>
        </w:rPr>
      </w:pPr>
    </w:p>
    <w:p w:rsidR="003818E9" w:rsidRPr="0082449C" w:rsidRDefault="003818E9" w:rsidP="000E1F92">
      <w:pPr>
        <w:pStyle w:val="s1"/>
        <w:numPr>
          <w:ilvl w:val="1"/>
          <w:numId w:val="71"/>
        </w:numPr>
        <w:spacing w:before="0" w:beforeAutospacing="0" w:after="0" w:afterAutospacing="0"/>
        <w:ind w:left="0" w:firstLine="709"/>
        <w:jc w:val="both"/>
      </w:pPr>
      <w:r w:rsidRPr="0082449C">
        <w:t xml:space="preserve">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3818E9" w:rsidRPr="0082449C" w:rsidRDefault="003818E9" w:rsidP="000E1F92">
      <w:pPr>
        <w:pStyle w:val="s1"/>
        <w:numPr>
          <w:ilvl w:val="0"/>
          <w:numId w:val="36"/>
        </w:numPr>
        <w:spacing w:before="0" w:beforeAutospacing="0" w:after="0" w:afterAutospacing="0"/>
        <w:ind w:left="0" w:firstLine="709"/>
        <w:jc w:val="both"/>
      </w:pPr>
      <w:r w:rsidRPr="0082449C">
        <w:t>требование об указании (декларировании) участником закупки в заявке наименования страны происхождения поставляемых товаров;</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сведения о начальной (максимальной) цене единицы каждого товара, работы, услуги, являющихся предметом закупки; </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3818E9" w:rsidRPr="0082449C" w:rsidRDefault="003818E9" w:rsidP="000E1F92">
      <w:pPr>
        <w:pStyle w:val="s1"/>
        <w:numPr>
          <w:ilvl w:val="0"/>
          <w:numId w:val="36"/>
        </w:numPr>
        <w:spacing w:before="0" w:beforeAutospacing="0" w:after="0" w:afterAutospacing="0"/>
        <w:ind w:left="0" w:firstLine="709"/>
        <w:jc w:val="both"/>
      </w:pPr>
      <w:r w:rsidRPr="0082449C">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3818E9" w:rsidRPr="0082449C" w:rsidRDefault="003818E9" w:rsidP="000E1F92">
      <w:pPr>
        <w:pStyle w:val="s1"/>
        <w:numPr>
          <w:ilvl w:val="0"/>
          <w:numId w:val="36"/>
        </w:numPr>
        <w:spacing w:before="0" w:beforeAutospacing="0" w:after="0" w:afterAutospacing="0"/>
        <w:ind w:left="0" w:firstLine="709"/>
        <w:jc w:val="both"/>
      </w:pPr>
      <w:r w:rsidRPr="0082449C">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3818E9" w:rsidRPr="0082449C" w:rsidRDefault="003818E9" w:rsidP="00EC024E"/>
    <w:p w:rsidR="003818E9" w:rsidRPr="0082449C" w:rsidRDefault="003818E9" w:rsidP="00064101">
      <w:pPr>
        <w:pStyle w:val="Heading1"/>
        <w:widowControl/>
        <w:numPr>
          <w:ilvl w:val="0"/>
          <w:numId w:val="63"/>
        </w:numPr>
        <w:spacing w:before="200" w:after="200"/>
        <w:rPr>
          <w:rFonts w:ascii="Times New Roman" w:hAnsi="Times New Roman" w:cs="Times New Roman"/>
          <w:color w:val="auto"/>
          <w:sz w:val="24"/>
          <w:szCs w:val="24"/>
        </w:rPr>
      </w:pPr>
      <w:bookmarkStart w:id="229" w:name="_ПОРЯДОК_ЗАКЛЮЧЕНИЯ_И"/>
      <w:bookmarkEnd w:id="229"/>
      <w:r w:rsidRPr="0082449C">
        <w:rPr>
          <w:rFonts w:ascii="Times New Roman" w:hAnsi="Times New Roman" w:cs="Times New Roman"/>
          <w:color w:val="auto"/>
          <w:sz w:val="24"/>
          <w:szCs w:val="24"/>
        </w:rPr>
        <w:t>ПОРЯДОК ЗАКЛЮЧЕНИЯ И ИСПОЛНЕНИЯ ДОГОВОРА</w:t>
      </w:r>
    </w:p>
    <w:p w:rsidR="003818E9" w:rsidRPr="0082449C" w:rsidRDefault="003818E9" w:rsidP="000E1F92">
      <w:pPr>
        <w:widowControl/>
        <w:numPr>
          <w:ilvl w:val="1"/>
          <w:numId w:val="63"/>
        </w:numPr>
        <w:ind w:left="0" w:firstLine="709"/>
        <w:jc w:val="both"/>
        <w:rPr>
          <w:sz w:val="24"/>
          <w:szCs w:val="24"/>
        </w:rPr>
      </w:pPr>
      <w:r w:rsidRPr="0082449C">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818E9" w:rsidRPr="0082449C" w:rsidRDefault="003818E9" w:rsidP="000E1F92">
      <w:pPr>
        <w:pStyle w:val="ListParagraph"/>
        <w:numPr>
          <w:ilvl w:val="1"/>
          <w:numId w:val="63"/>
        </w:numPr>
        <w:ind w:left="0" w:firstLine="709"/>
        <w:jc w:val="both"/>
      </w:pPr>
      <w:r w:rsidRPr="0082449C">
        <w:t xml:space="preserve"> 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818E9" w:rsidRPr="0082449C" w:rsidRDefault="003818E9" w:rsidP="000E1F92">
      <w:pPr>
        <w:widowControl/>
        <w:numPr>
          <w:ilvl w:val="1"/>
          <w:numId w:val="63"/>
        </w:numPr>
        <w:ind w:left="0" w:firstLine="709"/>
        <w:jc w:val="both"/>
        <w:rPr>
          <w:sz w:val="24"/>
          <w:szCs w:val="24"/>
        </w:rPr>
      </w:pPr>
      <w:r w:rsidRPr="0082449C">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818E9" w:rsidRPr="0082449C" w:rsidRDefault="003818E9" w:rsidP="000E1F92">
      <w:pPr>
        <w:widowControl/>
        <w:numPr>
          <w:ilvl w:val="1"/>
          <w:numId w:val="63"/>
        </w:numPr>
        <w:ind w:left="0" w:firstLine="709"/>
        <w:jc w:val="both"/>
        <w:rPr>
          <w:sz w:val="24"/>
          <w:szCs w:val="24"/>
        </w:rPr>
      </w:pPr>
      <w:r w:rsidRPr="0082449C">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rsidR="003818E9" w:rsidRPr="0082449C" w:rsidRDefault="003818E9" w:rsidP="000E1F92">
      <w:pPr>
        <w:widowControl/>
        <w:numPr>
          <w:ilvl w:val="1"/>
          <w:numId w:val="63"/>
        </w:numPr>
        <w:ind w:left="0" w:firstLine="709"/>
        <w:jc w:val="both"/>
        <w:rPr>
          <w:sz w:val="24"/>
          <w:szCs w:val="24"/>
        </w:rPr>
      </w:pPr>
      <w:r w:rsidRPr="0082449C">
        <w:rPr>
          <w:sz w:val="24"/>
          <w:szCs w:val="24"/>
        </w:rPr>
        <w:t>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rsidR="003818E9" w:rsidRPr="0082449C" w:rsidRDefault="003818E9" w:rsidP="000E1F92">
      <w:pPr>
        <w:widowControl/>
        <w:numPr>
          <w:ilvl w:val="2"/>
          <w:numId w:val="63"/>
        </w:numPr>
        <w:ind w:left="0" w:firstLine="709"/>
        <w:jc w:val="both"/>
        <w:rPr>
          <w:sz w:val="24"/>
          <w:szCs w:val="24"/>
        </w:rPr>
      </w:pPr>
      <w:bookmarkStart w:id="230" w:name="_Ref372618858"/>
      <w:r w:rsidRPr="0082449C">
        <w:rPr>
          <w:sz w:val="24"/>
          <w:szCs w:val="24"/>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30"/>
    </w:p>
    <w:p w:rsidR="003818E9" w:rsidRPr="0082449C" w:rsidRDefault="003818E9" w:rsidP="000E1F92">
      <w:pPr>
        <w:widowControl/>
        <w:numPr>
          <w:ilvl w:val="2"/>
          <w:numId w:val="63"/>
        </w:numPr>
        <w:ind w:left="0" w:firstLine="709"/>
        <w:jc w:val="both"/>
        <w:rPr>
          <w:sz w:val="24"/>
          <w:szCs w:val="24"/>
        </w:rPr>
      </w:pPr>
      <w:bookmarkStart w:id="231" w:name="_Ref372618864"/>
      <w:r w:rsidRPr="0082449C">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31"/>
    </w:p>
    <w:p w:rsidR="003818E9" w:rsidRPr="0082449C" w:rsidRDefault="003818E9" w:rsidP="000E1F92">
      <w:pPr>
        <w:widowControl/>
        <w:numPr>
          <w:ilvl w:val="2"/>
          <w:numId w:val="63"/>
        </w:numPr>
        <w:ind w:left="0" w:firstLine="709"/>
        <w:jc w:val="both"/>
        <w:rPr>
          <w:sz w:val="24"/>
          <w:szCs w:val="24"/>
        </w:rPr>
      </w:pPr>
      <w:r w:rsidRPr="0082449C">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p>
    <w:p w:rsidR="003818E9" w:rsidRPr="0082449C" w:rsidRDefault="003818E9" w:rsidP="000E1F92">
      <w:pPr>
        <w:widowControl/>
        <w:numPr>
          <w:ilvl w:val="1"/>
          <w:numId w:val="63"/>
        </w:numPr>
        <w:ind w:left="0" w:firstLine="709"/>
        <w:jc w:val="both"/>
        <w:rPr>
          <w:sz w:val="24"/>
          <w:szCs w:val="24"/>
        </w:rPr>
      </w:pPr>
      <w:r w:rsidRPr="0082449C">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3818E9" w:rsidRPr="0082449C" w:rsidRDefault="003818E9" w:rsidP="000E1F92">
      <w:pPr>
        <w:widowControl/>
        <w:numPr>
          <w:ilvl w:val="1"/>
          <w:numId w:val="63"/>
        </w:numPr>
        <w:ind w:left="0" w:firstLine="709"/>
        <w:jc w:val="both"/>
        <w:rPr>
          <w:sz w:val="24"/>
          <w:szCs w:val="24"/>
        </w:rPr>
      </w:pPr>
      <w:r w:rsidRPr="0082449C">
        <w:rPr>
          <w:sz w:val="24"/>
          <w:szCs w:val="24"/>
        </w:rPr>
        <w:t xml:space="preserve">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3818E9" w:rsidRPr="0082449C" w:rsidRDefault="003818E9" w:rsidP="000E1F92">
      <w:pPr>
        <w:widowControl/>
        <w:numPr>
          <w:ilvl w:val="1"/>
          <w:numId w:val="63"/>
        </w:numPr>
        <w:ind w:left="0" w:firstLine="709"/>
        <w:jc w:val="both"/>
        <w:rPr>
          <w:sz w:val="24"/>
          <w:szCs w:val="24"/>
        </w:rPr>
      </w:pPr>
      <w:r w:rsidRPr="0082449C">
        <w:rPr>
          <w:sz w:val="24"/>
          <w:szCs w:val="24"/>
        </w:rPr>
        <w:t>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3818E9" w:rsidRPr="0082449C" w:rsidRDefault="003818E9" w:rsidP="000E1F92">
      <w:pPr>
        <w:widowControl/>
        <w:numPr>
          <w:ilvl w:val="1"/>
          <w:numId w:val="63"/>
        </w:numPr>
        <w:ind w:left="0" w:firstLine="709"/>
        <w:jc w:val="both"/>
        <w:rPr>
          <w:sz w:val="24"/>
          <w:szCs w:val="24"/>
        </w:rPr>
      </w:pPr>
      <w:bookmarkStart w:id="232" w:name="_Ref420402908"/>
      <w:r w:rsidRPr="0082449C">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32"/>
    </w:p>
    <w:p w:rsidR="003818E9" w:rsidRPr="0082449C" w:rsidRDefault="003818E9" w:rsidP="009E53EB">
      <w:pPr>
        <w:widowControl/>
        <w:ind w:firstLine="709"/>
        <w:jc w:val="both"/>
        <w:rPr>
          <w:sz w:val="24"/>
          <w:szCs w:val="24"/>
        </w:rPr>
      </w:pPr>
      <w:r w:rsidRPr="0082449C">
        <w:rPr>
          <w:sz w:val="24"/>
          <w:szCs w:val="24"/>
        </w:rPr>
        <w:t xml:space="preserve">В случае недостижения соглашения об изменении условий договора в соответствии с существенно изменившимися обстоятельствами или о его </w:t>
      </w:r>
      <w:r w:rsidRPr="0082449C">
        <w:rPr>
          <w:sz w:val="24"/>
          <w:szCs w:val="24"/>
        </w:rPr>
        <w:br/>
        <w:t>расторжении договор может быть расторгнут или изменён судом в порядке и</w:t>
      </w:r>
      <w:r w:rsidRPr="0082449C">
        <w:rPr>
          <w:sz w:val="24"/>
          <w:szCs w:val="24"/>
          <w:lang w:val="en-US"/>
        </w:rPr>
        <w:t> </w:t>
      </w:r>
      <w:r w:rsidRPr="0082449C">
        <w:rPr>
          <w:sz w:val="24"/>
          <w:szCs w:val="24"/>
        </w:rPr>
        <w:t>по</w:t>
      </w:r>
      <w:r w:rsidRPr="0082449C">
        <w:rPr>
          <w:sz w:val="24"/>
          <w:szCs w:val="24"/>
          <w:lang w:val="en-US"/>
        </w:rPr>
        <w:t> </w:t>
      </w:r>
      <w:r w:rsidRPr="0082449C">
        <w:rPr>
          <w:sz w:val="24"/>
          <w:szCs w:val="24"/>
        </w:rPr>
        <w:t>основаниям, предусмотренным Гражданским кодексом Российской Федерации.</w:t>
      </w:r>
    </w:p>
    <w:p w:rsidR="003818E9" w:rsidRPr="0082449C" w:rsidRDefault="003818E9" w:rsidP="000E1F92">
      <w:pPr>
        <w:widowControl/>
        <w:numPr>
          <w:ilvl w:val="1"/>
          <w:numId w:val="63"/>
        </w:numPr>
        <w:ind w:left="0" w:firstLine="709"/>
        <w:jc w:val="both"/>
        <w:rPr>
          <w:sz w:val="24"/>
          <w:szCs w:val="24"/>
        </w:rPr>
      </w:pPr>
      <w:r w:rsidRPr="0082449C">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818E9" w:rsidRPr="0082449C" w:rsidRDefault="003818E9" w:rsidP="000E1F92">
      <w:pPr>
        <w:widowControl/>
        <w:numPr>
          <w:ilvl w:val="1"/>
          <w:numId w:val="63"/>
        </w:numPr>
        <w:ind w:left="0" w:firstLine="709"/>
        <w:jc w:val="both"/>
        <w:rPr>
          <w:sz w:val="24"/>
          <w:szCs w:val="24"/>
        </w:rPr>
      </w:pPr>
      <w:bookmarkStart w:id="233" w:name="_Ref429047190"/>
      <w:r w:rsidRPr="0082449C">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33"/>
    </w:p>
    <w:p w:rsidR="003818E9" w:rsidRPr="0082449C" w:rsidRDefault="003818E9" w:rsidP="000E1F92">
      <w:pPr>
        <w:widowControl/>
        <w:numPr>
          <w:ilvl w:val="1"/>
          <w:numId w:val="63"/>
        </w:numPr>
        <w:ind w:left="0" w:firstLine="709"/>
        <w:jc w:val="both"/>
        <w:rPr>
          <w:sz w:val="24"/>
          <w:szCs w:val="24"/>
        </w:rPr>
      </w:pPr>
      <w:bookmarkStart w:id="234" w:name="sub_393012"/>
      <w:r w:rsidRPr="0082449C">
        <w:rPr>
          <w:sz w:val="24"/>
          <w:szCs w:val="24"/>
        </w:rPr>
        <w:t xml:space="preserve"> </w:t>
      </w:r>
      <w:bookmarkStart w:id="235" w:name="_Ref420406108"/>
      <w:r w:rsidRPr="0082449C">
        <w:rPr>
          <w:sz w:val="24"/>
          <w:szCs w:val="24"/>
        </w:rPr>
        <w:t xml:space="preserve">Если заказчик не заключил аналогичный договор взамен прекращённого договора (п.17.10), но в отношении предусмотренного прекращённым договором исполнения имеется текущая цена на сопоставимые товары, работы или услуги, </w:t>
      </w:r>
      <w:r w:rsidRPr="0082449C">
        <w:rPr>
          <w:sz w:val="24"/>
          <w:szCs w:val="24"/>
        </w:rPr>
        <w:b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235"/>
    </w:p>
    <w:bookmarkEnd w:id="234"/>
    <w:p w:rsidR="003818E9" w:rsidRPr="0082449C" w:rsidRDefault="003818E9" w:rsidP="000E1F92">
      <w:pPr>
        <w:widowControl/>
        <w:numPr>
          <w:ilvl w:val="1"/>
          <w:numId w:val="63"/>
        </w:numPr>
        <w:ind w:left="0" w:firstLine="709"/>
        <w:jc w:val="both"/>
        <w:rPr>
          <w:sz w:val="24"/>
          <w:szCs w:val="24"/>
        </w:rPr>
      </w:pPr>
      <w:r w:rsidRPr="0082449C">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w:t>
      </w:r>
      <w:r w:rsidRPr="0082449C">
        <w:rPr>
          <w:sz w:val="24"/>
          <w:szCs w:val="24"/>
        </w:rPr>
        <w:br/>
        <w:t>транспортных и иных дополнительных расходов.</w:t>
      </w:r>
    </w:p>
    <w:p w:rsidR="003818E9" w:rsidRPr="0082449C" w:rsidRDefault="003818E9" w:rsidP="000E1F92">
      <w:pPr>
        <w:widowControl/>
        <w:numPr>
          <w:ilvl w:val="1"/>
          <w:numId w:val="63"/>
        </w:numPr>
        <w:ind w:left="0" w:firstLine="709"/>
        <w:jc w:val="both"/>
        <w:rPr>
          <w:sz w:val="24"/>
          <w:szCs w:val="24"/>
        </w:rPr>
      </w:pPr>
      <w:r w:rsidRPr="0082449C">
        <w:rPr>
          <w:sz w:val="24"/>
          <w:szCs w:val="24"/>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3818E9" w:rsidRPr="0082449C" w:rsidRDefault="003818E9" w:rsidP="000E1F92">
      <w:pPr>
        <w:widowControl/>
        <w:numPr>
          <w:ilvl w:val="1"/>
          <w:numId w:val="63"/>
        </w:numPr>
        <w:ind w:left="0" w:firstLine="709"/>
        <w:jc w:val="both"/>
        <w:rPr>
          <w:sz w:val="24"/>
          <w:szCs w:val="24"/>
        </w:rPr>
      </w:pPr>
      <w:r w:rsidRPr="0082449C">
        <w:rPr>
          <w:sz w:val="24"/>
          <w:szCs w:val="24"/>
        </w:rPr>
        <w:t>Признание договора незаключённым или недействительным не препятствует наступлению последствий, предусмотренных пунктом 17.14.</w:t>
      </w:r>
    </w:p>
    <w:p w:rsidR="003818E9" w:rsidRPr="0082449C" w:rsidRDefault="003818E9" w:rsidP="000E1F92">
      <w:pPr>
        <w:widowControl/>
        <w:numPr>
          <w:ilvl w:val="1"/>
          <w:numId w:val="63"/>
        </w:numPr>
        <w:ind w:left="0" w:firstLine="709"/>
        <w:jc w:val="both"/>
        <w:rPr>
          <w:sz w:val="24"/>
          <w:szCs w:val="24"/>
        </w:rPr>
      </w:pPr>
      <w:bookmarkStart w:id="236" w:name="sub_43122"/>
      <w:r w:rsidRPr="0082449C">
        <w:rPr>
          <w:sz w:val="24"/>
          <w:szCs w:val="24"/>
        </w:rPr>
        <w:t>В указанном в пункте 17.14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3818E9" w:rsidRPr="0082449C" w:rsidRDefault="003818E9" w:rsidP="000E1F92">
      <w:pPr>
        <w:pStyle w:val="ListParagraph"/>
        <w:numPr>
          <w:ilvl w:val="1"/>
          <w:numId w:val="63"/>
        </w:numPr>
        <w:ind w:left="0" w:firstLine="709"/>
        <w:jc w:val="both"/>
      </w:pPr>
      <w:r w:rsidRPr="0082449C">
        <w:t>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236"/>
    <w:p w:rsidR="003818E9" w:rsidRPr="0082449C" w:rsidRDefault="003818E9" w:rsidP="000E1F92">
      <w:pPr>
        <w:widowControl/>
        <w:numPr>
          <w:ilvl w:val="1"/>
          <w:numId w:val="63"/>
        </w:numPr>
        <w:ind w:left="0" w:firstLine="709"/>
        <w:jc w:val="both"/>
        <w:rPr>
          <w:sz w:val="24"/>
          <w:szCs w:val="24"/>
        </w:rPr>
      </w:pPr>
      <w:r w:rsidRPr="0082449C">
        <w:rPr>
          <w:sz w:val="24"/>
          <w:szCs w:val="24"/>
        </w:rPr>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3818E9" w:rsidRPr="0082449C" w:rsidRDefault="003818E9" w:rsidP="00D3677E">
      <w:pPr>
        <w:widowControl/>
        <w:suppressAutoHyphens/>
        <w:ind w:firstLine="709"/>
        <w:jc w:val="both"/>
        <w:rPr>
          <w:sz w:val="24"/>
          <w:szCs w:val="24"/>
        </w:rPr>
      </w:pPr>
      <w:r w:rsidRPr="0082449C">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3818E9" w:rsidRPr="0082449C" w:rsidRDefault="003818E9" w:rsidP="000E1F92">
      <w:pPr>
        <w:widowControl/>
        <w:numPr>
          <w:ilvl w:val="1"/>
          <w:numId w:val="63"/>
        </w:numPr>
        <w:ind w:left="0" w:firstLine="709"/>
        <w:jc w:val="both"/>
        <w:rPr>
          <w:sz w:val="24"/>
          <w:szCs w:val="24"/>
        </w:rPr>
      </w:pPr>
      <w:r w:rsidRPr="0082449C">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818E9" w:rsidRPr="0082449C" w:rsidRDefault="003818E9" w:rsidP="000E1F92">
      <w:pPr>
        <w:widowControl/>
        <w:numPr>
          <w:ilvl w:val="1"/>
          <w:numId w:val="63"/>
        </w:numPr>
        <w:ind w:left="0" w:firstLine="709"/>
        <w:jc w:val="both"/>
        <w:rPr>
          <w:sz w:val="24"/>
          <w:szCs w:val="24"/>
        </w:rPr>
      </w:pPr>
      <w:r w:rsidRPr="0082449C">
        <w:rPr>
          <w:sz w:val="24"/>
          <w:szCs w:val="24"/>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37" w:name="sub_400611"/>
      <w:r w:rsidRPr="0082449C">
        <w:rPr>
          <w:sz w:val="24"/>
          <w:szCs w:val="24"/>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Pr="0082449C">
        <w:rPr>
          <w:sz w:val="24"/>
          <w:szCs w:val="24"/>
        </w:rPr>
        <w:br/>
        <w:t>определён размер возмещения таких потерь или порядок его определения.</w:t>
      </w:r>
    </w:p>
    <w:bookmarkEnd w:id="237"/>
    <w:p w:rsidR="003818E9" w:rsidRPr="0082449C" w:rsidRDefault="003818E9" w:rsidP="000E1F92">
      <w:pPr>
        <w:widowControl/>
        <w:numPr>
          <w:ilvl w:val="1"/>
          <w:numId w:val="63"/>
        </w:numPr>
        <w:ind w:left="0" w:firstLine="709"/>
        <w:jc w:val="both"/>
        <w:rPr>
          <w:sz w:val="24"/>
          <w:szCs w:val="24"/>
        </w:rPr>
      </w:pPr>
      <w:r w:rsidRPr="0082449C">
        <w:rPr>
          <w:sz w:val="24"/>
          <w:szCs w:val="2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3818E9" w:rsidRPr="0082449C" w:rsidRDefault="003818E9" w:rsidP="001450E6">
      <w:pPr>
        <w:widowControl/>
        <w:ind w:left="709"/>
        <w:jc w:val="both"/>
        <w:rPr>
          <w:sz w:val="24"/>
          <w:szCs w:val="24"/>
        </w:rPr>
      </w:pPr>
    </w:p>
    <w:p w:rsidR="003818E9" w:rsidRPr="0082449C" w:rsidRDefault="003818E9" w:rsidP="00064101">
      <w:pPr>
        <w:pStyle w:val="Heading1"/>
        <w:widowControl/>
        <w:numPr>
          <w:ilvl w:val="0"/>
          <w:numId w:val="63"/>
        </w:numPr>
        <w:spacing w:before="200" w:after="200"/>
        <w:rPr>
          <w:rFonts w:ascii="Times New Roman" w:hAnsi="Times New Roman" w:cs="Times New Roman"/>
          <w:color w:val="auto"/>
          <w:sz w:val="24"/>
          <w:szCs w:val="24"/>
        </w:rPr>
      </w:pPr>
      <w:bookmarkStart w:id="238" w:name="_ПРАВА_И_ОБЯЗАТЕЛЬСТВА"/>
      <w:bookmarkStart w:id="239" w:name="_Toc420425982"/>
      <w:bookmarkStart w:id="240" w:name="_Toc474140967"/>
      <w:bookmarkStart w:id="241" w:name="sub_39"/>
      <w:bookmarkEnd w:id="238"/>
      <w:r w:rsidRPr="0082449C">
        <w:rPr>
          <w:rFonts w:ascii="Times New Roman" w:hAnsi="Times New Roman" w:cs="Times New Roman"/>
          <w:color w:val="auto"/>
          <w:sz w:val="24"/>
          <w:szCs w:val="24"/>
        </w:rPr>
        <w:t>ПРАВА И ОБЯЗАТЕЛЬСТВА</w:t>
      </w:r>
      <w:bookmarkEnd w:id="239"/>
      <w:bookmarkEnd w:id="240"/>
    </w:p>
    <w:p w:rsidR="003818E9" w:rsidRPr="0082449C" w:rsidRDefault="003818E9" w:rsidP="000E1F92">
      <w:pPr>
        <w:widowControl/>
        <w:numPr>
          <w:ilvl w:val="1"/>
          <w:numId w:val="63"/>
        </w:numPr>
        <w:spacing w:beforeLines="60"/>
        <w:ind w:left="0" w:firstLine="709"/>
        <w:jc w:val="both"/>
        <w:rPr>
          <w:sz w:val="24"/>
          <w:szCs w:val="24"/>
        </w:rPr>
      </w:pPr>
      <w:bookmarkStart w:id="242" w:name="sub_310"/>
      <w:bookmarkEnd w:id="241"/>
      <w:r w:rsidRPr="0082449C">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3818E9" w:rsidRPr="0082449C" w:rsidRDefault="003818E9" w:rsidP="000E1F92">
      <w:pPr>
        <w:widowControl/>
        <w:numPr>
          <w:ilvl w:val="1"/>
          <w:numId w:val="63"/>
        </w:numPr>
        <w:spacing w:beforeLines="60"/>
        <w:ind w:left="0" w:firstLine="709"/>
        <w:jc w:val="both"/>
        <w:rPr>
          <w:sz w:val="24"/>
          <w:szCs w:val="24"/>
        </w:rPr>
      </w:pPr>
      <w:bookmarkStart w:id="243" w:name="sub_3103"/>
      <w:bookmarkEnd w:id="242"/>
      <w:r w:rsidRPr="0082449C">
        <w:rPr>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818E9" w:rsidRPr="0082449C" w:rsidRDefault="003818E9" w:rsidP="002329F0">
      <w:pPr>
        <w:widowControl/>
        <w:spacing w:beforeLines="60"/>
        <w:ind w:firstLine="709"/>
        <w:jc w:val="both"/>
        <w:rPr>
          <w:sz w:val="24"/>
          <w:szCs w:val="24"/>
        </w:rPr>
      </w:pPr>
      <w:r w:rsidRPr="0082449C">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3818E9" w:rsidRPr="0082449C" w:rsidRDefault="003818E9" w:rsidP="002329F0">
      <w:pPr>
        <w:widowControl/>
        <w:spacing w:beforeLines="60"/>
        <w:ind w:firstLine="709"/>
        <w:jc w:val="both"/>
        <w:rPr>
          <w:sz w:val="24"/>
          <w:szCs w:val="24"/>
        </w:rPr>
      </w:pPr>
      <w:r w:rsidRPr="0082449C">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3818E9" w:rsidRPr="0082449C" w:rsidRDefault="003818E9" w:rsidP="002329F0">
      <w:pPr>
        <w:widowControl/>
        <w:spacing w:beforeLines="60"/>
        <w:ind w:firstLine="709"/>
        <w:jc w:val="both"/>
        <w:rPr>
          <w:sz w:val="24"/>
          <w:szCs w:val="24"/>
        </w:rPr>
      </w:pPr>
      <w:r w:rsidRPr="0082449C">
        <w:rPr>
          <w:sz w:val="24"/>
          <w:szCs w:val="24"/>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3818E9" w:rsidRPr="0082449C" w:rsidRDefault="003818E9" w:rsidP="002329F0">
      <w:pPr>
        <w:widowControl/>
        <w:spacing w:beforeLines="60"/>
        <w:ind w:firstLine="709"/>
        <w:jc w:val="both"/>
        <w:rPr>
          <w:sz w:val="24"/>
          <w:szCs w:val="24"/>
        </w:rPr>
      </w:pPr>
      <w:r w:rsidRPr="0082449C">
        <w:rPr>
          <w:sz w:val="24"/>
          <w:szCs w:val="24"/>
        </w:rPr>
        <w:t>4) предъявление к участникам закупки требований, не предусмотренных документацией о конкурентной закупке;</w:t>
      </w:r>
    </w:p>
    <w:p w:rsidR="003818E9" w:rsidRPr="0082449C" w:rsidRDefault="003818E9" w:rsidP="002329F0">
      <w:pPr>
        <w:widowControl/>
        <w:spacing w:beforeLines="60"/>
        <w:ind w:firstLine="709"/>
        <w:jc w:val="both"/>
        <w:rPr>
          <w:sz w:val="24"/>
          <w:szCs w:val="24"/>
        </w:rPr>
      </w:pPr>
      <w:r w:rsidRPr="0082449C">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 223-ФЗ, включая нарушение порядка применения указанных положений;</w:t>
      </w:r>
    </w:p>
    <w:p w:rsidR="003818E9" w:rsidRPr="0082449C" w:rsidRDefault="003818E9" w:rsidP="002329F0">
      <w:pPr>
        <w:widowControl/>
        <w:spacing w:beforeLines="60"/>
        <w:ind w:firstLine="709"/>
        <w:jc w:val="both"/>
        <w:rPr>
          <w:sz w:val="24"/>
          <w:szCs w:val="24"/>
        </w:rPr>
      </w:pPr>
      <w:r w:rsidRPr="0082449C">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3818E9" w:rsidRPr="0082449C" w:rsidRDefault="003818E9" w:rsidP="000E1F92">
      <w:pPr>
        <w:widowControl/>
        <w:numPr>
          <w:ilvl w:val="1"/>
          <w:numId w:val="63"/>
        </w:numPr>
        <w:spacing w:beforeLines="60"/>
        <w:ind w:left="0" w:firstLine="709"/>
        <w:jc w:val="both"/>
        <w:rPr>
          <w:sz w:val="24"/>
          <w:szCs w:val="24"/>
        </w:rPr>
      </w:pPr>
      <w:r w:rsidRPr="0082449C">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818E9" w:rsidRPr="0082449C" w:rsidRDefault="003818E9" w:rsidP="000E1F92">
      <w:pPr>
        <w:widowControl/>
        <w:numPr>
          <w:ilvl w:val="1"/>
          <w:numId w:val="63"/>
        </w:numPr>
        <w:spacing w:beforeLines="60"/>
        <w:ind w:left="0" w:firstLine="709"/>
        <w:jc w:val="both"/>
        <w:rPr>
          <w:sz w:val="24"/>
          <w:szCs w:val="24"/>
        </w:rPr>
      </w:pPr>
      <w:r w:rsidRPr="0082449C">
        <w:rPr>
          <w:sz w:val="24"/>
          <w:szCs w:val="24"/>
        </w:rPr>
        <w:t>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3818E9" w:rsidRPr="0082449C" w:rsidRDefault="003818E9" w:rsidP="002329F0">
      <w:pPr>
        <w:widowControl/>
        <w:spacing w:beforeLines="60"/>
        <w:ind w:firstLine="709"/>
        <w:jc w:val="both"/>
        <w:rPr>
          <w:sz w:val="24"/>
          <w:szCs w:val="24"/>
        </w:rPr>
      </w:pPr>
      <w:r w:rsidRPr="0082449C">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818E9" w:rsidRPr="0082449C" w:rsidRDefault="003818E9" w:rsidP="002329F0">
      <w:pPr>
        <w:widowControl/>
        <w:spacing w:beforeLines="60"/>
        <w:ind w:firstLine="709"/>
        <w:jc w:val="both"/>
        <w:rPr>
          <w:sz w:val="24"/>
          <w:szCs w:val="24"/>
        </w:rPr>
      </w:pPr>
      <w:r w:rsidRPr="0082449C">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818E9" w:rsidRPr="0082449C" w:rsidRDefault="003818E9" w:rsidP="000E1F92">
      <w:pPr>
        <w:widowControl/>
        <w:numPr>
          <w:ilvl w:val="1"/>
          <w:numId w:val="63"/>
        </w:numPr>
        <w:spacing w:beforeLines="60"/>
        <w:ind w:left="0" w:firstLine="709"/>
        <w:jc w:val="both"/>
        <w:rPr>
          <w:sz w:val="24"/>
          <w:szCs w:val="24"/>
        </w:rPr>
      </w:pPr>
      <w:r w:rsidRPr="0082449C">
        <w:rPr>
          <w:sz w:val="24"/>
          <w:szCs w:val="24"/>
        </w:rPr>
        <w:t>Рассмотрение жалобы антимонопольным органом должно ограничиваться только доводами, составляющими предмет обжалования.</w:t>
      </w:r>
    </w:p>
    <w:p w:rsidR="003818E9" w:rsidRPr="0082449C" w:rsidRDefault="003818E9" w:rsidP="002329F0">
      <w:pPr>
        <w:widowControl/>
        <w:spacing w:beforeLines="60"/>
        <w:jc w:val="both"/>
        <w:rPr>
          <w:sz w:val="24"/>
          <w:szCs w:val="24"/>
        </w:rPr>
      </w:pPr>
    </w:p>
    <w:p w:rsidR="003818E9" w:rsidRPr="0082449C" w:rsidRDefault="003818E9" w:rsidP="002329F0">
      <w:pPr>
        <w:widowControl/>
        <w:spacing w:beforeLines="60"/>
        <w:jc w:val="both"/>
        <w:rPr>
          <w:sz w:val="24"/>
          <w:szCs w:val="24"/>
        </w:rPr>
      </w:pPr>
    </w:p>
    <w:p w:rsidR="003818E9" w:rsidRPr="0082449C" w:rsidRDefault="003818E9" w:rsidP="002329F0">
      <w:pPr>
        <w:pStyle w:val="ListParagraph"/>
        <w:numPr>
          <w:ilvl w:val="0"/>
          <w:numId w:val="63"/>
        </w:numPr>
        <w:spacing w:beforeLines="60"/>
        <w:jc w:val="center"/>
        <w:rPr>
          <w:b/>
          <w:bCs/>
        </w:rPr>
      </w:pPr>
      <w:r w:rsidRPr="0082449C">
        <w:rPr>
          <w:b/>
          <w:bCs/>
        </w:rPr>
        <w:t>ЗАКЛЮЧИТЕЛЬНЫЕ ПОЛОЖЕНИЯ</w:t>
      </w:r>
    </w:p>
    <w:p w:rsidR="003818E9" w:rsidRPr="0082449C" w:rsidRDefault="003818E9" w:rsidP="002329F0">
      <w:pPr>
        <w:spacing w:beforeLines="60"/>
        <w:jc w:val="center"/>
        <w:rPr>
          <w:b/>
          <w:bCs/>
        </w:rPr>
      </w:pPr>
    </w:p>
    <w:p w:rsidR="003818E9" w:rsidRPr="0082449C" w:rsidRDefault="003818E9" w:rsidP="002329F0">
      <w:pPr>
        <w:widowControl/>
        <w:spacing w:beforeLines="60"/>
        <w:ind w:firstLine="709"/>
        <w:jc w:val="both"/>
        <w:rPr>
          <w:sz w:val="24"/>
          <w:szCs w:val="24"/>
        </w:rPr>
      </w:pPr>
      <w:r w:rsidRPr="0082449C">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3818E9" w:rsidRPr="0082449C" w:rsidRDefault="003818E9" w:rsidP="002329F0">
      <w:pPr>
        <w:widowControl/>
        <w:spacing w:beforeLines="60"/>
        <w:ind w:firstLine="709"/>
        <w:jc w:val="both"/>
        <w:rPr>
          <w:sz w:val="24"/>
          <w:szCs w:val="24"/>
        </w:rPr>
      </w:pPr>
      <w:r w:rsidRPr="0082449C">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3818E9" w:rsidRPr="0082449C" w:rsidRDefault="003818E9" w:rsidP="002329F0">
      <w:pPr>
        <w:widowControl/>
        <w:spacing w:beforeLines="60"/>
        <w:jc w:val="both"/>
        <w:rPr>
          <w:sz w:val="24"/>
          <w:szCs w:val="24"/>
        </w:rPr>
      </w:pPr>
    </w:p>
    <w:p w:rsidR="003818E9" w:rsidRPr="0082449C" w:rsidRDefault="003818E9" w:rsidP="002329F0">
      <w:pPr>
        <w:widowControl/>
        <w:spacing w:beforeLines="60"/>
        <w:jc w:val="both"/>
        <w:rPr>
          <w:sz w:val="24"/>
          <w:szCs w:val="24"/>
        </w:rPr>
      </w:pPr>
    </w:p>
    <w:p w:rsidR="003818E9" w:rsidRPr="0082449C" w:rsidRDefault="003818E9" w:rsidP="002329F0">
      <w:pPr>
        <w:widowControl/>
        <w:spacing w:beforeLines="60"/>
        <w:jc w:val="center"/>
        <w:rPr>
          <w:b/>
          <w:bCs/>
          <w:sz w:val="24"/>
          <w:szCs w:val="24"/>
        </w:rPr>
      </w:pPr>
      <w:r w:rsidRPr="0082449C">
        <w:rPr>
          <w:b/>
          <w:bCs/>
          <w:sz w:val="24"/>
          <w:szCs w:val="24"/>
        </w:rPr>
        <w:t>20. ПРИЛОЖЕНИЯ К ПОЛОЖЕНИЮ:</w:t>
      </w:r>
    </w:p>
    <w:p w:rsidR="003818E9" w:rsidRPr="0082449C" w:rsidRDefault="003818E9" w:rsidP="002329F0">
      <w:pPr>
        <w:widowControl/>
        <w:spacing w:beforeLines="60"/>
        <w:jc w:val="both"/>
        <w:rPr>
          <w:sz w:val="24"/>
          <w:szCs w:val="24"/>
        </w:rPr>
      </w:pPr>
      <w:r w:rsidRPr="0082449C">
        <w:rPr>
          <w:sz w:val="24"/>
          <w:szCs w:val="24"/>
        </w:rPr>
        <w:t>Приложение № 1 – Критерии оценки и сопоставления заявок.</w:t>
      </w:r>
    </w:p>
    <w:p w:rsidR="003818E9" w:rsidRPr="0082449C" w:rsidRDefault="003818E9" w:rsidP="002329F0">
      <w:pPr>
        <w:widowControl/>
        <w:spacing w:beforeLines="60"/>
        <w:jc w:val="both"/>
        <w:rPr>
          <w:sz w:val="24"/>
          <w:szCs w:val="24"/>
        </w:rPr>
      </w:pPr>
      <w:r w:rsidRPr="0082449C">
        <w:rPr>
          <w:sz w:val="24"/>
          <w:szCs w:val="24"/>
        </w:rPr>
        <w:t>Приложение № 2 – Форма заявки на участие в запросе котировок в электронной форме.</w:t>
      </w:r>
      <w:bookmarkEnd w:id="243"/>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08355A">
      <w:pPr>
        <w:jc w:val="right"/>
      </w:pPr>
    </w:p>
    <w:p w:rsidR="003818E9" w:rsidRPr="0082449C" w:rsidRDefault="003818E9" w:rsidP="00473F65"/>
    <w:p w:rsidR="003818E9" w:rsidRPr="0082449C" w:rsidRDefault="003818E9" w:rsidP="00473F65"/>
    <w:p w:rsidR="003818E9" w:rsidRPr="0082449C" w:rsidRDefault="003818E9" w:rsidP="00D5164D">
      <w:pPr>
        <w:jc w:val="right"/>
      </w:pPr>
      <w:r w:rsidRPr="0082449C">
        <w:t>Приложение №1</w:t>
      </w:r>
    </w:p>
    <w:p w:rsidR="003818E9" w:rsidRPr="0082449C" w:rsidRDefault="003818E9" w:rsidP="00D5164D">
      <w:pPr>
        <w:jc w:val="right"/>
      </w:pPr>
      <w:r w:rsidRPr="0082449C">
        <w:t>к Положению о порядке проведения</w:t>
      </w:r>
    </w:p>
    <w:p w:rsidR="003818E9" w:rsidRPr="0082449C" w:rsidRDefault="003818E9" w:rsidP="00D5164D">
      <w:pPr>
        <w:jc w:val="right"/>
      </w:pPr>
      <w:r w:rsidRPr="0082449C">
        <w:t xml:space="preserve"> закупок товаров, работ и услуг</w:t>
      </w:r>
    </w:p>
    <w:p w:rsidR="003818E9" w:rsidRPr="0082449C" w:rsidRDefault="003818E9" w:rsidP="00D5164D">
      <w:pPr>
        <w:jc w:val="right"/>
      </w:pPr>
      <w:r w:rsidRPr="0082449C">
        <w:t>АО «Водный Союз»</w:t>
      </w:r>
    </w:p>
    <w:p w:rsidR="003818E9" w:rsidRPr="0082449C" w:rsidRDefault="003818E9" w:rsidP="0008355A">
      <w:pPr>
        <w:jc w:val="right"/>
      </w:pPr>
    </w:p>
    <w:p w:rsidR="003818E9" w:rsidRPr="0082449C" w:rsidRDefault="003818E9" w:rsidP="0008355A">
      <w:pPr>
        <w:jc w:val="right"/>
        <w:rPr>
          <w:sz w:val="24"/>
          <w:szCs w:val="24"/>
        </w:rPr>
      </w:pPr>
    </w:p>
    <w:p w:rsidR="003818E9" w:rsidRPr="0082449C" w:rsidRDefault="003818E9" w:rsidP="0008355A">
      <w:pPr>
        <w:jc w:val="center"/>
        <w:rPr>
          <w:b/>
          <w:bCs/>
          <w:sz w:val="28"/>
          <w:szCs w:val="28"/>
        </w:rPr>
      </w:pPr>
      <w:r w:rsidRPr="0082449C">
        <w:rPr>
          <w:b/>
          <w:bCs/>
          <w:sz w:val="28"/>
          <w:szCs w:val="28"/>
        </w:rPr>
        <w:t>Критерии оценки и сопоставления заявок</w:t>
      </w:r>
    </w:p>
    <w:p w:rsidR="003818E9" w:rsidRPr="0082449C" w:rsidRDefault="003818E9" w:rsidP="0008355A">
      <w:pPr>
        <w:jc w:val="center"/>
        <w:rPr>
          <w:b/>
          <w:bCs/>
          <w:sz w:val="28"/>
          <w:szCs w:val="28"/>
        </w:rPr>
      </w:pPr>
    </w:p>
    <w:p w:rsidR="003818E9" w:rsidRPr="0082449C" w:rsidRDefault="003818E9" w:rsidP="00F97AC1">
      <w:pPr>
        <w:pStyle w:val="ListParagraph"/>
        <w:ind w:left="0" w:firstLine="709"/>
        <w:jc w:val="center"/>
      </w:pPr>
      <w:r w:rsidRPr="0082449C">
        <w:t>I. Общие положения</w:t>
      </w:r>
    </w:p>
    <w:p w:rsidR="003818E9" w:rsidRPr="0082449C" w:rsidRDefault="003818E9" w:rsidP="000E1F92">
      <w:pPr>
        <w:pStyle w:val="ListParagraph"/>
        <w:numPr>
          <w:ilvl w:val="0"/>
          <w:numId w:val="44"/>
        </w:numPr>
        <w:autoSpaceDE w:val="0"/>
        <w:autoSpaceDN w:val="0"/>
        <w:adjustRightInd w:val="0"/>
        <w:ind w:left="0" w:firstLine="709"/>
        <w:jc w:val="both"/>
      </w:pPr>
      <w:r w:rsidRPr="0082449C">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3818E9" w:rsidRPr="0082449C" w:rsidRDefault="003818E9" w:rsidP="000E1F92">
      <w:pPr>
        <w:pStyle w:val="ListParagraph"/>
        <w:numPr>
          <w:ilvl w:val="0"/>
          <w:numId w:val="44"/>
        </w:numPr>
        <w:autoSpaceDE w:val="0"/>
        <w:autoSpaceDN w:val="0"/>
        <w:adjustRightInd w:val="0"/>
        <w:ind w:left="0" w:firstLine="709"/>
        <w:jc w:val="both"/>
      </w:pPr>
      <w:r w:rsidRPr="0082449C">
        <w:t>В настоящем Приложении применяются следующие термины:</w:t>
      </w:r>
    </w:p>
    <w:p w:rsidR="003818E9" w:rsidRPr="0082449C" w:rsidRDefault="003818E9" w:rsidP="00F97AC1">
      <w:pPr>
        <w:pStyle w:val="ListParagraph"/>
        <w:autoSpaceDE w:val="0"/>
        <w:autoSpaceDN w:val="0"/>
        <w:adjustRightInd w:val="0"/>
        <w:ind w:left="0" w:firstLine="709"/>
        <w:jc w:val="both"/>
      </w:pPr>
      <w:r w:rsidRPr="0082449C">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3818E9" w:rsidRPr="0082449C" w:rsidRDefault="003818E9" w:rsidP="00F97AC1">
      <w:pPr>
        <w:pStyle w:val="ListParagraph"/>
        <w:autoSpaceDE w:val="0"/>
        <w:autoSpaceDN w:val="0"/>
        <w:adjustRightInd w:val="0"/>
        <w:ind w:left="0" w:firstLine="709"/>
        <w:jc w:val="both"/>
      </w:pPr>
      <w:r w:rsidRPr="0082449C">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3818E9" w:rsidRPr="0082449C" w:rsidRDefault="003818E9" w:rsidP="00F97AC1">
      <w:pPr>
        <w:pStyle w:val="ListParagraph"/>
        <w:autoSpaceDE w:val="0"/>
        <w:autoSpaceDN w:val="0"/>
        <w:adjustRightInd w:val="0"/>
        <w:ind w:left="0" w:firstLine="709"/>
        <w:jc w:val="both"/>
      </w:pPr>
      <w:r w:rsidRPr="0082449C">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3818E9" w:rsidRPr="0082449C" w:rsidRDefault="003818E9" w:rsidP="00F97AC1">
      <w:pPr>
        <w:pStyle w:val="ListParagraph"/>
        <w:autoSpaceDE w:val="0"/>
        <w:autoSpaceDN w:val="0"/>
        <w:adjustRightInd w:val="0"/>
        <w:ind w:left="0" w:firstLine="709"/>
        <w:jc w:val="both"/>
      </w:pPr>
      <w:r w:rsidRPr="0082449C">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3818E9" w:rsidRPr="0082449C" w:rsidRDefault="003818E9" w:rsidP="000E1F92">
      <w:pPr>
        <w:pStyle w:val="ListParagraph"/>
        <w:numPr>
          <w:ilvl w:val="0"/>
          <w:numId w:val="44"/>
        </w:numPr>
        <w:autoSpaceDE w:val="0"/>
        <w:autoSpaceDN w:val="0"/>
        <w:adjustRightInd w:val="0"/>
        <w:ind w:left="0" w:firstLine="709"/>
        <w:jc w:val="both"/>
      </w:pPr>
      <w:r w:rsidRPr="0082449C">
        <w:t>Заказчик устанавливает в документации о закупке следующие критерии оценки:</w:t>
      </w:r>
    </w:p>
    <w:p w:rsidR="003818E9" w:rsidRPr="0082449C" w:rsidRDefault="003818E9" w:rsidP="00F97AC1">
      <w:pPr>
        <w:pStyle w:val="ListParagraph"/>
        <w:autoSpaceDE w:val="0"/>
        <w:autoSpaceDN w:val="0"/>
        <w:adjustRightInd w:val="0"/>
        <w:ind w:left="0" w:firstLine="709"/>
        <w:jc w:val="both"/>
      </w:pPr>
      <w:r w:rsidRPr="0082449C">
        <w:t>а) характеризующиеся как стоимостные критерии оценки:</w:t>
      </w:r>
    </w:p>
    <w:p w:rsidR="003818E9" w:rsidRPr="0082449C" w:rsidRDefault="003818E9" w:rsidP="00F97AC1">
      <w:pPr>
        <w:pStyle w:val="ListParagraph"/>
        <w:autoSpaceDE w:val="0"/>
        <w:autoSpaceDN w:val="0"/>
        <w:adjustRightInd w:val="0"/>
        <w:ind w:left="0" w:firstLine="709"/>
        <w:jc w:val="both"/>
      </w:pPr>
      <w:r w:rsidRPr="0082449C">
        <w:t>Цена договора</w:t>
      </w:r>
    </w:p>
    <w:p w:rsidR="003818E9" w:rsidRPr="0082449C" w:rsidRDefault="003818E9" w:rsidP="00F97AC1">
      <w:pPr>
        <w:pStyle w:val="ListParagraph"/>
        <w:autoSpaceDE w:val="0"/>
        <w:autoSpaceDN w:val="0"/>
        <w:adjustRightInd w:val="0"/>
        <w:ind w:left="0" w:firstLine="709"/>
        <w:jc w:val="both"/>
      </w:pPr>
      <w:r w:rsidRPr="0082449C">
        <w:rPr>
          <w:color w:val="000000"/>
        </w:rPr>
        <w:t>Цена договора за единицу товара, работы, услуги (в данном критерии может оцениваться коэффициент снижения стоимости).</w:t>
      </w:r>
    </w:p>
    <w:p w:rsidR="003818E9" w:rsidRPr="0082449C" w:rsidRDefault="003818E9" w:rsidP="00F97AC1">
      <w:pPr>
        <w:pStyle w:val="ListParagraph"/>
        <w:autoSpaceDE w:val="0"/>
        <w:autoSpaceDN w:val="0"/>
        <w:adjustRightInd w:val="0"/>
        <w:ind w:left="0" w:firstLine="709"/>
        <w:jc w:val="both"/>
      </w:pPr>
      <w:r w:rsidRPr="0082449C">
        <w:t>б) характеризующиеся как нестоимостные критерии оценки:</w:t>
      </w:r>
    </w:p>
    <w:p w:rsidR="003818E9" w:rsidRPr="0082449C" w:rsidRDefault="003818E9" w:rsidP="00F97AC1">
      <w:pPr>
        <w:pStyle w:val="ListParagraph"/>
        <w:autoSpaceDE w:val="0"/>
        <w:autoSpaceDN w:val="0"/>
        <w:adjustRightInd w:val="0"/>
        <w:ind w:left="0" w:firstLine="709"/>
        <w:jc w:val="both"/>
      </w:pPr>
      <w:r w:rsidRPr="0082449C">
        <w:t>качественные, функциональные и экологические характеристики объекта закупки;</w:t>
      </w:r>
    </w:p>
    <w:p w:rsidR="003818E9" w:rsidRPr="0082449C" w:rsidRDefault="003818E9" w:rsidP="00F97AC1">
      <w:pPr>
        <w:pStyle w:val="ListParagraph"/>
        <w:autoSpaceDE w:val="0"/>
        <w:autoSpaceDN w:val="0"/>
        <w:adjustRightInd w:val="0"/>
        <w:ind w:left="0" w:firstLine="709"/>
        <w:jc w:val="both"/>
      </w:pPr>
      <w:r w:rsidRPr="0082449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3818E9" w:rsidRPr="0082449C" w:rsidRDefault="003818E9" w:rsidP="000E1F92">
      <w:pPr>
        <w:pStyle w:val="ListParagraph"/>
        <w:numPr>
          <w:ilvl w:val="0"/>
          <w:numId w:val="44"/>
        </w:numPr>
        <w:autoSpaceDE w:val="0"/>
        <w:autoSpaceDN w:val="0"/>
        <w:adjustRightInd w:val="0"/>
        <w:ind w:left="0" w:firstLine="709"/>
        <w:jc w:val="both"/>
      </w:pPr>
      <w:r w:rsidRPr="0082449C">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3818E9" w:rsidRPr="0082449C" w:rsidRDefault="003818E9" w:rsidP="000E1F92">
      <w:pPr>
        <w:pStyle w:val="ListParagraph"/>
        <w:numPr>
          <w:ilvl w:val="0"/>
          <w:numId w:val="44"/>
        </w:numPr>
        <w:autoSpaceDE w:val="0"/>
        <w:autoSpaceDN w:val="0"/>
        <w:adjustRightInd w:val="0"/>
        <w:ind w:left="0" w:firstLine="709"/>
        <w:jc w:val="both"/>
      </w:pPr>
      <w:r w:rsidRPr="0082449C">
        <w:t>Сумма величин значимости критериев оценки, применяемых заказчиком, должна составлять 100 процентов.</w:t>
      </w:r>
    </w:p>
    <w:p w:rsidR="003818E9" w:rsidRPr="0082449C" w:rsidRDefault="003818E9" w:rsidP="000E1F92">
      <w:pPr>
        <w:pStyle w:val="ListParagraph"/>
        <w:numPr>
          <w:ilvl w:val="0"/>
          <w:numId w:val="44"/>
        </w:numPr>
        <w:autoSpaceDE w:val="0"/>
        <w:autoSpaceDN w:val="0"/>
        <w:adjustRightInd w:val="0"/>
        <w:ind w:left="0" w:firstLine="567"/>
        <w:jc w:val="both"/>
      </w:pPr>
      <w:r w:rsidRPr="0082449C">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3818E9" w:rsidRPr="0082449C" w:rsidRDefault="003818E9" w:rsidP="000E1F92">
      <w:pPr>
        <w:pStyle w:val="ListParagraph"/>
        <w:numPr>
          <w:ilvl w:val="0"/>
          <w:numId w:val="44"/>
        </w:numPr>
        <w:autoSpaceDE w:val="0"/>
        <w:autoSpaceDN w:val="0"/>
        <w:adjustRightInd w:val="0"/>
        <w:ind w:left="0" w:firstLine="567"/>
        <w:jc w:val="both"/>
      </w:pPr>
      <w:r w:rsidRPr="0082449C">
        <w:t xml:space="preserve">Для оценки заявок (предложений) по каждому критерию оценки используется 100-балльная шкала оценки. Если в соответствии с </w:t>
      </w:r>
      <w:hyperlink r:id="rId42" w:history="1">
        <w:r w:rsidRPr="0082449C">
          <w:t>6</w:t>
        </w:r>
      </w:hyperlink>
      <w:r w:rsidRPr="0082449C">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3818E9" w:rsidRPr="0082449C" w:rsidRDefault="003818E9" w:rsidP="00F97AC1">
      <w:pPr>
        <w:ind w:firstLine="567"/>
        <w:jc w:val="both"/>
        <w:rPr>
          <w:sz w:val="24"/>
          <w:szCs w:val="24"/>
        </w:rPr>
      </w:pPr>
      <w:r w:rsidRPr="0082449C">
        <w:rPr>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3818E9" w:rsidRPr="0082449C" w:rsidRDefault="003818E9" w:rsidP="00F97AC1">
      <w:pPr>
        <w:ind w:firstLine="567"/>
        <w:jc w:val="both"/>
        <w:rPr>
          <w:sz w:val="24"/>
          <w:szCs w:val="24"/>
        </w:rPr>
      </w:pPr>
      <w:r w:rsidRPr="0082449C">
        <w:rPr>
          <w:sz w:val="24"/>
          <w:szCs w:val="24"/>
        </w:rPr>
        <w:t>Сумма величин значимости показателей критерия оценки должна составлять 100 процентов.</w:t>
      </w:r>
    </w:p>
    <w:p w:rsidR="003818E9" w:rsidRPr="0082449C" w:rsidRDefault="003818E9" w:rsidP="000E1F92">
      <w:pPr>
        <w:pStyle w:val="ListParagraph"/>
        <w:numPr>
          <w:ilvl w:val="0"/>
          <w:numId w:val="44"/>
        </w:numPr>
        <w:autoSpaceDE w:val="0"/>
        <w:autoSpaceDN w:val="0"/>
        <w:adjustRightInd w:val="0"/>
        <w:ind w:left="0" w:firstLine="567"/>
        <w:jc w:val="both"/>
      </w:pPr>
      <w:r w:rsidRPr="0082449C">
        <w:t>Итоговый рейтинг заявки (предложения) вычисляется как сумма рейтингов по каждому критерию оценки заявки (предложения).</w:t>
      </w:r>
    </w:p>
    <w:p w:rsidR="003818E9" w:rsidRPr="0082449C" w:rsidRDefault="003818E9" w:rsidP="000E1F92">
      <w:pPr>
        <w:pStyle w:val="ListParagraph"/>
        <w:numPr>
          <w:ilvl w:val="0"/>
          <w:numId w:val="44"/>
        </w:numPr>
        <w:autoSpaceDE w:val="0"/>
        <w:autoSpaceDN w:val="0"/>
        <w:adjustRightInd w:val="0"/>
        <w:ind w:left="0" w:firstLine="567"/>
        <w:jc w:val="both"/>
      </w:pPr>
      <w:r w:rsidRPr="0082449C">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818E9" w:rsidRPr="0082449C" w:rsidRDefault="003818E9" w:rsidP="0008355A">
      <w:pPr>
        <w:pStyle w:val="ListParagraph"/>
        <w:autoSpaceDE w:val="0"/>
        <w:autoSpaceDN w:val="0"/>
        <w:adjustRightInd w:val="0"/>
        <w:ind w:left="0" w:firstLine="567"/>
        <w:jc w:val="both"/>
      </w:pPr>
    </w:p>
    <w:p w:rsidR="003818E9" w:rsidRPr="0082449C" w:rsidRDefault="003818E9" w:rsidP="0008355A">
      <w:pPr>
        <w:jc w:val="center"/>
        <w:outlineLvl w:val="0"/>
        <w:rPr>
          <w:sz w:val="24"/>
          <w:szCs w:val="24"/>
        </w:rPr>
      </w:pPr>
      <w:r w:rsidRPr="0082449C">
        <w:rPr>
          <w:sz w:val="24"/>
          <w:szCs w:val="24"/>
        </w:rPr>
        <w:t>II. Оценка заявок (предложений) по стоимостным</w:t>
      </w:r>
    </w:p>
    <w:p w:rsidR="003818E9" w:rsidRPr="0082449C" w:rsidRDefault="003818E9" w:rsidP="0008355A">
      <w:pPr>
        <w:jc w:val="center"/>
        <w:rPr>
          <w:sz w:val="24"/>
          <w:szCs w:val="24"/>
        </w:rPr>
      </w:pPr>
      <w:r w:rsidRPr="0082449C">
        <w:rPr>
          <w:sz w:val="24"/>
          <w:szCs w:val="24"/>
        </w:rPr>
        <w:t>критериям оценки</w:t>
      </w:r>
    </w:p>
    <w:p w:rsidR="003818E9" w:rsidRPr="0082449C" w:rsidRDefault="003818E9" w:rsidP="0008355A">
      <w:pPr>
        <w:ind w:firstLine="540"/>
        <w:jc w:val="both"/>
        <w:rPr>
          <w:sz w:val="24"/>
          <w:szCs w:val="24"/>
        </w:rPr>
      </w:pPr>
    </w:p>
    <w:p w:rsidR="003818E9" w:rsidRPr="0082449C" w:rsidRDefault="003818E9" w:rsidP="0008355A">
      <w:pPr>
        <w:ind w:firstLine="540"/>
        <w:jc w:val="both"/>
        <w:rPr>
          <w:sz w:val="24"/>
          <w:szCs w:val="24"/>
        </w:rPr>
      </w:pPr>
      <w:r w:rsidRPr="0082449C">
        <w:rPr>
          <w:sz w:val="24"/>
          <w:szCs w:val="24"/>
        </w:rPr>
        <w:t>10. Количество баллов, присуждаемых по критериям оценки «цена договора» и «цена договора за единицу товара, работы, услуги» (ЦБ</w:t>
      </w:r>
      <w:r w:rsidRPr="0082449C">
        <w:rPr>
          <w:sz w:val="24"/>
          <w:szCs w:val="24"/>
          <w:vertAlign w:val="subscript"/>
        </w:rPr>
        <w:t>i</w:t>
      </w:r>
      <w:r w:rsidRPr="0082449C">
        <w:rPr>
          <w:sz w:val="24"/>
          <w:szCs w:val="24"/>
        </w:rPr>
        <w:t>), определяется по формуле:</w:t>
      </w:r>
    </w:p>
    <w:p w:rsidR="003818E9" w:rsidRPr="0082449C" w:rsidRDefault="003818E9" w:rsidP="0008355A">
      <w:pPr>
        <w:spacing w:before="220"/>
        <w:ind w:firstLine="540"/>
        <w:jc w:val="both"/>
        <w:rPr>
          <w:sz w:val="24"/>
          <w:szCs w:val="24"/>
        </w:rPr>
      </w:pPr>
      <w:r w:rsidRPr="0082449C">
        <w:rPr>
          <w:sz w:val="24"/>
          <w:szCs w:val="24"/>
        </w:rPr>
        <w:t>а) в случае если Ц</w:t>
      </w:r>
      <w:r w:rsidRPr="0082449C">
        <w:rPr>
          <w:sz w:val="24"/>
          <w:szCs w:val="24"/>
          <w:vertAlign w:val="subscript"/>
        </w:rPr>
        <w:t>min</w:t>
      </w:r>
      <w:r w:rsidRPr="0082449C">
        <w:rPr>
          <w:sz w:val="24"/>
          <w:szCs w:val="24"/>
        </w:rPr>
        <w:t xml:space="preserve"> &gt; 0,</w:t>
      </w:r>
    </w:p>
    <w:p w:rsidR="003818E9" w:rsidRPr="0082449C" w:rsidRDefault="003818E9" w:rsidP="0008355A">
      <w:pPr>
        <w:ind w:firstLine="540"/>
        <w:jc w:val="both"/>
        <w:rPr>
          <w:sz w:val="24"/>
          <w:szCs w:val="24"/>
        </w:rPr>
      </w:pPr>
    </w:p>
    <w:p w:rsidR="003818E9" w:rsidRPr="0082449C" w:rsidRDefault="003818E9" w:rsidP="0008355A">
      <w:pPr>
        <w:jc w:val="center"/>
        <w:rPr>
          <w:sz w:val="24"/>
          <w:szCs w:val="24"/>
        </w:rPr>
      </w:pPr>
      <w:r w:rsidRPr="00375CDC">
        <w:rPr>
          <w:noProof/>
          <w:position w:val="-2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8.8pt;height:34.8pt;visibility:visible">
            <v:imagedata r:id="rId43" o:title=""/>
          </v:shape>
        </w:pict>
      </w:r>
      <w:r w:rsidRPr="0082449C">
        <w:rPr>
          <w:sz w:val="24"/>
          <w:szCs w:val="24"/>
        </w:rPr>
        <w:t>,</w:t>
      </w:r>
    </w:p>
    <w:p w:rsidR="003818E9" w:rsidRPr="0082449C" w:rsidRDefault="003818E9" w:rsidP="0008355A">
      <w:pPr>
        <w:ind w:firstLine="540"/>
        <w:jc w:val="both"/>
        <w:rPr>
          <w:sz w:val="24"/>
          <w:szCs w:val="24"/>
        </w:rPr>
      </w:pPr>
    </w:p>
    <w:p w:rsidR="003818E9" w:rsidRPr="0082449C" w:rsidRDefault="003818E9" w:rsidP="0008355A">
      <w:pPr>
        <w:ind w:firstLine="540"/>
        <w:jc w:val="both"/>
        <w:rPr>
          <w:sz w:val="24"/>
          <w:szCs w:val="24"/>
        </w:rPr>
      </w:pPr>
      <w:r w:rsidRPr="0082449C">
        <w:rPr>
          <w:sz w:val="24"/>
          <w:szCs w:val="24"/>
        </w:rPr>
        <w:t>где:</w:t>
      </w:r>
    </w:p>
    <w:p w:rsidR="003818E9" w:rsidRPr="0082449C" w:rsidRDefault="003818E9" w:rsidP="0008355A">
      <w:pPr>
        <w:spacing w:before="220"/>
        <w:ind w:firstLine="540"/>
        <w:jc w:val="both"/>
        <w:rPr>
          <w:sz w:val="24"/>
          <w:szCs w:val="24"/>
        </w:rPr>
      </w:pPr>
      <w:r w:rsidRPr="0082449C">
        <w:rPr>
          <w:sz w:val="24"/>
          <w:szCs w:val="24"/>
        </w:rPr>
        <w:t>Ц</w:t>
      </w:r>
      <w:r w:rsidRPr="0082449C">
        <w:rPr>
          <w:sz w:val="24"/>
          <w:szCs w:val="24"/>
          <w:vertAlign w:val="subscript"/>
        </w:rPr>
        <w:t>i</w:t>
      </w:r>
      <w:r w:rsidRPr="0082449C">
        <w:rPr>
          <w:sz w:val="24"/>
          <w:szCs w:val="24"/>
        </w:rPr>
        <w:t xml:space="preserve"> - предложение участника закупки, заявка (предложение) которого оценивается;</w:t>
      </w:r>
    </w:p>
    <w:p w:rsidR="003818E9" w:rsidRPr="0082449C" w:rsidRDefault="003818E9" w:rsidP="0008355A">
      <w:pPr>
        <w:spacing w:before="220"/>
        <w:ind w:firstLine="540"/>
        <w:jc w:val="both"/>
        <w:rPr>
          <w:sz w:val="24"/>
          <w:szCs w:val="24"/>
        </w:rPr>
      </w:pPr>
      <w:r w:rsidRPr="0082449C">
        <w:rPr>
          <w:sz w:val="24"/>
          <w:szCs w:val="24"/>
        </w:rPr>
        <w:t>Ц</w:t>
      </w:r>
      <w:r w:rsidRPr="0082449C">
        <w:rPr>
          <w:sz w:val="24"/>
          <w:szCs w:val="24"/>
          <w:vertAlign w:val="subscript"/>
        </w:rPr>
        <w:t>min</w:t>
      </w:r>
      <w:r w:rsidRPr="0082449C">
        <w:rPr>
          <w:sz w:val="24"/>
          <w:szCs w:val="24"/>
        </w:rPr>
        <w:t xml:space="preserve"> - минимальное предложение из предложений по критерию оценки, сделанных участниками закупки;</w:t>
      </w:r>
    </w:p>
    <w:p w:rsidR="003818E9" w:rsidRPr="0082449C" w:rsidRDefault="003818E9" w:rsidP="0008355A">
      <w:pPr>
        <w:pStyle w:val="ListParagraph"/>
        <w:autoSpaceDE w:val="0"/>
        <w:autoSpaceDN w:val="0"/>
        <w:adjustRightInd w:val="0"/>
        <w:jc w:val="both"/>
      </w:pPr>
    </w:p>
    <w:p w:rsidR="003818E9" w:rsidRPr="0082449C" w:rsidRDefault="003818E9" w:rsidP="0008355A">
      <w:pPr>
        <w:jc w:val="center"/>
        <w:rPr>
          <w:color w:val="392C69"/>
          <w:sz w:val="24"/>
          <w:szCs w:val="24"/>
        </w:rPr>
      </w:pPr>
      <w:r w:rsidRPr="0082449C">
        <w:rPr>
          <w:color w:val="392C69"/>
          <w:sz w:val="24"/>
          <w:szCs w:val="24"/>
        </w:rPr>
        <w:t xml:space="preserve">б) </w:t>
      </w:r>
      <w:r w:rsidRPr="00375CDC">
        <w:rPr>
          <w:noProof/>
          <w:position w:val="-28"/>
          <w:sz w:val="24"/>
          <w:szCs w:val="24"/>
        </w:rPr>
        <w:pict>
          <v:shape id="Рисунок 3" o:spid="_x0000_i1026" type="#_x0000_t75" style="width:121.2pt;height:39pt;visibility:visible">
            <v:imagedata r:id="rId44" o:title=""/>
          </v:shape>
        </w:pict>
      </w:r>
    </w:p>
    <w:p w:rsidR="003818E9" w:rsidRPr="0082449C" w:rsidRDefault="003818E9" w:rsidP="0008355A">
      <w:pPr>
        <w:jc w:val="both"/>
        <w:rPr>
          <w:sz w:val="24"/>
          <w:szCs w:val="24"/>
        </w:rPr>
      </w:pPr>
    </w:p>
    <w:p w:rsidR="003818E9" w:rsidRPr="0082449C" w:rsidRDefault="003818E9" w:rsidP="0008355A">
      <w:pPr>
        <w:ind w:firstLine="540"/>
        <w:jc w:val="both"/>
        <w:rPr>
          <w:sz w:val="24"/>
          <w:szCs w:val="24"/>
        </w:rPr>
      </w:pPr>
      <w:r w:rsidRPr="0082449C">
        <w:rPr>
          <w:sz w:val="24"/>
          <w:szCs w:val="24"/>
        </w:rPr>
        <w:t>где Ц</w:t>
      </w:r>
      <w:r w:rsidRPr="0082449C">
        <w:rPr>
          <w:sz w:val="24"/>
          <w:szCs w:val="24"/>
          <w:vertAlign w:val="subscript"/>
        </w:rPr>
        <w:t>max</w:t>
      </w:r>
      <w:r w:rsidRPr="0082449C">
        <w:rPr>
          <w:sz w:val="24"/>
          <w:szCs w:val="24"/>
        </w:rPr>
        <w:t xml:space="preserve"> - максимальное предложение из предложений по критерию, сделанных участниками закупки.</w:t>
      </w:r>
    </w:p>
    <w:p w:rsidR="003818E9" w:rsidRPr="0082449C" w:rsidRDefault="003818E9" w:rsidP="0008355A">
      <w:pPr>
        <w:jc w:val="both"/>
        <w:rPr>
          <w:sz w:val="24"/>
          <w:szCs w:val="24"/>
        </w:rPr>
      </w:pPr>
    </w:p>
    <w:p w:rsidR="003818E9" w:rsidRPr="0082449C" w:rsidRDefault="003818E9" w:rsidP="0008355A">
      <w:pPr>
        <w:jc w:val="center"/>
        <w:rPr>
          <w:sz w:val="24"/>
          <w:szCs w:val="24"/>
        </w:rPr>
      </w:pPr>
      <w:r w:rsidRPr="0082449C">
        <w:rPr>
          <w:sz w:val="24"/>
          <w:szCs w:val="24"/>
        </w:rPr>
        <w:t>III. Оценка заявок (предложений) по нестоимостным критериям оценки</w:t>
      </w:r>
    </w:p>
    <w:p w:rsidR="003818E9" w:rsidRPr="0082449C" w:rsidRDefault="003818E9" w:rsidP="0008355A">
      <w:pPr>
        <w:jc w:val="center"/>
        <w:rPr>
          <w:sz w:val="24"/>
          <w:szCs w:val="24"/>
        </w:rPr>
      </w:pPr>
    </w:p>
    <w:p w:rsidR="003818E9" w:rsidRPr="0082449C" w:rsidRDefault="003818E9" w:rsidP="0008355A">
      <w:pPr>
        <w:ind w:firstLine="567"/>
        <w:jc w:val="both"/>
        <w:rPr>
          <w:sz w:val="24"/>
          <w:szCs w:val="24"/>
        </w:rPr>
      </w:pPr>
      <w:r w:rsidRPr="0082449C">
        <w:rPr>
          <w:sz w:val="24"/>
          <w:szCs w:val="24"/>
        </w:rPr>
        <w:t xml:space="preserve">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r:id="rId45" w:history="1">
        <w:r w:rsidRPr="0082449C">
          <w:rPr>
            <w:sz w:val="24"/>
            <w:szCs w:val="24"/>
          </w:rPr>
          <w:t>пунктом 20</w:t>
        </w:r>
      </w:hyperlink>
      <w:r w:rsidRPr="0082449C">
        <w:rPr>
          <w:sz w:val="24"/>
          <w:szCs w:val="24"/>
        </w:rPr>
        <w:t xml:space="preserve"> настоящего Приложения, количество баллов, присуждаемых по критерию оценки (показателю) (НЦБ</w:t>
      </w:r>
      <w:r w:rsidRPr="0082449C">
        <w:rPr>
          <w:sz w:val="24"/>
          <w:szCs w:val="24"/>
          <w:vertAlign w:val="subscript"/>
        </w:rPr>
        <w:t>i</w:t>
      </w:r>
      <w:r w:rsidRPr="0082449C">
        <w:rPr>
          <w:sz w:val="24"/>
          <w:szCs w:val="24"/>
        </w:rPr>
        <w:t>), определяется по формуле:</w:t>
      </w:r>
    </w:p>
    <w:p w:rsidR="003818E9" w:rsidRPr="0082449C" w:rsidRDefault="003818E9" w:rsidP="0008355A">
      <w:pPr>
        <w:ind w:firstLine="540"/>
        <w:jc w:val="both"/>
        <w:outlineLvl w:val="0"/>
        <w:rPr>
          <w:sz w:val="24"/>
          <w:szCs w:val="24"/>
        </w:rPr>
      </w:pPr>
    </w:p>
    <w:p w:rsidR="003818E9" w:rsidRPr="0082449C" w:rsidRDefault="003818E9" w:rsidP="0008355A">
      <w:pPr>
        <w:jc w:val="center"/>
        <w:rPr>
          <w:sz w:val="24"/>
          <w:szCs w:val="24"/>
        </w:rPr>
      </w:pPr>
      <w:r w:rsidRPr="0082449C">
        <w:rPr>
          <w:sz w:val="24"/>
          <w:szCs w:val="24"/>
        </w:rPr>
        <w:t>НЦБ</w:t>
      </w:r>
      <w:r w:rsidRPr="0082449C">
        <w:rPr>
          <w:sz w:val="24"/>
          <w:szCs w:val="24"/>
          <w:vertAlign w:val="subscript"/>
        </w:rPr>
        <w:t>i</w:t>
      </w:r>
      <w:r w:rsidRPr="0082449C">
        <w:rPr>
          <w:sz w:val="24"/>
          <w:szCs w:val="24"/>
        </w:rPr>
        <w:t xml:space="preserve"> = КЗ x 100 x (К</w:t>
      </w:r>
      <w:r w:rsidRPr="0082449C">
        <w:rPr>
          <w:sz w:val="24"/>
          <w:szCs w:val="24"/>
          <w:vertAlign w:val="subscript"/>
        </w:rPr>
        <w:t>min</w:t>
      </w:r>
      <w:r w:rsidRPr="0082449C">
        <w:rPr>
          <w:sz w:val="24"/>
          <w:szCs w:val="24"/>
        </w:rPr>
        <w:t xml:space="preserve"> / К</w:t>
      </w:r>
      <w:r w:rsidRPr="0082449C">
        <w:rPr>
          <w:sz w:val="24"/>
          <w:szCs w:val="24"/>
          <w:vertAlign w:val="subscript"/>
        </w:rPr>
        <w:t>i</w:t>
      </w:r>
      <w:r w:rsidRPr="0082449C">
        <w:rPr>
          <w:sz w:val="24"/>
          <w:szCs w:val="24"/>
        </w:rPr>
        <w:t>),</w:t>
      </w:r>
    </w:p>
    <w:p w:rsidR="003818E9" w:rsidRPr="0082449C" w:rsidRDefault="003818E9" w:rsidP="0008355A">
      <w:pPr>
        <w:jc w:val="center"/>
        <w:rPr>
          <w:sz w:val="24"/>
          <w:szCs w:val="24"/>
        </w:rPr>
      </w:pPr>
    </w:p>
    <w:p w:rsidR="003818E9" w:rsidRPr="0082449C" w:rsidRDefault="003818E9" w:rsidP="0008355A">
      <w:pPr>
        <w:ind w:firstLine="540"/>
        <w:jc w:val="both"/>
        <w:rPr>
          <w:sz w:val="24"/>
          <w:szCs w:val="24"/>
        </w:rPr>
      </w:pPr>
      <w:r w:rsidRPr="0082449C">
        <w:rPr>
          <w:sz w:val="24"/>
          <w:szCs w:val="24"/>
        </w:rPr>
        <w:t>где:</w:t>
      </w:r>
    </w:p>
    <w:p w:rsidR="003818E9" w:rsidRPr="0082449C" w:rsidRDefault="003818E9" w:rsidP="0008355A">
      <w:pPr>
        <w:spacing w:before="220"/>
        <w:ind w:firstLine="540"/>
        <w:jc w:val="both"/>
        <w:rPr>
          <w:sz w:val="24"/>
          <w:szCs w:val="24"/>
        </w:rPr>
      </w:pPr>
      <w:r w:rsidRPr="0082449C">
        <w:rPr>
          <w:sz w:val="24"/>
          <w:szCs w:val="24"/>
        </w:rPr>
        <w:t>КЗ - коэффициент значимости показателя.</w:t>
      </w:r>
    </w:p>
    <w:p w:rsidR="003818E9" w:rsidRPr="0082449C" w:rsidRDefault="003818E9" w:rsidP="0008355A">
      <w:pPr>
        <w:spacing w:before="220"/>
        <w:ind w:firstLine="540"/>
        <w:jc w:val="both"/>
        <w:rPr>
          <w:sz w:val="24"/>
          <w:szCs w:val="24"/>
        </w:rPr>
      </w:pPr>
      <w:r w:rsidRPr="0082449C">
        <w:rPr>
          <w:sz w:val="24"/>
          <w:szCs w:val="24"/>
        </w:rPr>
        <w:t>В случае если используется один показатель, КЗ = 1;</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min</w:t>
      </w:r>
      <w:r w:rsidRPr="0082449C">
        <w:rPr>
          <w:sz w:val="24"/>
          <w:szCs w:val="24"/>
        </w:rPr>
        <w:t xml:space="preserve"> - минимальное предложение из предложений по критерию оценки, сделанных участниками закупки;</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i</w:t>
      </w:r>
      <w:r w:rsidRPr="0082449C">
        <w:rPr>
          <w:sz w:val="24"/>
          <w:szCs w:val="24"/>
        </w:rPr>
        <w:t xml:space="preserve"> - предложение участника закупки, заявка (предложение) которого оценивается.</w:t>
      </w:r>
    </w:p>
    <w:p w:rsidR="003818E9" w:rsidRPr="0082449C" w:rsidRDefault="003818E9" w:rsidP="0008355A">
      <w:pPr>
        <w:jc w:val="center"/>
        <w:rPr>
          <w:sz w:val="24"/>
          <w:szCs w:val="24"/>
        </w:rPr>
      </w:pPr>
    </w:p>
    <w:p w:rsidR="003818E9" w:rsidRPr="0082449C" w:rsidRDefault="003818E9" w:rsidP="0008355A">
      <w:pPr>
        <w:ind w:firstLine="567"/>
        <w:jc w:val="both"/>
        <w:rPr>
          <w:sz w:val="24"/>
          <w:szCs w:val="24"/>
        </w:rPr>
      </w:pPr>
      <w:r w:rsidRPr="0082449C">
        <w:rPr>
          <w:sz w:val="24"/>
          <w:szCs w:val="24"/>
        </w:rPr>
        <w:t xml:space="preserve">12.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46" w:history="1">
        <w:r w:rsidRPr="0082449C">
          <w:rPr>
            <w:sz w:val="24"/>
            <w:szCs w:val="24"/>
          </w:rPr>
          <w:t>абзацем вторым пункта 7</w:t>
        </w:r>
      </w:hyperlink>
      <w:r w:rsidRPr="0082449C">
        <w:rPr>
          <w:sz w:val="24"/>
          <w:szCs w:val="24"/>
        </w:rPr>
        <w:t xml:space="preserve"> настоящего Приложения установлено предельно необходимое минимальное значение, указанное в </w:t>
      </w:r>
      <w:hyperlink r:id="rId47" w:history="1">
        <w:r w:rsidRPr="0082449C">
          <w:rPr>
            <w:sz w:val="24"/>
            <w:szCs w:val="24"/>
          </w:rPr>
          <w:t>абзаце втором пункта 7</w:t>
        </w:r>
      </w:hyperlink>
      <w:r w:rsidRPr="0082449C">
        <w:rPr>
          <w:sz w:val="24"/>
          <w:szCs w:val="24"/>
        </w:rPr>
        <w:t xml:space="preserve"> настоящего Приложения, количество баллов, присуждаемых по критерию оценки (показателю) (НЦБ</w:t>
      </w:r>
      <w:r w:rsidRPr="0082449C">
        <w:rPr>
          <w:sz w:val="24"/>
          <w:szCs w:val="24"/>
          <w:vertAlign w:val="subscript"/>
        </w:rPr>
        <w:t>i</w:t>
      </w:r>
      <w:r w:rsidRPr="0082449C">
        <w:rPr>
          <w:sz w:val="24"/>
          <w:szCs w:val="24"/>
        </w:rPr>
        <w:t>), определяется:</w:t>
      </w:r>
    </w:p>
    <w:p w:rsidR="003818E9" w:rsidRPr="0082449C" w:rsidRDefault="003818E9" w:rsidP="0008355A">
      <w:pPr>
        <w:spacing w:before="220"/>
        <w:ind w:firstLine="540"/>
        <w:jc w:val="both"/>
        <w:rPr>
          <w:sz w:val="24"/>
          <w:szCs w:val="24"/>
        </w:rPr>
      </w:pPr>
      <w:r w:rsidRPr="0082449C">
        <w:rPr>
          <w:sz w:val="24"/>
          <w:szCs w:val="24"/>
        </w:rPr>
        <w:t>а) в случае если К</w:t>
      </w:r>
      <w:r w:rsidRPr="0082449C">
        <w:rPr>
          <w:sz w:val="24"/>
          <w:szCs w:val="24"/>
          <w:vertAlign w:val="subscript"/>
        </w:rPr>
        <w:t>min</w:t>
      </w:r>
      <w:r w:rsidRPr="0082449C">
        <w:rPr>
          <w:sz w:val="24"/>
          <w:szCs w:val="24"/>
        </w:rPr>
        <w:t xml:space="preserve"> &gt; К</w:t>
      </w:r>
      <w:r w:rsidRPr="0082449C">
        <w:rPr>
          <w:sz w:val="24"/>
          <w:szCs w:val="24"/>
          <w:vertAlign w:val="superscript"/>
        </w:rPr>
        <w:t>пред</w:t>
      </w:r>
      <w:r w:rsidRPr="0082449C">
        <w:rPr>
          <w:sz w:val="24"/>
          <w:szCs w:val="24"/>
        </w:rPr>
        <w:t>, - по формуле:</w:t>
      </w:r>
    </w:p>
    <w:p w:rsidR="003818E9" w:rsidRPr="0082449C" w:rsidRDefault="003818E9" w:rsidP="0008355A">
      <w:pPr>
        <w:ind w:firstLine="540"/>
        <w:jc w:val="both"/>
        <w:outlineLvl w:val="0"/>
        <w:rPr>
          <w:sz w:val="24"/>
          <w:szCs w:val="24"/>
        </w:rPr>
      </w:pPr>
    </w:p>
    <w:p w:rsidR="003818E9" w:rsidRPr="0082449C" w:rsidRDefault="003818E9" w:rsidP="0008355A">
      <w:pPr>
        <w:jc w:val="center"/>
        <w:rPr>
          <w:sz w:val="24"/>
          <w:szCs w:val="24"/>
        </w:rPr>
      </w:pPr>
      <w:r w:rsidRPr="0082449C">
        <w:rPr>
          <w:sz w:val="24"/>
          <w:szCs w:val="24"/>
        </w:rPr>
        <w:t>НЦБ</w:t>
      </w:r>
      <w:r w:rsidRPr="0082449C">
        <w:rPr>
          <w:sz w:val="24"/>
          <w:szCs w:val="24"/>
          <w:vertAlign w:val="subscript"/>
        </w:rPr>
        <w:t>i</w:t>
      </w:r>
      <w:r w:rsidRPr="0082449C">
        <w:rPr>
          <w:sz w:val="24"/>
          <w:szCs w:val="24"/>
        </w:rPr>
        <w:t xml:space="preserve"> = КЗ x 100 x (К</w:t>
      </w:r>
      <w:r w:rsidRPr="0082449C">
        <w:rPr>
          <w:sz w:val="24"/>
          <w:szCs w:val="24"/>
          <w:vertAlign w:val="subscript"/>
        </w:rPr>
        <w:t>min</w:t>
      </w:r>
      <w:r w:rsidRPr="0082449C">
        <w:rPr>
          <w:sz w:val="24"/>
          <w:szCs w:val="24"/>
        </w:rPr>
        <w:t xml:space="preserve"> / К</w:t>
      </w:r>
      <w:r w:rsidRPr="0082449C">
        <w:rPr>
          <w:sz w:val="24"/>
          <w:szCs w:val="24"/>
          <w:vertAlign w:val="subscript"/>
        </w:rPr>
        <w:t>i</w:t>
      </w:r>
      <w:r w:rsidRPr="0082449C">
        <w:rPr>
          <w:sz w:val="24"/>
          <w:szCs w:val="24"/>
        </w:rPr>
        <w:t>);</w:t>
      </w:r>
    </w:p>
    <w:p w:rsidR="003818E9" w:rsidRPr="0082449C" w:rsidRDefault="003818E9" w:rsidP="0008355A">
      <w:pPr>
        <w:jc w:val="center"/>
        <w:rPr>
          <w:sz w:val="24"/>
          <w:szCs w:val="24"/>
        </w:rPr>
      </w:pPr>
    </w:p>
    <w:p w:rsidR="003818E9" w:rsidRPr="0082449C" w:rsidRDefault="003818E9" w:rsidP="0008355A">
      <w:pPr>
        <w:ind w:firstLine="540"/>
        <w:jc w:val="both"/>
        <w:rPr>
          <w:sz w:val="24"/>
          <w:szCs w:val="24"/>
        </w:rPr>
      </w:pPr>
      <w:r w:rsidRPr="0082449C">
        <w:rPr>
          <w:sz w:val="24"/>
          <w:szCs w:val="24"/>
        </w:rPr>
        <w:t xml:space="preserve">б) в случае если </w:t>
      </w:r>
      <w:r w:rsidRPr="00375CDC">
        <w:rPr>
          <w:noProof/>
          <w:position w:val="-9"/>
          <w:sz w:val="24"/>
          <w:szCs w:val="24"/>
        </w:rPr>
        <w:pict>
          <v:shape id="Рисунок 4" o:spid="_x0000_i1027" type="#_x0000_t75" style="width:60.6pt;height:17.4pt;visibility:visible">
            <v:imagedata r:id="rId48" o:title=""/>
          </v:shape>
        </w:pict>
      </w:r>
      <w:r w:rsidRPr="0082449C">
        <w:rPr>
          <w:sz w:val="24"/>
          <w:szCs w:val="24"/>
        </w:rPr>
        <w:t>, - по формуле:</w:t>
      </w:r>
    </w:p>
    <w:p w:rsidR="003818E9" w:rsidRPr="0082449C" w:rsidRDefault="003818E9" w:rsidP="0008355A">
      <w:pPr>
        <w:ind w:firstLine="540"/>
        <w:jc w:val="both"/>
        <w:rPr>
          <w:sz w:val="24"/>
          <w:szCs w:val="24"/>
        </w:rPr>
      </w:pPr>
    </w:p>
    <w:p w:rsidR="003818E9" w:rsidRPr="0082449C" w:rsidRDefault="003818E9" w:rsidP="0008355A">
      <w:pPr>
        <w:jc w:val="center"/>
        <w:rPr>
          <w:sz w:val="24"/>
          <w:szCs w:val="24"/>
        </w:rPr>
      </w:pPr>
      <w:r w:rsidRPr="0082449C">
        <w:rPr>
          <w:sz w:val="24"/>
          <w:szCs w:val="24"/>
        </w:rPr>
        <w:t>НЦБ</w:t>
      </w:r>
      <w:r w:rsidRPr="0082449C">
        <w:rPr>
          <w:sz w:val="24"/>
          <w:szCs w:val="24"/>
          <w:vertAlign w:val="subscript"/>
        </w:rPr>
        <w:t>i</w:t>
      </w:r>
      <w:r w:rsidRPr="0082449C">
        <w:rPr>
          <w:sz w:val="24"/>
          <w:szCs w:val="24"/>
        </w:rPr>
        <w:t xml:space="preserve"> = КЗ x 100 x (К</w:t>
      </w:r>
      <w:r w:rsidRPr="0082449C">
        <w:rPr>
          <w:sz w:val="24"/>
          <w:szCs w:val="24"/>
          <w:vertAlign w:val="superscript"/>
        </w:rPr>
        <w:t>пред</w:t>
      </w:r>
      <w:r w:rsidRPr="0082449C">
        <w:rPr>
          <w:sz w:val="24"/>
          <w:szCs w:val="24"/>
        </w:rPr>
        <w:t xml:space="preserve"> / К</w:t>
      </w:r>
      <w:r w:rsidRPr="0082449C">
        <w:rPr>
          <w:sz w:val="24"/>
          <w:szCs w:val="24"/>
          <w:vertAlign w:val="subscript"/>
        </w:rPr>
        <w:t>i</w:t>
      </w:r>
      <w:r w:rsidRPr="0082449C">
        <w:rPr>
          <w:sz w:val="24"/>
          <w:szCs w:val="24"/>
        </w:rPr>
        <w:t>);</w:t>
      </w:r>
    </w:p>
    <w:p w:rsidR="003818E9" w:rsidRPr="0082449C" w:rsidRDefault="003818E9" w:rsidP="0008355A">
      <w:pPr>
        <w:jc w:val="center"/>
        <w:rPr>
          <w:sz w:val="24"/>
          <w:szCs w:val="24"/>
        </w:rPr>
      </w:pPr>
    </w:p>
    <w:p w:rsidR="003818E9" w:rsidRPr="0082449C" w:rsidRDefault="003818E9" w:rsidP="0008355A">
      <w:pPr>
        <w:ind w:firstLine="540"/>
        <w:jc w:val="both"/>
        <w:rPr>
          <w:sz w:val="24"/>
          <w:szCs w:val="24"/>
        </w:rPr>
      </w:pPr>
      <w:r w:rsidRPr="0082449C">
        <w:rPr>
          <w:sz w:val="24"/>
          <w:szCs w:val="24"/>
        </w:rPr>
        <w:t>при этом НЦБ</w:t>
      </w:r>
      <w:r w:rsidRPr="0082449C">
        <w:rPr>
          <w:sz w:val="24"/>
          <w:szCs w:val="24"/>
          <w:vertAlign w:val="subscript"/>
        </w:rPr>
        <w:t>min</w:t>
      </w:r>
      <w:r w:rsidRPr="0082449C">
        <w:rPr>
          <w:sz w:val="24"/>
          <w:szCs w:val="24"/>
        </w:rPr>
        <w:t xml:space="preserve"> = КЗ x 100,</w:t>
      </w:r>
    </w:p>
    <w:p w:rsidR="003818E9" w:rsidRPr="0082449C" w:rsidRDefault="003818E9" w:rsidP="0008355A">
      <w:pPr>
        <w:spacing w:before="220"/>
        <w:ind w:firstLine="540"/>
        <w:jc w:val="both"/>
        <w:rPr>
          <w:sz w:val="24"/>
          <w:szCs w:val="24"/>
        </w:rPr>
      </w:pPr>
      <w:r w:rsidRPr="0082449C">
        <w:rPr>
          <w:sz w:val="24"/>
          <w:szCs w:val="24"/>
        </w:rPr>
        <w:t>где:</w:t>
      </w:r>
    </w:p>
    <w:p w:rsidR="003818E9" w:rsidRPr="0082449C" w:rsidRDefault="003818E9" w:rsidP="0008355A">
      <w:pPr>
        <w:spacing w:before="220"/>
        <w:ind w:firstLine="540"/>
        <w:jc w:val="both"/>
        <w:rPr>
          <w:sz w:val="24"/>
          <w:szCs w:val="24"/>
        </w:rPr>
      </w:pPr>
      <w:r w:rsidRPr="0082449C">
        <w:rPr>
          <w:sz w:val="24"/>
          <w:szCs w:val="24"/>
        </w:rPr>
        <w:t>КЗ - коэффициент значимости показателя. В случае если используется один показатель, КЗ = 1;</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min</w:t>
      </w:r>
      <w:r w:rsidRPr="0082449C">
        <w:rPr>
          <w:sz w:val="24"/>
          <w:szCs w:val="24"/>
        </w:rPr>
        <w:t xml:space="preserve"> - минимальное предложение из предложений по критерию оценки, сделанных участниками закупки;</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perscript"/>
        </w:rPr>
        <w:t>пред</w:t>
      </w:r>
      <w:r w:rsidRPr="0082449C">
        <w:rPr>
          <w:sz w:val="24"/>
          <w:szCs w:val="24"/>
        </w:rPr>
        <w:t xml:space="preserve"> - предельно необходимое заказчику значение характеристик, указанное в </w:t>
      </w:r>
      <w:hyperlink r:id="rId49" w:history="1">
        <w:r w:rsidRPr="0082449C">
          <w:rPr>
            <w:sz w:val="24"/>
            <w:szCs w:val="24"/>
          </w:rPr>
          <w:t>абзаце втором пункта 7</w:t>
        </w:r>
      </w:hyperlink>
      <w:r w:rsidRPr="0082449C">
        <w:rPr>
          <w:sz w:val="24"/>
          <w:szCs w:val="24"/>
        </w:rPr>
        <w:t xml:space="preserve"> настоящего Приложения;</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i</w:t>
      </w:r>
      <w:r w:rsidRPr="0082449C">
        <w:rPr>
          <w:sz w:val="24"/>
          <w:szCs w:val="24"/>
        </w:rPr>
        <w:t xml:space="preserve"> - предложение участника закупки, заявка (предложение) которого оценивается;</w:t>
      </w:r>
    </w:p>
    <w:p w:rsidR="003818E9" w:rsidRPr="0082449C" w:rsidRDefault="003818E9" w:rsidP="0008355A">
      <w:pPr>
        <w:spacing w:before="220"/>
        <w:ind w:firstLine="540"/>
        <w:jc w:val="both"/>
        <w:rPr>
          <w:sz w:val="24"/>
          <w:szCs w:val="24"/>
        </w:rPr>
      </w:pPr>
      <w:r w:rsidRPr="0082449C">
        <w:rPr>
          <w:sz w:val="24"/>
          <w:szCs w:val="24"/>
        </w:rPr>
        <w:t>НЦБ</w:t>
      </w:r>
      <w:r w:rsidRPr="0082449C">
        <w:rPr>
          <w:sz w:val="24"/>
          <w:szCs w:val="24"/>
          <w:vertAlign w:val="subscript"/>
        </w:rPr>
        <w:t>min</w:t>
      </w:r>
      <w:r w:rsidRPr="0082449C">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3818E9" w:rsidRPr="0082449C" w:rsidRDefault="003818E9" w:rsidP="0008355A">
      <w:pPr>
        <w:jc w:val="both"/>
        <w:rPr>
          <w:sz w:val="24"/>
          <w:szCs w:val="24"/>
        </w:rPr>
      </w:pPr>
    </w:p>
    <w:p w:rsidR="003818E9" w:rsidRPr="0082449C" w:rsidRDefault="003818E9" w:rsidP="0008355A">
      <w:pPr>
        <w:ind w:firstLine="567"/>
        <w:jc w:val="both"/>
        <w:rPr>
          <w:sz w:val="24"/>
          <w:szCs w:val="24"/>
        </w:rPr>
      </w:pPr>
      <w:r w:rsidRPr="0082449C">
        <w:rPr>
          <w:sz w:val="24"/>
          <w:szCs w:val="24"/>
        </w:rPr>
        <w:t xml:space="preserve">13.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82449C">
          <w:rPr>
            <w:sz w:val="24"/>
            <w:szCs w:val="24"/>
          </w:rPr>
          <w:t>пунктом</w:t>
        </w:r>
        <w:r w:rsidRPr="0082449C">
          <w:rPr>
            <w:color w:val="0000FF"/>
            <w:sz w:val="24"/>
            <w:szCs w:val="24"/>
          </w:rPr>
          <w:t xml:space="preserve"> </w:t>
        </w:r>
      </w:hyperlink>
      <w:r w:rsidRPr="0082449C">
        <w:rPr>
          <w:sz w:val="24"/>
          <w:szCs w:val="24"/>
        </w:rPr>
        <w:t>20 настоящего Приложения, количество баллов, присуждаемых по критерию оценки (показателю) (НЦБ</w:t>
      </w:r>
      <w:r w:rsidRPr="0082449C">
        <w:rPr>
          <w:sz w:val="24"/>
          <w:szCs w:val="24"/>
          <w:vertAlign w:val="subscript"/>
        </w:rPr>
        <w:t>i</w:t>
      </w:r>
      <w:r w:rsidRPr="0082449C">
        <w:rPr>
          <w:sz w:val="24"/>
          <w:szCs w:val="24"/>
        </w:rPr>
        <w:t>), определяется по формуле:</w:t>
      </w:r>
    </w:p>
    <w:p w:rsidR="003818E9" w:rsidRPr="0082449C" w:rsidRDefault="003818E9" w:rsidP="0008355A">
      <w:pPr>
        <w:ind w:firstLine="567"/>
        <w:jc w:val="both"/>
        <w:outlineLvl w:val="0"/>
        <w:rPr>
          <w:sz w:val="24"/>
          <w:szCs w:val="24"/>
        </w:rPr>
      </w:pPr>
    </w:p>
    <w:p w:rsidR="003818E9" w:rsidRPr="0082449C" w:rsidRDefault="003818E9" w:rsidP="0008355A">
      <w:pPr>
        <w:jc w:val="center"/>
        <w:rPr>
          <w:sz w:val="24"/>
          <w:szCs w:val="24"/>
        </w:rPr>
      </w:pPr>
      <w:r w:rsidRPr="0082449C">
        <w:rPr>
          <w:sz w:val="24"/>
          <w:szCs w:val="24"/>
        </w:rPr>
        <w:t>НЦБ</w:t>
      </w:r>
      <w:r w:rsidRPr="0082449C">
        <w:rPr>
          <w:sz w:val="24"/>
          <w:szCs w:val="24"/>
          <w:vertAlign w:val="subscript"/>
        </w:rPr>
        <w:t>i</w:t>
      </w:r>
      <w:r w:rsidRPr="0082449C">
        <w:rPr>
          <w:sz w:val="24"/>
          <w:szCs w:val="24"/>
        </w:rPr>
        <w:t xml:space="preserve"> = КЗ x 100 x (К</w:t>
      </w:r>
      <w:r w:rsidRPr="0082449C">
        <w:rPr>
          <w:sz w:val="24"/>
          <w:szCs w:val="24"/>
          <w:vertAlign w:val="subscript"/>
        </w:rPr>
        <w:t>i</w:t>
      </w:r>
      <w:r w:rsidRPr="0082449C">
        <w:rPr>
          <w:sz w:val="24"/>
          <w:szCs w:val="24"/>
        </w:rPr>
        <w:t xml:space="preserve"> / К</w:t>
      </w:r>
      <w:r w:rsidRPr="0082449C">
        <w:rPr>
          <w:sz w:val="24"/>
          <w:szCs w:val="24"/>
          <w:vertAlign w:val="subscript"/>
        </w:rPr>
        <w:t>max</w:t>
      </w:r>
      <w:r w:rsidRPr="0082449C">
        <w:rPr>
          <w:sz w:val="24"/>
          <w:szCs w:val="24"/>
        </w:rPr>
        <w:t>),</w:t>
      </w:r>
    </w:p>
    <w:p w:rsidR="003818E9" w:rsidRPr="0082449C" w:rsidRDefault="003818E9" w:rsidP="0008355A">
      <w:pPr>
        <w:ind w:firstLine="540"/>
        <w:jc w:val="both"/>
        <w:rPr>
          <w:sz w:val="24"/>
          <w:szCs w:val="24"/>
        </w:rPr>
      </w:pPr>
    </w:p>
    <w:p w:rsidR="003818E9" w:rsidRPr="0082449C" w:rsidRDefault="003818E9" w:rsidP="0008355A">
      <w:pPr>
        <w:ind w:firstLine="540"/>
        <w:jc w:val="both"/>
        <w:rPr>
          <w:sz w:val="24"/>
          <w:szCs w:val="24"/>
        </w:rPr>
      </w:pPr>
      <w:r w:rsidRPr="0082449C">
        <w:rPr>
          <w:sz w:val="24"/>
          <w:szCs w:val="24"/>
        </w:rPr>
        <w:t>где:</w:t>
      </w:r>
    </w:p>
    <w:p w:rsidR="003818E9" w:rsidRPr="0082449C" w:rsidRDefault="003818E9" w:rsidP="0008355A">
      <w:pPr>
        <w:spacing w:before="220"/>
        <w:ind w:firstLine="540"/>
        <w:jc w:val="both"/>
        <w:rPr>
          <w:sz w:val="24"/>
          <w:szCs w:val="24"/>
        </w:rPr>
      </w:pPr>
      <w:r w:rsidRPr="0082449C">
        <w:rPr>
          <w:sz w:val="24"/>
          <w:szCs w:val="24"/>
        </w:rPr>
        <w:t>КЗ - коэффициент значимости показателя.</w:t>
      </w:r>
    </w:p>
    <w:p w:rsidR="003818E9" w:rsidRPr="0082449C" w:rsidRDefault="003818E9" w:rsidP="0008355A">
      <w:pPr>
        <w:spacing w:before="220"/>
        <w:ind w:firstLine="540"/>
        <w:jc w:val="both"/>
        <w:rPr>
          <w:sz w:val="24"/>
          <w:szCs w:val="24"/>
        </w:rPr>
      </w:pPr>
      <w:r w:rsidRPr="0082449C">
        <w:rPr>
          <w:sz w:val="24"/>
          <w:szCs w:val="24"/>
        </w:rPr>
        <w:t>В случае если используется один показатель, КЗ = 1;</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i</w:t>
      </w:r>
      <w:r w:rsidRPr="0082449C">
        <w:rPr>
          <w:sz w:val="24"/>
          <w:szCs w:val="24"/>
        </w:rPr>
        <w:t xml:space="preserve"> - предложение участника закупки, заявка (предложение) которого оценивается;</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max</w:t>
      </w:r>
      <w:r w:rsidRPr="0082449C">
        <w:rPr>
          <w:sz w:val="24"/>
          <w:szCs w:val="24"/>
        </w:rPr>
        <w:t xml:space="preserve"> - максимальное предложение из предложений по критерию оценки, сделанных участниками закупки.</w:t>
      </w:r>
    </w:p>
    <w:p w:rsidR="003818E9" w:rsidRPr="0082449C" w:rsidRDefault="003818E9" w:rsidP="0008355A">
      <w:pPr>
        <w:spacing w:before="220"/>
        <w:ind w:firstLine="540"/>
        <w:jc w:val="both"/>
        <w:rPr>
          <w:sz w:val="24"/>
          <w:szCs w:val="24"/>
        </w:rPr>
      </w:pPr>
      <w:bookmarkStart w:id="244" w:name="Par9"/>
      <w:bookmarkEnd w:id="244"/>
      <w:r w:rsidRPr="0082449C">
        <w:rPr>
          <w:sz w:val="24"/>
          <w:szCs w:val="24"/>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50" w:history="1">
        <w:r w:rsidRPr="0082449C">
          <w:rPr>
            <w:sz w:val="24"/>
            <w:szCs w:val="24"/>
          </w:rPr>
          <w:t>абзацем вторым пункта 7</w:t>
        </w:r>
      </w:hyperlink>
      <w:r w:rsidRPr="0082449C">
        <w:rPr>
          <w:sz w:val="24"/>
          <w:szCs w:val="24"/>
        </w:rPr>
        <w:t xml:space="preserve"> настоящего Приложения установлено предельно необходимое максимальное значение, указанное в </w:t>
      </w:r>
      <w:hyperlink r:id="rId51" w:history="1">
        <w:r w:rsidRPr="0082449C">
          <w:rPr>
            <w:sz w:val="24"/>
            <w:szCs w:val="24"/>
          </w:rPr>
          <w:t>абзаце втором пункта 7</w:t>
        </w:r>
      </w:hyperlink>
      <w:r w:rsidRPr="0082449C">
        <w:rPr>
          <w:sz w:val="24"/>
          <w:szCs w:val="24"/>
        </w:rPr>
        <w:t xml:space="preserve"> настоящего Приложения, количество баллов, присуждаемых по критерию оценки (показателю) (НЦБ</w:t>
      </w:r>
      <w:r w:rsidRPr="0082449C">
        <w:rPr>
          <w:sz w:val="24"/>
          <w:szCs w:val="24"/>
          <w:vertAlign w:val="subscript"/>
        </w:rPr>
        <w:t>i</w:t>
      </w:r>
      <w:r w:rsidRPr="0082449C">
        <w:rPr>
          <w:sz w:val="24"/>
          <w:szCs w:val="24"/>
        </w:rPr>
        <w:t>), определяется:</w:t>
      </w:r>
    </w:p>
    <w:p w:rsidR="003818E9" w:rsidRPr="0082449C" w:rsidRDefault="003818E9" w:rsidP="0008355A">
      <w:pPr>
        <w:spacing w:before="220"/>
        <w:ind w:firstLine="540"/>
        <w:jc w:val="both"/>
        <w:rPr>
          <w:sz w:val="24"/>
          <w:szCs w:val="24"/>
        </w:rPr>
      </w:pPr>
      <w:r w:rsidRPr="0082449C">
        <w:rPr>
          <w:sz w:val="24"/>
          <w:szCs w:val="24"/>
        </w:rPr>
        <w:t>а) в случае если К</w:t>
      </w:r>
      <w:r w:rsidRPr="0082449C">
        <w:rPr>
          <w:sz w:val="24"/>
          <w:szCs w:val="24"/>
          <w:vertAlign w:val="subscript"/>
        </w:rPr>
        <w:t>max</w:t>
      </w:r>
      <w:r w:rsidRPr="0082449C">
        <w:rPr>
          <w:sz w:val="24"/>
          <w:szCs w:val="24"/>
        </w:rPr>
        <w:t xml:space="preserve"> &lt; К</w:t>
      </w:r>
      <w:r w:rsidRPr="0082449C">
        <w:rPr>
          <w:sz w:val="24"/>
          <w:szCs w:val="24"/>
          <w:vertAlign w:val="superscript"/>
        </w:rPr>
        <w:t>пред</w:t>
      </w:r>
      <w:r w:rsidRPr="0082449C">
        <w:rPr>
          <w:sz w:val="24"/>
          <w:szCs w:val="24"/>
        </w:rPr>
        <w:t>, - по формуле:</w:t>
      </w:r>
    </w:p>
    <w:p w:rsidR="003818E9" w:rsidRPr="0082449C" w:rsidRDefault="003818E9" w:rsidP="0008355A">
      <w:pPr>
        <w:ind w:firstLine="540"/>
        <w:jc w:val="both"/>
        <w:rPr>
          <w:sz w:val="24"/>
          <w:szCs w:val="24"/>
        </w:rPr>
      </w:pPr>
    </w:p>
    <w:p w:rsidR="003818E9" w:rsidRPr="0082449C" w:rsidRDefault="003818E9" w:rsidP="0008355A">
      <w:pPr>
        <w:jc w:val="center"/>
        <w:rPr>
          <w:sz w:val="24"/>
          <w:szCs w:val="24"/>
        </w:rPr>
      </w:pPr>
      <w:r w:rsidRPr="0082449C">
        <w:rPr>
          <w:sz w:val="24"/>
          <w:szCs w:val="24"/>
        </w:rPr>
        <w:t>НЦБ</w:t>
      </w:r>
      <w:r w:rsidRPr="0082449C">
        <w:rPr>
          <w:sz w:val="24"/>
          <w:szCs w:val="24"/>
          <w:vertAlign w:val="subscript"/>
        </w:rPr>
        <w:t>i</w:t>
      </w:r>
      <w:r w:rsidRPr="0082449C">
        <w:rPr>
          <w:sz w:val="24"/>
          <w:szCs w:val="24"/>
        </w:rPr>
        <w:t xml:space="preserve"> = КЗ x 100 x (К</w:t>
      </w:r>
      <w:r w:rsidRPr="0082449C">
        <w:rPr>
          <w:sz w:val="24"/>
          <w:szCs w:val="24"/>
          <w:vertAlign w:val="subscript"/>
        </w:rPr>
        <w:t>i</w:t>
      </w:r>
      <w:r w:rsidRPr="0082449C">
        <w:rPr>
          <w:sz w:val="24"/>
          <w:szCs w:val="24"/>
        </w:rPr>
        <w:t xml:space="preserve"> / К</w:t>
      </w:r>
      <w:r w:rsidRPr="0082449C">
        <w:rPr>
          <w:sz w:val="24"/>
          <w:szCs w:val="24"/>
          <w:vertAlign w:val="subscript"/>
        </w:rPr>
        <w:t>max</w:t>
      </w:r>
      <w:r w:rsidRPr="0082449C">
        <w:rPr>
          <w:sz w:val="24"/>
          <w:szCs w:val="24"/>
        </w:rPr>
        <w:t>);</w:t>
      </w:r>
    </w:p>
    <w:p w:rsidR="003818E9" w:rsidRPr="0082449C" w:rsidRDefault="003818E9" w:rsidP="0008355A">
      <w:pPr>
        <w:ind w:firstLine="540"/>
        <w:jc w:val="both"/>
        <w:rPr>
          <w:sz w:val="24"/>
          <w:szCs w:val="24"/>
        </w:rPr>
      </w:pPr>
    </w:p>
    <w:p w:rsidR="003818E9" w:rsidRPr="0082449C" w:rsidRDefault="003818E9" w:rsidP="0008355A">
      <w:pPr>
        <w:ind w:firstLine="540"/>
        <w:jc w:val="both"/>
        <w:rPr>
          <w:sz w:val="24"/>
          <w:szCs w:val="24"/>
        </w:rPr>
      </w:pPr>
      <w:r w:rsidRPr="0082449C">
        <w:rPr>
          <w:sz w:val="24"/>
          <w:szCs w:val="24"/>
        </w:rPr>
        <w:t xml:space="preserve">б) в случае если </w:t>
      </w:r>
      <w:r w:rsidRPr="00375CDC">
        <w:rPr>
          <w:noProof/>
          <w:position w:val="-9"/>
          <w:sz w:val="24"/>
          <w:szCs w:val="24"/>
        </w:rPr>
        <w:pict>
          <v:shape id="Рисунок 5" o:spid="_x0000_i1028" type="#_x0000_t75" style="width:60.6pt;height:17.4pt;visibility:visible">
            <v:imagedata r:id="rId52" o:title=""/>
          </v:shape>
        </w:pict>
      </w:r>
      <w:r w:rsidRPr="0082449C">
        <w:rPr>
          <w:sz w:val="24"/>
          <w:szCs w:val="24"/>
        </w:rPr>
        <w:t>, - по формуле:</w:t>
      </w:r>
    </w:p>
    <w:p w:rsidR="003818E9" w:rsidRPr="0082449C" w:rsidRDefault="003818E9" w:rsidP="0008355A">
      <w:pPr>
        <w:ind w:firstLine="540"/>
        <w:jc w:val="both"/>
        <w:rPr>
          <w:sz w:val="24"/>
          <w:szCs w:val="24"/>
        </w:rPr>
      </w:pPr>
    </w:p>
    <w:p w:rsidR="003818E9" w:rsidRPr="0082449C" w:rsidRDefault="003818E9" w:rsidP="0008355A">
      <w:pPr>
        <w:jc w:val="center"/>
        <w:rPr>
          <w:sz w:val="24"/>
          <w:szCs w:val="24"/>
        </w:rPr>
      </w:pPr>
      <w:r w:rsidRPr="0082449C">
        <w:rPr>
          <w:sz w:val="24"/>
          <w:szCs w:val="24"/>
        </w:rPr>
        <w:t>НЦБ</w:t>
      </w:r>
      <w:r w:rsidRPr="0082449C">
        <w:rPr>
          <w:sz w:val="24"/>
          <w:szCs w:val="24"/>
          <w:vertAlign w:val="subscript"/>
        </w:rPr>
        <w:t>i</w:t>
      </w:r>
      <w:r w:rsidRPr="0082449C">
        <w:rPr>
          <w:sz w:val="24"/>
          <w:szCs w:val="24"/>
        </w:rPr>
        <w:t xml:space="preserve"> = КЗ x 100 x (К</w:t>
      </w:r>
      <w:r w:rsidRPr="0082449C">
        <w:rPr>
          <w:sz w:val="24"/>
          <w:szCs w:val="24"/>
          <w:vertAlign w:val="subscript"/>
        </w:rPr>
        <w:t>i</w:t>
      </w:r>
      <w:r w:rsidRPr="0082449C">
        <w:rPr>
          <w:sz w:val="24"/>
          <w:szCs w:val="24"/>
        </w:rPr>
        <w:t xml:space="preserve"> / К</w:t>
      </w:r>
      <w:r w:rsidRPr="0082449C">
        <w:rPr>
          <w:sz w:val="24"/>
          <w:szCs w:val="24"/>
          <w:vertAlign w:val="superscript"/>
        </w:rPr>
        <w:t>пред</w:t>
      </w:r>
      <w:r w:rsidRPr="0082449C">
        <w:rPr>
          <w:sz w:val="24"/>
          <w:szCs w:val="24"/>
        </w:rPr>
        <w:t>);</w:t>
      </w:r>
    </w:p>
    <w:p w:rsidR="003818E9" w:rsidRPr="0082449C" w:rsidRDefault="003818E9" w:rsidP="0008355A">
      <w:pPr>
        <w:ind w:firstLine="540"/>
        <w:jc w:val="both"/>
        <w:rPr>
          <w:sz w:val="24"/>
          <w:szCs w:val="24"/>
        </w:rPr>
      </w:pPr>
    </w:p>
    <w:p w:rsidR="003818E9" w:rsidRPr="0082449C" w:rsidRDefault="003818E9" w:rsidP="0008355A">
      <w:pPr>
        <w:ind w:firstLine="540"/>
        <w:jc w:val="both"/>
        <w:rPr>
          <w:sz w:val="24"/>
          <w:szCs w:val="24"/>
        </w:rPr>
      </w:pPr>
      <w:r w:rsidRPr="0082449C">
        <w:rPr>
          <w:sz w:val="24"/>
          <w:szCs w:val="24"/>
        </w:rPr>
        <w:t>при этом НЦБ</w:t>
      </w:r>
      <w:r w:rsidRPr="0082449C">
        <w:rPr>
          <w:sz w:val="24"/>
          <w:szCs w:val="24"/>
          <w:vertAlign w:val="subscript"/>
        </w:rPr>
        <w:t>max</w:t>
      </w:r>
      <w:r w:rsidRPr="0082449C">
        <w:rPr>
          <w:sz w:val="24"/>
          <w:szCs w:val="24"/>
        </w:rPr>
        <w:t xml:space="preserve"> = КЗ x 100,</w:t>
      </w:r>
    </w:p>
    <w:p w:rsidR="003818E9" w:rsidRPr="0082449C" w:rsidRDefault="003818E9" w:rsidP="0008355A">
      <w:pPr>
        <w:spacing w:before="220"/>
        <w:ind w:firstLine="540"/>
        <w:jc w:val="both"/>
        <w:rPr>
          <w:sz w:val="24"/>
          <w:szCs w:val="24"/>
        </w:rPr>
      </w:pPr>
      <w:r w:rsidRPr="0082449C">
        <w:rPr>
          <w:sz w:val="24"/>
          <w:szCs w:val="24"/>
        </w:rPr>
        <w:t>где:</w:t>
      </w:r>
    </w:p>
    <w:p w:rsidR="003818E9" w:rsidRPr="0082449C" w:rsidRDefault="003818E9" w:rsidP="0008355A">
      <w:pPr>
        <w:spacing w:before="220"/>
        <w:ind w:firstLine="540"/>
        <w:jc w:val="both"/>
        <w:rPr>
          <w:sz w:val="24"/>
          <w:szCs w:val="24"/>
        </w:rPr>
      </w:pPr>
      <w:r w:rsidRPr="0082449C">
        <w:rPr>
          <w:sz w:val="24"/>
          <w:szCs w:val="24"/>
        </w:rPr>
        <w:t>КЗ - коэффициент значимости показателя. В случае если используется один показатель, КЗ = 1;</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i</w:t>
      </w:r>
      <w:r w:rsidRPr="0082449C">
        <w:rPr>
          <w:sz w:val="24"/>
          <w:szCs w:val="24"/>
        </w:rPr>
        <w:t xml:space="preserve"> - предложение участника закупки, заявка (предложение) которого оценивается;</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bscript"/>
        </w:rPr>
        <w:t>max</w:t>
      </w:r>
      <w:r w:rsidRPr="0082449C">
        <w:rPr>
          <w:sz w:val="24"/>
          <w:szCs w:val="24"/>
        </w:rPr>
        <w:t xml:space="preserve"> - максимальное предложение из предложений по критерию оценки, сделанных участниками закупки;</w:t>
      </w:r>
    </w:p>
    <w:p w:rsidR="003818E9" w:rsidRPr="0082449C" w:rsidRDefault="003818E9" w:rsidP="0008355A">
      <w:pPr>
        <w:spacing w:before="220"/>
        <w:ind w:firstLine="540"/>
        <w:jc w:val="both"/>
        <w:rPr>
          <w:sz w:val="24"/>
          <w:szCs w:val="24"/>
        </w:rPr>
      </w:pPr>
      <w:r w:rsidRPr="0082449C">
        <w:rPr>
          <w:sz w:val="24"/>
          <w:szCs w:val="24"/>
        </w:rPr>
        <w:t>К</w:t>
      </w:r>
      <w:r w:rsidRPr="0082449C">
        <w:rPr>
          <w:sz w:val="24"/>
          <w:szCs w:val="24"/>
          <w:vertAlign w:val="superscript"/>
        </w:rPr>
        <w:t>пред</w:t>
      </w:r>
      <w:r w:rsidRPr="0082449C">
        <w:rPr>
          <w:sz w:val="24"/>
          <w:szCs w:val="24"/>
        </w:rPr>
        <w:t xml:space="preserve"> - предельно необходимое заказчику значение характеристик, указанное в </w:t>
      </w:r>
      <w:hyperlink r:id="rId53" w:history="1">
        <w:r w:rsidRPr="0082449C">
          <w:rPr>
            <w:sz w:val="24"/>
            <w:szCs w:val="24"/>
          </w:rPr>
          <w:t>абзаце втором пункта 7</w:t>
        </w:r>
      </w:hyperlink>
      <w:r w:rsidRPr="0082449C">
        <w:rPr>
          <w:sz w:val="24"/>
          <w:szCs w:val="24"/>
        </w:rPr>
        <w:t xml:space="preserve"> настоящего Приложения;</w:t>
      </w:r>
    </w:p>
    <w:p w:rsidR="003818E9" w:rsidRPr="0082449C" w:rsidRDefault="003818E9" w:rsidP="0008355A">
      <w:pPr>
        <w:spacing w:before="220"/>
        <w:ind w:firstLine="540"/>
        <w:jc w:val="both"/>
        <w:rPr>
          <w:sz w:val="24"/>
          <w:szCs w:val="24"/>
        </w:rPr>
      </w:pPr>
      <w:r w:rsidRPr="0082449C">
        <w:rPr>
          <w:sz w:val="24"/>
          <w:szCs w:val="24"/>
        </w:rPr>
        <w:t>НЦБ</w:t>
      </w:r>
      <w:r w:rsidRPr="0082449C">
        <w:rPr>
          <w:sz w:val="24"/>
          <w:szCs w:val="24"/>
          <w:vertAlign w:val="subscript"/>
        </w:rPr>
        <w:t>max</w:t>
      </w:r>
      <w:r w:rsidRPr="0082449C">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3818E9" w:rsidRPr="0082449C" w:rsidRDefault="003818E9" w:rsidP="0008355A">
      <w:pPr>
        <w:jc w:val="both"/>
        <w:rPr>
          <w:sz w:val="24"/>
          <w:szCs w:val="24"/>
        </w:rPr>
      </w:pPr>
    </w:p>
    <w:p w:rsidR="003818E9" w:rsidRPr="0082449C" w:rsidRDefault="003818E9" w:rsidP="00BC7DAD">
      <w:pPr>
        <w:ind w:firstLine="567"/>
        <w:jc w:val="both"/>
        <w:rPr>
          <w:sz w:val="24"/>
          <w:szCs w:val="24"/>
        </w:rPr>
      </w:pPr>
      <w:r w:rsidRPr="0082449C">
        <w:rPr>
          <w:sz w:val="24"/>
          <w:szCs w:val="24"/>
        </w:rPr>
        <w:t xml:space="preserve">15. </w:t>
      </w:r>
      <w:bookmarkStart w:id="245" w:name="Par0"/>
      <w:bookmarkEnd w:id="245"/>
      <w:r w:rsidRPr="0082449C">
        <w:rPr>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3818E9" w:rsidRPr="0082449C" w:rsidRDefault="003818E9" w:rsidP="0008355A">
      <w:pPr>
        <w:spacing w:before="220"/>
        <w:ind w:firstLine="540"/>
        <w:jc w:val="both"/>
        <w:rPr>
          <w:sz w:val="24"/>
          <w:szCs w:val="24"/>
        </w:rPr>
      </w:pPr>
      <w:r w:rsidRPr="0082449C">
        <w:rPr>
          <w:sz w:val="24"/>
          <w:szCs w:val="24"/>
        </w:rPr>
        <w:t>а) качество товаров (качество работ, качество услуг);</w:t>
      </w:r>
    </w:p>
    <w:p w:rsidR="003818E9" w:rsidRPr="0082449C" w:rsidRDefault="003818E9" w:rsidP="0008355A">
      <w:pPr>
        <w:spacing w:before="220"/>
        <w:ind w:firstLine="540"/>
        <w:jc w:val="both"/>
        <w:rPr>
          <w:sz w:val="24"/>
          <w:szCs w:val="24"/>
        </w:rPr>
      </w:pPr>
      <w:r w:rsidRPr="0082449C">
        <w:rPr>
          <w:sz w:val="24"/>
          <w:szCs w:val="24"/>
        </w:rPr>
        <w:t>б) функциональные, потребительские свойства товара;</w:t>
      </w:r>
    </w:p>
    <w:p w:rsidR="003818E9" w:rsidRPr="0082449C" w:rsidRDefault="003818E9" w:rsidP="0008355A">
      <w:pPr>
        <w:spacing w:before="220"/>
        <w:ind w:firstLine="540"/>
        <w:jc w:val="both"/>
        <w:rPr>
          <w:sz w:val="24"/>
          <w:szCs w:val="24"/>
        </w:rPr>
      </w:pPr>
      <w:r w:rsidRPr="0082449C">
        <w:rPr>
          <w:sz w:val="24"/>
          <w:szCs w:val="24"/>
        </w:rPr>
        <w:t>в) соответствие экологическим нормам.</w:t>
      </w:r>
    </w:p>
    <w:p w:rsidR="003818E9" w:rsidRPr="0082449C" w:rsidRDefault="003818E9" w:rsidP="0008355A">
      <w:pPr>
        <w:spacing w:before="220"/>
        <w:ind w:firstLine="540"/>
        <w:jc w:val="both"/>
        <w:rPr>
          <w:sz w:val="24"/>
          <w:szCs w:val="24"/>
        </w:rPr>
      </w:pPr>
      <w:r w:rsidRPr="0082449C">
        <w:rPr>
          <w:sz w:val="24"/>
          <w:szCs w:val="24"/>
        </w:rPr>
        <w:t xml:space="preserve">16. Количество баллов, присваиваемых заявке (предложению) по показателям, предусмотренным </w:t>
      </w:r>
      <w:hyperlink w:anchor="Par0" w:history="1">
        <w:r w:rsidRPr="0082449C">
          <w:rPr>
            <w:sz w:val="24"/>
            <w:szCs w:val="24"/>
          </w:rPr>
          <w:t>пунктом 2</w:t>
        </w:r>
      </w:hyperlink>
      <w:r w:rsidRPr="0082449C">
        <w:rPr>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3818E9" w:rsidRPr="0082449C" w:rsidRDefault="003818E9" w:rsidP="0008355A">
      <w:pPr>
        <w:ind w:firstLine="540"/>
        <w:jc w:val="both"/>
        <w:rPr>
          <w:sz w:val="24"/>
          <w:szCs w:val="24"/>
        </w:rPr>
      </w:pPr>
      <w:r w:rsidRPr="0082449C">
        <w:rPr>
          <w:sz w:val="24"/>
          <w:szCs w:val="24"/>
        </w:rPr>
        <w:t>17.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3818E9" w:rsidRPr="0082449C" w:rsidRDefault="003818E9" w:rsidP="0008355A">
      <w:pPr>
        <w:spacing w:before="220"/>
        <w:ind w:firstLine="540"/>
        <w:jc w:val="both"/>
        <w:rPr>
          <w:sz w:val="24"/>
          <w:szCs w:val="24"/>
        </w:rPr>
      </w:pPr>
      <w:r w:rsidRPr="0082449C">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3818E9" w:rsidRPr="0082449C" w:rsidRDefault="003818E9" w:rsidP="0008355A">
      <w:pPr>
        <w:spacing w:before="220"/>
        <w:ind w:firstLine="540"/>
        <w:jc w:val="both"/>
        <w:rPr>
          <w:sz w:val="24"/>
          <w:szCs w:val="24"/>
        </w:rPr>
      </w:pPr>
      <w:r w:rsidRPr="0082449C">
        <w:rPr>
          <w:sz w:val="24"/>
          <w:szCs w:val="24"/>
        </w:rPr>
        <w:t>б) опыт участника по успешной поставке товара, выполнению работ, оказанию услуг сопоставимого характера и объема;</w:t>
      </w:r>
    </w:p>
    <w:p w:rsidR="003818E9" w:rsidRPr="0082449C" w:rsidRDefault="003818E9" w:rsidP="0008355A">
      <w:pPr>
        <w:spacing w:before="220"/>
        <w:ind w:firstLine="540"/>
        <w:jc w:val="both"/>
        <w:rPr>
          <w:sz w:val="24"/>
          <w:szCs w:val="24"/>
        </w:rPr>
      </w:pPr>
      <w:r w:rsidRPr="0082449C">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3818E9" w:rsidRPr="0082449C" w:rsidRDefault="003818E9" w:rsidP="0008355A">
      <w:pPr>
        <w:spacing w:before="220"/>
        <w:ind w:firstLine="540"/>
        <w:jc w:val="both"/>
        <w:rPr>
          <w:sz w:val="24"/>
          <w:szCs w:val="24"/>
        </w:rPr>
      </w:pPr>
      <w:r w:rsidRPr="0082449C">
        <w:rPr>
          <w:sz w:val="24"/>
          <w:szCs w:val="24"/>
        </w:rPr>
        <w:t>г) обеспеченность участника закупки трудовыми ресурсами;</w:t>
      </w:r>
    </w:p>
    <w:p w:rsidR="003818E9" w:rsidRPr="0082449C" w:rsidRDefault="003818E9" w:rsidP="0008355A">
      <w:pPr>
        <w:spacing w:before="220"/>
        <w:ind w:firstLine="540"/>
        <w:jc w:val="both"/>
        <w:rPr>
          <w:sz w:val="24"/>
          <w:szCs w:val="24"/>
        </w:rPr>
      </w:pPr>
      <w:r w:rsidRPr="0082449C">
        <w:rPr>
          <w:sz w:val="24"/>
          <w:szCs w:val="24"/>
        </w:rPr>
        <w:t>д) деловая репутация участника закупки.</w:t>
      </w:r>
    </w:p>
    <w:p w:rsidR="003818E9" w:rsidRPr="0082449C" w:rsidRDefault="003818E9" w:rsidP="0008355A">
      <w:pPr>
        <w:spacing w:before="220"/>
        <w:ind w:firstLine="540"/>
        <w:jc w:val="both"/>
        <w:rPr>
          <w:sz w:val="24"/>
          <w:szCs w:val="24"/>
        </w:rPr>
      </w:pPr>
      <w:r w:rsidRPr="0082449C">
        <w:rPr>
          <w:sz w:val="24"/>
          <w:szCs w:val="24"/>
        </w:rPr>
        <w:t>е) иные подкритерии, определенные документацией.</w:t>
      </w:r>
    </w:p>
    <w:p w:rsidR="003818E9" w:rsidRPr="0082449C" w:rsidRDefault="003818E9" w:rsidP="0008355A">
      <w:pPr>
        <w:ind w:firstLine="567"/>
        <w:jc w:val="both"/>
        <w:rPr>
          <w:sz w:val="24"/>
          <w:szCs w:val="24"/>
        </w:rPr>
      </w:pPr>
      <w:r w:rsidRPr="0082449C">
        <w:rPr>
          <w:sz w:val="24"/>
          <w:szCs w:val="24"/>
        </w:rPr>
        <w:t xml:space="preserve">18.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54" w:history="1">
        <w:r w:rsidRPr="0082449C">
          <w:rPr>
            <w:sz w:val="24"/>
            <w:szCs w:val="24"/>
          </w:rPr>
          <w:t>пунктом 6</w:t>
        </w:r>
      </w:hyperlink>
      <w:r w:rsidRPr="0082449C">
        <w:rPr>
          <w:sz w:val="24"/>
          <w:szCs w:val="24"/>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5" w:history="1">
        <w:r w:rsidRPr="0082449C">
          <w:rPr>
            <w:sz w:val="24"/>
            <w:szCs w:val="24"/>
          </w:rPr>
          <w:t>абзацем вторым пункта 7</w:t>
        </w:r>
      </w:hyperlink>
      <w:r w:rsidRPr="0082449C">
        <w:rPr>
          <w:sz w:val="24"/>
          <w:szCs w:val="24"/>
        </w:rPr>
        <w:t xml:space="preserve"> настоящего Приложения.</w:t>
      </w:r>
    </w:p>
    <w:p w:rsidR="003818E9" w:rsidRPr="0082449C" w:rsidRDefault="003818E9" w:rsidP="0008355A">
      <w:pPr>
        <w:ind w:firstLine="567"/>
        <w:jc w:val="both"/>
        <w:rPr>
          <w:sz w:val="24"/>
          <w:szCs w:val="24"/>
        </w:rPr>
      </w:pPr>
      <w:r w:rsidRPr="0082449C">
        <w:rPr>
          <w:sz w:val="24"/>
          <w:szCs w:val="24"/>
        </w:rPr>
        <w:t>19.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3818E9" w:rsidRPr="0082449C" w:rsidRDefault="003818E9" w:rsidP="00B63948">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401D9A">
      <w:pPr>
        <w:jc w:val="right"/>
      </w:pPr>
    </w:p>
    <w:p w:rsidR="003818E9" w:rsidRPr="0082449C" w:rsidRDefault="003818E9" w:rsidP="00516D59">
      <w:pPr>
        <w:jc w:val="right"/>
      </w:pPr>
      <w:r w:rsidRPr="0082449C">
        <w:t>Приложение №2</w:t>
      </w:r>
    </w:p>
    <w:p w:rsidR="003818E9" w:rsidRPr="0082449C" w:rsidRDefault="003818E9" w:rsidP="00516D59">
      <w:pPr>
        <w:jc w:val="right"/>
      </w:pPr>
      <w:r w:rsidRPr="0082449C">
        <w:t>к Положению о порядке проведения</w:t>
      </w:r>
    </w:p>
    <w:p w:rsidR="003818E9" w:rsidRPr="0082449C" w:rsidRDefault="003818E9" w:rsidP="00516D59">
      <w:pPr>
        <w:jc w:val="right"/>
      </w:pPr>
      <w:r w:rsidRPr="0082449C">
        <w:t xml:space="preserve"> закупок товаров, работ и услуг</w:t>
      </w:r>
    </w:p>
    <w:p w:rsidR="003818E9" w:rsidRPr="0082449C" w:rsidRDefault="003818E9" w:rsidP="00516D59">
      <w:pPr>
        <w:jc w:val="right"/>
      </w:pPr>
      <w:r w:rsidRPr="0082449C">
        <w:t>АО «Водный Союз»</w:t>
      </w:r>
    </w:p>
    <w:p w:rsidR="003818E9" w:rsidRPr="0082449C" w:rsidRDefault="003818E9" w:rsidP="00516D59">
      <w:pPr>
        <w:jc w:val="right"/>
      </w:pPr>
      <w:r w:rsidRPr="0082449C">
        <w:t xml:space="preserve"> </w:t>
      </w:r>
    </w:p>
    <w:p w:rsidR="003818E9" w:rsidRPr="0082449C" w:rsidRDefault="003818E9" w:rsidP="00516D59">
      <w:pPr>
        <w:jc w:val="center"/>
        <w:rPr>
          <w:b/>
          <w:bCs/>
          <w:sz w:val="28"/>
          <w:szCs w:val="28"/>
        </w:rPr>
      </w:pPr>
      <w:r w:rsidRPr="0082449C">
        <w:rPr>
          <w:b/>
          <w:bCs/>
          <w:sz w:val="28"/>
          <w:szCs w:val="28"/>
        </w:rPr>
        <w:t>Форма заявки на участие в запросе котировок в электронной форме</w:t>
      </w:r>
    </w:p>
    <w:p w:rsidR="003818E9" w:rsidRPr="0082449C" w:rsidRDefault="003818E9" w:rsidP="00516D59"/>
    <w:p w:rsidR="003818E9" w:rsidRPr="0082449C" w:rsidRDefault="003818E9" w:rsidP="000E1F92">
      <w:pPr>
        <w:pStyle w:val="ListParagraph"/>
        <w:numPr>
          <w:ilvl w:val="0"/>
          <w:numId w:val="47"/>
        </w:numPr>
        <w:ind w:left="0" w:firstLine="0"/>
        <w:rPr>
          <w:b/>
          <w:bCs/>
          <w:sz w:val="20"/>
          <w:szCs w:val="20"/>
        </w:rPr>
      </w:pPr>
      <w:r w:rsidRPr="0082449C">
        <w:rPr>
          <w:b/>
          <w:bCs/>
          <w:sz w:val="20"/>
          <w:szCs w:val="20"/>
        </w:rPr>
        <w:t>Форма заявки при приобретении работ, услуг</w:t>
      </w:r>
    </w:p>
    <w:p w:rsidR="003818E9" w:rsidRPr="0082449C" w:rsidRDefault="003818E9" w:rsidP="00A6311D">
      <w:pPr>
        <w:pStyle w:val="ListParagraph"/>
        <w:ind w:left="720"/>
        <w:rPr>
          <w:b/>
          <w:bCs/>
          <w:sz w:val="20"/>
          <w:szCs w:val="20"/>
        </w:rPr>
      </w:pPr>
    </w:p>
    <w:p w:rsidR="003818E9" w:rsidRPr="0082449C" w:rsidRDefault="003818E9" w:rsidP="00516D59">
      <w:pPr>
        <w:pStyle w:val="ListParagraph"/>
        <w:ind w:left="720"/>
        <w:jc w:val="center"/>
        <w:rPr>
          <w:b/>
          <w:bCs/>
          <w:sz w:val="20"/>
          <w:szCs w:val="20"/>
        </w:rPr>
      </w:pPr>
      <w:r w:rsidRPr="0082449C">
        <w:rPr>
          <w:b/>
          <w:bCs/>
          <w:sz w:val="20"/>
          <w:szCs w:val="20"/>
        </w:rPr>
        <w:t>Заявка на участие в закупочной процедуре</w:t>
      </w:r>
    </w:p>
    <w:p w:rsidR="003818E9" w:rsidRPr="0082449C" w:rsidRDefault="003818E9" w:rsidP="00516D59">
      <w:pPr>
        <w:pStyle w:val="ListParagraph"/>
        <w:ind w:left="720"/>
        <w:jc w:val="center"/>
        <w:rPr>
          <w:b/>
          <w:bCs/>
          <w:sz w:val="20"/>
          <w:szCs w:val="20"/>
        </w:rPr>
      </w:pPr>
    </w:p>
    <w:p w:rsidR="003818E9" w:rsidRPr="0082449C" w:rsidRDefault="003818E9" w:rsidP="000E1F92">
      <w:pPr>
        <w:pStyle w:val="ListParagraph"/>
        <w:numPr>
          <w:ilvl w:val="2"/>
          <w:numId w:val="46"/>
        </w:numPr>
        <w:tabs>
          <w:tab w:val="clear" w:pos="360"/>
          <w:tab w:val="num" w:pos="0"/>
        </w:tabs>
        <w:ind w:left="0" w:firstLine="0"/>
        <w:jc w:val="both"/>
        <w:rPr>
          <w:sz w:val="20"/>
          <w:szCs w:val="20"/>
        </w:rPr>
      </w:pPr>
      <w:r w:rsidRPr="0082449C">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3818E9" w:rsidRPr="0082449C" w:rsidRDefault="003818E9" w:rsidP="00516D59">
      <w:pPr>
        <w:jc w:val="center"/>
        <w:rPr>
          <w:vertAlign w:val="superscript"/>
        </w:rPr>
      </w:pPr>
      <w:r w:rsidRPr="0082449C">
        <w:rPr>
          <w:vertAlign w:val="superscript"/>
        </w:rPr>
        <w:t xml:space="preserve">                                                         (наименование юридического лица (ФИО физического лица) - Участника закупки)</w:t>
      </w:r>
    </w:p>
    <w:p w:rsidR="003818E9" w:rsidRPr="0082449C" w:rsidRDefault="003818E9" w:rsidP="00516D59">
      <w:pPr>
        <w:jc w:val="both"/>
      </w:pPr>
      <w:r w:rsidRPr="0082449C">
        <w:t>________________________________________________________________________________________________________</w:t>
      </w:r>
    </w:p>
    <w:p w:rsidR="003818E9" w:rsidRPr="0082449C" w:rsidRDefault="003818E9" w:rsidP="00516D59">
      <w:pPr>
        <w:jc w:val="center"/>
        <w:rPr>
          <w:vertAlign w:val="superscript"/>
        </w:rPr>
      </w:pPr>
      <w:r w:rsidRPr="0082449C">
        <w:rPr>
          <w:vertAlign w:val="superscript"/>
        </w:rPr>
        <w:t>наименование должности руководителя и его Ф.И.О./доверенность представителя по доверенности)</w:t>
      </w:r>
    </w:p>
    <w:p w:rsidR="003818E9" w:rsidRPr="0082449C" w:rsidRDefault="003818E9" w:rsidP="00516D59">
      <w:pPr>
        <w:jc w:val="both"/>
      </w:pPr>
      <w:r w:rsidRPr="0082449C">
        <w:t xml:space="preserve">подтверждаем, что согласны принять участие в открытом запросе котировок в электронной форме </w:t>
      </w:r>
      <w:r w:rsidRPr="0082449C">
        <w:rPr>
          <w:b/>
          <w:bCs/>
          <w:color w:val="000000"/>
        </w:rPr>
        <w:t>№ ___________</w:t>
      </w:r>
      <w:r w:rsidRPr="0082449C">
        <w:rPr>
          <w:color w:val="000000"/>
        </w:rPr>
        <w:t xml:space="preserve"> </w:t>
      </w:r>
      <w:r w:rsidRPr="0082449C">
        <w:rPr>
          <w:b/>
          <w:bCs/>
          <w:color w:val="000000"/>
        </w:rPr>
        <w:t xml:space="preserve">на </w:t>
      </w:r>
      <w:r w:rsidRPr="0082449C">
        <w:rPr>
          <w:b/>
          <w:bCs/>
        </w:rPr>
        <w:t xml:space="preserve">_________ </w:t>
      </w:r>
      <w:r w:rsidRPr="0082449C">
        <w:t>на</w:t>
      </w:r>
      <w:r w:rsidRPr="0082449C">
        <w:rPr>
          <w:color w:val="000000"/>
        </w:rPr>
        <w:t xml:space="preserve"> условиях, установленных в Извещении о проведении закупки и </w:t>
      </w:r>
      <w:r w:rsidRPr="0082449C">
        <w:t>выражаем согласие:</w:t>
      </w:r>
    </w:p>
    <w:p w:rsidR="003818E9" w:rsidRPr="0082449C" w:rsidRDefault="003818E9" w:rsidP="00516D59">
      <w:pPr>
        <w:jc w:val="both"/>
        <w:rPr>
          <w:lang w:eastAsia="en-US"/>
        </w:rPr>
      </w:pPr>
      <w:r w:rsidRPr="0082449C">
        <w:rPr>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3818E9" w:rsidRPr="0082449C" w:rsidRDefault="003818E9" w:rsidP="00516D59">
      <w:pPr>
        <w:jc w:val="both"/>
      </w:pPr>
    </w:p>
    <w:tbl>
      <w:tblPr>
        <w:tblW w:w="9067" w:type="dxa"/>
        <w:tblInd w:w="-106" w:type="dxa"/>
        <w:tblLayout w:type="fixed"/>
        <w:tblLook w:val="00A0"/>
      </w:tblPr>
      <w:tblGrid>
        <w:gridCol w:w="467"/>
        <w:gridCol w:w="3072"/>
        <w:gridCol w:w="5528"/>
      </w:tblGrid>
      <w:tr w:rsidR="003818E9" w:rsidRPr="0082449C">
        <w:trPr>
          <w:trHeight w:val="179"/>
        </w:trPr>
        <w:tc>
          <w:tcPr>
            <w:tcW w:w="46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ind w:left="-114" w:right="-111"/>
              <w:jc w:val="center"/>
              <w:rPr>
                <w:b/>
                <w:bCs/>
              </w:rPr>
            </w:pPr>
            <w:r w:rsidRPr="0082449C">
              <w:rPr>
                <w:b/>
                <w:bCs/>
              </w:rPr>
              <w:t>№ п/п</w:t>
            </w:r>
          </w:p>
        </w:tc>
        <w:tc>
          <w:tcPr>
            <w:tcW w:w="3072"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Предложение участника закупки*</w:t>
            </w:r>
          </w:p>
        </w:tc>
      </w:tr>
      <w:tr w:rsidR="003818E9" w:rsidRPr="0082449C">
        <w:trPr>
          <w:trHeight w:val="710"/>
        </w:trPr>
        <w:tc>
          <w:tcPr>
            <w:tcW w:w="467"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c>
          <w:tcPr>
            <w:tcW w:w="3072" w:type="dxa"/>
            <w:tcBorders>
              <w:top w:val="single" w:sz="4" w:space="0" w:color="auto"/>
              <w:left w:val="nil"/>
              <w:bottom w:val="single" w:sz="4" w:space="0" w:color="auto"/>
              <w:right w:val="single" w:sz="4" w:space="0" w:color="auto"/>
            </w:tcBorders>
            <w:vAlign w:val="center"/>
          </w:tcPr>
          <w:p w:rsidR="003818E9" w:rsidRPr="0082449C" w:rsidRDefault="003818E9" w:rsidP="00E0625E">
            <w:pPr>
              <w:rPr>
                <w:color w:val="000000"/>
              </w:rPr>
            </w:pPr>
          </w:p>
        </w:tc>
        <w:tc>
          <w:tcPr>
            <w:tcW w:w="5528"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r>
      <w:tr w:rsidR="003818E9" w:rsidRPr="0082449C">
        <w:trPr>
          <w:trHeight w:val="710"/>
        </w:trPr>
        <w:tc>
          <w:tcPr>
            <w:tcW w:w="467"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c>
          <w:tcPr>
            <w:tcW w:w="3072" w:type="dxa"/>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5528"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r>
    </w:tbl>
    <w:p w:rsidR="003818E9" w:rsidRPr="0082449C" w:rsidRDefault="003818E9" w:rsidP="00516D59">
      <w:pPr>
        <w:keepNext/>
        <w:suppressAutoHyphens/>
        <w:rPr>
          <w:b/>
          <w:bCs/>
        </w:rPr>
      </w:pPr>
      <w:r w:rsidRPr="0082449C">
        <w:rPr>
          <w:b/>
          <w:bCs/>
        </w:rPr>
        <w:t>*</w:t>
      </w:r>
      <w:r w:rsidRPr="0082449C">
        <w:t xml:space="preserve"> </w:t>
      </w:r>
      <w:r w:rsidRPr="0082449C">
        <w:rPr>
          <w:b/>
          <w:bCs/>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3818E9" w:rsidRPr="0082449C">
        <w:tc>
          <w:tcPr>
            <w:tcW w:w="648" w:type="dxa"/>
            <w:vAlign w:val="center"/>
          </w:tcPr>
          <w:p w:rsidR="003818E9" w:rsidRPr="0082449C" w:rsidRDefault="003818E9" w:rsidP="00E0625E">
            <w:pPr>
              <w:pStyle w:val="af8"/>
              <w:spacing w:before="0" w:after="0"/>
              <w:jc w:val="center"/>
              <w:rPr>
                <w:sz w:val="20"/>
                <w:szCs w:val="20"/>
              </w:rPr>
            </w:pPr>
            <w:r w:rsidRPr="0082449C">
              <w:rPr>
                <w:sz w:val="20"/>
                <w:szCs w:val="20"/>
              </w:rPr>
              <w:t>№ п/п</w:t>
            </w:r>
          </w:p>
        </w:tc>
        <w:tc>
          <w:tcPr>
            <w:tcW w:w="5726" w:type="dxa"/>
            <w:vAlign w:val="center"/>
          </w:tcPr>
          <w:p w:rsidR="003818E9" w:rsidRPr="0082449C" w:rsidRDefault="003818E9" w:rsidP="00E0625E">
            <w:pPr>
              <w:pStyle w:val="af8"/>
              <w:spacing w:before="0" w:after="0"/>
              <w:jc w:val="center"/>
              <w:rPr>
                <w:sz w:val="20"/>
                <w:szCs w:val="20"/>
              </w:rPr>
            </w:pPr>
            <w:r w:rsidRPr="0082449C">
              <w:rPr>
                <w:sz w:val="20"/>
                <w:szCs w:val="20"/>
              </w:rPr>
              <w:t>Наименование</w:t>
            </w:r>
          </w:p>
        </w:tc>
        <w:tc>
          <w:tcPr>
            <w:tcW w:w="2693" w:type="dxa"/>
            <w:vAlign w:val="center"/>
          </w:tcPr>
          <w:p w:rsidR="003818E9" w:rsidRPr="0082449C" w:rsidRDefault="003818E9" w:rsidP="00E0625E">
            <w:pPr>
              <w:pStyle w:val="af8"/>
              <w:spacing w:before="0" w:after="0"/>
              <w:jc w:val="center"/>
              <w:rPr>
                <w:sz w:val="20"/>
                <w:szCs w:val="20"/>
              </w:rPr>
            </w:pPr>
            <w:r w:rsidRPr="0082449C">
              <w:rPr>
                <w:sz w:val="20"/>
                <w:szCs w:val="20"/>
              </w:rPr>
              <w:t>Значение</w:t>
            </w: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Срок начала поставки</w:t>
            </w:r>
          </w:p>
        </w:tc>
        <w:tc>
          <w:tcPr>
            <w:tcW w:w="2693" w:type="dxa"/>
          </w:tcPr>
          <w:p w:rsidR="003818E9" w:rsidRPr="002329F0" w:rsidRDefault="003818E9" w:rsidP="00E0625E">
            <w:pPr>
              <w:pStyle w:val="af9"/>
              <w:spacing w:before="0" w:after="0"/>
            </w:pP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 xml:space="preserve"> Срок завершения поставки (__________________)</w:t>
            </w:r>
          </w:p>
        </w:tc>
        <w:tc>
          <w:tcPr>
            <w:tcW w:w="2693" w:type="dxa"/>
          </w:tcPr>
          <w:p w:rsidR="003818E9" w:rsidRPr="002329F0" w:rsidRDefault="003818E9" w:rsidP="00E0625E">
            <w:pPr>
              <w:pStyle w:val="af9"/>
              <w:spacing w:before="0" w:after="0"/>
            </w:pP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График поставки</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jc w:val="both"/>
            </w:pPr>
            <w:r w:rsidRPr="002329F0">
              <w:t>Условия оплаты - _________________________</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Гарантийный срок</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2329F0" w:rsidRDefault="003818E9" w:rsidP="00E0625E">
            <w:pPr>
              <w:pStyle w:val="af9"/>
              <w:spacing w:before="0" w:after="0"/>
            </w:pPr>
            <w:r w:rsidRPr="002329F0">
              <w:t>…</w:t>
            </w:r>
          </w:p>
        </w:tc>
        <w:tc>
          <w:tcPr>
            <w:tcW w:w="5726" w:type="dxa"/>
          </w:tcPr>
          <w:p w:rsidR="003818E9" w:rsidRPr="002329F0" w:rsidRDefault="003818E9" w:rsidP="00E0625E">
            <w:pPr>
              <w:pStyle w:val="af9"/>
              <w:spacing w:before="0" w:after="0"/>
            </w:pPr>
            <w:r w:rsidRPr="002329F0">
              <w:t>и т.д.</w:t>
            </w:r>
          </w:p>
        </w:tc>
        <w:tc>
          <w:tcPr>
            <w:tcW w:w="2693" w:type="dxa"/>
          </w:tcPr>
          <w:p w:rsidR="003818E9" w:rsidRPr="002329F0" w:rsidRDefault="003818E9" w:rsidP="00E0625E">
            <w:pPr>
              <w:pStyle w:val="af9"/>
              <w:spacing w:before="0" w:after="0"/>
            </w:pPr>
          </w:p>
        </w:tc>
      </w:tr>
    </w:tbl>
    <w:p w:rsidR="003818E9" w:rsidRPr="0082449C" w:rsidRDefault="003818E9" w:rsidP="00516D59">
      <w:pPr>
        <w:pStyle w:val="ListParagraph"/>
        <w:ind w:left="0"/>
        <w:jc w:val="both"/>
        <w:rPr>
          <w:sz w:val="20"/>
          <w:szCs w:val="20"/>
        </w:rPr>
      </w:pPr>
    </w:p>
    <w:p w:rsidR="003818E9" w:rsidRPr="0082449C" w:rsidRDefault="003818E9" w:rsidP="00516D59">
      <w:pPr>
        <w:pStyle w:val="ListParagraph"/>
        <w:ind w:left="0"/>
        <w:jc w:val="both"/>
        <w:rPr>
          <w:sz w:val="20"/>
          <w:szCs w:val="20"/>
        </w:rPr>
      </w:pPr>
    </w:p>
    <w:p w:rsidR="003818E9" w:rsidRPr="0082449C" w:rsidRDefault="003818E9" w:rsidP="00516D59">
      <w:pPr>
        <w:pStyle w:val="ListParagraph"/>
        <w:ind w:left="0"/>
        <w:jc w:val="both"/>
        <w:rPr>
          <w:b/>
          <w:bCs/>
          <w:sz w:val="20"/>
          <w:szCs w:val="20"/>
        </w:rPr>
      </w:pPr>
      <w:r w:rsidRPr="0082449C">
        <w:rPr>
          <w:b/>
          <w:bCs/>
          <w:sz w:val="20"/>
          <w:szCs w:val="20"/>
        </w:rPr>
        <w:t xml:space="preserve">Приложения: ___________листах </w:t>
      </w:r>
    </w:p>
    <w:p w:rsidR="003818E9" w:rsidRPr="0082449C" w:rsidRDefault="003818E9" w:rsidP="00516D59">
      <w:pPr>
        <w:pStyle w:val="ListParagraph"/>
        <w:ind w:left="0"/>
        <w:jc w:val="both"/>
        <w:rPr>
          <w:sz w:val="20"/>
          <w:szCs w:val="20"/>
        </w:rPr>
      </w:pPr>
    </w:p>
    <w:p w:rsidR="003818E9" w:rsidRPr="0082449C" w:rsidRDefault="003818E9" w:rsidP="00516D59">
      <w:pPr>
        <w:ind w:right="21"/>
        <w:jc w:val="both"/>
        <w:rPr>
          <w:color w:val="000000"/>
        </w:rPr>
      </w:pPr>
      <w:r w:rsidRPr="0082449C">
        <w:t xml:space="preserve">Данное предложение имеет статус оферты и действительно </w:t>
      </w:r>
      <w:r w:rsidRPr="0082449C">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3818E9" w:rsidRPr="0082449C" w:rsidRDefault="003818E9" w:rsidP="00516D59">
      <w:pPr>
        <w:tabs>
          <w:tab w:val="left" w:pos="9900"/>
        </w:tabs>
        <w:ind w:right="21"/>
        <w:rPr>
          <w:vertAlign w:val="superscript"/>
        </w:rPr>
      </w:pPr>
      <w:r w:rsidRPr="0082449C">
        <w:t>_______________________________</w:t>
      </w:r>
      <w:r w:rsidRPr="0082449C">
        <w:rPr>
          <w:vertAlign w:val="superscript"/>
        </w:rPr>
        <w:t xml:space="preserve">                                                                                              </w:t>
      </w:r>
      <w:r w:rsidRPr="0082449C">
        <w:t>_______________________</w:t>
      </w:r>
    </w:p>
    <w:p w:rsidR="003818E9" w:rsidRPr="0082449C" w:rsidRDefault="003818E9" w:rsidP="00516D59">
      <w:pPr>
        <w:rPr>
          <w:vertAlign w:val="superscript"/>
        </w:rPr>
      </w:pPr>
      <w:r w:rsidRPr="0082449C">
        <w:rPr>
          <w:vertAlign w:val="superscript"/>
        </w:rPr>
        <w:t>(Фамилия, имя, отчество подписавшего, должность)                                                                                                                            (подпись)</w:t>
      </w:r>
    </w:p>
    <w:p w:rsidR="003818E9" w:rsidRPr="0082449C" w:rsidRDefault="003818E9" w:rsidP="00516D59">
      <w:pPr>
        <w:pStyle w:val="ListParagraph"/>
        <w:ind w:left="0"/>
        <w:jc w:val="both"/>
        <w:rPr>
          <w:sz w:val="20"/>
          <w:szCs w:val="20"/>
        </w:rPr>
      </w:pPr>
    </w:p>
    <w:p w:rsidR="003818E9" w:rsidRPr="0082449C" w:rsidRDefault="003818E9" w:rsidP="00516D59">
      <w:pPr>
        <w:pStyle w:val="ListParagraph"/>
        <w:tabs>
          <w:tab w:val="left" w:pos="284"/>
        </w:tabs>
        <w:ind w:left="0"/>
        <w:jc w:val="both"/>
        <w:rPr>
          <w:sz w:val="20"/>
          <w:szCs w:val="20"/>
        </w:rPr>
      </w:pPr>
      <w:r w:rsidRPr="0082449C">
        <w:rPr>
          <w:sz w:val="20"/>
          <w:szCs w:val="20"/>
        </w:rPr>
        <w:t>2.</w:t>
      </w:r>
      <w:r w:rsidRPr="0082449C">
        <w:rPr>
          <w:sz w:val="20"/>
          <w:szCs w:val="20"/>
        </w:rPr>
        <w:tab/>
        <w:t>Настоящей заявкой ________________________________________ гарантируем:</w:t>
      </w:r>
    </w:p>
    <w:p w:rsidR="003818E9" w:rsidRPr="0082449C" w:rsidRDefault="003818E9" w:rsidP="00516D59">
      <w:pPr>
        <w:pStyle w:val="ListParagraph"/>
        <w:rPr>
          <w:sz w:val="20"/>
          <w:szCs w:val="20"/>
          <w:vertAlign w:val="superscript"/>
        </w:rPr>
      </w:pPr>
      <w:r w:rsidRPr="0082449C">
        <w:rPr>
          <w:sz w:val="20"/>
          <w:szCs w:val="20"/>
        </w:rPr>
        <w:t xml:space="preserve">                                            </w:t>
      </w:r>
      <w:r w:rsidRPr="0082449C">
        <w:rPr>
          <w:sz w:val="20"/>
          <w:szCs w:val="20"/>
          <w:vertAlign w:val="superscript"/>
        </w:rPr>
        <w:t>(наименование (ФИО) Участника закупки)</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мы правомочны заключить договор по результатам закупки;</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color w:val="000000"/>
          <w:sz w:val="20"/>
          <w:szCs w:val="20"/>
        </w:rPr>
        <w:t xml:space="preserve">отсутствие нас в реестре недобросовестных поставщиков сведений об Участниках </w:t>
      </w:r>
      <w:r w:rsidRPr="0082449C">
        <w:rPr>
          <w:sz w:val="20"/>
          <w:szCs w:val="20"/>
        </w:rPr>
        <w:t>закупки</w:t>
      </w:r>
      <w:r w:rsidRPr="0082449C">
        <w:rPr>
          <w:color w:val="000000"/>
          <w:sz w:val="20"/>
          <w:szCs w:val="20"/>
        </w:rPr>
        <w:t>.</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отсутствие дисквалифицированных лиц в исполнительных органах (единоличного исполнительного органа) участника закупки;</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отсутствии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Мы соответствуем всем требованиям к участнику закупки, установленных извещением.</w:t>
      </w:r>
    </w:p>
    <w:p w:rsidR="003818E9" w:rsidRPr="0082449C" w:rsidRDefault="003818E9" w:rsidP="00516D59">
      <w:pPr>
        <w:pStyle w:val="ListParagraph"/>
        <w:ind w:left="0"/>
        <w:jc w:val="both"/>
        <w:rPr>
          <w:sz w:val="20"/>
          <w:szCs w:val="20"/>
        </w:rPr>
      </w:pPr>
    </w:p>
    <w:p w:rsidR="003818E9" w:rsidRPr="0082449C" w:rsidRDefault="003818E9" w:rsidP="00516D59">
      <w:pPr>
        <w:jc w:val="both"/>
      </w:pPr>
      <w:r w:rsidRPr="0082449C">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3818E9" w:rsidRPr="0082449C" w:rsidRDefault="003818E9" w:rsidP="000E1F92">
      <w:pPr>
        <w:pStyle w:val="ListParagraph"/>
        <w:numPr>
          <w:ilvl w:val="0"/>
          <w:numId w:val="48"/>
        </w:numPr>
        <w:ind w:left="0" w:firstLine="0"/>
        <w:jc w:val="both"/>
        <w:rPr>
          <w:sz w:val="20"/>
          <w:szCs w:val="20"/>
        </w:rPr>
      </w:pPr>
      <w:r w:rsidRPr="0082449C">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3818E9" w:rsidRPr="0082449C" w:rsidRDefault="003818E9" w:rsidP="000E1F92">
      <w:pPr>
        <w:pStyle w:val="ListParagraph"/>
        <w:numPr>
          <w:ilvl w:val="0"/>
          <w:numId w:val="48"/>
        </w:numPr>
        <w:ind w:left="0" w:firstLine="0"/>
        <w:jc w:val="both"/>
        <w:rPr>
          <w:sz w:val="20"/>
          <w:szCs w:val="20"/>
        </w:rPr>
      </w:pPr>
      <w:r w:rsidRPr="0082449C">
        <w:rPr>
          <w:sz w:val="20"/>
          <w:szCs w:val="20"/>
        </w:rPr>
        <w:t>Мы извещены о включении сведений о _____________________________________</w:t>
      </w:r>
    </w:p>
    <w:p w:rsidR="003818E9" w:rsidRPr="0082449C" w:rsidRDefault="003818E9" w:rsidP="00516D59">
      <w:pPr>
        <w:pStyle w:val="ListParagraph"/>
        <w:ind w:left="0"/>
        <w:jc w:val="center"/>
        <w:rPr>
          <w:sz w:val="20"/>
          <w:szCs w:val="20"/>
          <w:vertAlign w:val="superscript"/>
        </w:rPr>
      </w:pPr>
      <w:r w:rsidRPr="0082449C">
        <w:rPr>
          <w:sz w:val="20"/>
          <w:szCs w:val="20"/>
          <w:vertAlign w:val="superscript"/>
        </w:rPr>
        <w:t xml:space="preserve">               (наименование Участника закупки)</w:t>
      </w:r>
    </w:p>
    <w:p w:rsidR="003818E9" w:rsidRPr="0082449C" w:rsidRDefault="003818E9" w:rsidP="00516D59">
      <w:pPr>
        <w:pStyle w:val="ListParagraph"/>
        <w:ind w:left="0"/>
        <w:jc w:val="both"/>
        <w:rPr>
          <w:sz w:val="20"/>
          <w:szCs w:val="20"/>
        </w:rPr>
      </w:pPr>
      <w:r w:rsidRPr="0082449C">
        <w:rPr>
          <w:sz w:val="20"/>
          <w:szCs w:val="20"/>
        </w:rPr>
        <w:t>в Реестр недобросовестных поставщиков в случае уклонения нами от заключения договора.</w:t>
      </w:r>
    </w:p>
    <w:p w:rsidR="003818E9" w:rsidRPr="0082449C" w:rsidRDefault="003818E9" w:rsidP="000E1F92">
      <w:pPr>
        <w:pStyle w:val="ListParagraph"/>
        <w:numPr>
          <w:ilvl w:val="0"/>
          <w:numId w:val="48"/>
        </w:numPr>
        <w:ind w:left="0" w:firstLine="0"/>
        <w:jc w:val="both"/>
        <w:rPr>
          <w:sz w:val="20"/>
          <w:szCs w:val="20"/>
        </w:rPr>
      </w:pPr>
      <w:r w:rsidRPr="0082449C">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3818E9" w:rsidRPr="0082449C" w:rsidRDefault="003818E9" w:rsidP="00516D59">
      <w:pPr>
        <w:pStyle w:val="ListParagraph"/>
        <w:ind w:left="0"/>
        <w:jc w:val="center"/>
        <w:rPr>
          <w:sz w:val="20"/>
          <w:szCs w:val="20"/>
          <w:vertAlign w:val="superscript"/>
        </w:rPr>
      </w:pPr>
      <w:r w:rsidRPr="0082449C">
        <w:rPr>
          <w:sz w:val="20"/>
          <w:szCs w:val="20"/>
          <w:vertAlign w:val="superscript"/>
        </w:rPr>
        <w:t xml:space="preserve">                                                                              (Ф.И.О., телефон, адрес электронной почты работника Участника закупки)</w:t>
      </w:r>
    </w:p>
    <w:p w:rsidR="003818E9" w:rsidRPr="0082449C" w:rsidRDefault="003818E9" w:rsidP="00516D59">
      <w:pPr>
        <w:pStyle w:val="ListParagraph"/>
        <w:ind w:left="0"/>
        <w:jc w:val="both"/>
        <w:rPr>
          <w:sz w:val="20"/>
          <w:szCs w:val="20"/>
        </w:rPr>
      </w:pPr>
    </w:p>
    <w:p w:rsidR="003818E9" w:rsidRPr="0082449C" w:rsidRDefault="003818E9" w:rsidP="00516D59">
      <w:pPr>
        <w:jc w:val="both"/>
      </w:pPr>
      <w:r w:rsidRPr="0082449C">
        <w:t>_____________________          __________________    ______________________________</w:t>
      </w:r>
    </w:p>
    <w:p w:rsidR="003818E9" w:rsidRPr="0082449C" w:rsidRDefault="003818E9" w:rsidP="00516D59">
      <w:pPr>
        <w:jc w:val="both"/>
        <w:rPr>
          <w:b/>
          <w:bCs/>
        </w:rPr>
      </w:pPr>
      <w:r w:rsidRPr="0082449C">
        <w:rPr>
          <w:vertAlign w:val="superscript"/>
        </w:rPr>
        <w:t xml:space="preserve">                   (должность)                                                           (подпись)                                          (фамилия, имя, отчество (полностью))</w:t>
      </w: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4153E3">
      <w:pPr>
        <w:rPr>
          <w:b/>
          <w:bCs/>
        </w:rPr>
      </w:pPr>
      <w:r w:rsidRPr="0082449C">
        <w:rPr>
          <w:b/>
          <w:bCs/>
        </w:rPr>
        <w:t>1.1.) Форма ценового предложения при приобретении работ, услуг</w:t>
      </w:r>
    </w:p>
    <w:p w:rsidR="003818E9" w:rsidRPr="0082449C" w:rsidRDefault="003818E9" w:rsidP="00516D59">
      <w:pPr>
        <w:pStyle w:val="ListParagraph"/>
        <w:ind w:left="804"/>
        <w:rPr>
          <w:b/>
          <w:bCs/>
          <w:sz w:val="20"/>
          <w:szCs w:val="20"/>
        </w:rPr>
      </w:pPr>
    </w:p>
    <w:p w:rsidR="003818E9" w:rsidRPr="0082449C" w:rsidRDefault="003818E9" w:rsidP="00516D59">
      <w:pPr>
        <w:jc w:val="center"/>
        <w:rPr>
          <w:b/>
          <w:bCs/>
        </w:rPr>
      </w:pPr>
      <w:r w:rsidRPr="0082449C">
        <w:rPr>
          <w:b/>
          <w:bCs/>
        </w:rPr>
        <w:t>ЦЕНОВОЕ ПРЕДЛОЖЕНИЕ</w:t>
      </w:r>
    </w:p>
    <w:p w:rsidR="003818E9" w:rsidRPr="0082449C" w:rsidRDefault="003818E9" w:rsidP="00516D59">
      <w:pPr>
        <w:jc w:val="center"/>
        <w:rPr>
          <w:b/>
          <w:bCs/>
        </w:rPr>
      </w:pPr>
      <w:r w:rsidRPr="0082449C">
        <w:rPr>
          <w:b/>
          <w:bCs/>
        </w:rPr>
        <w:t>По запросу котировок в электронной форме № _________ на _______________</w:t>
      </w:r>
    </w:p>
    <w:p w:rsidR="003818E9" w:rsidRPr="0082449C" w:rsidRDefault="003818E9" w:rsidP="00516D59">
      <w:pPr>
        <w:rPr>
          <w:b/>
          <w:bCs/>
          <w:sz w:val="16"/>
          <w:szCs w:val="16"/>
        </w:rPr>
      </w:pPr>
    </w:p>
    <w:tbl>
      <w:tblPr>
        <w:tblW w:w="9072" w:type="dxa"/>
        <w:tblInd w:w="-106" w:type="dxa"/>
        <w:tblLayout w:type="fixed"/>
        <w:tblLook w:val="00A0"/>
      </w:tblPr>
      <w:tblGrid>
        <w:gridCol w:w="709"/>
        <w:gridCol w:w="142"/>
        <w:gridCol w:w="1701"/>
        <w:gridCol w:w="1843"/>
        <w:gridCol w:w="1842"/>
        <w:gridCol w:w="142"/>
        <w:gridCol w:w="1134"/>
        <w:gridCol w:w="1559"/>
      </w:tblGrid>
      <w:tr w:rsidR="003818E9" w:rsidRPr="0082449C">
        <w:trPr>
          <w:trHeight w:val="947"/>
        </w:trPr>
        <w:tc>
          <w:tcPr>
            <w:tcW w:w="709"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ind w:left="-114" w:right="-111"/>
              <w:jc w:val="center"/>
              <w:rPr>
                <w:b/>
                <w:bCs/>
              </w:rPr>
            </w:pPr>
            <w:r w:rsidRPr="0082449C">
              <w:rPr>
                <w:b/>
                <w:bCs/>
              </w:rPr>
              <w:t>№ п/п</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Запрашиваемые сведения</w:t>
            </w:r>
            <w:r w:rsidRPr="0082449C">
              <w:rPr>
                <w:b/>
                <w:bCs/>
              </w:rPr>
              <w:tab/>
            </w:r>
          </w:p>
        </w:tc>
        <w:tc>
          <w:tcPr>
            <w:tcW w:w="1843"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Предложение участника закупки*</w:t>
            </w:r>
          </w:p>
        </w:tc>
        <w:tc>
          <w:tcPr>
            <w:tcW w:w="1842"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Цена за единицу без НДС, 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b/>
                <w:bCs/>
              </w:rPr>
            </w:pPr>
            <w:r w:rsidRPr="0082449C">
              <w:rPr>
                <w:b/>
                <w:bCs/>
              </w:rPr>
              <w:t>Сумма с НДС, руб.</w:t>
            </w:r>
          </w:p>
        </w:tc>
      </w:tr>
      <w:tr w:rsidR="003818E9" w:rsidRPr="0082449C">
        <w:trPr>
          <w:trHeight w:val="710"/>
        </w:trPr>
        <w:tc>
          <w:tcPr>
            <w:tcW w:w="709"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1</w:t>
            </w:r>
          </w:p>
        </w:tc>
        <w:tc>
          <w:tcPr>
            <w:tcW w:w="1843" w:type="dxa"/>
            <w:gridSpan w:val="2"/>
            <w:tcBorders>
              <w:top w:val="single" w:sz="4" w:space="0" w:color="auto"/>
              <w:left w:val="nil"/>
              <w:bottom w:val="single" w:sz="4" w:space="0" w:color="auto"/>
              <w:right w:val="single" w:sz="4" w:space="0" w:color="auto"/>
            </w:tcBorders>
            <w:vAlign w:val="center"/>
          </w:tcPr>
          <w:p w:rsidR="003818E9" w:rsidRPr="0082449C" w:rsidRDefault="003818E9" w:rsidP="00E0625E">
            <w:pPr>
              <w:rPr>
                <w:color w:val="000000"/>
              </w:rPr>
            </w:pPr>
          </w:p>
        </w:tc>
        <w:tc>
          <w:tcPr>
            <w:tcW w:w="1843"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842"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r>
      <w:tr w:rsidR="003818E9" w:rsidRPr="0082449C">
        <w:trPr>
          <w:trHeight w:val="710"/>
        </w:trPr>
        <w:tc>
          <w:tcPr>
            <w:tcW w:w="709"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2</w:t>
            </w:r>
          </w:p>
        </w:tc>
        <w:tc>
          <w:tcPr>
            <w:tcW w:w="1843" w:type="dxa"/>
            <w:gridSpan w:val="2"/>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1843"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842"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r>
      <w:tr w:rsidR="003818E9" w:rsidRPr="0082449C">
        <w:trPr>
          <w:trHeight w:val="710"/>
        </w:trPr>
        <w:tc>
          <w:tcPr>
            <w:tcW w:w="709"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3</w:t>
            </w:r>
          </w:p>
        </w:tc>
        <w:tc>
          <w:tcPr>
            <w:tcW w:w="1843" w:type="dxa"/>
            <w:gridSpan w:val="2"/>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1843"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842"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r>
      <w:tr w:rsidR="003818E9" w:rsidRPr="0082449C">
        <w:trPr>
          <w:trHeight w:val="236"/>
        </w:trPr>
        <w:tc>
          <w:tcPr>
            <w:tcW w:w="2552" w:type="dxa"/>
            <w:gridSpan w:val="3"/>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sz w:val="22"/>
                <w:szCs w:val="22"/>
              </w:rPr>
            </w:pPr>
            <w:r w:rsidRPr="0082449C">
              <w:rPr>
                <w:b/>
                <w:bCs/>
                <w:color w:val="000000"/>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rPr>
            </w:pPr>
          </w:p>
        </w:tc>
        <w:tc>
          <w:tcPr>
            <w:tcW w:w="1842"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color w:val="000000"/>
              </w:rPr>
            </w:pPr>
            <w:r w:rsidRPr="0082449C">
              <w:rPr>
                <w:b/>
                <w:bCs/>
                <w:color w:val="000000"/>
              </w:rPr>
              <w:t>х</w:t>
            </w:r>
          </w:p>
        </w:tc>
        <w:tc>
          <w:tcPr>
            <w:tcW w:w="1276" w:type="dxa"/>
            <w:gridSpan w:val="2"/>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color w:val="000000"/>
              </w:rPr>
            </w:pPr>
          </w:p>
        </w:tc>
      </w:tr>
      <w:tr w:rsidR="003818E9" w:rsidRPr="0082449C">
        <w:trPr>
          <w:trHeight w:val="291"/>
        </w:trPr>
        <w:tc>
          <w:tcPr>
            <w:tcW w:w="7513" w:type="dxa"/>
            <w:gridSpan w:val="7"/>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both"/>
              <w:rPr>
                <w:b/>
                <w:bCs/>
                <w:color w:val="000000"/>
              </w:rPr>
            </w:pPr>
            <w:r w:rsidRPr="0082449C">
              <w:rPr>
                <w:b/>
                <w:bCs/>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both"/>
              <w:rPr>
                <w:b/>
                <w:bCs/>
                <w:color w:val="000000"/>
              </w:rPr>
            </w:pP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vAlign w:val="center"/>
          </w:tcPr>
          <w:p w:rsidR="003818E9" w:rsidRPr="0082449C" w:rsidRDefault="003818E9" w:rsidP="00E0625E">
            <w:pPr>
              <w:pStyle w:val="af8"/>
              <w:spacing w:before="0" w:after="0"/>
              <w:jc w:val="center"/>
              <w:rPr>
                <w:sz w:val="20"/>
                <w:szCs w:val="20"/>
              </w:rPr>
            </w:pPr>
            <w:r w:rsidRPr="0082449C">
              <w:rPr>
                <w:sz w:val="20"/>
                <w:szCs w:val="20"/>
              </w:rPr>
              <w:t>№ п/п</w:t>
            </w:r>
          </w:p>
        </w:tc>
        <w:tc>
          <w:tcPr>
            <w:tcW w:w="5528" w:type="dxa"/>
            <w:gridSpan w:val="4"/>
            <w:vAlign w:val="center"/>
          </w:tcPr>
          <w:p w:rsidR="003818E9" w:rsidRPr="0082449C" w:rsidRDefault="003818E9" w:rsidP="00E0625E">
            <w:pPr>
              <w:pStyle w:val="af8"/>
              <w:spacing w:before="0" w:after="0"/>
              <w:jc w:val="center"/>
              <w:rPr>
                <w:sz w:val="20"/>
                <w:szCs w:val="20"/>
              </w:rPr>
            </w:pPr>
            <w:r w:rsidRPr="0082449C">
              <w:rPr>
                <w:sz w:val="20"/>
                <w:szCs w:val="20"/>
              </w:rPr>
              <w:t>Наименование</w:t>
            </w:r>
          </w:p>
        </w:tc>
        <w:tc>
          <w:tcPr>
            <w:tcW w:w="2693" w:type="dxa"/>
            <w:gridSpan w:val="2"/>
            <w:vAlign w:val="center"/>
          </w:tcPr>
          <w:p w:rsidR="003818E9" w:rsidRPr="0082449C" w:rsidRDefault="003818E9" w:rsidP="00E0625E">
            <w:pPr>
              <w:pStyle w:val="af8"/>
              <w:spacing w:before="0" w:after="0"/>
              <w:jc w:val="center"/>
              <w:rPr>
                <w:sz w:val="20"/>
                <w:szCs w:val="20"/>
              </w:rPr>
            </w:pPr>
            <w:r w:rsidRPr="0082449C">
              <w:rPr>
                <w:sz w:val="20"/>
                <w:szCs w:val="20"/>
              </w:rPr>
              <w:t>Значение</w:t>
            </w: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tcPr>
          <w:p w:rsidR="003818E9" w:rsidRPr="0082449C" w:rsidRDefault="003818E9" w:rsidP="00E0625E">
            <w:pPr>
              <w:widowControl/>
              <w:numPr>
                <w:ilvl w:val="0"/>
                <w:numId w:val="49"/>
              </w:numPr>
              <w:autoSpaceDE/>
              <w:autoSpaceDN/>
              <w:adjustRightInd/>
              <w:jc w:val="both"/>
            </w:pPr>
          </w:p>
        </w:tc>
        <w:tc>
          <w:tcPr>
            <w:tcW w:w="5528" w:type="dxa"/>
            <w:gridSpan w:val="4"/>
          </w:tcPr>
          <w:p w:rsidR="003818E9" w:rsidRPr="002329F0" w:rsidRDefault="003818E9" w:rsidP="00E0625E">
            <w:pPr>
              <w:pStyle w:val="af9"/>
              <w:spacing w:before="0" w:after="0"/>
            </w:pPr>
            <w:r w:rsidRPr="002329F0">
              <w:t>Срок начала поставки</w:t>
            </w:r>
          </w:p>
        </w:tc>
        <w:tc>
          <w:tcPr>
            <w:tcW w:w="2693" w:type="dxa"/>
            <w:gridSpan w:val="2"/>
          </w:tcPr>
          <w:p w:rsidR="003818E9" w:rsidRPr="002329F0" w:rsidRDefault="003818E9" w:rsidP="00E0625E">
            <w:pPr>
              <w:pStyle w:val="af9"/>
              <w:spacing w:before="0" w:after="0"/>
            </w:pP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tcPr>
          <w:p w:rsidR="003818E9" w:rsidRPr="0082449C" w:rsidRDefault="003818E9" w:rsidP="00E0625E">
            <w:pPr>
              <w:widowControl/>
              <w:numPr>
                <w:ilvl w:val="0"/>
                <w:numId w:val="49"/>
              </w:numPr>
              <w:autoSpaceDE/>
              <w:autoSpaceDN/>
              <w:adjustRightInd/>
              <w:jc w:val="both"/>
            </w:pPr>
          </w:p>
        </w:tc>
        <w:tc>
          <w:tcPr>
            <w:tcW w:w="5528" w:type="dxa"/>
            <w:gridSpan w:val="4"/>
          </w:tcPr>
          <w:p w:rsidR="003818E9" w:rsidRPr="002329F0" w:rsidRDefault="003818E9" w:rsidP="00E0625E">
            <w:pPr>
              <w:pStyle w:val="af9"/>
              <w:spacing w:before="0" w:after="0"/>
            </w:pPr>
            <w:r w:rsidRPr="002329F0">
              <w:t>Срок завершения поставки (________)</w:t>
            </w:r>
          </w:p>
        </w:tc>
        <w:tc>
          <w:tcPr>
            <w:tcW w:w="2693" w:type="dxa"/>
            <w:gridSpan w:val="2"/>
          </w:tcPr>
          <w:p w:rsidR="003818E9" w:rsidRPr="002329F0" w:rsidRDefault="003818E9" w:rsidP="00E0625E">
            <w:pPr>
              <w:pStyle w:val="af9"/>
              <w:spacing w:before="0" w:after="0"/>
            </w:pP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tcPr>
          <w:p w:rsidR="003818E9" w:rsidRPr="0082449C" w:rsidRDefault="003818E9" w:rsidP="00E0625E">
            <w:pPr>
              <w:widowControl/>
              <w:numPr>
                <w:ilvl w:val="0"/>
                <w:numId w:val="49"/>
              </w:numPr>
              <w:autoSpaceDE/>
              <w:autoSpaceDN/>
              <w:adjustRightInd/>
              <w:jc w:val="both"/>
            </w:pPr>
          </w:p>
        </w:tc>
        <w:tc>
          <w:tcPr>
            <w:tcW w:w="5528" w:type="dxa"/>
            <w:gridSpan w:val="4"/>
          </w:tcPr>
          <w:p w:rsidR="003818E9" w:rsidRPr="002329F0" w:rsidRDefault="003818E9" w:rsidP="00E0625E">
            <w:pPr>
              <w:pStyle w:val="af9"/>
              <w:spacing w:before="0" w:after="0"/>
            </w:pPr>
            <w:r w:rsidRPr="002329F0">
              <w:t>График поставки</w:t>
            </w:r>
          </w:p>
        </w:tc>
        <w:tc>
          <w:tcPr>
            <w:tcW w:w="2693" w:type="dxa"/>
            <w:gridSpan w:val="2"/>
          </w:tcPr>
          <w:p w:rsidR="003818E9" w:rsidRPr="002329F0" w:rsidRDefault="003818E9" w:rsidP="00E0625E">
            <w:pPr>
              <w:pStyle w:val="af9"/>
              <w:spacing w:before="0" w:after="0"/>
            </w:pP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51" w:type="dxa"/>
            <w:gridSpan w:val="2"/>
          </w:tcPr>
          <w:p w:rsidR="003818E9" w:rsidRPr="0082449C" w:rsidRDefault="003818E9" w:rsidP="00E0625E">
            <w:pPr>
              <w:widowControl/>
              <w:numPr>
                <w:ilvl w:val="0"/>
                <w:numId w:val="49"/>
              </w:numPr>
              <w:autoSpaceDE/>
              <w:autoSpaceDN/>
              <w:adjustRightInd/>
              <w:jc w:val="both"/>
            </w:pPr>
          </w:p>
        </w:tc>
        <w:tc>
          <w:tcPr>
            <w:tcW w:w="5528" w:type="dxa"/>
            <w:gridSpan w:val="4"/>
          </w:tcPr>
          <w:p w:rsidR="003818E9" w:rsidRPr="002329F0" w:rsidRDefault="003818E9" w:rsidP="00E0625E">
            <w:pPr>
              <w:pStyle w:val="af9"/>
              <w:spacing w:before="0" w:after="0"/>
              <w:jc w:val="both"/>
            </w:pPr>
            <w:r w:rsidRPr="002329F0">
              <w:t>Условия оплаты - ______________</w:t>
            </w:r>
          </w:p>
        </w:tc>
        <w:tc>
          <w:tcPr>
            <w:tcW w:w="2693" w:type="dxa"/>
            <w:gridSpan w:val="2"/>
          </w:tcPr>
          <w:p w:rsidR="003818E9" w:rsidRPr="002329F0" w:rsidRDefault="003818E9" w:rsidP="00E0625E">
            <w:pPr>
              <w:pStyle w:val="af9"/>
              <w:spacing w:before="0" w:after="0"/>
            </w:pP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51" w:type="dxa"/>
            <w:gridSpan w:val="2"/>
          </w:tcPr>
          <w:p w:rsidR="003818E9" w:rsidRPr="0082449C" w:rsidRDefault="003818E9" w:rsidP="00E0625E">
            <w:pPr>
              <w:widowControl/>
              <w:numPr>
                <w:ilvl w:val="0"/>
                <w:numId w:val="49"/>
              </w:numPr>
              <w:autoSpaceDE/>
              <w:autoSpaceDN/>
              <w:adjustRightInd/>
              <w:jc w:val="both"/>
            </w:pPr>
          </w:p>
        </w:tc>
        <w:tc>
          <w:tcPr>
            <w:tcW w:w="5528" w:type="dxa"/>
            <w:gridSpan w:val="4"/>
          </w:tcPr>
          <w:p w:rsidR="003818E9" w:rsidRPr="002329F0" w:rsidRDefault="003818E9" w:rsidP="00E0625E">
            <w:pPr>
              <w:pStyle w:val="af9"/>
              <w:spacing w:before="0" w:after="0"/>
            </w:pPr>
            <w:r w:rsidRPr="002329F0">
              <w:t>Гарантийный срок</w:t>
            </w:r>
          </w:p>
        </w:tc>
        <w:tc>
          <w:tcPr>
            <w:tcW w:w="2693" w:type="dxa"/>
            <w:gridSpan w:val="2"/>
          </w:tcPr>
          <w:p w:rsidR="003818E9" w:rsidRPr="002329F0" w:rsidRDefault="003818E9" w:rsidP="00E0625E">
            <w:pPr>
              <w:pStyle w:val="af9"/>
              <w:spacing w:before="0" w:after="0"/>
            </w:pPr>
          </w:p>
        </w:tc>
      </w:tr>
      <w:tr w:rsidR="003818E9" w:rsidRPr="0082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51" w:type="dxa"/>
            <w:gridSpan w:val="2"/>
          </w:tcPr>
          <w:p w:rsidR="003818E9" w:rsidRPr="002329F0" w:rsidRDefault="003818E9" w:rsidP="00E0625E">
            <w:pPr>
              <w:pStyle w:val="af9"/>
              <w:spacing w:before="0" w:after="0"/>
            </w:pPr>
            <w:r w:rsidRPr="002329F0">
              <w:t>…</w:t>
            </w:r>
          </w:p>
        </w:tc>
        <w:tc>
          <w:tcPr>
            <w:tcW w:w="5528" w:type="dxa"/>
            <w:gridSpan w:val="4"/>
          </w:tcPr>
          <w:p w:rsidR="003818E9" w:rsidRPr="002329F0" w:rsidRDefault="003818E9" w:rsidP="00E0625E">
            <w:pPr>
              <w:pStyle w:val="af9"/>
              <w:spacing w:before="0" w:after="0"/>
            </w:pPr>
            <w:r w:rsidRPr="002329F0">
              <w:t>и т.д.</w:t>
            </w:r>
          </w:p>
        </w:tc>
        <w:tc>
          <w:tcPr>
            <w:tcW w:w="2693" w:type="dxa"/>
            <w:gridSpan w:val="2"/>
          </w:tcPr>
          <w:p w:rsidR="003818E9" w:rsidRPr="002329F0" w:rsidRDefault="003818E9" w:rsidP="00E0625E">
            <w:pPr>
              <w:pStyle w:val="af9"/>
              <w:spacing w:before="0" w:after="0"/>
            </w:pPr>
          </w:p>
        </w:tc>
      </w:tr>
    </w:tbl>
    <w:p w:rsidR="003818E9" w:rsidRPr="0082449C" w:rsidRDefault="003818E9" w:rsidP="00516D59"/>
    <w:p w:rsidR="003818E9" w:rsidRPr="0082449C" w:rsidRDefault="003818E9" w:rsidP="00516D59">
      <w:pPr>
        <w:ind w:right="21"/>
        <w:jc w:val="both"/>
        <w:rPr>
          <w:color w:val="000000"/>
        </w:rPr>
      </w:pPr>
      <w:r w:rsidRPr="0082449C">
        <w:t xml:space="preserve">Данное предложение имеет статус оферты и действительно </w:t>
      </w:r>
      <w:r w:rsidRPr="0082449C">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3818E9" w:rsidRPr="0082449C" w:rsidRDefault="003818E9" w:rsidP="00516D59">
      <w:pPr>
        <w:tabs>
          <w:tab w:val="left" w:pos="9900"/>
        </w:tabs>
        <w:ind w:right="21"/>
        <w:rPr>
          <w:vertAlign w:val="superscript"/>
        </w:rPr>
      </w:pPr>
      <w:r w:rsidRPr="0082449C">
        <w:t>_______________________________</w:t>
      </w:r>
      <w:r w:rsidRPr="0082449C">
        <w:rPr>
          <w:vertAlign w:val="superscript"/>
        </w:rPr>
        <w:t xml:space="preserve">                                                                                              </w:t>
      </w:r>
      <w:r w:rsidRPr="0082449C">
        <w:t>_______________________</w:t>
      </w:r>
    </w:p>
    <w:p w:rsidR="003818E9" w:rsidRPr="0082449C" w:rsidRDefault="003818E9" w:rsidP="00516D59">
      <w:pPr>
        <w:rPr>
          <w:vertAlign w:val="superscript"/>
        </w:rPr>
      </w:pPr>
      <w:r w:rsidRPr="0082449C">
        <w:rPr>
          <w:vertAlign w:val="superscript"/>
        </w:rPr>
        <w:t>(Фамилия, имя, отчество подписавшего, должность)                                                                                                                            (подпись)</w:t>
      </w:r>
    </w:p>
    <w:p w:rsidR="003818E9" w:rsidRPr="0082449C" w:rsidRDefault="003818E9" w:rsidP="00516D59">
      <w:pPr>
        <w:jc w:val="center"/>
        <w:rPr>
          <w:b/>
          <w:bCs/>
        </w:rPr>
      </w:pPr>
    </w:p>
    <w:p w:rsidR="003818E9" w:rsidRPr="0082449C" w:rsidRDefault="003818E9" w:rsidP="00516D59">
      <w:pPr>
        <w:jc w:val="center"/>
        <w:rPr>
          <w:b/>
          <w:bCs/>
        </w:rPr>
      </w:pPr>
    </w:p>
    <w:p w:rsidR="003818E9" w:rsidRPr="0082449C" w:rsidRDefault="003818E9" w:rsidP="00516D59">
      <w:pPr>
        <w:spacing w:after="160" w:line="259" w:lineRule="auto"/>
        <w:rPr>
          <w:b/>
          <w:bCs/>
        </w:rPr>
      </w:pPr>
      <w:r w:rsidRPr="0082449C">
        <w:rPr>
          <w:b/>
          <w:bCs/>
        </w:rPr>
        <w:br w:type="page"/>
      </w:r>
    </w:p>
    <w:p w:rsidR="003818E9" w:rsidRPr="0082449C" w:rsidRDefault="003818E9" w:rsidP="000E1F92">
      <w:pPr>
        <w:pStyle w:val="ListParagraph"/>
        <w:numPr>
          <w:ilvl w:val="0"/>
          <w:numId w:val="47"/>
        </w:numPr>
        <w:ind w:left="0" w:firstLine="0"/>
        <w:rPr>
          <w:b/>
          <w:bCs/>
          <w:sz w:val="20"/>
          <w:szCs w:val="20"/>
        </w:rPr>
      </w:pPr>
      <w:r w:rsidRPr="0082449C">
        <w:rPr>
          <w:b/>
          <w:bCs/>
          <w:sz w:val="20"/>
          <w:szCs w:val="20"/>
        </w:rPr>
        <w:t>Форма заявки при приобретении товаров</w:t>
      </w:r>
    </w:p>
    <w:p w:rsidR="003818E9" w:rsidRPr="0082449C" w:rsidRDefault="003818E9" w:rsidP="00516D59">
      <w:pPr>
        <w:pStyle w:val="ListParagraph"/>
        <w:rPr>
          <w:b/>
          <w:bCs/>
          <w:sz w:val="20"/>
          <w:szCs w:val="20"/>
        </w:rPr>
      </w:pPr>
    </w:p>
    <w:p w:rsidR="003818E9" w:rsidRPr="0082449C" w:rsidRDefault="003818E9" w:rsidP="00516D59">
      <w:pPr>
        <w:jc w:val="center"/>
        <w:rPr>
          <w:b/>
          <w:bCs/>
        </w:rPr>
      </w:pPr>
      <w:r w:rsidRPr="0082449C">
        <w:rPr>
          <w:b/>
          <w:bCs/>
        </w:rPr>
        <w:t>Заявка на участие в закупочной процедуре</w:t>
      </w:r>
    </w:p>
    <w:p w:rsidR="003818E9" w:rsidRPr="0082449C" w:rsidRDefault="003818E9" w:rsidP="00516D59">
      <w:pPr>
        <w:jc w:val="both"/>
      </w:pPr>
    </w:p>
    <w:p w:rsidR="003818E9" w:rsidRPr="0082449C" w:rsidRDefault="003818E9" w:rsidP="000E1F92">
      <w:pPr>
        <w:pStyle w:val="ListParagraph"/>
        <w:numPr>
          <w:ilvl w:val="3"/>
          <w:numId w:val="48"/>
        </w:numPr>
        <w:tabs>
          <w:tab w:val="clear" w:pos="2880"/>
        </w:tabs>
        <w:ind w:left="0" w:firstLine="567"/>
        <w:jc w:val="both"/>
        <w:rPr>
          <w:sz w:val="20"/>
          <w:szCs w:val="20"/>
        </w:rPr>
      </w:pPr>
      <w:r w:rsidRPr="0082449C">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3818E9" w:rsidRPr="0082449C" w:rsidRDefault="003818E9" w:rsidP="00516D59">
      <w:pPr>
        <w:jc w:val="both"/>
      </w:pPr>
      <w:r w:rsidRPr="0082449C">
        <w:t xml:space="preserve">           (наименование (ФИО) - Участника закупки)</w:t>
      </w:r>
    </w:p>
    <w:p w:rsidR="003818E9" w:rsidRPr="0082449C" w:rsidRDefault="003818E9" w:rsidP="00516D59">
      <w:pPr>
        <w:jc w:val="both"/>
      </w:pPr>
      <w:r w:rsidRPr="0082449C">
        <w:t>В лице, ___________________________________________________________________________________</w:t>
      </w:r>
    </w:p>
    <w:p w:rsidR="003818E9" w:rsidRPr="0082449C" w:rsidRDefault="003818E9" w:rsidP="00516D59">
      <w:pPr>
        <w:jc w:val="both"/>
      </w:pPr>
      <w:r w:rsidRPr="0082449C">
        <w:t xml:space="preserve">          (наименование должности руководителя и его Ф.И.О./доверенность представителя по доверенности)</w:t>
      </w:r>
    </w:p>
    <w:p w:rsidR="003818E9" w:rsidRPr="0082449C" w:rsidRDefault="003818E9" w:rsidP="00516D59">
      <w:pPr>
        <w:jc w:val="both"/>
        <w:rPr>
          <w:color w:val="000000"/>
        </w:rPr>
      </w:pPr>
      <w:r w:rsidRPr="0082449C">
        <w:t xml:space="preserve">подтверждаем, что согласны принять участие в запросе котировок в электронной форме </w:t>
      </w:r>
      <w:r w:rsidRPr="0082449C">
        <w:rPr>
          <w:color w:val="000000"/>
        </w:rPr>
        <w:t xml:space="preserve">№___ на </w:t>
      </w:r>
      <w:r w:rsidRPr="0082449C">
        <w:t>______________________________________________</w:t>
      </w:r>
      <w:r w:rsidRPr="0082449C">
        <w:rPr>
          <w:color w:val="000000"/>
        </w:rPr>
        <w:t xml:space="preserve"> </w:t>
      </w:r>
      <w:r w:rsidRPr="0082449C">
        <w:rPr>
          <w:b/>
          <w:bCs/>
        </w:rPr>
        <w:t xml:space="preserve">) </w:t>
      </w:r>
      <w:r w:rsidRPr="0082449C">
        <w:t>на</w:t>
      </w:r>
      <w:r w:rsidRPr="0082449C">
        <w:rPr>
          <w:color w:val="000000"/>
        </w:rPr>
        <w:t xml:space="preserve"> условиях, установленных в Извещении о проведении закупки и </w:t>
      </w:r>
      <w:r w:rsidRPr="0082449C">
        <w:t>выражаем согласие:</w:t>
      </w:r>
    </w:p>
    <w:p w:rsidR="003818E9" w:rsidRPr="0082449C" w:rsidRDefault="003818E9" w:rsidP="00516D59">
      <w:pPr>
        <w:pStyle w:val="ListParagraph"/>
        <w:autoSpaceDE w:val="0"/>
        <w:autoSpaceDN w:val="0"/>
        <w:adjustRightInd w:val="0"/>
        <w:ind w:left="567" w:hanging="283"/>
        <w:jc w:val="both"/>
        <w:rPr>
          <w:sz w:val="20"/>
          <w:szCs w:val="20"/>
          <w:lang w:eastAsia="en-US"/>
        </w:rPr>
      </w:pPr>
      <w:r w:rsidRPr="0082449C">
        <w:rPr>
          <w:sz w:val="20"/>
          <w:szCs w:val="20"/>
          <w:lang w:eastAsia="en-US"/>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818E9" w:rsidRPr="0082449C" w:rsidRDefault="003818E9" w:rsidP="00516D59">
      <w:pPr>
        <w:pStyle w:val="ListParagraph"/>
        <w:autoSpaceDE w:val="0"/>
        <w:autoSpaceDN w:val="0"/>
        <w:adjustRightInd w:val="0"/>
        <w:ind w:left="567" w:hanging="283"/>
        <w:jc w:val="both"/>
        <w:rPr>
          <w:sz w:val="20"/>
          <w:szCs w:val="20"/>
          <w:lang w:eastAsia="en-US"/>
        </w:rPr>
      </w:pPr>
      <w:r w:rsidRPr="0082449C">
        <w:rPr>
          <w:sz w:val="20"/>
          <w:szCs w:val="20"/>
          <w:lang w:eastAsia="en-US"/>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818E9" w:rsidRPr="0082449C" w:rsidRDefault="003818E9" w:rsidP="00516D59">
      <w:pPr>
        <w:jc w:val="both"/>
      </w:pPr>
      <w:r w:rsidRPr="0082449C">
        <w:t>Таблица № 1</w:t>
      </w:r>
    </w:p>
    <w:tbl>
      <w:tblPr>
        <w:tblW w:w="9072" w:type="dxa"/>
        <w:tblInd w:w="-106" w:type="dxa"/>
        <w:tblLayout w:type="fixed"/>
        <w:tblLook w:val="00A0"/>
      </w:tblPr>
      <w:tblGrid>
        <w:gridCol w:w="426"/>
        <w:gridCol w:w="1559"/>
        <w:gridCol w:w="2268"/>
        <w:gridCol w:w="1276"/>
        <w:gridCol w:w="1417"/>
        <w:gridCol w:w="850"/>
        <w:gridCol w:w="1276"/>
      </w:tblGrid>
      <w:tr w:rsidR="003818E9" w:rsidRPr="0082449C">
        <w:trPr>
          <w:trHeight w:val="947"/>
        </w:trPr>
        <w:tc>
          <w:tcPr>
            <w:tcW w:w="426"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ind w:left="-114" w:right="-111"/>
              <w:jc w:val="center"/>
              <w:rPr>
                <w:b/>
                <w:bCs/>
              </w:rPr>
            </w:pPr>
            <w:r w:rsidRPr="0082449C">
              <w:rPr>
                <w:b/>
                <w:bCs/>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Предложение участника закупки*</w:t>
            </w:r>
          </w:p>
          <w:p w:rsidR="003818E9" w:rsidRPr="0082449C" w:rsidRDefault="003818E9" w:rsidP="00E0625E">
            <w:pPr>
              <w:jc w:val="center"/>
              <w:rPr>
                <w:b/>
                <w:bCs/>
              </w:rPr>
            </w:pPr>
            <w:r w:rsidRPr="0082449C">
              <w:rPr>
                <w:b/>
                <w:bCs/>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rPr>
            </w:pPr>
            <w:r w:rsidRPr="0082449C">
              <w:rPr>
                <w:b/>
                <w:bCs/>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Наименование фирмы производителя</w:t>
            </w:r>
          </w:p>
          <w:p w:rsidR="003818E9" w:rsidRPr="0082449C" w:rsidRDefault="003818E9" w:rsidP="00E0625E">
            <w:pPr>
              <w:jc w:val="center"/>
              <w:rPr>
                <w:b/>
                <w:bCs/>
              </w:rPr>
            </w:pPr>
            <w:r w:rsidRPr="0082449C">
              <w:rPr>
                <w:b/>
                <w:bCs/>
              </w:rPr>
              <w:t>(изготовитель)</w:t>
            </w:r>
          </w:p>
        </w:tc>
        <w:tc>
          <w:tcPr>
            <w:tcW w:w="850"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Единица измерения</w:t>
            </w:r>
          </w:p>
        </w:tc>
      </w:tr>
      <w:tr w:rsidR="003818E9" w:rsidRPr="0082449C">
        <w:trPr>
          <w:trHeight w:val="291"/>
        </w:trPr>
        <w:tc>
          <w:tcPr>
            <w:tcW w:w="426"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1</w:t>
            </w:r>
          </w:p>
        </w:tc>
        <w:tc>
          <w:tcPr>
            <w:tcW w:w="1559" w:type="dxa"/>
            <w:tcBorders>
              <w:top w:val="single" w:sz="4" w:space="0" w:color="auto"/>
              <w:left w:val="nil"/>
              <w:bottom w:val="single" w:sz="4" w:space="0" w:color="auto"/>
              <w:right w:val="single" w:sz="4" w:space="0" w:color="auto"/>
            </w:tcBorders>
            <w:vAlign w:val="center"/>
          </w:tcPr>
          <w:p w:rsidR="003818E9" w:rsidRPr="0082449C" w:rsidRDefault="003818E9" w:rsidP="00E0625E">
            <w:pPr>
              <w:rPr>
                <w:color w:val="000000"/>
              </w:rPr>
            </w:pPr>
          </w:p>
        </w:tc>
        <w:tc>
          <w:tcPr>
            <w:tcW w:w="2268"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color w:val="000000"/>
              </w:rPr>
            </w:pPr>
          </w:p>
        </w:tc>
      </w:tr>
      <w:tr w:rsidR="003818E9" w:rsidRPr="0082449C">
        <w:trPr>
          <w:trHeight w:val="281"/>
        </w:trPr>
        <w:tc>
          <w:tcPr>
            <w:tcW w:w="426"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2</w:t>
            </w:r>
          </w:p>
        </w:tc>
        <w:tc>
          <w:tcPr>
            <w:tcW w:w="1559" w:type="dxa"/>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2268"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276"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color w:val="000000"/>
              </w:rPr>
            </w:pPr>
          </w:p>
        </w:tc>
      </w:tr>
      <w:tr w:rsidR="003818E9" w:rsidRPr="0082449C">
        <w:trPr>
          <w:trHeight w:val="272"/>
        </w:trPr>
        <w:tc>
          <w:tcPr>
            <w:tcW w:w="426"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3</w:t>
            </w:r>
          </w:p>
        </w:tc>
        <w:tc>
          <w:tcPr>
            <w:tcW w:w="1559" w:type="dxa"/>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2268"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276"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color w:val="000000"/>
              </w:rPr>
            </w:pPr>
          </w:p>
        </w:tc>
      </w:tr>
      <w:tr w:rsidR="003818E9" w:rsidRPr="0082449C">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rPr>
            </w:pPr>
            <w:r w:rsidRPr="0082449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color w:val="000000"/>
              </w:rPr>
            </w:pPr>
          </w:p>
        </w:tc>
      </w:tr>
    </w:tbl>
    <w:p w:rsidR="003818E9" w:rsidRPr="0082449C" w:rsidRDefault="003818E9" w:rsidP="00516D59">
      <w:pPr>
        <w:keepNext/>
        <w:suppressAutoHyphens/>
        <w:rPr>
          <w:b/>
          <w:bCs/>
        </w:rPr>
      </w:pPr>
      <w:r w:rsidRPr="0082449C">
        <w:rPr>
          <w:b/>
          <w:bCs/>
        </w:rPr>
        <w:t>*</w:t>
      </w:r>
      <w:r w:rsidRPr="0082449C">
        <w:t xml:space="preserve"> </w:t>
      </w:r>
      <w:r w:rsidRPr="0082449C">
        <w:rPr>
          <w:b/>
          <w:bCs/>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3818E9" w:rsidRPr="0082449C">
        <w:tc>
          <w:tcPr>
            <w:tcW w:w="648" w:type="dxa"/>
            <w:vAlign w:val="center"/>
          </w:tcPr>
          <w:p w:rsidR="003818E9" w:rsidRPr="0082449C" w:rsidRDefault="003818E9" w:rsidP="00E0625E">
            <w:pPr>
              <w:pStyle w:val="af8"/>
              <w:spacing w:before="0" w:after="0"/>
              <w:jc w:val="center"/>
              <w:rPr>
                <w:sz w:val="20"/>
                <w:szCs w:val="20"/>
              </w:rPr>
            </w:pPr>
            <w:r w:rsidRPr="0082449C">
              <w:rPr>
                <w:sz w:val="20"/>
                <w:szCs w:val="20"/>
              </w:rPr>
              <w:t>№ п/п</w:t>
            </w:r>
          </w:p>
        </w:tc>
        <w:tc>
          <w:tcPr>
            <w:tcW w:w="5726" w:type="dxa"/>
            <w:vAlign w:val="center"/>
          </w:tcPr>
          <w:p w:rsidR="003818E9" w:rsidRPr="0082449C" w:rsidRDefault="003818E9" w:rsidP="00E0625E">
            <w:pPr>
              <w:pStyle w:val="af8"/>
              <w:spacing w:before="0" w:after="0"/>
              <w:jc w:val="center"/>
              <w:rPr>
                <w:sz w:val="20"/>
                <w:szCs w:val="20"/>
              </w:rPr>
            </w:pPr>
            <w:r w:rsidRPr="0082449C">
              <w:rPr>
                <w:sz w:val="20"/>
                <w:szCs w:val="20"/>
              </w:rPr>
              <w:t>Наименование</w:t>
            </w:r>
          </w:p>
        </w:tc>
        <w:tc>
          <w:tcPr>
            <w:tcW w:w="2693" w:type="dxa"/>
            <w:vAlign w:val="center"/>
          </w:tcPr>
          <w:p w:rsidR="003818E9" w:rsidRPr="0082449C" w:rsidRDefault="003818E9" w:rsidP="00E0625E">
            <w:pPr>
              <w:pStyle w:val="af8"/>
              <w:spacing w:before="0" w:after="0"/>
              <w:jc w:val="center"/>
              <w:rPr>
                <w:sz w:val="20"/>
                <w:szCs w:val="20"/>
              </w:rPr>
            </w:pPr>
            <w:r w:rsidRPr="0082449C">
              <w:rPr>
                <w:sz w:val="20"/>
                <w:szCs w:val="20"/>
              </w:rPr>
              <w:t>Значение</w:t>
            </w: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Срок начала поставки</w:t>
            </w:r>
          </w:p>
        </w:tc>
        <w:tc>
          <w:tcPr>
            <w:tcW w:w="2693" w:type="dxa"/>
          </w:tcPr>
          <w:p w:rsidR="003818E9" w:rsidRPr="002329F0" w:rsidRDefault="003818E9" w:rsidP="00E0625E">
            <w:pPr>
              <w:pStyle w:val="af9"/>
              <w:spacing w:before="0" w:after="0"/>
            </w:pP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 xml:space="preserve"> Срок завершения поставки (________________)</w:t>
            </w:r>
          </w:p>
        </w:tc>
        <w:tc>
          <w:tcPr>
            <w:tcW w:w="2693" w:type="dxa"/>
          </w:tcPr>
          <w:p w:rsidR="003818E9" w:rsidRPr="002329F0" w:rsidRDefault="003818E9" w:rsidP="00E0625E">
            <w:pPr>
              <w:pStyle w:val="af9"/>
              <w:spacing w:before="0" w:after="0"/>
            </w:pP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График поставки</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jc w:val="both"/>
            </w:pPr>
            <w:r w:rsidRPr="002329F0">
              <w:t>Условия оплаты - __________________________</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Гарантийный срок</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2329F0" w:rsidRDefault="003818E9" w:rsidP="00E0625E">
            <w:pPr>
              <w:pStyle w:val="af9"/>
              <w:spacing w:before="0" w:after="0"/>
            </w:pPr>
            <w:r w:rsidRPr="002329F0">
              <w:t>…</w:t>
            </w:r>
          </w:p>
        </w:tc>
        <w:tc>
          <w:tcPr>
            <w:tcW w:w="5726" w:type="dxa"/>
          </w:tcPr>
          <w:p w:rsidR="003818E9" w:rsidRPr="002329F0" w:rsidRDefault="003818E9" w:rsidP="00E0625E">
            <w:pPr>
              <w:pStyle w:val="af9"/>
              <w:spacing w:before="0" w:after="0"/>
            </w:pPr>
            <w:r w:rsidRPr="002329F0">
              <w:t>и т.д.</w:t>
            </w:r>
          </w:p>
        </w:tc>
        <w:tc>
          <w:tcPr>
            <w:tcW w:w="2693" w:type="dxa"/>
          </w:tcPr>
          <w:p w:rsidR="003818E9" w:rsidRPr="002329F0" w:rsidRDefault="003818E9" w:rsidP="00E0625E">
            <w:pPr>
              <w:pStyle w:val="af9"/>
              <w:spacing w:before="0" w:after="0"/>
            </w:pPr>
          </w:p>
        </w:tc>
      </w:tr>
    </w:tbl>
    <w:p w:rsidR="003818E9" w:rsidRPr="0082449C" w:rsidRDefault="003818E9" w:rsidP="00516D59">
      <w:pPr>
        <w:keepNext/>
        <w:suppressAutoHyphens/>
        <w:rPr>
          <w:b/>
          <w:bCs/>
        </w:rPr>
      </w:pPr>
    </w:p>
    <w:p w:rsidR="003818E9" w:rsidRPr="0082449C" w:rsidRDefault="003818E9" w:rsidP="00516D59">
      <w:pPr>
        <w:pStyle w:val="ListParagraph"/>
        <w:ind w:left="0"/>
        <w:jc w:val="both"/>
        <w:rPr>
          <w:sz w:val="20"/>
          <w:szCs w:val="20"/>
        </w:rPr>
      </w:pPr>
    </w:p>
    <w:p w:rsidR="003818E9" w:rsidRPr="0082449C" w:rsidRDefault="003818E9" w:rsidP="00516D59">
      <w:pPr>
        <w:pStyle w:val="ListParagraph"/>
        <w:ind w:left="0"/>
        <w:jc w:val="both"/>
        <w:rPr>
          <w:b/>
          <w:bCs/>
          <w:sz w:val="20"/>
          <w:szCs w:val="20"/>
        </w:rPr>
      </w:pPr>
      <w:r w:rsidRPr="0082449C">
        <w:rPr>
          <w:b/>
          <w:bCs/>
          <w:sz w:val="20"/>
          <w:szCs w:val="20"/>
        </w:rPr>
        <w:t xml:space="preserve">Приложения: описание поставляемой продукции, товара - ________________листах </w:t>
      </w:r>
    </w:p>
    <w:p w:rsidR="003818E9" w:rsidRPr="0082449C" w:rsidRDefault="003818E9" w:rsidP="00516D59">
      <w:pPr>
        <w:pStyle w:val="ListParagraph"/>
        <w:ind w:left="0"/>
        <w:jc w:val="both"/>
        <w:rPr>
          <w:sz w:val="20"/>
          <w:szCs w:val="20"/>
        </w:rPr>
      </w:pPr>
    </w:p>
    <w:p w:rsidR="003818E9" w:rsidRPr="0082449C" w:rsidRDefault="003818E9" w:rsidP="00516D59">
      <w:pPr>
        <w:ind w:right="21"/>
        <w:jc w:val="both"/>
        <w:rPr>
          <w:color w:val="000000"/>
        </w:rPr>
      </w:pPr>
      <w:r w:rsidRPr="0082449C">
        <w:t xml:space="preserve">Данное предложение имеет статус оферты и действительно </w:t>
      </w:r>
      <w:r w:rsidRPr="0082449C">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3818E9" w:rsidRPr="0082449C" w:rsidRDefault="003818E9" w:rsidP="00516D59">
      <w:pPr>
        <w:tabs>
          <w:tab w:val="left" w:pos="9900"/>
        </w:tabs>
        <w:ind w:right="21"/>
        <w:rPr>
          <w:vertAlign w:val="superscript"/>
        </w:rPr>
      </w:pPr>
      <w:r w:rsidRPr="0082449C">
        <w:t>_______________________________</w:t>
      </w:r>
      <w:r w:rsidRPr="0082449C">
        <w:rPr>
          <w:vertAlign w:val="superscript"/>
        </w:rPr>
        <w:t xml:space="preserve">                                                                                              </w:t>
      </w:r>
      <w:r w:rsidRPr="0082449C">
        <w:t>_______________________</w:t>
      </w:r>
    </w:p>
    <w:p w:rsidR="003818E9" w:rsidRPr="0082449C" w:rsidRDefault="003818E9" w:rsidP="00516D59">
      <w:pPr>
        <w:rPr>
          <w:vertAlign w:val="superscript"/>
        </w:rPr>
      </w:pPr>
      <w:r w:rsidRPr="0082449C">
        <w:rPr>
          <w:vertAlign w:val="superscript"/>
        </w:rPr>
        <w:t>(Фамилия, имя, отчество подписавшего, должность)                                                                                                                            (подпись)</w:t>
      </w:r>
    </w:p>
    <w:p w:rsidR="003818E9" w:rsidRPr="0082449C" w:rsidRDefault="003818E9" w:rsidP="00516D59">
      <w:pPr>
        <w:pStyle w:val="ListParagraph"/>
        <w:ind w:left="0"/>
        <w:jc w:val="both"/>
        <w:rPr>
          <w:sz w:val="20"/>
          <w:szCs w:val="20"/>
        </w:rPr>
      </w:pPr>
    </w:p>
    <w:p w:rsidR="003818E9" w:rsidRPr="0082449C" w:rsidRDefault="003818E9" w:rsidP="00516D59">
      <w:pPr>
        <w:pStyle w:val="ListParagraph"/>
        <w:tabs>
          <w:tab w:val="left" w:pos="284"/>
        </w:tabs>
        <w:ind w:left="0"/>
        <w:jc w:val="both"/>
        <w:rPr>
          <w:sz w:val="20"/>
          <w:szCs w:val="20"/>
        </w:rPr>
      </w:pPr>
      <w:r w:rsidRPr="0082449C">
        <w:rPr>
          <w:sz w:val="20"/>
          <w:szCs w:val="20"/>
        </w:rPr>
        <w:t>2.</w:t>
      </w:r>
      <w:r w:rsidRPr="0082449C">
        <w:rPr>
          <w:sz w:val="20"/>
          <w:szCs w:val="20"/>
        </w:rPr>
        <w:tab/>
        <w:t>Настоящей заявкой ________________________________________ гарантируем:</w:t>
      </w:r>
    </w:p>
    <w:p w:rsidR="003818E9" w:rsidRPr="0082449C" w:rsidRDefault="003818E9" w:rsidP="00516D59">
      <w:pPr>
        <w:pStyle w:val="ListParagraph"/>
        <w:rPr>
          <w:sz w:val="20"/>
          <w:szCs w:val="20"/>
          <w:vertAlign w:val="superscript"/>
        </w:rPr>
      </w:pPr>
      <w:r w:rsidRPr="0082449C">
        <w:rPr>
          <w:sz w:val="20"/>
          <w:szCs w:val="20"/>
        </w:rPr>
        <w:t xml:space="preserve">                                            </w:t>
      </w:r>
      <w:r w:rsidRPr="0082449C">
        <w:rPr>
          <w:sz w:val="20"/>
          <w:szCs w:val="20"/>
          <w:vertAlign w:val="superscript"/>
        </w:rPr>
        <w:t>(наименование (ФИО) Участника закупки)</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мы правомочны заключить договор по результатам закупки;</w:t>
      </w:r>
    </w:p>
    <w:p w:rsidR="003818E9" w:rsidRPr="0082449C" w:rsidRDefault="003818E9" w:rsidP="000E1F92">
      <w:pPr>
        <w:pStyle w:val="ListParagraph"/>
        <w:numPr>
          <w:ilvl w:val="0"/>
          <w:numId w:val="45"/>
        </w:numPr>
        <w:tabs>
          <w:tab w:val="left" w:pos="426"/>
        </w:tabs>
        <w:ind w:left="0" w:firstLine="0"/>
        <w:jc w:val="both"/>
        <w:rPr>
          <w:sz w:val="20"/>
          <w:szCs w:val="20"/>
        </w:rPr>
      </w:pPr>
      <w:r w:rsidRPr="0082449C">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color w:val="000000"/>
          <w:sz w:val="20"/>
          <w:szCs w:val="20"/>
        </w:rPr>
        <w:t xml:space="preserve">отсутствие нас в реестре недобросовестных поставщиков сведений об Участниках </w:t>
      </w:r>
      <w:r w:rsidRPr="0082449C">
        <w:rPr>
          <w:sz w:val="20"/>
          <w:szCs w:val="20"/>
        </w:rPr>
        <w:t>закупки</w:t>
      </w:r>
      <w:r w:rsidRPr="0082449C">
        <w:rPr>
          <w:color w:val="000000"/>
          <w:sz w:val="20"/>
          <w:szCs w:val="20"/>
        </w:rPr>
        <w:t>.</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отсутствие дисквалифицированных лиц в исполнительных органах (единоличного исполнительного органа) участника закупки;</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отсутствии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818E9" w:rsidRPr="0082449C" w:rsidRDefault="003818E9" w:rsidP="000E1F92">
      <w:pPr>
        <w:pStyle w:val="NormalWeb"/>
        <w:numPr>
          <w:ilvl w:val="0"/>
          <w:numId w:val="45"/>
        </w:numPr>
        <w:tabs>
          <w:tab w:val="left" w:pos="426"/>
        </w:tabs>
        <w:spacing w:after="0"/>
        <w:ind w:left="0" w:firstLine="0"/>
        <w:jc w:val="both"/>
        <w:rPr>
          <w:color w:val="000000"/>
          <w:sz w:val="20"/>
          <w:szCs w:val="20"/>
        </w:rPr>
      </w:pPr>
      <w:r w:rsidRPr="0082449C">
        <w:rPr>
          <w:sz w:val="20"/>
          <w:szCs w:val="20"/>
        </w:rPr>
        <w:t>Мы соответствуем всем требованиям к участнику закупки, установленных извещением.</w:t>
      </w:r>
    </w:p>
    <w:p w:rsidR="003818E9" w:rsidRPr="0082449C" w:rsidRDefault="003818E9" w:rsidP="00516D59">
      <w:pPr>
        <w:pStyle w:val="ListParagraph"/>
        <w:ind w:left="0"/>
        <w:jc w:val="both"/>
        <w:rPr>
          <w:sz w:val="20"/>
          <w:szCs w:val="20"/>
        </w:rPr>
      </w:pPr>
    </w:p>
    <w:p w:rsidR="003818E9" w:rsidRPr="0082449C" w:rsidRDefault="003818E9" w:rsidP="00516D59">
      <w:pPr>
        <w:jc w:val="both"/>
      </w:pPr>
      <w:r w:rsidRPr="0082449C">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3818E9" w:rsidRPr="0082449C" w:rsidRDefault="003818E9" w:rsidP="000E1F92">
      <w:pPr>
        <w:pStyle w:val="ListParagraph"/>
        <w:numPr>
          <w:ilvl w:val="0"/>
          <w:numId w:val="48"/>
        </w:numPr>
        <w:ind w:left="0" w:firstLine="0"/>
        <w:jc w:val="both"/>
        <w:rPr>
          <w:sz w:val="20"/>
          <w:szCs w:val="20"/>
        </w:rPr>
      </w:pPr>
      <w:r w:rsidRPr="0082449C">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3818E9" w:rsidRPr="0082449C" w:rsidRDefault="003818E9" w:rsidP="000E1F92">
      <w:pPr>
        <w:pStyle w:val="ListParagraph"/>
        <w:numPr>
          <w:ilvl w:val="0"/>
          <w:numId w:val="48"/>
        </w:numPr>
        <w:ind w:left="0" w:firstLine="0"/>
        <w:jc w:val="both"/>
        <w:rPr>
          <w:sz w:val="20"/>
          <w:szCs w:val="20"/>
        </w:rPr>
      </w:pPr>
      <w:r w:rsidRPr="0082449C">
        <w:rPr>
          <w:sz w:val="20"/>
          <w:szCs w:val="20"/>
        </w:rPr>
        <w:t>Мы извещены о включении сведений о _____________________________________</w:t>
      </w:r>
    </w:p>
    <w:p w:rsidR="003818E9" w:rsidRPr="0082449C" w:rsidRDefault="003818E9" w:rsidP="00516D59">
      <w:pPr>
        <w:pStyle w:val="ListParagraph"/>
        <w:ind w:left="0"/>
        <w:jc w:val="center"/>
        <w:rPr>
          <w:sz w:val="20"/>
          <w:szCs w:val="20"/>
          <w:vertAlign w:val="superscript"/>
        </w:rPr>
      </w:pPr>
      <w:r w:rsidRPr="0082449C">
        <w:rPr>
          <w:sz w:val="20"/>
          <w:szCs w:val="20"/>
          <w:vertAlign w:val="superscript"/>
        </w:rPr>
        <w:t xml:space="preserve">               (наименование Участника закупки)</w:t>
      </w:r>
    </w:p>
    <w:p w:rsidR="003818E9" w:rsidRPr="0082449C" w:rsidRDefault="003818E9" w:rsidP="00516D59">
      <w:pPr>
        <w:pStyle w:val="ListParagraph"/>
        <w:ind w:left="0"/>
        <w:jc w:val="both"/>
        <w:rPr>
          <w:sz w:val="20"/>
          <w:szCs w:val="20"/>
        </w:rPr>
      </w:pPr>
      <w:r w:rsidRPr="0082449C">
        <w:rPr>
          <w:sz w:val="20"/>
          <w:szCs w:val="20"/>
        </w:rPr>
        <w:t>в Реестр недобросовестных поставщиков в случае уклонения нами от заключения договора.</w:t>
      </w:r>
    </w:p>
    <w:p w:rsidR="003818E9" w:rsidRPr="0082449C" w:rsidRDefault="003818E9" w:rsidP="000E1F92">
      <w:pPr>
        <w:pStyle w:val="ListParagraph"/>
        <w:numPr>
          <w:ilvl w:val="0"/>
          <w:numId w:val="48"/>
        </w:numPr>
        <w:ind w:left="0" w:firstLine="0"/>
        <w:jc w:val="both"/>
        <w:rPr>
          <w:sz w:val="20"/>
          <w:szCs w:val="20"/>
        </w:rPr>
      </w:pPr>
      <w:r w:rsidRPr="0082449C">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3818E9" w:rsidRPr="0082449C" w:rsidRDefault="003818E9" w:rsidP="00516D59">
      <w:pPr>
        <w:pStyle w:val="ListParagraph"/>
        <w:ind w:left="0"/>
        <w:jc w:val="center"/>
        <w:rPr>
          <w:sz w:val="20"/>
          <w:szCs w:val="20"/>
          <w:vertAlign w:val="superscript"/>
        </w:rPr>
      </w:pPr>
      <w:r w:rsidRPr="0082449C">
        <w:rPr>
          <w:sz w:val="20"/>
          <w:szCs w:val="20"/>
          <w:vertAlign w:val="superscript"/>
        </w:rPr>
        <w:t xml:space="preserve">                                                                              (Ф.И.О., телефон, адрес электронной почты работника Участника закупки)</w:t>
      </w:r>
    </w:p>
    <w:p w:rsidR="003818E9" w:rsidRPr="0082449C" w:rsidRDefault="003818E9" w:rsidP="00516D59">
      <w:pPr>
        <w:pStyle w:val="ListParagraph"/>
        <w:ind w:left="0"/>
        <w:jc w:val="both"/>
        <w:rPr>
          <w:sz w:val="20"/>
          <w:szCs w:val="20"/>
        </w:rPr>
      </w:pPr>
    </w:p>
    <w:p w:rsidR="003818E9" w:rsidRPr="0082449C" w:rsidRDefault="003818E9" w:rsidP="00516D59">
      <w:pPr>
        <w:jc w:val="both"/>
      </w:pPr>
      <w:r w:rsidRPr="0082449C">
        <w:t>_____________________          __________________    ______________________________</w:t>
      </w:r>
    </w:p>
    <w:p w:rsidR="003818E9" w:rsidRPr="0082449C" w:rsidRDefault="003818E9" w:rsidP="00516D59">
      <w:pPr>
        <w:jc w:val="both"/>
        <w:rPr>
          <w:b/>
          <w:bCs/>
        </w:rPr>
      </w:pPr>
      <w:r w:rsidRPr="0082449C">
        <w:rPr>
          <w:vertAlign w:val="superscript"/>
        </w:rPr>
        <w:t xml:space="preserve">                   (должность)                                                           (подпись)                                          (фамилия, имя, отчество (полностью))</w:t>
      </w: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B63948">
      <w:pPr>
        <w:jc w:val="right"/>
      </w:pPr>
    </w:p>
    <w:p w:rsidR="003818E9" w:rsidRPr="0082449C" w:rsidRDefault="003818E9" w:rsidP="004153E3">
      <w:pPr>
        <w:rPr>
          <w:b/>
          <w:bCs/>
        </w:rPr>
      </w:pPr>
      <w:r w:rsidRPr="0082449C">
        <w:rPr>
          <w:b/>
          <w:bCs/>
        </w:rPr>
        <w:t>2.2.)</w:t>
      </w:r>
      <w:r w:rsidRPr="0082449C">
        <w:t xml:space="preserve"> </w:t>
      </w:r>
      <w:r w:rsidRPr="0082449C">
        <w:rPr>
          <w:b/>
          <w:bCs/>
        </w:rPr>
        <w:t>Форма ценового предложения при приобретении товаров</w:t>
      </w:r>
    </w:p>
    <w:p w:rsidR="003818E9" w:rsidRPr="0082449C" w:rsidRDefault="003818E9" w:rsidP="004153E3">
      <w:pPr>
        <w:rPr>
          <w:b/>
          <w:bCs/>
        </w:rPr>
      </w:pPr>
    </w:p>
    <w:p w:rsidR="003818E9" w:rsidRPr="0082449C" w:rsidRDefault="003818E9" w:rsidP="00E579F1">
      <w:pPr>
        <w:jc w:val="center"/>
        <w:rPr>
          <w:b/>
          <w:bCs/>
        </w:rPr>
      </w:pPr>
      <w:r w:rsidRPr="0082449C">
        <w:rPr>
          <w:b/>
          <w:bCs/>
        </w:rPr>
        <w:t>ЦЕНОВОЕ ПРЕДЛОЖЕНИЕ</w:t>
      </w:r>
    </w:p>
    <w:p w:rsidR="003818E9" w:rsidRPr="0082449C" w:rsidRDefault="003818E9" w:rsidP="00E579F1">
      <w:pPr>
        <w:jc w:val="center"/>
        <w:rPr>
          <w:b/>
          <w:bCs/>
        </w:rPr>
      </w:pPr>
      <w:r w:rsidRPr="0082449C">
        <w:rPr>
          <w:b/>
          <w:bCs/>
        </w:rPr>
        <w:t>По запросу котировок в электронной форме № _____________на поставку ______________</w:t>
      </w:r>
    </w:p>
    <w:p w:rsidR="003818E9" w:rsidRPr="0082449C" w:rsidRDefault="003818E9" w:rsidP="00E579F1">
      <w:pPr>
        <w:rPr>
          <w:b/>
          <w:bCs/>
          <w:sz w:val="16"/>
          <w:szCs w:val="16"/>
        </w:rPr>
      </w:pPr>
      <w:r w:rsidRPr="0082449C">
        <w:rPr>
          <w:b/>
          <w:bCs/>
          <w:sz w:val="16"/>
          <w:szCs w:val="16"/>
        </w:rPr>
        <w:t>Таблица № 1:</w:t>
      </w:r>
    </w:p>
    <w:tbl>
      <w:tblPr>
        <w:tblW w:w="9067" w:type="dxa"/>
        <w:tblInd w:w="-106" w:type="dxa"/>
        <w:tblLayout w:type="fixed"/>
        <w:tblLook w:val="00A0"/>
      </w:tblPr>
      <w:tblGrid>
        <w:gridCol w:w="467"/>
        <w:gridCol w:w="2222"/>
        <w:gridCol w:w="1275"/>
        <w:gridCol w:w="1985"/>
        <w:gridCol w:w="1417"/>
        <w:gridCol w:w="1701"/>
      </w:tblGrid>
      <w:tr w:rsidR="003818E9" w:rsidRPr="0082449C">
        <w:trPr>
          <w:trHeight w:val="947"/>
        </w:trPr>
        <w:tc>
          <w:tcPr>
            <w:tcW w:w="46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ind w:left="-114" w:right="-111"/>
              <w:jc w:val="center"/>
              <w:rPr>
                <w:b/>
                <w:bCs/>
              </w:rPr>
            </w:pPr>
            <w:r w:rsidRPr="0082449C">
              <w:rPr>
                <w:b/>
                <w:bCs/>
              </w:rPr>
              <w:t>№ п/п</w:t>
            </w:r>
          </w:p>
        </w:tc>
        <w:tc>
          <w:tcPr>
            <w:tcW w:w="2222"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Кол-во, шт.</w:t>
            </w:r>
          </w:p>
        </w:tc>
        <w:tc>
          <w:tcPr>
            <w:tcW w:w="1985"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b/>
                <w:bCs/>
              </w:rPr>
            </w:pPr>
            <w:r w:rsidRPr="0082449C">
              <w:rPr>
                <w:b/>
                <w:bCs/>
              </w:rPr>
              <w:t>Сумма без НДС, руб.</w:t>
            </w:r>
          </w:p>
        </w:tc>
        <w:tc>
          <w:tcPr>
            <w:tcW w:w="1701"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b/>
                <w:bCs/>
              </w:rPr>
            </w:pPr>
            <w:r w:rsidRPr="0082449C">
              <w:rPr>
                <w:b/>
                <w:bCs/>
              </w:rPr>
              <w:t>Сумма с НДС, руб.</w:t>
            </w:r>
          </w:p>
        </w:tc>
      </w:tr>
      <w:tr w:rsidR="003818E9" w:rsidRPr="0082449C">
        <w:trPr>
          <w:trHeight w:val="710"/>
        </w:trPr>
        <w:tc>
          <w:tcPr>
            <w:tcW w:w="467"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1</w:t>
            </w:r>
          </w:p>
        </w:tc>
        <w:tc>
          <w:tcPr>
            <w:tcW w:w="2222" w:type="dxa"/>
            <w:tcBorders>
              <w:top w:val="single" w:sz="4" w:space="0" w:color="auto"/>
              <w:left w:val="nil"/>
              <w:bottom w:val="single" w:sz="4" w:space="0" w:color="auto"/>
              <w:right w:val="single" w:sz="4" w:space="0" w:color="auto"/>
            </w:tcBorders>
            <w:vAlign w:val="center"/>
          </w:tcPr>
          <w:p w:rsidR="003818E9" w:rsidRPr="0082449C" w:rsidRDefault="003818E9" w:rsidP="00E0625E">
            <w:pPr>
              <w:rPr>
                <w:color w:val="000000"/>
              </w:rPr>
            </w:pPr>
          </w:p>
        </w:tc>
        <w:tc>
          <w:tcPr>
            <w:tcW w:w="1275"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985" w:type="dxa"/>
            <w:tcBorders>
              <w:top w:val="single" w:sz="4" w:space="0" w:color="auto"/>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r>
      <w:tr w:rsidR="003818E9" w:rsidRPr="0082449C">
        <w:trPr>
          <w:trHeight w:val="710"/>
        </w:trPr>
        <w:tc>
          <w:tcPr>
            <w:tcW w:w="467"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2</w:t>
            </w:r>
          </w:p>
        </w:tc>
        <w:tc>
          <w:tcPr>
            <w:tcW w:w="2222" w:type="dxa"/>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1275"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985"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r>
      <w:tr w:rsidR="003818E9" w:rsidRPr="0082449C">
        <w:trPr>
          <w:trHeight w:val="710"/>
        </w:trPr>
        <w:tc>
          <w:tcPr>
            <w:tcW w:w="467" w:type="dxa"/>
            <w:tcBorders>
              <w:top w:val="nil"/>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r w:rsidRPr="0082449C">
              <w:rPr>
                <w:color w:val="000000"/>
              </w:rPr>
              <w:t>3</w:t>
            </w:r>
          </w:p>
        </w:tc>
        <w:tc>
          <w:tcPr>
            <w:tcW w:w="2222" w:type="dxa"/>
            <w:tcBorders>
              <w:top w:val="nil"/>
              <w:left w:val="nil"/>
              <w:bottom w:val="single" w:sz="4" w:space="0" w:color="auto"/>
              <w:right w:val="single" w:sz="4" w:space="0" w:color="auto"/>
            </w:tcBorders>
            <w:vAlign w:val="center"/>
          </w:tcPr>
          <w:p w:rsidR="003818E9" w:rsidRPr="0082449C" w:rsidRDefault="003818E9" w:rsidP="00E0625E">
            <w:pPr>
              <w:rPr>
                <w:color w:val="000000"/>
              </w:rPr>
            </w:pPr>
          </w:p>
        </w:tc>
        <w:tc>
          <w:tcPr>
            <w:tcW w:w="1275"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985" w:type="dxa"/>
            <w:tcBorders>
              <w:top w:val="nil"/>
              <w:left w:val="nil"/>
              <w:bottom w:val="single" w:sz="4" w:space="0" w:color="auto"/>
              <w:right w:val="single" w:sz="4" w:space="0" w:color="auto"/>
            </w:tcBorders>
            <w:vAlign w:val="center"/>
          </w:tcPr>
          <w:p w:rsidR="003818E9" w:rsidRPr="0082449C" w:rsidRDefault="003818E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18E9" w:rsidRPr="0082449C" w:rsidRDefault="003818E9"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818E9" w:rsidRPr="0082449C" w:rsidRDefault="003818E9" w:rsidP="00E0625E">
            <w:pPr>
              <w:jc w:val="center"/>
              <w:rPr>
                <w:color w:val="000000"/>
              </w:rPr>
            </w:pPr>
          </w:p>
        </w:tc>
      </w:tr>
      <w:tr w:rsidR="003818E9" w:rsidRPr="0082449C">
        <w:trPr>
          <w:trHeight w:val="236"/>
        </w:trPr>
        <w:tc>
          <w:tcPr>
            <w:tcW w:w="2689" w:type="dxa"/>
            <w:gridSpan w:val="2"/>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sz w:val="22"/>
                <w:szCs w:val="22"/>
              </w:rPr>
            </w:pPr>
            <w:r w:rsidRPr="0082449C">
              <w:rPr>
                <w:b/>
                <w:bCs/>
                <w:color w:val="000000"/>
                <w:sz w:val="22"/>
                <w:szCs w:val="22"/>
              </w:rPr>
              <w:t>Итого</w:t>
            </w:r>
          </w:p>
        </w:tc>
        <w:tc>
          <w:tcPr>
            <w:tcW w:w="1275"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color w:val="000000"/>
              </w:rPr>
            </w:pPr>
            <w:r w:rsidRPr="0082449C">
              <w:rPr>
                <w:b/>
                <w:bCs/>
                <w:color w:val="000000"/>
              </w:rPr>
              <w:t>х</w:t>
            </w:r>
          </w:p>
        </w:tc>
        <w:tc>
          <w:tcPr>
            <w:tcW w:w="1417"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rPr>
                <w:b/>
                <w:bCs/>
                <w:color w:val="000000"/>
              </w:rPr>
            </w:pPr>
          </w:p>
        </w:tc>
        <w:tc>
          <w:tcPr>
            <w:tcW w:w="1701"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center"/>
              <w:rPr>
                <w:b/>
                <w:bCs/>
                <w:color w:val="000000"/>
              </w:rPr>
            </w:pPr>
          </w:p>
        </w:tc>
      </w:tr>
      <w:tr w:rsidR="003818E9" w:rsidRPr="0082449C">
        <w:trPr>
          <w:trHeight w:val="291"/>
        </w:trPr>
        <w:tc>
          <w:tcPr>
            <w:tcW w:w="7366" w:type="dxa"/>
            <w:gridSpan w:val="5"/>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both"/>
              <w:rPr>
                <w:b/>
                <w:bCs/>
                <w:color w:val="000000"/>
              </w:rPr>
            </w:pPr>
            <w:r w:rsidRPr="0082449C">
              <w:rPr>
                <w:b/>
                <w:bCs/>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3818E9" w:rsidRPr="0082449C" w:rsidRDefault="003818E9" w:rsidP="00E0625E">
            <w:pPr>
              <w:jc w:val="both"/>
              <w:rPr>
                <w:b/>
                <w:bCs/>
                <w:color w:val="000000"/>
              </w:rPr>
            </w:pPr>
          </w:p>
        </w:tc>
      </w:tr>
    </w:tbl>
    <w:p w:rsidR="003818E9" w:rsidRPr="0082449C" w:rsidRDefault="003818E9" w:rsidP="00E579F1">
      <w:pPr>
        <w:jc w:val="center"/>
        <w:rPr>
          <w:b/>
          <w:bCs/>
        </w:rPr>
      </w:pPr>
    </w:p>
    <w:p w:rsidR="003818E9" w:rsidRPr="0082449C" w:rsidRDefault="003818E9" w:rsidP="00E579F1">
      <w:pPr>
        <w:keepNext/>
        <w:suppressAutoHyphens/>
        <w:rPr>
          <w:b/>
          <w:bCs/>
        </w:rPr>
      </w:pPr>
      <w:r w:rsidRPr="0082449C">
        <w:rPr>
          <w:b/>
          <w:bCs/>
        </w:rPr>
        <w:t>Расчет стоимости поставляемой продукции с учетом дополнительных услуг</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002"/>
        <w:gridCol w:w="1417"/>
      </w:tblGrid>
      <w:tr w:rsidR="003818E9" w:rsidRPr="0082449C">
        <w:tc>
          <w:tcPr>
            <w:tcW w:w="648" w:type="dxa"/>
            <w:vAlign w:val="center"/>
          </w:tcPr>
          <w:p w:rsidR="003818E9" w:rsidRPr="0082449C" w:rsidRDefault="003818E9" w:rsidP="00E0625E">
            <w:pPr>
              <w:pStyle w:val="af8"/>
              <w:spacing w:before="0" w:after="0"/>
              <w:jc w:val="center"/>
              <w:rPr>
                <w:sz w:val="20"/>
                <w:szCs w:val="20"/>
              </w:rPr>
            </w:pPr>
            <w:r w:rsidRPr="0082449C">
              <w:rPr>
                <w:sz w:val="20"/>
                <w:szCs w:val="20"/>
              </w:rPr>
              <w:t>№ п/п</w:t>
            </w:r>
          </w:p>
        </w:tc>
        <w:tc>
          <w:tcPr>
            <w:tcW w:w="7002" w:type="dxa"/>
            <w:vAlign w:val="center"/>
          </w:tcPr>
          <w:p w:rsidR="003818E9" w:rsidRPr="0082449C" w:rsidRDefault="003818E9" w:rsidP="00E0625E">
            <w:pPr>
              <w:pStyle w:val="af8"/>
              <w:spacing w:before="0" w:after="0"/>
              <w:jc w:val="center"/>
              <w:rPr>
                <w:sz w:val="20"/>
                <w:szCs w:val="20"/>
              </w:rPr>
            </w:pPr>
            <w:r w:rsidRPr="0082449C">
              <w:rPr>
                <w:sz w:val="20"/>
                <w:szCs w:val="20"/>
              </w:rPr>
              <w:t>Наименование статьи расходов</w:t>
            </w:r>
          </w:p>
        </w:tc>
        <w:tc>
          <w:tcPr>
            <w:tcW w:w="1417" w:type="dxa"/>
            <w:vAlign w:val="center"/>
          </w:tcPr>
          <w:p w:rsidR="003818E9" w:rsidRPr="0082449C" w:rsidRDefault="003818E9" w:rsidP="00E0625E">
            <w:pPr>
              <w:pStyle w:val="af8"/>
              <w:spacing w:before="0" w:after="0"/>
              <w:jc w:val="center"/>
              <w:rPr>
                <w:sz w:val="20"/>
                <w:szCs w:val="20"/>
              </w:rPr>
            </w:pPr>
            <w:r w:rsidRPr="0082449C">
              <w:rPr>
                <w:sz w:val="20"/>
                <w:szCs w:val="20"/>
              </w:rPr>
              <w:t>Стоимость, руб.</w:t>
            </w:r>
          </w:p>
        </w:tc>
      </w:tr>
      <w:tr w:rsidR="003818E9" w:rsidRPr="0082449C">
        <w:tc>
          <w:tcPr>
            <w:tcW w:w="648" w:type="dxa"/>
            <w:vAlign w:val="center"/>
          </w:tcPr>
          <w:p w:rsidR="003818E9" w:rsidRPr="0082449C" w:rsidRDefault="003818E9" w:rsidP="00E0625E">
            <w:pPr>
              <w:jc w:val="center"/>
            </w:pPr>
            <w:r w:rsidRPr="0082449C">
              <w:t>1</w:t>
            </w:r>
          </w:p>
        </w:tc>
        <w:tc>
          <w:tcPr>
            <w:tcW w:w="7002" w:type="dxa"/>
          </w:tcPr>
          <w:p w:rsidR="003818E9" w:rsidRPr="002329F0" w:rsidRDefault="003818E9" w:rsidP="00E0625E">
            <w:pPr>
              <w:pStyle w:val="af9"/>
              <w:spacing w:before="0" w:after="0"/>
            </w:pPr>
            <w:r w:rsidRPr="002329F0">
              <w:t xml:space="preserve">Стоимость продукции </w:t>
            </w:r>
            <w:r w:rsidRPr="002329F0">
              <w:rPr>
                <w:b/>
                <w:bCs/>
              </w:rPr>
              <w:t>(Итого таблицы № 1)</w:t>
            </w:r>
          </w:p>
        </w:tc>
        <w:tc>
          <w:tcPr>
            <w:tcW w:w="1417" w:type="dxa"/>
          </w:tcPr>
          <w:p w:rsidR="003818E9" w:rsidRPr="002329F0" w:rsidRDefault="003818E9" w:rsidP="00E0625E">
            <w:pPr>
              <w:pStyle w:val="af9"/>
              <w:spacing w:before="0" w:after="0"/>
            </w:pPr>
          </w:p>
        </w:tc>
      </w:tr>
      <w:tr w:rsidR="003818E9" w:rsidRPr="0082449C">
        <w:tc>
          <w:tcPr>
            <w:tcW w:w="648" w:type="dxa"/>
            <w:vAlign w:val="center"/>
          </w:tcPr>
          <w:p w:rsidR="003818E9" w:rsidRPr="0082449C" w:rsidRDefault="003818E9" w:rsidP="00E0625E">
            <w:pPr>
              <w:jc w:val="center"/>
            </w:pPr>
            <w:r w:rsidRPr="0082449C">
              <w:t>2</w:t>
            </w:r>
          </w:p>
        </w:tc>
        <w:tc>
          <w:tcPr>
            <w:tcW w:w="7002" w:type="dxa"/>
          </w:tcPr>
          <w:p w:rsidR="003818E9" w:rsidRPr="002329F0" w:rsidRDefault="003818E9" w:rsidP="00E0625E">
            <w:pPr>
              <w:pStyle w:val="af9"/>
              <w:spacing w:before="0" w:after="0"/>
            </w:pPr>
            <w:r w:rsidRPr="002329F0">
              <w:t>Стоимость дополнительных услуг [</w:t>
            </w:r>
            <w:r w:rsidRPr="002329F0">
              <w:rPr>
                <w:rStyle w:val="afb"/>
                <w:sz w:val="24"/>
                <w:szCs w:val="24"/>
              </w:rPr>
              <w:t>расшифровать, какие дополнительные услуги должны быть включены в стоимость</w:t>
            </w:r>
            <w:r w:rsidRPr="002329F0">
              <w:t xml:space="preserve">] </w:t>
            </w:r>
          </w:p>
        </w:tc>
        <w:tc>
          <w:tcPr>
            <w:tcW w:w="1417" w:type="dxa"/>
          </w:tcPr>
          <w:p w:rsidR="003818E9" w:rsidRPr="002329F0" w:rsidRDefault="003818E9" w:rsidP="00E0625E">
            <w:pPr>
              <w:pStyle w:val="af9"/>
              <w:spacing w:before="0" w:after="0"/>
            </w:pPr>
          </w:p>
        </w:tc>
      </w:tr>
      <w:tr w:rsidR="003818E9" w:rsidRPr="0082449C">
        <w:tc>
          <w:tcPr>
            <w:tcW w:w="648" w:type="dxa"/>
            <w:vAlign w:val="center"/>
          </w:tcPr>
          <w:p w:rsidR="003818E9" w:rsidRPr="0082449C" w:rsidRDefault="003818E9" w:rsidP="00E0625E">
            <w:pPr>
              <w:jc w:val="center"/>
            </w:pPr>
            <w:r w:rsidRPr="0082449C">
              <w:t>3</w:t>
            </w:r>
          </w:p>
        </w:tc>
        <w:tc>
          <w:tcPr>
            <w:tcW w:w="7002" w:type="dxa"/>
          </w:tcPr>
          <w:p w:rsidR="003818E9" w:rsidRPr="002329F0" w:rsidRDefault="003818E9" w:rsidP="00E0625E">
            <w:pPr>
              <w:pStyle w:val="af9"/>
              <w:spacing w:before="0" w:after="0"/>
            </w:pPr>
            <w:r w:rsidRPr="002329F0">
              <w:t>Прочие расходы (расшифровать с указанием каждого конкретного вида расходов)</w:t>
            </w:r>
          </w:p>
        </w:tc>
        <w:tc>
          <w:tcPr>
            <w:tcW w:w="1417" w:type="dxa"/>
          </w:tcPr>
          <w:p w:rsidR="003818E9" w:rsidRPr="002329F0" w:rsidRDefault="003818E9" w:rsidP="00E0625E">
            <w:pPr>
              <w:pStyle w:val="af9"/>
              <w:spacing w:before="0" w:after="0"/>
            </w:pPr>
          </w:p>
        </w:tc>
      </w:tr>
      <w:tr w:rsidR="003818E9" w:rsidRPr="0082449C">
        <w:trPr>
          <w:cantSplit/>
        </w:trPr>
        <w:tc>
          <w:tcPr>
            <w:tcW w:w="648" w:type="dxa"/>
          </w:tcPr>
          <w:p w:rsidR="003818E9" w:rsidRPr="002329F0" w:rsidRDefault="003818E9" w:rsidP="00E0625E">
            <w:pPr>
              <w:pStyle w:val="af9"/>
              <w:spacing w:before="0" w:after="0"/>
              <w:jc w:val="center"/>
            </w:pPr>
            <w:r w:rsidRPr="002329F0">
              <w:t>4</w:t>
            </w:r>
          </w:p>
        </w:tc>
        <w:tc>
          <w:tcPr>
            <w:tcW w:w="7002" w:type="dxa"/>
          </w:tcPr>
          <w:p w:rsidR="003818E9" w:rsidRPr="002329F0" w:rsidRDefault="003818E9" w:rsidP="00E0625E">
            <w:pPr>
              <w:pStyle w:val="af9"/>
              <w:spacing w:before="0" w:after="0"/>
            </w:pPr>
            <w:r w:rsidRPr="002329F0">
              <w:t>и т.д.</w:t>
            </w:r>
          </w:p>
        </w:tc>
        <w:tc>
          <w:tcPr>
            <w:tcW w:w="1417" w:type="dxa"/>
          </w:tcPr>
          <w:p w:rsidR="003818E9" w:rsidRPr="002329F0" w:rsidRDefault="003818E9" w:rsidP="00E0625E">
            <w:pPr>
              <w:pStyle w:val="af9"/>
              <w:spacing w:before="0" w:after="0"/>
            </w:pPr>
          </w:p>
        </w:tc>
      </w:tr>
      <w:tr w:rsidR="003818E9" w:rsidRPr="0082449C">
        <w:trPr>
          <w:cantSplit/>
        </w:trPr>
        <w:tc>
          <w:tcPr>
            <w:tcW w:w="7650" w:type="dxa"/>
            <w:gridSpan w:val="2"/>
          </w:tcPr>
          <w:p w:rsidR="003818E9" w:rsidRPr="002329F0" w:rsidRDefault="003818E9" w:rsidP="00E0625E">
            <w:pPr>
              <w:pStyle w:val="af9"/>
              <w:spacing w:before="0" w:after="0"/>
            </w:pPr>
            <w:r w:rsidRPr="002329F0">
              <w:t>ИТОГО (1 + 2 + …) с учетом транспортных затрат, без учета НДС</w:t>
            </w:r>
          </w:p>
        </w:tc>
        <w:tc>
          <w:tcPr>
            <w:tcW w:w="1417" w:type="dxa"/>
          </w:tcPr>
          <w:p w:rsidR="003818E9" w:rsidRPr="002329F0" w:rsidRDefault="003818E9" w:rsidP="00E0625E">
            <w:pPr>
              <w:pStyle w:val="af9"/>
              <w:spacing w:before="0" w:after="0"/>
            </w:pPr>
          </w:p>
        </w:tc>
      </w:tr>
      <w:tr w:rsidR="003818E9" w:rsidRPr="0082449C">
        <w:trPr>
          <w:cantSplit/>
        </w:trPr>
        <w:tc>
          <w:tcPr>
            <w:tcW w:w="7650" w:type="dxa"/>
            <w:gridSpan w:val="2"/>
          </w:tcPr>
          <w:p w:rsidR="003818E9" w:rsidRPr="002329F0" w:rsidRDefault="003818E9" w:rsidP="00E0625E">
            <w:pPr>
              <w:pStyle w:val="af9"/>
              <w:spacing w:before="0" w:after="0"/>
            </w:pPr>
            <w:r w:rsidRPr="002329F0">
              <w:t>Сумма НДС</w:t>
            </w:r>
          </w:p>
        </w:tc>
        <w:tc>
          <w:tcPr>
            <w:tcW w:w="1417" w:type="dxa"/>
          </w:tcPr>
          <w:p w:rsidR="003818E9" w:rsidRPr="002329F0" w:rsidRDefault="003818E9" w:rsidP="00E0625E">
            <w:pPr>
              <w:pStyle w:val="af9"/>
              <w:spacing w:before="0" w:after="0"/>
            </w:pPr>
          </w:p>
        </w:tc>
      </w:tr>
      <w:tr w:rsidR="003818E9" w:rsidRPr="0082449C">
        <w:trPr>
          <w:cantSplit/>
        </w:trPr>
        <w:tc>
          <w:tcPr>
            <w:tcW w:w="7650" w:type="dxa"/>
            <w:gridSpan w:val="2"/>
          </w:tcPr>
          <w:p w:rsidR="003818E9" w:rsidRPr="002329F0" w:rsidRDefault="003818E9" w:rsidP="00E0625E">
            <w:pPr>
              <w:pStyle w:val="af9"/>
              <w:spacing w:before="0" w:after="0"/>
            </w:pPr>
            <w:r w:rsidRPr="002329F0">
              <w:t>ИТОГО (1 + 2 + …) с учетом транспортных затрат, с НДС</w:t>
            </w:r>
          </w:p>
        </w:tc>
        <w:tc>
          <w:tcPr>
            <w:tcW w:w="1417" w:type="dxa"/>
          </w:tcPr>
          <w:p w:rsidR="003818E9" w:rsidRPr="002329F0" w:rsidRDefault="003818E9" w:rsidP="00E0625E">
            <w:pPr>
              <w:pStyle w:val="af9"/>
              <w:spacing w:before="0" w:after="0"/>
            </w:pPr>
          </w:p>
        </w:tc>
      </w:tr>
    </w:tbl>
    <w:p w:rsidR="003818E9" w:rsidRPr="0082449C" w:rsidRDefault="003818E9" w:rsidP="00E579F1">
      <w:pPr>
        <w:jc w:val="center"/>
        <w:rPr>
          <w:b/>
          <w:bCs/>
        </w:rPr>
      </w:pPr>
    </w:p>
    <w:p w:rsidR="003818E9" w:rsidRPr="0082449C" w:rsidRDefault="003818E9" w:rsidP="00E579F1">
      <w:pPr>
        <w:keepNext/>
        <w:suppressAutoHyphens/>
        <w:rPr>
          <w:b/>
          <w:bCs/>
        </w:rPr>
      </w:pPr>
      <w:r w:rsidRPr="0082449C">
        <w:rPr>
          <w:b/>
          <w:bCs/>
        </w:rPr>
        <w:t>Прочие коммерческие условия поставки продукции</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3818E9" w:rsidRPr="0082449C">
        <w:tc>
          <w:tcPr>
            <w:tcW w:w="648" w:type="dxa"/>
            <w:vAlign w:val="center"/>
          </w:tcPr>
          <w:p w:rsidR="003818E9" w:rsidRPr="0082449C" w:rsidRDefault="003818E9" w:rsidP="00E0625E">
            <w:pPr>
              <w:pStyle w:val="af8"/>
              <w:spacing w:before="0" w:after="0"/>
              <w:jc w:val="center"/>
              <w:rPr>
                <w:sz w:val="20"/>
                <w:szCs w:val="20"/>
              </w:rPr>
            </w:pPr>
            <w:r w:rsidRPr="0082449C">
              <w:rPr>
                <w:sz w:val="20"/>
                <w:szCs w:val="20"/>
              </w:rPr>
              <w:t>№ п/п</w:t>
            </w:r>
          </w:p>
        </w:tc>
        <w:tc>
          <w:tcPr>
            <w:tcW w:w="5726" w:type="dxa"/>
            <w:vAlign w:val="center"/>
          </w:tcPr>
          <w:p w:rsidR="003818E9" w:rsidRPr="0082449C" w:rsidRDefault="003818E9" w:rsidP="00E0625E">
            <w:pPr>
              <w:pStyle w:val="af8"/>
              <w:spacing w:before="0" w:after="0"/>
              <w:jc w:val="center"/>
              <w:rPr>
                <w:sz w:val="20"/>
                <w:szCs w:val="20"/>
              </w:rPr>
            </w:pPr>
            <w:r w:rsidRPr="0082449C">
              <w:rPr>
                <w:sz w:val="20"/>
                <w:szCs w:val="20"/>
              </w:rPr>
              <w:t>Наименование</w:t>
            </w:r>
          </w:p>
        </w:tc>
        <w:tc>
          <w:tcPr>
            <w:tcW w:w="2693" w:type="dxa"/>
            <w:vAlign w:val="center"/>
          </w:tcPr>
          <w:p w:rsidR="003818E9" w:rsidRPr="0082449C" w:rsidRDefault="003818E9" w:rsidP="00E0625E">
            <w:pPr>
              <w:pStyle w:val="af8"/>
              <w:spacing w:before="0" w:after="0"/>
              <w:jc w:val="center"/>
              <w:rPr>
                <w:sz w:val="20"/>
                <w:szCs w:val="20"/>
              </w:rPr>
            </w:pPr>
            <w:r w:rsidRPr="0082449C">
              <w:rPr>
                <w:sz w:val="20"/>
                <w:szCs w:val="20"/>
              </w:rPr>
              <w:t>Значение</w:t>
            </w: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Срок начала поставки</w:t>
            </w:r>
          </w:p>
        </w:tc>
        <w:tc>
          <w:tcPr>
            <w:tcW w:w="2693" w:type="dxa"/>
          </w:tcPr>
          <w:p w:rsidR="003818E9" w:rsidRPr="002329F0" w:rsidRDefault="003818E9" w:rsidP="00E0625E">
            <w:pPr>
              <w:pStyle w:val="af9"/>
              <w:spacing w:before="0" w:after="0"/>
            </w:pP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Срок завершения поставки (________)</w:t>
            </w:r>
          </w:p>
        </w:tc>
        <w:tc>
          <w:tcPr>
            <w:tcW w:w="2693" w:type="dxa"/>
          </w:tcPr>
          <w:p w:rsidR="003818E9" w:rsidRPr="002329F0" w:rsidRDefault="003818E9" w:rsidP="00E0625E">
            <w:pPr>
              <w:pStyle w:val="af9"/>
              <w:spacing w:before="0" w:after="0"/>
            </w:pPr>
          </w:p>
        </w:tc>
      </w:tr>
      <w:tr w:rsidR="003818E9" w:rsidRPr="0082449C">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График поставки</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jc w:val="both"/>
            </w:pPr>
            <w:r w:rsidRPr="002329F0">
              <w:t>Условия оплаты - ______________</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82449C" w:rsidRDefault="003818E9" w:rsidP="00E0625E">
            <w:pPr>
              <w:widowControl/>
              <w:numPr>
                <w:ilvl w:val="0"/>
                <w:numId w:val="49"/>
              </w:numPr>
              <w:autoSpaceDE/>
              <w:autoSpaceDN/>
              <w:adjustRightInd/>
              <w:jc w:val="both"/>
            </w:pPr>
          </w:p>
        </w:tc>
        <w:tc>
          <w:tcPr>
            <w:tcW w:w="5726" w:type="dxa"/>
          </w:tcPr>
          <w:p w:rsidR="003818E9" w:rsidRPr="002329F0" w:rsidRDefault="003818E9" w:rsidP="00E0625E">
            <w:pPr>
              <w:pStyle w:val="af9"/>
              <w:spacing w:before="0" w:after="0"/>
            </w:pPr>
            <w:r w:rsidRPr="002329F0">
              <w:t>Гарантийный срок</w:t>
            </w:r>
          </w:p>
        </w:tc>
        <w:tc>
          <w:tcPr>
            <w:tcW w:w="2693" w:type="dxa"/>
          </w:tcPr>
          <w:p w:rsidR="003818E9" w:rsidRPr="002329F0" w:rsidRDefault="003818E9" w:rsidP="00E0625E">
            <w:pPr>
              <w:pStyle w:val="af9"/>
              <w:spacing w:before="0" w:after="0"/>
            </w:pPr>
          </w:p>
        </w:tc>
      </w:tr>
      <w:tr w:rsidR="003818E9" w:rsidRPr="0082449C">
        <w:trPr>
          <w:cantSplit/>
        </w:trPr>
        <w:tc>
          <w:tcPr>
            <w:tcW w:w="648" w:type="dxa"/>
          </w:tcPr>
          <w:p w:rsidR="003818E9" w:rsidRPr="002329F0" w:rsidRDefault="003818E9" w:rsidP="00E0625E">
            <w:pPr>
              <w:pStyle w:val="af9"/>
              <w:spacing w:before="0" w:after="0"/>
            </w:pPr>
            <w:r w:rsidRPr="002329F0">
              <w:t>…</w:t>
            </w:r>
          </w:p>
        </w:tc>
        <w:tc>
          <w:tcPr>
            <w:tcW w:w="5726" w:type="dxa"/>
          </w:tcPr>
          <w:p w:rsidR="003818E9" w:rsidRPr="002329F0" w:rsidRDefault="003818E9" w:rsidP="00E0625E">
            <w:pPr>
              <w:pStyle w:val="af9"/>
              <w:spacing w:before="0" w:after="0"/>
            </w:pPr>
            <w:r w:rsidRPr="002329F0">
              <w:t>и т.д.</w:t>
            </w:r>
          </w:p>
        </w:tc>
        <w:tc>
          <w:tcPr>
            <w:tcW w:w="2693" w:type="dxa"/>
          </w:tcPr>
          <w:p w:rsidR="003818E9" w:rsidRPr="002329F0" w:rsidRDefault="003818E9" w:rsidP="00E0625E">
            <w:pPr>
              <w:pStyle w:val="af9"/>
              <w:spacing w:before="0" w:after="0"/>
            </w:pPr>
          </w:p>
        </w:tc>
      </w:tr>
    </w:tbl>
    <w:p w:rsidR="003818E9" w:rsidRPr="0082449C" w:rsidRDefault="003818E9" w:rsidP="00E579F1"/>
    <w:p w:rsidR="003818E9" w:rsidRPr="0082449C" w:rsidRDefault="003818E9" w:rsidP="00E579F1">
      <w:pPr>
        <w:ind w:right="21"/>
        <w:jc w:val="both"/>
        <w:rPr>
          <w:color w:val="000000"/>
        </w:rPr>
      </w:pPr>
      <w:r w:rsidRPr="0082449C">
        <w:t xml:space="preserve">Данное предложение имеет статус оферты и действительно </w:t>
      </w:r>
      <w:r w:rsidRPr="0082449C">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3818E9" w:rsidRPr="0082449C" w:rsidRDefault="003818E9" w:rsidP="00E579F1">
      <w:pPr>
        <w:tabs>
          <w:tab w:val="left" w:pos="9900"/>
        </w:tabs>
        <w:ind w:right="21"/>
        <w:rPr>
          <w:vertAlign w:val="superscript"/>
        </w:rPr>
      </w:pPr>
      <w:r w:rsidRPr="0082449C">
        <w:t>_______________________________</w:t>
      </w:r>
      <w:r w:rsidRPr="0082449C">
        <w:rPr>
          <w:vertAlign w:val="superscript"/>
        </w:rPr>
        <w:t xml:space="preserve">                                                                                              </w:t>
      </w:r>
      <w:r w:rsidRPr="0082449C">
        <w:t>_______________________</w:t>
      </w:r>
    </w:p>
    <w:p w:rsidR="003818E9" w:rsidRPr="00FE3873" w:rsidRDefault="003818E9" w:rsidP="00E579F1">
      <w:pPr>
        <w:rPr>
          <w:vertAlign w:val="superscript"/>
        </w:rPr>
      </w:pPr>
      <w:r w:rsidRPr="0082449C">
        <w:rPr>
          <w:vertAlign w:val="superscript"/>
        </w:rPr>
        <w:t>(Фамилия, имя, отчество подписавшего, должность)                                                                                                                            (подпись)</w:t>
      </w:r>
    </w:p>
    <w:p w:rsidR="003818E9" w:rsidRDefault="003818E9" w:rsidP="00B63948">
      <w:pPr>
        <w:jc w:val="right"/>
      </w:pPr>
    </w:p>
    <w:p w:rsidR="003818E9" w:rsidRDefault="003818E9" w:rsidP="00B63948">
      <w:pPr>
        <w:jc w:val="right"/>
      </w:pPr>
    </w:p>
    <w:p w:rsidR="003818E9" w:rsidRDefault="003818E9" w:rsidP="00B63948">
      <w:pPr>
        <w:jc w:val="right"/>
      </w:pPr>
    </w:p>
    <w:p w:rsidR="003818E9" w:rsidRDefault="003818E9" w:rsidP="00B63948">
      <w:pPr>
        <w:jc w:val="right"/>
      </w:pPr>
    </w:p>
    <w:p w:rsidR="003818E9" w:rsidRDefault="003818E9" w:rsidP="00B63948">
      <w:pPr>
        <w:jc w:val="right"/>
      </w:pPr>
    </w:p>
    <w:p w:rsidR="003818E9" w:rsidRPr="00887299" w:rsidRDefault="003818E9" w:rsidP="00B63948">
      <w:pPr>
        <w:jc w:val="right"/>
      </w:pPr>
    </w:p>
    <w:sectPr w:rsidR="003818E9" w:rsidRPr="00887299" w:rsidSect="000E1F92">
      <w:headerReference w:type="default" r:id="rId56"/>
      <w:footerReference w:type="default" r:id="rId57"/>
      <w:footnotePr>
        <w:numRestart w:val="eachSect"/>
      </w:footnotePr>
      <w:pgSz w:w="11909" w:h="16834"/>
      <w:pgMar w:top="709" w:right="909" w:bottom="1701" w:left="1701" w:header="720" w:footer="720" w:gutter="0"/>
      <w:pgNumType w:start="1"/>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E9" w:rsidRDefault="003818E9" w:rsidP="006A43CE">
      <w:r>
        <w:separator/>
      </w:r>
    </w:p>
  </w:endnote>
  <w:endnote w:type="continuationSeparator" w:id="0">
    <w:p w:rsidR="003818E9" w:rsidRDefault="003818E9" w:rsidP="006A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E9" w:rsidRDefault="003818E9">
    <w:pPr>
      <w:pStyle w:val="Footer"/>
      <w:jc w:val="right"/>
    </w:pPr>
    <w:fldSimple w:instr="PAGE   \* MERGEFORMAT">
      <w:r>
        <w:rPr>
          <w:noProof/>
        </w:rPr>
        <w:t>4</w:t>
      </w:r>
    </w:fldSimple>
  </w:p>
  <w:p w:rsidR="003818E9" w:rsidRDefault="00381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E9" w:rsidRDefault="003818E9" w:rsidP="006A43CE">
      <w:r>
        <w:separator/>
      </w:r>
    </w:p>
  </w:footnote>
  <w:footnote w:type="continuationSeparator" w:id="0">
    <w:p w:rsidR="003818E9" w:rsidRDefault="003818E9" w:rsidP="006A43CE">
      <w:r>
        <w:continuationSeparator/>
      </w:r>
    </w:p>
  </w:footnote>
  <w:footnote w:id="1">
    <w:p w:rsidR="003818E9" w:rsidRDefault="003818E9" w:rsidP="0020506D">
      <w:pPr>
        <w:pStyle w:val="FootnoteText"/>
        <w:jc w:val="both"/>
      </w:pPr>
      <w:r>
        <w:rPr>
          <w:rStyle w:val="FootnoteReferenc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3818E9" w:rsidRDefault="003818E9">
      <w:pPr>
        <w:pStyle w:val="FootnoteText"/>
      </w:pPr>
      <w:r>
        <w:rPr>
          <w:rStyle w:val="FootnoteReferenc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3818E9" w:rsidRDefault="003818E9">
      <w:pPr>
        <w:pStyle w:val="FootnoteText"/>
      </w:pPr>
      <w:r>
        <w:rPr>
          <w:rStyle w:val="FootnoteReference"/>
        </w:rPr>
        <w:footnoteRef/>
      </w:r>
      <w:r>
        <w:t xml:space="preserve"> Данный срок указывается в соответствии с конкурсной документацией.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E9" w:rsidRDefault="003818E9" w:rsidP="00C10F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B1C26A4"/>
    <w:lvl w:ilvl="0">
      <w:start w:val="1"/>
      <w:numFmt w:val="decimal"/>
      <w:lvlText w:val="%1."/>
      <w:lvlJc w:val="left"/>
      <w:pPr>
        <w:tabs>
          <w:tab w:val="num" w:pos="643"/>
        </w:tabs>
        <w:ind w:left="643" w:hanging="360"/>
      </w:pPr>
    </w:lvl>
  </w:abstractNum>
  <w:abstractNum w:abstractNumId="1">
    <w:nsid w:val="FFFFFF88"/>
    <w:multiLevelType w:val="singleLevel"/>
    <w:tmpl w:val="9BE29BAE"/>
    <w:lvl w:ilvl="0">
      <w:start w:val="1"/>
      <w:numFmt w:val="decimal"/>
      <w:lvlText w:val="%1."/>
      <w:lvlJc w:val="left"/>
      <w:pPr>
        <w:tabs>
          <w:tab w:val="num" w:pos="360"/>
        </w:tabs>
        <w:ind w:left="360" w:hanging="360"/>
      </w:pPr>
    </w:lvl>
  </w:abstractNum>
  <w:abstractNum w:abstractNumId="2">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hint="default"/>
      </w:rPr>
    </w:lvl>
    <w:lvl w:ilvl="2" w:tplc="0419001B">
      <w:start w:val="1"/>
      <w:numFmt w:val="lowerRoman"/>
      <w:lvlText w:val="%3."/>
      <w:lvlJc w:val="right"/>
      <w:pPr>
        <w:ind w:left="2160" w:hanging="180"/>
      </w:pPr>
    </w:lvl>
    <w:lvl w:ilvl="3" w:tplc="23386142">
      <w:start w:val="1"/>
      <w:numFmt w:val="decimal"/>
      <w:lvlText w:val="%4)"/>
      <w:lvlJc w:val="left"/>
      <w:pPr>
        <w:ind w:left="928"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bCs/>
        <w:sz w:val="20"/>
        <w:szCs w:val="20"/>
      </w:rPr>
    </w:lvl>
    <w:lvl w:ilvl="3">
      <w:start w:val="1"/>
      <w:numFmt w:val="decimal"/>
      <w:lvlText w:val="%4."/>
      <w:lvlJc w:val="left"/>
      <w:pPr>
        <w:tabs>
          <w:tab w:val="num" w:pos="360"/>
        </w:tabs>
        <w:ind w:left="360" w:hanging="360"/>
      </w:pPr>
      <w:rPr>
        <w:rFonts w:ascii="Times New Roman" w:hAnsi="Times New Roman" w:cs="Times New Roman" w:hint="default"/>
        <w:b/>
        <w:bCs/>
        <w:sz w:val="20"/>
        <w:szCs w:val="20"/>
      </w:rPr>
    </w:lvl>
    <w:lvl w:ilvl="4">
      <w:start w:val="1"/>
      <w:numFmt w:val="decimal"/>
      <w:lvlText w:val="%5."/>
      <w:lvlJc w:val="left"/>
      <w:pPr>
        <w:tabs>
          <w:tab w:val="num" w:pos="360"/>
        </w:tabs>
        <w:ind w:left="360" w:hanging="360"/>
      </w:pPr>
      <w:rPr>
        <w:rFonts w:ascii="Times New Roman" w:hAnsi="Times New Roman" w:cs="Times New Roman" w:hint="default"/>
        <w:b w:val="0"/>
        <w:bCs w:val="0"/>
        <w:sz w:val="20"/>
        <w:szCs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4090131"/>
    <w:multiLevelType w:val="multilevel"/>
    <w:tmpl w:val="07E09D52"/>
    <w:lvl w:ilvl="0">
      <w:start w:val="2"/>
      <w:numFmt w:val="decimal"/>
      <w:lvlText w:val="%1."/>
      <w:lvlJc w:val="left"/>
      <w:pPr>
        <w:ind w:left="720" w:hanging="720"/>
      </w:pPr>
      <w:rPr>
        <w:rFonts w:hint="default"/>
        <w:b/>
        <w:bCs/>
      </w:rPr>
    </w:lvl>
    <w:lvl w:ilvl="1">
      <w:start w:val="6"/>
      <w:numFmt w:val="decimal"/>
      <w:lvlText w:val="%1.%2."/>
      <w:lvlJc w:val="left"/>
      <w:pPr>
        <w:ind w:left="956" w:hanging="720"/>
      </w:pPr>
      <w:rPr>
        <w:rFonts w:hint="default"/>
        <w:b/>
        <w:bCs/>
      </w:rPr>
    </w:lvl>
    <w:lvl w:ilvl="2">
      <w:start w:val="5"/>
      <w:numFmt w:val="decimal"/>
      <w:lvlText w:val="%1.%2.%3."/>
      <w:lvlJc w:val="left"/>
      <w:pPr>
        <w:ind w:left="1192" w:hanging="720"/>
      </w:pPr>
      <w:rPr>
        <w:rFonts w:hint="default"/>
        <w:b/>
        <w:bCs/>
      </w:rPr>
    </w:lvl>
    <w:lvl w:ilvl="3">
      <w:start w:val="1"/>
      <w:numFmt w:val="decimal"/>
      <w:lvlText w:val="%1.%2.%3.%4."/>
      <w:lvlJc w:val="left"/>
      <w:pPr>
        <w:ind w:left="1428" w:hanging="720"/>
      </w:pPr>
      <w:rPr>
        <w:rFonts w:hint="default"/>
        <w:b w:val="0"/>
        <w:bCs w:val="0"/>
      </w:rPr>
    </w:lvl>
    <w:lvl w:ilvl="4">
      <w:start w:val="1"/>
      <w:numFmt w:val="decimal"/>
      <w:lvlText w:val="%1.%2.%3.%4.%5."/>
      <w:lvlJc w:val="left"/>
      <w:pPr>
        <w:ind w:left="2024" w:hanging="1080"/>
      </w:pPr>
      <w:rPr>
        <w:rFonts w:hint="default"/>
        <w:b/>
        <w:bCs/>
      </w:rPr>
    </w:lvl>
    <w:lvl w:ilvl="5">
      <w:start w:val="1"/>
      <w:numFmt w:val="decimal"/>
      <w:lvlText w:val="%1.%2.%3.%4.%5.%6."/>
      <w:lvlJc w:val="left"/>
      <w:pPr>
        <w:ind w:left="2260" w:hanging="1080"/>
      </w:pPr>
      <w:rPr>
        <w:rFonts w:hint="default"/>
        <w:b/>
        <w:bCs/>
      </w:rPr>
    </w:lvl>
    <w:lvl w:ilvl="6">
      <w:start w:val="1"/>
      <w:numFmt w:val="decimal"/>
      <w:lvlText w:val="%1.%2.%3.%4.%5.%6.%7."/>
      <w:lvlJc w:val="left"/>
      <w:pPr>
        <w:ind w:left="2856" w:hanging="1440"/>
      </w:pPr>
      <w:rPr>
        <w:rFonts w:hint="default"/>
        <w:b/>
        <w:bCs/>
      </w:rPr>
    </w:lvl>
    <w:lvl w:ilvl="7">
      <w:start w:val="1"/>
      <w:numFmt w:val="decimal"/>
      <w:lvlText w:val="%1.%2.%3.%4.%5.%6.%7.%8."/>
      <w:lvlJc w:val="left"/>
      <w:pPr>
        <w:ind w:left="3092" w:hanging="1440"/>
      </w:pPr>
      <w:rPr>
        <w:rFonts w:hint="default"/>
        <w:b/>
        <w:bCs/>
      </w:rPr>
    </w:lvl>
    <w:lvl w:ilvl="8">
      <w:start w:val="1"/>
      <w:numFmt w:val="decimal"/>
      <w:lvlText w:val="%1.%2.%3.%4.%5.%6.%7.%8.%9."/>
      <w:lvlJc w:val="left"/>
      <w:pPr>
        <w:ind w:left="3688" w:hanging="1800"/>
      </w:pPr>
      <w:rPr>
        <w:rFonts w:hint="default"/>
        <w:b/>
        <w:bCs/>
      </w:rPr>
    </w:lvl>
  </w:abstractNum>
  <w:abstractNum w:abstractNumId="7">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DC6185B"/>
    <w:multiLevelType w:val="multilevel"/>
    <w:tmpl w:val="A1DAC9FA"/>
    <w:lvl w:ilvl="0">
      <w:start w:val="1"/>
      <w:numFmt w:val="russianLower"/>
      <w:suff w:val="space"/>
      <w:lvlText w:val="%1)"/>
      <w:lvlJc w:val="left"/>
      <w:pPr>
        <w:ind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DA281A"/>
    <w:multiLevelType w:val="hybridMultilevel"/>
    <w:tmpl w:val="B6069F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firstLine="709"/>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b w:val="0"/>
        <w:bCs w:val="0"/>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nsid w:val="148D2CBF"/>
    <w:multiLevelType w:val="hybridMultilevel"/>
    <w:tmpl w:val="B5D2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9516E44"/>
    <w:multiLevelType w:val="hybridMultilevel"/>
    <w:tmpl w:val="FDFC71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AF25D29"/>
    <w:multiLevelType w:val="hybridMultilevel"/>
    <w:tmpl w:val="0AD29418"/>
    <w:lvl w:ilvl="0" w:tplc="D578E0C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1B431C9B"/>
    <w:multiLevelType w:val="multilevel"/>
    <w:tmpl w:val="5FE0B0C8"/>
    <w:styleLink w:val="a"/>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cs="Symbol" w:hint="default"/>
        <w:b/>
        <w:bCs/>
        <w:i w:val="0"/>
        <w:iCs w:val="0"/>
        <w:sz w:val="24"/>
        <w:szCs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9">
    <w:nsid w:val="1C0D6546"/>
    <w:multiLevelType w:val="hybridMultilevel"/>
    <w:tmpl w:val="90C20B50"/>
    <w:lvl w:ilvl="0" w:tplc="C94CEE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A4E2663"/>
    <w:multiLevelType w:val="multilevel"/>
    <w:tmpl w:val="B860EF3E"/>
    <w:lvl w:ilvl="0">
      <w:start w:val="1"/>
      <w:numFmt w:val="decimal"/>
      <w:suff w:val="space"/>
      <w:lvlText w:val="%1."/>
      <w:lvlJc w:val="left"/>
      <w:pPr>
        <w:ind w:left="142"/>
      </w:pPr>
      <w:rPr>
        <w:rFonts w:hint="default"/>
        <w:color w:val="auto"/>
        <w:sz w:val="24"/>
        <w:szCs w:val="24"/>
      </w:rPr>
    </w:lvl>
    <w:lvl w:ilvl="1">
      <w:start w:val="1"/>
      <w:numFmt w:val="decimal"/>
      <w:suff w:val="space"/>
      <w:lvlText w:val="%1.%2."/>
      <w:lvlJc w:val="left"/>
      <w:rPr>
        <w:rFonts w:hint="default"/>
        <w:b w:val="0"/>
        <w:bCs w:val="0"/>
        <w:sz w:val="24"/>
        <w:szCs w:val="24"/>
      </w:rPr>
    </w:lvl>
    <w:lvl w:ilvl="2">
      <w:start w:val="1"/>
      <w:numFmt w:val="decimal"/>
      <w:suff w:val="space"/>
      <w:lvlText w:val="%3."/>
      <w:lvlJc w:val="left"/>
      <w:pPr>
        <w:ind w:left="1" w:firstLine="709"/>
      </w:pPr>
      <w:rPr>
        <w:rFonts w:ascii="Times New Roman" w:eastAsia="Times New Roman" w:hAnsi="Times New Roman"/>
        <w:b w:val="0"/>
        <w:bCs w:val="0"/>
        <w:i w:val="0"/>
        <w:iCs w:val="0"/>
        <w:color w:val="auto"/>
        <w:sz w:val="24"/>
        <w:szCs w:val="24"/>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7">
    <w:nsid w:val="2AE96637"/>
    <w:multiLevelType w:val="multilevel"/>
    <w:tmpl w:val="4BB4C61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nsid w:val="2E763132"/>
    <w:multiLevelType w:val="multilevel"/>
    <w:tmpl w:val="66682DAA"/>
    <w:lvl w:ilvl="0">
      <w:start w:val="1"/>
      <w:numFmt w:val="decimal"/>
      <w:suff w:val="space"/>
      <w:lvlText w:val="%1."/>
      <w:lvlJc w:val="left"/>
      <w:pPr>
        <w:ind w:left="1211" w:hanging="360"/>
      </w:pPr>
      <w:rPr>
        <w:rFonts w:hint="default"/>
        <w:b/>
        <w:bCs/>
      </w:rPr>
    </w:lvl>
    <w:lvl w:ilvl="1">
      <w:start w:val="1"/>
      <w:numFmt w:val="decimal"/>
      <w:isLgl/>
      <w:suff w:val="space"/>
      <w:lvlText w:val="%1.%2."/>
      <w:lvlJc w:val="left"/>
      <w:pPr>
        <w:ind w:firstLine="709"/>
      </w:pPr>
      <w:rPr>
        <w:rFonts w:hint="default"/>
        <w:b w:val="0"/>
        <w:bCs w:val="0"/>
        <w:i w:val="0"/>
        <w:iCs w:val="0"/>
        <w:sz w:val="24"/>
        <w:szCs w:val="24"/>
      </w:rPr>
    </w:lvl>
    <w:lvl w:ilvl="2">
      <w:start w:val="1"/>
      <w:numFmt w:val="decimal"/>
      <w:isLgl/>
      <w:suff w:val="space"/>
      <w:lvlText w:val="%1.%2.%3."/>
      <w:lvlJc w:val="left"/>
      <w:pPr>
        <w:ind w:firstLine="709"/>
      </w:pPr>
      <w:rPr>
        <w:rFonts w:hint="default"/>
        <w:b w:val="0"/>
        <w:bCs w:val="0"/>
        <w:i w:val="0"/>
        <w:iCs w:val="0"/>
        <w:color w:val="auto"/>
        <w:sz w:val="24"/>
        <w:szCs w:val="24"/>
      </w:rPr>
    </w:lvl>
    <w:lvl w:ilvl="3">
      <w:start w:val="1"/>
      <w:numFmt w:val="decimal"/>
      <w:isLgl/>
      <w:suff w:val="space"/>
      <w:lvlText w:val="%1.%2.%3.%4."/>
      <w:lvlJc w:val="left"/>
      <w:pPr>
        <w:ind w:left="1" w:firstLine="709"/>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2F1B68D2"/>
    <w:multiLevelType w:val="multilevel"/>
    <w:tmpl w:val="1DE05A1E"/>
    <w:lvl w:ilvl="0">
      <w:start w:val="1"/>
      <w:numFmt w:val="decimal"/>
      <w:suff w:val="space"/>
      <w:lvlText w:val="%1."/>
      <w:lvlJc w:val="left"/>
      <w:pPr>
        <w:ind w:left="142"/>
      </w:pPr>
      <w:rPr>
        <w:rFonts w:hint="default"/>
        <w:color w:val="auto"/>
        <w:sz w:val="24"/>
        <w:szCs w:val="24"/>
      </w:rPr>
    </w:lvl>
    <w:lvl w:ilvl="1">
      <w:start w:val="1"/>
      <w:numFmt w:val="decimal"/>
      <w:suff w:val="space"/>
      <w:lvlText w:val="%1.%2."/>
      <w:lvlJc w:val="left"/>
      <w:rPr>
        <w:rFonts w:hint="default"/>
        <w:b w:val="0"/>
        <w:bCs w:val="0"/>
        <w:sz w:val="24"/>
        <w:szCs w:val="24"/>
      </w:rPr>
    </w:lvl>
    <w:lvl w:ilvl="2">
      <w:start w:val="1"/>
      <w:numFmt w:val="decimal"/>
      <w:suff w:val="space"/>
      <w:lvlText w:val="%1.%2.%3."/>
      <w:lvlJc w:val="left"/>
      <w:pPr>
        <w:ind w:left="568" w:firstLine="709"/>
      </w:pPr>
      <w:rPr>
        <w:rFonts w:ascii="Times New Roman" w:hAnsi="Times New Roman" w:cs="Times New Roman" w:hint="default"/>
        <w:b w:val="0"/>
        <w:bCs w:val="0"/>
        <w:i w:val="0"/>
        <w:iCs w:val="0"/>
        <w:color w:val="auto"/>
        <w:sz w:val="24"/>
        <w:szCs w:val="24"/>
      </w:rPr>
    </w:lvl>
    <w:lvl w:ilvl="3">
      <w:start w:val="1"/>
      <w:numFmt w:val="decimal"/>
      <w:lvlText w:val="%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1">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bCs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ascii="Times New Roman" w:eastAsia="Times New Roman" w:hAnsi="Times New Roman"/>
      </w:rPr>
    </w:lvl>
    <w:lvl w:ilvl="4">
      <w:start w:val="1"/>
      <w:numFmt w:val="russianLower"/>
      <w:suff w:val="space"/>
      <w:lvlText w:val="%5)"/>
      <w:lvlJc w:val="left"/>
      <w:pPr>
        <w:ind w:firstLine="709"/>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8">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46F31D6C"/>
    <w:multiLevelType w:val="hybridMultilevel"/>
    <w:tmpl w:val="D47E7C1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851"/>
        </w:tabs>
        <w:ind w:left="85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7">
    <w:nsid w:val="4C855166"/>
    <w:multiLevelType w:val="hybridMultilevel"/>
    <w:tmpl w:val="7B2231D4"/>
    <w:lvl w:ilvl="0" w:tplc="04190001">
      <w:start w:val="1"/>
      <w:numFmt w:val="bullet"/>
      <w:lvlText w:val=""/>
      <w:lvlJc w:val="left"/>
      <w:pPr>
        <w:ind w:left="720" w:hanging="360"/>
      </w:pPr>
      <w:rPr>
        <w:rFonts w:ascii="Symbol" w:hAnsi="Symbol" w:cs="Symbol" w:hint="default"/>
      </w:rPr>
    </w:lvl>
    <w:lvl w:ilvl="1" w:tplc="382C81CC">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cs="Symbol" w:hint="default"/>
      </w:rPr>
    </w:lvl>
    <w:lvl w:ilvl="1" w:tplc="3428492E">
      <w:start w:val="1"/>
      <w:numFmt w:val="bullet"/>
      <w:lvlText w:val=""/>
      <w:lvlJc w:val="left"/>
      <w:pPr>
        <w:tabs>
          <w:tab w:val="num" w:pos="2150"/>
        </w:tabs>
        <w:ind w:left="2150" w:hanging="360"/>
      </w:pPr>
      <w:rPr>
        <w:rFonts w:ascii="Symbol" w:hAnsi="Symbol" w:cs="Symbol" w:hint="default"/>
      </w:rPr>
    </w:lvl>
    <w:lvl w:ilvl="2" w:tplc="E8129C3A">
      <w:start w:val="1"/>
      <w:numFmt w:val="bullet"/>
      <w:lvlText w:val=""/>
      <w:lvlJc w:val="left"/>
      <w:pPr>
        <w:tabs>
          <w:tab w:val="num" w:pos="2870"/>
        </w:tabs>
        <w:ind w:left="2870" w:hanging="360"/>
      </w:pPr>
      <w:rPr>
        <w:rFonts w:ascii="Wingdings" w:hAnsi="Wingdings" w:cs="Wingdings" w:hint="default"/>
      </w:rPr>
    </w:lvl>
    <w:lvl w:ilvl="3" w:tplc="D3608BB8">
      <w:start w:val="1"/>
      <w:numFmt w:val="bullet"/>
      <w:lvlText w:val=""/>
      <w:lvlJc w:val="left"/>
      <w:pPr>
        <w:tabs>
          <w:tab w:val="num" w:pos="3590"/>
        </w:tabs>
        <w:ind w:left="3590" w:hanging="360"/>
      </w:pPr>
      <w:rPr>
        <w:rFonts w:ascii="Symbol" w:hAnsi="Symbol" w:cs="Symbol" w:hint="default"/>
      </w:rPr>
    </w:lvl>
    <w:lvl w:ilvl="4" w:tplc="7C121E1E">
      <w:start w:val="1"/>
      <w:numFmt w:val="bullet"/>
      <w:lvlText w:val="o"/>
      <w:lvlJc w:val="left"/>
      <w:pPr>
        <w:tabs>
          <w:tab w:val="num" w:pos="4310"/>
        </w:tabs>
        <w:ind w:left="4310" w:hanging="360"/>
      </w:pPr>
      <w:rPr>
        <w:rFonts w:ascii="Courier New" w:hAnsi="Courier New" w:cs="Courier New" w:hint="default"/>
      </w:rPr>
    </w:lvl>
    <w:lvl w:ilvl="5" w:tplc="C82E4256">
      <w:start w:val="1"/>
      <w:numFmt w:val="bullet"/>
      <w:lvlText w:val=""/>
      <w:lvlJc w:val="left"/>
      <w:pPr>
        <w:tabs>
          <w:tab w:val="num" w:pos="5030"/>
        </w:tabs>
        <w:ind w:left="5030" w:hanging="360"/>
      </w:pPr>
      <w:rPr>
        <w:rFonts w:ascii="Wingdings" w:hAnsi="Wingdings" w:cs="Wingdings" w:hint="default"/>
      </w:rPr>
    </w:lvl>
    <w:lvl w:ilvl="6" w:tplc="51BAC8B4">
      <w:start w:val="1"/>
      <w:numFmt w:val="bullet"/>
      <w:lvlText w:val=""/>
      <w:lvlJc w:val="left"/>
      <w:pPr>
        <w:tabs>
          <w:tab w:val="num" w:pos="5750"/>
        </w:tabs>
        <w:ind w:left="5750" w:hanging="360"/>
      </w:pPr>
      <w:rPr>
        <w:rFonts w:ascii="Symbol" w:hAnsi="Symbol" w:cs="Symbol" w:hint="default"/>
      </w:rPr>
    </w:lvl>
    <w:lvl w:ilvl="7" w:tplc="34B0A5B6">
      <w:start w:val="1"/>
      <w:numFmt w:val="bullet"/>
      <w:lvlText w:val="o"/>
      <w:lvlJc w:val="left"/>
      <w:pPr>
        <w:tabs>
          <w:tab w:val="num" w:pos="6470"/>
        </w:tabs>
        <w:ind w:left="6470" w:hanging="360"/>
      </w:pPr>
      <w:rPr>
        <w:rFonts w:ascii="Courier New" w:hAnsi="Courier New" w:cs="Courier New" w:hint="default"/>
      </w:rPr>
    </w:lvl>
    <w:lvl w:ilvl="8" w:tplc="CBC0F806">
      <w:start w:val="1"/>
      <w:numFmt w:val="bullet"/>
      <w:lvlText w:val=""/>
      <w:lvlJc w:val="left"/>
      <w:pPr>
        <w:tabs>
          <w:tab w:val="num" w:pos="7190"/>
        </w:tabs>
        <w:ind w:left="7190" w:hanging="360"/>
      </w:pPr>
      <w:rPr>
        <w:rFonts w:ascii="Wingdings" w:hAnsi="Wingdings" w:cs="Wingdings" w:hint="default"/>
      </w:rPr>
    </w:lvl>
  </w:abstractNum>
  <w:abstractNum w:abstractNumId="49">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0">
    <w:nsid w:val="500B75EE"/>
    <w:multiLevelType w:val="hybridMultilevel"/>
    <w:tmpl w:val="DE5AA5FC"/>
    <w:lvl w:ilvl="0" w:tplc="CC4C3E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nsid w:val="54824DAB"/>
    <w:multiLevelType w:val="hybridMultilevel"/>
    <w:tmpl w:val="120CCCCA"/>
    <w:lvl w:ilvl="0" w:tplc="7DCC611E">
      <w:start w:val="1"/>
      <w:numFmt w:val="russianLower"/>
      <w:pStyle w:val="Heading1"/>
      <w:suff w:val="space"/>
      <w:lvlText w:val="%1)"/>
      <w:lvlJc w:val="left"/>
      <w:pPr>
        <w:ind w:firstLine="709"/>
      </w:pPr>
      <w:rPr>
        <w:rFonts w:hint="default"/>
      </w:rPr>
    </w:lvl>
    <w:lvl w:ilvl="1" w:tplc="04190019">
      <w:start w:val="1"/>
      <w:numFmt w:val="lowerLetter"/>
      <w:pStyle w:val="Heading2"/>
      <w:lvlText w:val="%2."/>
      <w:lvlJc w:val="left"/>
      <w:pPr>
        <w:ind w:left="2148" w:hanging="360"/>
      </w:pPr>
    </w:lvl>
    <w:lvl w:ilvl="2" w:tplc="0419001B">
      <w:start w:val="1"/>
      <w:numFmt w:val="lowerRoman"/>
      <w:pStyle w:val="Heading3"/>
      <w:lvlText w:val="%3."/>
      <w:lvlJc w:val="right"/>
      <w:pPr>
        <w:ind w:left="2868" w:hanging="180"/>
      </w:pPr>
    </w:lvl>
    <w:lvl w:ilvl="3" w:tplc="0419000F">
      <w:start w:val="1"/>
      <w:numFmt w:val="decimal"/>
      <w:pStyle w:val="Heading4"/>
      <w:lvlText w:val="%4."/>
      <w:lvlJc w:val="left"/>
      <w:pPr>
        <w:ind w:left="3588" w:hanging="360"/>
      </w:pPr>
    </w:lvl>
    <w:lvl w:ilvl="4" w:tplc="04190019">
      <w:start w:val="1"/>
      <w:numFmt w:val="lowerLetter"/>
      <w:pStyle w:val="Heading5"/>
      <w:lvlText w:val="%5."/>
      <w:lvlJc w:val="left"/>
      <w:pPr>
        <w:ind w:left="4308" w:hanging="360"/>
      </w:pPr>
    </w:lvl>
    <w:lvl w:ilvl="5" w:tplc="0419001B">
      <w:start w:val="1"/>
      <w:numFmt w:val="lowerRoman"/>
      <w:pStyle w:val="Heading6"/>
      <w:lvlText w:val="%6."/>
      <w:lvlJc w:val="right"/>
      <w:pPr>
        <w:ind w:left="5028" w:hanging="180"/>
      </w:pPr>
    </w:lvl>
    <w:lvl w:ilvl="6" w:tplc="0419000F">
      <w:start w:val="1"/>
      <w:numFmt w:val="decimal"/>
      <w:pStyle w:val="Heading7"/>
      <w:lvlText w:val="%7."/>
      <w:lvlJc w:val="left"/>
      <w:pPr>
        <w:ind w:left="5748" w:hanging="360"/>
      </w:pPr>
    </w:lvl>
    <w:lvl w:ilvl="7" w:tplc="04190019">
      <w:start w:val="1"/>
      <w:numFmt w:val="lowerLetter"/>
      <w:pStyle w:val="Heading8"/>
      <w:lvlText w:val="%8."/>
      <w:lvlJc w:val="left"/>
      <w:pPr>
        <w:ind w:left="6468" w:hanging="360"/>
      </w:pPr>
    </w:lvl>
    <w:lvl w:ilvl="8" w:tplc="0419001B">
      <w:start w:val="1"/>
      <w:numFmt w:val="lowerRoman"/>
      <w:pStyle w:val="Heading9"/>
      <w:lvlText w:val="%9."/>
      <w:lvlJc w:val="right"/>
      <w:pPr>
        <w:ind w:left="7188" w:hanging="180"/>
      </w:pPr>
    </w:lvl>
  </w:abstractNum>
  <w:abstractNum w:abstractNumId="53">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firstLine="709"/>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4">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652F18BB"/>
    <w:multiLevelType w:val="multilevel"/>
    <w:tmpl w:val="718CA12E"/>
    <w:styleLink w:val="4"/>
    <w:lvl w:ilvl="0">
      <w:start w:val="1"/>
      <w:numFmt w:val="decimal"/>
      <w:suff w:val="space"/>
      <w:lvlText w:val="29.%1."/>
      <w:lvlJc w:val="left"/>
      <w:pPr>
        <w:ind w:left="851" w:firstLine="709"/>
      </w:pPr>
      <w:rPr>
        <w:rFonts w:hint="default"/>
      </w:rPr>
    </w:lvl>
    <w:lvl w:ilvl="1">
      <w:start w:val="1"/>
      <w:numFmt w:val="decimal"/>
      <w:suff w:val="space"/>
      <w:lvlText w:val="29.%2."/>
      <w:lvlJc w:val="left"/>
      <w:pPr>
        <w:ind w:left="851" w:firstLine="709"/>
      </w:pPr>
      <w:rPr>
        <w:rFonts w:hint="default"/>
        <w:b w:val="0"/>
        <w:bCs w:val="0"/>
      </w:rPr>
    </w:lvl>
    <w:lvl w:ilvl="2">
      <w:start w:val="1"/>
      <w:numFmt w:val="decimal"/>
      <w:suff w:val="space"/>
      <w:lvlText w:val="29.%2.%3."/>
      <w:lvlJc w:val="left"/>
      <w:pPr>
        <w:ind w:firstLine="709"/>
      </w:pPr>
      <w:rPr>
        <w:rFonts w:hint="default"/>
        <w:b w:val="0"/>
        <w:bCs w:val="0"/>
      </w:rPr>
    </w:lvl>
    <w:lvl w:ilvl="3">
      <w:start w:val="1"/>
      <w:numFmt w:val="decimal"/>
      <w:lvlText w:val="%1.%2.%3.%4."/>
      <w:lvlJc w:val="left"/>
      <w:pPr>
        <w:tabs>
          <w:tab w:val="num" w:pos="851"/>
        </w:tabs>
        <w:ind w:left="1931" w:hanging="1080"/>
      </w:pPr>
      <w:rPr>
        <w:rFonts w:hint="default"/>
      </w:rPr>
    </w:lvl>
    <w:lvl w:ilvl="4">
      <w:start w:val="1"/>
      <w:numFmt w:val="decimal"/>
      <w:lvlText w:val="%1.%2.%3.%4.%5."/>
      <w:lvlJc w:val="left"/>
      <w:pPr>
        <w:tabs>
          <w:tab w:val="num" w:pos="851"/>
        </w:tabs>
        <w:ind w:left="1931" w:hanging="1080"/>
      </w:pPr>
      <w:rPr>
        <w:rFonts w:hint="default"/>
      </w:rPr>
    </w:lvl>
    <w:lvl w:ilvl="5">
      <w:start w:val="1"/>
      <w:numFmt w:val="decimal"/>
      <w:lvlText w:val="%1.%2.%3.%4.%5.%6."/>
      <w:lvlJc w:val="left"/>
      <w:pPr>
        <w:tabs>
          <w:tab w:val="num" w:pos="851"/>
        </w:tabs>
        <w:ind w:left="2291" w:hanging="1440"/>
      </w:pPr>
      <w:rPr>
        <w:rFonts w:hint="default"/>
      </w:rPr>
    </w:lvl>
    <w:lvl w:ilvl="6">
      <w:start w:val="1"/>
      <w:numFmt w:val="decimal"/>
      <w:lvlText w:val="%1.%2.%3.%4.%5.%6.%7."/>
      <w:lvlJc w:val="left"/>
      <w:pPr>
        <w:tabs>
          <w:tab w:val="num" w:pos="851"/>
        </w:tabs>
        <w:ind w:left="2651" w:hanging="1800"/>
      </w:pPr>
      <w:rPr>
        <w:rFonts w:hint="default"/>
      </w:rPr>
    </w:lvl>
    <w:lvl w:ilvl="7">
      <w:start w:val="1"/>
      <w:numFmt w:val="decimal"/>
      <w:lvlText w:val="%1.%2.%3.%4.%5.%6.%7.%8."/>
      <w:lvlJc w:val="left"/>
      <w:pPr>
        <w:tabs>
          <w:tab w:val="num" w:pos="851"/>
        </w:tabs>
        <w:ind w:left="2651" w:hanging="1800"/>
      </w:pPr>
      <w:rPr>
        <w:rFonts w:hint="default"/>
      </w:rPr>
    </w:lvl>
    <w:lvl w:ilvl="8">
      <w:start w:val="1"/>
      <w:numFmt w:val="decimal"/>
      <w:lvlText w:val="%1.%2.%3.%4.%5.%6.%7.%8.%9."/>
      <w:lvlJc w:val="left"/>
      <w:pPr>
        <w:tabs>
          <w:tab w:val="num" w:pos="851"/>
        </w:tabs>
        <w:ind w:left="3011" w:hanging="2160"/>
      </w:pPr>
      <w:rPr>
        <w:rFonts w:hint="default"/>
      </w:rPr>
    </w:lvl>
  </w:abstractNum>
  <w:abstractNum w:abstractNumId="56">
    <w:nsid w:val="65F77B32"/>
    <w:multiLevelType w:val="hybridMultilevel"/>
    <w:tmpl w:val="E39C76D6"/>
    <w:lvl w:ilvl="0" w:tplc="2402C300">
      <w:start w:val="1"/>
      <w:numFmt w:val="decimal"/>
      <w:pStyle w:val="ListNumber2"/>
      <w:lvlText w:val="%1."/>
      <w:lvlJc w:val="left"/>
      <w:pPr>
        <w:tabs>
          <w:tab w:val="num" w:pos="1920"/>
        </w:tabs>
        <w:ind w:left="1920" w:hanging="840"/>
      </w:pPr>
      <w:rPr>
        <w:rFonts w:hint="default"/>
      </w:rPr>
    </w:lvl>
    <w:lvl w:ilvl="1" w:tplc="73867DA8">
      <w:start w:val="1"/>
      <w:numFmt w:val="lowerLetter"/>
      <w:lvlText w:val="%2."/>
      <w:lvlJc w:val="left"/>
      <w:pPr>
        <w:ind w:left="1980" w:hanging="360"/>
      </w:pPr>
    </w:lvl>
    <w:lvl w:ilvl="2" w:tplc="369418E2">
      <w:start w:val="1"/>
      <w:numFmt w:val="lowerRoman"/>
      <w:lvlText w:val="%3."/>
      <w:lvlJc w:val="right"/>
      <w:pPr>
        <w:ind w:left="2700" w:hanging="180"/>
      </w:pPr>
    </w:lvl>
    <w:lvl w:ilvl="3" w:tplc="D864F1E2">
      <w:start w:val="1"/>
      <w:numFmt w:val="decimal"/>
      <w:lvlText w:val="%4."/>
      <w:lvlJc w:val="left"/>
      <w:pPr>
        <w:ind w:left="3420" w:hanging="360"/>
      </w:pPr>
    </w:lvl>
    <w:lvl w:ilvl="4" w:tplc="EA4AA686">
      <w:start w:val="1"/>
      <w:numFmt w:val="lowerLetter"/>
      <w:lvlText w:val="%5."/>
      <w:lvlJc w:val="left"/>
      <w:pPr>
        <w:ind w:left="4140" w:hanging="360"/>
      </w:pPr>
    </w:lvl>
    <w:lvl w:ilvl="5" w:tplc="E23E1BBE">
      <w:start w:val="1"/>
      <w:numFmt w:val="lowerRoman"/>
      <w:lvlText w:val="%6."/>
      <w:lvlJc w:val="right"/>
      <w:pPr>
        <w:ind w:left="4860" w:hanging="180"/>
      </w:pPr>
    </w:lvl>
    <w:lvl w:ilvl="6" w:tplc="8B7E0348">
      <w:start w:val="1"/>
      <w:numFmt w:val="decimal"/>
      <w:lvlText w:val="%7."/>
      <w:lvlJc w:val="left"/>
      <w:pPr>
        <w:ind w:left="5580" w:hanging="360"/>
      </w:pPr>
    </w:lvl>
    <w:lvl w:ilvl="7" w:tplc="3D52F358">
      <w:start w:val="1"/>
      <w:numFmt w:val="lowerLetter"/>
      <w:lvlText w:val="%8."/>
      <w:lvlJc w:val="left"/>
      <w:pPr>
        <w:ind w:left="6300" w:hanging="360"/>
      </w:pPr>
    </w:lvl>
    <w:lvl w:ilvl="8" w:tplc="046E65E8">
      <w:start w:val="1"/>
      <w:numFmt w:val="lowerRoman"/>
      <w:lvlText w:val="%9."/>
      <w:lvlJc w:val="right"/>
      <w:pPr>
        <w:ind w:left="7020" w:hanging="180"/>
      </w:pPr>
    </w:lvl>
  </w:abstractNum>
  <w:abstractNum w:abstractNumId="57">
    <w:nsid w:val="67C96091"/>
    <w:multiLevelType w:val="multilevel"/>
    <w:tmpl w:val="D7520856"/>
    <w:lvl w:ilvl="0">
      <w:start w:val="1"/>
      <w:numFmt w:val="decimal"/>
      <w:suff w:val="space"/>
      <w:lvlText w:val="%1."/>
      <w:lvlJc w:val="left"/>
      <w:pPr>
        <w:ind w:left="142"/>
      </w:pPr>
      <w:rPr>
        <w:rFonts w:hint="default"/>
        <w:color w:val="auto"/>
        <w:sz w:val="24"/>
        <w:szCs w:val="24"/>
      </w:rPr>
    </w:lvl>
    <w:lvl w:ilvl="1">
      <w:start w:val="1"/>
      <w:numFmt w:val="decimal"/>
      <w:suff w:val="space"/>
      <w:lvlText w:val="%1.%2."/>
      <w:lvlJc w:val="left"/>
      <w:rPr>
        <w:rFonts w:hint="default"/>
        <w:b w:val="0"/>
        <w:bCs w:val="0"/>
        <w:sz w:val="24"/>
        <w:szCs w:val="24"/>
      </w:rPr>
    </w:lvl>
    <w:lvl w:ilvl="2">
      <w:start w:val="1"/>
      <w:numFmt w:val="decimal"/>
      <w:lvlText w:val="%3)"/>
      <w:lvlJc w:val="left"/>
      <w:pPr>
        <w:ind w:left="568" w:firstLine="709"/>
      </w:pPr>
      <w:rPr>
        <w:rFonts w:hint="default"/>
        <w:b w:val="0"/>
        <w:bCs w:val="0"/>
        <w:i w:val="0"/>
        <w:iCs w:val="0"/>
        <w:color w:val="auto"/>
        <w:sz w:val="24"/>
        <w:szCs w:val="24"/>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8">
    <w:nsid w:val="6D203837"/>
    <w:multiLevelType w:val="hybridMultilevel"/>
    <w:tmpl w:val="8CAAB9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0">
    <w:nsid w:val="7034493B"/>
    <w:multiLevelType w:val="hybridMultilevel"/>
    <w:tmpl w:val="23CE172C"/>
    <w:lvl w:ilvl="0" w:tplc="30DCB97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nsid w:val="75616DF1"/>
    <w:multiLevelType w:val="hybridMultilevel"/>
    <w:tmpl w:val="EF3A2C8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5E525BB"/>
    <w:multiLevelType w:val="multilevel"/>
    <w:tmpl w:val="B394DE5A"/>
    <w:lvl w:ilvl="0">
      <w:start w:val="1"/>
      <w:numFmt w:val="russianLower"/>
      <w:suff w:val="space"/>
      <w:lvlText w:val="%1)"/>
      <w:lvlJc w:val="left"/>
      <w:pPr>
        <w:ind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bCs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4">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6">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nsid w:val="7DE46EF3"/>
    <w:multiLevelType w:val="hybridMultilevel"/>
    <w:tmpl w:val="2FAC2384"/>
    <w:lvl w:ilvl="0" w:tplc="850A4FE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nsid w:val="7F703F44"/>
    <w:multiLevelType w:val="multilevel"/>
    <w:tmpl w:val="FEBE7AAE"/>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b w:val="0"/>
        <w:bCs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bCs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 w:numId="3">
    <w:abstractNumId w:val="1"/>
  </w:num>
  <w:num w:numId="4">
    <w:abstractNumId w:val="0"/>
  </w:num>
  <w:num w:numId="5">
    <w:abstractNumId w:val="56"/>
  </w:num>
  <w:num w:numId="6">
    <w:abstractNumId w:val="18"/>
  </w:num>
  <w:num w:numId="7">
    <w:abstractNumId w:val="46"/>
  </w:num>
  <w:num w:numId="8">
    <w:abstractNumId w:val="48"/>
  </w:num>
  <w:num w:numId="9">
    <w:abstractNumId w:val="29"/>
  </w:num>
  <w:num w:numId="10">
    <w:abstractNumId w:val="3"/>
  </w:num>
  <w:num w:numId="11">
    <w:abstractNumId w:val="53"/>
  </w:num>
  <w:num w:numId="12">
    <w:abstractNumId w:val="12"/>
  </w:num>
  <w:num w:numId="13">
    <w:abstractNumId w:val="37"/>
  </w:num>
  <w:num w:numId="14">
    <w:abstractNumId w:val="52"/>
  </w:num>
  <w:num w:numId="15">
    <w:abstractNumId w:val="23"/>
  </w:num>
  <w:num w:numId="16">
    <w:abstractNumId w:val="26"/>
  </w:num>
  <w:num w:numId="17">
    <w:abstractNumId w:val="63"/>
  </w:num>
  <w:num w:numId="18">
    <w:abstractNumId w:val="55"/>
  </w:num>
  <w:num w:numId="19">
    <w:abstractNumId w:val="9"/>
  </w:num>
  <w:num w:numId="20">
    <w:abstractNumId w:val="26"/>
    <w:lvlOverride w:ilvl="0">
      <w:lvl w:ilvl="0">
        <w:start w:val="1"/>
        <w:numFmt w:val="decimal"/>
        <w:suff w:val="space"/>
        <w:lvlText w:val="ГЛАВА %1."/>
        <w:lvlJc w:val="left"/>
        <w:rPr>
          <w:rFonts w:hint="default"/>
          <w:color w:val="auto"/>
          <w:sz w:val="24"/>
          <w:szCs w:val="24"/>
        </w:rPr>
      </w:lvl>
    </w:lvlOverride>
    <w:lvlOverride w:ilvl="1">
      <w:lvl w:ilvl="1">
        <w:start w:val="1"/>
        <w:numFmt w:val="decimal"/>
        <w:suff w:val="space"/>
        <w:lvlText w:val="%1.%2."/>
        <w:lvlJc w:val="left"/>
        <w:rPr>
          <w:rFonts w:hint="default"/>
          <w:b w:val="0"/>
          <w:bCs w:val="0"/>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rPr>
          <w:rFonts w:hint="default"/>
        </w:rPr>
      </w:lvl>
    </w:lvlOverride>
    <w:lvlOverride w:ilvl="4">
      <w:lvl w:ilvl="4">
        <w:start w:val="1"/>
        <w:numFmt w:val="none"/>
        <w:suff w:val="nothing"/>
        <w:lvlText w:val=""/>
        <w:lvlJc w:val="left"/>
        <w:rPr>
          <w:rFonts w:hint="default"/>
        </w:rPr>
      </w:lvl>
    </w:lvlOverride>
    <w:lvlOverride w:ilvl="5">
      <w:lvl w:ilvl="5">
        <w:start w:val="1"/>
        <w:numFmt w:val="none"/>
        <w:suff w:val="nothing"/>
        <w:lvlText w:val=""/>
        <w:lvlJc w:val="left"/>
        <w:rPr>
          <w:rFonts w:hint="default"/>
        </w:rPr>
      </w:lvl>
    </w:lvlOverride>
    <w:lvlOverride w:ilvl="6">
      <w:lvl w:ilvl="6">
        <w:start w:val="1"/>
        <w:numFmt w:val="none"/>
        <w:suff w:val="nothing"/>
        <w:lvlText w:val=""/>
        <w:lvlJc w:val="left"/>
        <w:rPr>
          <w:rFonts w:hint="default"/>
        </w:rPr>
      </w:lvl>
    </w:lvlOverride>
    <w:lvlOverride w:ilvl="7">
      <w:lvl w:ilvl="7">
        <w:start w:val="1"/>
        <w:numFmt w:val="none"/>
        <w:suff w:val="nothing"/>
        <w:lvlText w:val=""/>
        <w:lvlJc w:val="left"/>
        <w:rPr>
          <w:rFonts w:hint="default"/>
        </w:rPr>
      </w:lvl>
    </w:lvlOverride>
    <w:lvlOverride w:ilvl="8">
      <w:lvl w:ilvl="8">
        <w:start w:val="1"/>
        <w:numFmt w:val="none"/>
        <w:suff w:val="nothing"/>
        <w:lvlText w:val=""/>
        <w:lvlJc w:val="left"/>
        <w:rPr>
          <w:rFonts w:hint="default"/>
        </w:rPr>
      </w:lvl>
    </w:lvlOverride>
  </w:num>
  <w:num w:numId="21">
    <w:abstractNumId w:val="26"/>
    <w:lvlOverride w:ilvl="0">
      <w:lvl w:ilvl="0">
        <w:start w:val="1"/>
        <w:numFmt w:val="decimal"/>
        <w:suff w:val="space"/>
        <w:lvlText w:val="ГЛАВА %1."/>
        <w:lvlJc w:val="left"/>
        <w:rPr>
          <w:rFonts w:hint="default"/>
          <w:color w:val="auto"/>
          <w:sz w:val="24"/>
          <w:szCs w:val="24"/>
        </w:rPr>
      </w:lvl>
    </w:lvlOverride>
    <w:lvlOverride w:ilvl="1">
      <w:lvl w:ilvl="1">
        <w:start w:val="1"/>
        <w:numFmt w:val="decimal"/>
        <w:suff w:val="space"/>
        <w:lvlText w:val="%1.%2."/>
        <w:lvlJc w:val="left"/>
        <w:rPr>
          <w:rFonts w:hint="default"/>
          <w:b w:val="0"/>
          <w:bCs w:val="0"/>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rPr>
          <w:rFonts w:hint="default"/>
        </w:rPr>
      </w:lvl>
    </w:lvlOverride>
    <w:lvlOverride w:ilvl="4">
      <w:lvl w:ilvl="4">
        <w:start w:val="1"/>
        <w:numFmt w:val="none"/>
        <w:suff w:val="nothing"/>
        <w:lvlText w:val=""/>
        <w:lvlJc w:val="left"/>
        <w:rPr>
          <w:rFonts w:hint="default"/>
        </w:rPr>
      </w:lvl>
    </w:lvlOverride>
    <w:lvlOverride w:ilvl="5">
      <w:lvl w:ilvl="5">
        <w:start w:val="1"/>
        <w:numFmt w:val="none"/>
        <w:suff w:val="nothing"/>
        <w:lvlText w:val=""/>
        <w:lvlJc w:val="left"/>
        <w:rPr>
          <w:rFonts w:hint="default"/>
        </w:rPr>
      </w:lvl>
    </w:lvlOverride>
    <w:lvlOverride w:ilvl="6">
      <w:lvl w:ilvl="6">
        <w:start w:val="1"/>
        <w:numFmt w:val="none"/>
        <w:suff w:val="nothing"/>
        <w:lvlText w:val=""/>
        <w:lvlJc w:val="left"/>
        <w:rPr>
          <w:rFonts w:hint="default"/>
        </w:rPr>
      </w:lvl>
    </w:lvlOverride>
    <w:lvlOverride w:ilvl="7">
      <w:lvl w:ilvl="7">
        <w:start w:val="1"/>
        <w:numFmt w:val="none"/>
        <w:suff w:val="nothing"/>
        <w:lvlText w:val=""/>
        <w:lvlJc w:val="left"/>
        <w:rPr>
          <w:rFonts w:hint="default"/>
        </w:rPr>
      </w:lvl>
    </w:lvlOverride>
    <w:lvlOverride w:ilvl="8">
      <w:lvl w:ilvl="8">
        <w:start w:val="1"/>
        <w:numFmt w:val="none"/>
        <w:suff w:val="nothing"/>
        <w:lvlText w:val=""/>
        <w:lvlJc w:val="left"/>
        <w:rPr>
          <w:rFonts w:hint="default"/>
        </w:rPr>
      </w:lvl>
    </w:lvlOverride>
  </w:num>
  <w:num w:numId="22">
    <w:abstractNumId w:val="19"/>
  </w:num>
  <w:num w:numId="23">
    <w:abstractNumId w:val="39"/>
  </w:num>
  <w:num w:numId="24">
    <w:abstractNumId w:val="62"/>
  </w:num>
  <w:num w:numId="25">
    <w:abstractNumId w:val="13"/>
  </w:num>
  <w:num w:numId="26">
    <w:abstractNumId w:val="57"/>
  </w:num>
  <w:num w:numId="27">
    <w:abstractNumId w:val="24"/>
  </w:num>
  <w:num w:numId="28">
    <w:abstractNumId w:val="58"/>
  </w:num>
  <w:num w:numId="29">
    <w:abstractNumId w:val="68"/>
  </w:num>
  <w:num w:numId="30">
    <w:abstractNumId w:val="30"/>
  </w:num>
  <w:num w:numId="31">
    <w:abstractNumId w:val="70"/>
  </w:num>
  <w:num w:numId="32">
    <w:abstractNumId w:val="43"/>
  </w:num>
  <w:num w:numId="33">
    <w:abstractNumId w:val="32"/>
  </w:num>
  <w:num w:numId="34">
    <w:abstractNumId w:val="42"/>
  </w:num>
  <w:num w:numId="35">
    <w:abstractNumId w:val="60"/>
  </w:num>
  <w:num w:numId="36">
    <w:abstractNumId w:val="15"/>
  </w:num>
  <w:num w:numId="37">
    <w:abstractNumId w:val="26"/>
    <w:lvlOverride w:ilvl="0">
      <w:lvl w:ilvl="0">
        <w:start w:val="1"/>
        <w:numFmt w:val="decimal"/>
        <w:suff w:val="space"/>
        <w:lvlText w:val="ГЛАВА %1."/>
        <w:lvlJc w:val="left"/>
        <w:rPr>
          <w:color w:val="auto"/>
          <w:sz w:val="24"/>
          <w:szCs w:val="24"/>
        </w:rPr>
      </w:lvl>
    </w:lvlOverride>
    <w:lvlOverride w:ilvl="1">
      <w:lvl w:ilvl="1">
        <w:start w:val="1"/>
        <w:numFmt w:val="decimal"/>
        <w:suff w:val="space"/>
        <w:lvlText w:val="%1.%2."/>
        <w:lvlJc w:val="left"/>
        <w:rPr>
          <w:b w:val="0"/>
          <w:bCs w:val="0"/>
          <w:sz w:val="24"/>
          <w:szCs w:val="24"/>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lvl>
    </w:lvlOverride>
    <w:lvlOverride w:ilvl="4">
      <w:lvl w:ilvl="4">
        <w:start w:val="1"/>
        <w:numFmt w:val="none"/>
        <w:suff w:val="nothing"/>
        <w:lvlText w:val=""/>
        <w:lvlJc w:val="left"/>
      </w:lvl>
    </w:lvlOverride>
    <w:lvlOverride w:ilvl="5">
      <w:lvl w:ilvl="5">
        <w:start w:val="1"/>
        <w:numFmt w:val="none"/>
        <w:suff w:val="nothing"/>
        <w:lvlText w:val=""/>
        <w:lvlJc w:val="left"/>
      </w:lvl>
    </w:lvlOverride>
    <w:lvlOverride w:ilvl="6">
      <w:lvl w:ilvl="6">
        <w:start w:val="1"/>
        <w:numFmt w:val="none"/>
        <w:suff w:val="nothing"/>
        <w:lvlText w:val=""/>
        <w:lvlJc w:val="left"/>
      </w:lvl>
    </w:lvlOverride>
    <w:lvlOverride w:ilvl="7">
      <w:lvl w:ilvl="7">
        <w:start w:val="1"/>
        <w:numFmt w:val="none"/>
        <w:suff w:val="nothing"/>
        <w:lvlText w:val=""/>
        <w:lvlJc w:val="left"/>
      </w:lvl>
    </w:lvlOverride>
    <w:lvlOverride w:ilvl="8">
      <w:lvl w:ilvl="8">
        <w:start w:val="1"/>
        <w:numFmt w:val="none"/>
        <w:suff w:val="nothing"/>
        <w:lvlText w:val=""/>
        <w:lvlJc w:val="left"/>
      </w:lvl>
    </w:lvlOverride>
  </w:num>
  <w:num w:numId="38">
    <w:abstractNumId w:val="26"/>
    <w:lvlOverride w:ilvl="0">
      <w:lvl w:ilvl="0">
        <w:start w:val="1"/>
        <w:numFmt w:val="decimal"/>
        <w:suff w:val="space"/>
        <w:lvlText w:val="ГЛАВА %1."/>
        <w:lvlJc w:val="left"/>
        <w:rPr>
          <w:color w:val="auto"/>
          <w:sz w:val="24"/>
          <w:szCs w:val="24"/>
        </w:rPr>
      </w:lvl>
    </w:lvlOverride>
    <w:lvlOverride w:ilvl="1">
      <w:lvl w:ilvl="1">
        <w:start w:val="1"/>
        <w:numFmt w:val="decimal"/>
        <w:suff w:val="space"/>
        <w:lvlText w:val="%1.%2."/>
        <w:lvlJc w:val="left"/>
        <w:rPr>
          <w:b w:val="0"/>
          <w:bCs w:val="0"/>
          <w:sz w:val="24"/>
          <w:szCs w:val="24"/>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lvl>
    </w:lvlOverride>
    <w:lvlOverride w:ilvl="4">
      <w:lvl w:ilvl="4">
        <w:start w:val="1"/>
        <w:numFmt w:val="none"/>
        <w:suff w:val="nothing"/>
        <w:lvlText w:val=""/>
        <w:lvlJc w:val="left"/>
      </w:lvl>
    </w:lvlOverride>
    <w:lvlOverride w:ilvl="5">
      <w:lvl w:ilvl="5">
        <w:start w:val="1"/>
        <w:numFmt w:val="none"/>
        <w:suff w:val="nothing"/>
        <w:lvlText w:val=""/>
        <w:lvlJc w:val="left"/>
      </w:lvl>
    </w:lvlOverride>
    <w:lvlOverride w:ilvl="6">
      <w:lvl w:ilvl="6">
        <w:start w:val="1"/>
        <w:numFmt w:val="none"/>
        <w:suff w:val="nothing"/>
        <w:lvlText w:val=""/>
        <w:lvlJc w:val="left"/>
      </w:lvl>
    </w:lvlOverride>
    <w:lvlOverride w:ilvl="7">
      <w:lvl w:ilvl="7">
        <w:start w:val="1"/>
        <w:numFmt w:val="none"/>
        <w:suff w:val="nothing"/>
        <w:lvlText w:val=""/>
        <w:lvlJc w:val="left"/>
      </w:lvl>
    </w:lvlOverride>
    <w:lvlOverride w:ilvl="8">
      <w:lvl w:ilvl="8">
        <w:start w:val="1"/>
        <w:numFmt w:val="none"/>
        <w:suff w:val="nothing"/>
        <w:lvlText w:val=""/>
        <w:lvlJc w:val="left"/>
      </w:lvl>
    </w:lvlOverride>
  </w:num>
  <w:num w:numId="39">
    <w:abstractNumId w:val="44"/>
  </w:num>
  <w:num w:numId="40">
    <w:abstractNumId w:val="65"/>
  </w:num>
  <w:num w:numId="41">
    <w:abstractNumId w:val="8"/>
  </w:num>
  <w:num w:numId="42">
    <w:abstractNumId w:val="28"/>
  </w:num>
  <w:num w:numId="43">
    <w:abstractNumId w:val="40"/>
  </w:num>
  <w:num w:numId="44">
    <w:abstractNumId w:val="14"/>
  </w:num>
  <w:num w:numId="45">
    <w:abstractNumId w:val="47"/>
  </w:num>
  <w:num w:numId="46">
    <w:abstractNumId w:val="5"/>
  </w:num>
  <w:num w:numId="47">
    <w:abstractNumId w:val="10"/>
  </w:num>
  <w:num w:numId="48">
    <w:abstractNumId w:val="36"/>
  </w:num>
  <w:num w:numId="49">
    <w:abstractNumId w:val="45"/>
  </w:num>
  <w:num w:numId="50">
    <w:abstractNumId w:val="27"/>
  </w:num>
  <w:num w:numId="51">
    <w:abstractNumId w:val="64"/>
  </w:num>
  <w:num w:numId="52">
    <w:abstractNumId w:val="25"/>
  </w:num>
  <w:num w:numId="53">
    <w:abstractNumId w:val="22"/>
  </w:num>
  <w:num w:numId="54">
    <w:abstractNumId w:val="69"/>
  </w:num>
  <w:num w:numId="55">
    <w:abstractNumId w:val="21"/>
  </w:num>
  <w:num w:numId="56">
    <w:abstractNumId w:val="38"/>
  </w:num>
  <w:num w:numId="57">
    <w:abstractNumId w:val="50"/>
  </w:num>
  <w:num w:numId="58">
    <w:abstractNumId w:val="17"/>
  </w:num>
  <w:num w:numId="59">
    <w:abstractNumId w:val="67"/>
  </w:num>
  <w:num w:numId="60">
    <w:abstractNumId w:val="33"/>
  </w:num>
  <w:num w:numId="61">
    <w:abstractNumId w:val="2"/>
  </w:num>
  <w:num w:numId="62">
    <w:abstractNumId w:val="34"/>
  </w:num>
  <w:num w:numId="63">
    <w:abstractNumId w:val="4"/>
  </w:num>
  <w:num w:numId="64">
    <w:abstractNumId w:val="59"/>
  </w:num>
  <w:num w:numId="65">
    <w:abstractNumId w:val="31"/>
  </w:num>
  <w:num w:numId="66">
    <w:abstractNumId w:val="7"/>
  </w:num>
  <w:num w:numId="67">
    <w:abstractNumId w:val="51"/>
  </w:num>
  <w:num w:numId="68">
    <w:abstractNumId w:val="20"/>
  </w:num>
  <w:num w:numId="69">
    <w:abstractNumId w:val="66"/>
  </w:num>
  <w:num w:numId="70">
    <w:abstractNumId w:val="16"/>
  </w:num>
  <w:num w:numId="71">
    <w:abstractNumId w:val="54"/>
  </w:num>
  <w:num w:numId="72">
    <w:abstractNumId w:val="49"/>
  </w:num>
  <w:num w:numId="73">
    <w:abstractNumId w:val="6"/>
  </w:num>
  <w:num w:numId="74">
    <w:abstractNumId w:val="61"/>
  </w:num>
  <w:num w:numId="75">
    <w:abstractNumId w:val="11"/>
  </w:num>
  <w:num w:numId="76">
    <w:abstractNumId w:val="35"/>
  </w:num>
  <w:num w:numId="7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284"/>
  <w:doNotHyphenateCaps/>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3CE"/>
    <w:rsid w:val="000007FF"/>
    <w:rsid w:val="00000F16"/>
    <w:rsid w:val="00001C43"/>
    <w:rsid w:val="00001DD9"/>
    <w:rsid w:val="000022D2"/>
    <w:rsid w:val="000028F1"/>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3B"/>
    <w:rsid w:val="00045050"/>
    <w:rsid w:val="0004581E"/>
    <w:rsid w:val="00045E5A"/>
    <w:rsid w:val="000473B0"/>
    <w:rsid w:val="000477C9"/>
    <w:rsid w:val="00050588"/>
    <w:rsid w:val="0005110D"/>
    <w:rsid w:val="00051401"/>
    <w:rsid w:val="00051F1D"/>
    <w:rsid w:val="00051FB2"/>
    <w:rsid w:val="0005315F"/>
    <w:rsid w:val="00054093"/>
    <w:rsid w:val="00056A1E"/>
    <w:rsid w:val="00056A94"/>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4B29"/>
    <w:rsid w:val="000D5B5D"/>
    <w:rsid w:val="000D60A0"/>
    <w:rsid w:val="000D7622"/>
    <w:rsid w:val="000D776C"/>
    <w:rsid w:val="000D7B4E"/>
    <w:rsid w:val="000D7B61"/>
    <w:rsid w:val="000E0DAD"/>
    <w:rsid w:val="000E1F92"/>
    <w:rsid w:val="000E3070"/>
    <w:rsid w:val="000E3668"/>
    <w:rsid w:val="000E3EA7"/>
    <w:rsid w:val="000E4974"/>
    <w:rsid w:val="000E575A"/>
    <w:rsid w:val="000E6054"/>
    <w:rsid w:val="000E730A"/>
    <w:rsid w:val="000E7541"/>
    <w:rsid w:val="000F05BC"/>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D40"/>
    <w:rsid w:val="00135A3C"/>
    <w:rsid w:val="00135D6D"/>
    <w:rsid w:val="00136A87"/>
    <w:rsid w:val="00136DA5"/>
    <w:rsid w:val="00137ECE"/>
    <w:rsid w:val="00140581"/>
    <w:rsid w:val="00141A90"/>
    <w:rsid w:val="00141CED"/>
    <w:rsid w:val="0014208F"/>
    <w:rsid w:val="00142C42"/>
    <w:rsid w:val="00143783"/>
    <w:rsid w:val="001450E6"/>
    <w:rsid w:val="00145391"/>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3A"/>
    <w:rsid w:val="00163ABF"/>
    <w:rsid w:val="00163C71"/>
    <w:rsid w:val="00163F23"/>
    <w:rsid w:val="00164345"/>
    <w:rsid w:val="00164D6B"/>
    <w:rsid w:val="00165262"/>
    <w:rsid w:val="001661C6"/>
    <w:rsid w:val="00166311"/>
    <w:rsid w:val="0016792D"/>
    <w:rsid w:val="0017019E"/>
    <w:rsid w:val="001706EE"/>
    <w:rsid w:val="00170999"/>
    <w:rsid w:val="001709C5"/>
    <w:rsid w:val="00170E9C"/>
    <w:rsid w:val="00170F89"/>
    <w:rsid w:val="00172D78"/>
    <w:rsid w:val="0017341C"/>
    <w:rsid w:val="00173450"/>
    <w:rsid w:val="00173AF3"/>
    <w:rsid w:val="00173B5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721C"/>
    <w:rsid w:val="00187427"/>
    <w:rsid w:val="0018789C"/>
    <w:rsid w:val="001900A6"/>
    <w:rsid w:val="00190355"/>
    <w:rsid w:val="00191423"/>
    <w:rsid w:val="0019149E"/>
    <w:rsid w:val="0019177A"/>
    <w:rsid w:val="0019191A"/>
    <w:rsid w:val="00192396"/>
    <w:rsid w:val="001926BB"/>
    <w:rsid w:val="00195853"/>
    <w:rsid w:val="00195B9F"/>
    <w:rsid w:val="001962CD"/>
    <w:rsid w:val="001964EE"/>
    <w:rsid w:val="00196A2C"/>
    <w:rsid w:val="00196B3B"/>
    <w:rsid w:val="00196E48"/>
    <w:rsid w:val="001A0D48"/>
    <w:rsid w:val="001A0E37"/>
    <w:rsid w:val="001A2C96"/>
    <w:rsid w:val="001A3173"/>
    <w:rsid w:val="001A3449"/>
    <w:rsid w:val="001A37A6"/>
    <w:rsid w:val="001A69F2"/>
    <w:rsid w:val="001A6BC5"/>
    <w:rsid w:val="001A7BC8"/>
    <w:rsid w:val="001A7E51"/>
    <w:rsid w:val="001B0D39"/>
    <w:rsid w:val="001B1840"/>
    <w:rsid w:val="001B1E3F"/>
    <w:rsid w:val="001B1EA4"/>
    <w:rsid w:val="001B25C0"/>
    <w:rsid w:val="001B3E30"/>
    <w:rsid w:val="001B3F55"/>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20B"/>
    <w:rsid w:val="001F068B"/>
    <w:rsid w:val="001F0D3B"/>
    <w:rsid w:val="001F0E79"/>
    <w:rsid w:val="001F0E91"/>
    <w:rsid w:val="001F205C"/>
    <w:rsid w:val="001F21BF"/>
    <w:rsid w:val="001F2515"/>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4757"/>
    <w:rsid w:val="0020506D"/>
    <w:rsid w:val="002067D6"/>
    <w:rsid w:val="002069AC"/>
    <w:rsid w:val="00207E6C"/>
    <w:rsid w:val="00210542"/>
    <w:rsid w:val="00210C02"/>
    <w:rsid w:val="00211213"/>
    <w:rsid w:val="00211C7D"/>
    <w:rsid w:val="00212883"/>
    <w:rsid w:val="00212F11"/>
    <w:rsid w:val="00213C93"/>
    <w:rsid w:val="002152EE"/>
    <w:rsid w:val="00215844"/>
    <w:rsid w:val="00215B9E"/>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5082"/>
    <w:rsid w:val="002251CC"/>
    <w:rsid w:val="0022687C"/>
    <w:rsid w:val="00227033"/>
    <w:rsid w:val="00227BAF"/>
    <w:rsid w:val="00227FFE"/>
    <w:rsid w:val="00230232"/>
    <w:rsid w:val="00231282"/>
    <w:rsid w:val="002316B7"/>
    <w:rsid w:val="00232605"/>
    <w:rsid w:val="0023293A"/>
    <w:rsid w:val="002329F0"/>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656"/>
    <w:rsid w:val="00281996"/>
    <w:rsid w:val="00281A19"/>
    <w:rsid w:val="00281CCC"/>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DC"/>
    <w:rsid w:val="002B0126"/>
    <w:rsid w:val="002B079E"/>
    <w:rsid w:val="002B0833"/>
    <w:rsid w:val="002B1314"/>
    <w:rsid w:val="002B194D"/>
    <w:rsid w:val="002B280E"/>
    <w:rsid w:val="002B2EBE"/>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E36"/>
    <w:rsid w:val="002D2B91"/>
    <w:rsid w:val="002D2E9D"/>
    <w:rsid w:val="002D33A2"/>
    <w:rsid w:val="002D3F61"/>
    <w:rsid w:val="002D49CC"/>
    <w:rsid w:val="002D5A3E"/>
    <w:rsid w:val="002D60CD"/>
    <w:rsid w:val="002D6133"/>
    <w:rsid w:val="002D69C4"/>
    <w:rsid w:val="002D6FC2"/>
    <w:rsid w:val="002D793B"/>
    <w:rsid w:val="002E0582"/>
    <w:rsid w:val="002E06E7"/>
    <w:rsid w:val="002E2234"/>
    <w:rsid w:val="002E345B"/>
    <w:rsid w:val="002E3A70"/>
    <w:rsid w:val="002E3BFD"/>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43"/>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AC"/>
    <w:rsid w:val="00323FBE"/>
    <w:rsid w:val="0032598D"/>
    <w:rsid w:val="00325FB0"/>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EC"/>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50079"/>
    <w:rsid w:val="00350134"/>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239D"/>
    <w:rsid w:val="003623EE"/>
    <w:rsid w:val="0036381A"/>
    <w:rsid w:val="00364515"/>
    <w:rsid w:val="00364DF3"/>
    <w:rsid w:val="00365D50"/>
    <w:rsid w:val="0036601B"/>
    <w:rsid w:val="003665A1"/>
    <w:rsid w:val="00367056"/>
    <w:rsid w:val="00370B38"/>
    <w:rsid w:val="00370D8D"/>
    <w:rsid w:val="00371074"/>
    <w:rsid w:val="003713CB"/>
    <w:rsid w:val="0037184C"/>
    <w:rsid w:val="003718C2"/>
    <w:rsid w:val="0037193C"/>
    <w:rsid w:val="00371C97"/>
    <w:rsid w:val="00372C2A"/>
    <w:rsid w:val="00372F56"/>
    <w:rsid w:val="00372FC0"/>
    <w:rsid w:val="003743E1"/>
    <w:rsid w:val="00374422"/>
    <w:rsid w:val="00375963"/>
    <w:rsid w:val="00375CDC"/>
    <w:rsid w:val="00376124"/>
    <w:rsid w:val="00376E23"/>
    <w:rsid w:val="00377C29"/>
    <w:rsid w:val="00377C83"/>
    <w:rsid w:val="003804F0"/>
    <w:rsid w:val="0038064C"/>
    <w:rsid w:val="00380685"/>
    <w:rsid w:val="0038095F"/>
    <w:rsid w:val="00380D66"/>
    <w:rsid w:val="003818E9"/>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5305"/>
    <w:rsid w:val="003A62B2"/>
    <w:rsid w:val="003A6514"/>
    <w:rsid w:val="003A65B0"/>
    <w:rsid w:val="003A6963"/>
    <w:rsid w:val="003A7DFF"/>
    <w:rsid w:val="003B09F0"/>
    <w:rsid w:val="003B0D9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9D0"/>
    <w:rsid w:val="003C5DBF"/>
    <w:rsid w:val="003C64AF"/>
    <w:rsid w:val="003C6A81"/>
    <w:rsid w:val="003C7821"/>
    <w:rsid w:val="003C7D54"/>
    <w:rsid w:val="003D04AD"/>
    <w:rsid w:val="003D076F"/>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6B9"/>
    <w:rsid w:val="003E5A91"/>
    <w:rsid w:val="003E5AB6"/>
    <w:rsid w:val="003E73C1"/>
    <w:rsid w:val="003E740C"/>
    <w:rsid w:val="003E7FF2"/>
    <w:rsid w:val="003F1DDD"/>
    <w:rsid w:val="003F1F0D"/>
    <w:rsid w:val="003F3770"/>
    <w:rsid w:val="003F3B7B"/>
    <w:rsid w:val="003F554C"/>
    <w:rsid w:val="003F5AA6"/>
    <w:rsid w:val="003F622F"/>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730C"/>
    <w:rsid w:val="00417768"/>
    <w:rsid w:val="00420318"/>
    <w:rsid w:val="0042086B"/>
    <w:rsid w:val="00420B2A"/>
    <w:rsid w:val="00420D09"/>
    <w:rsid w:val="004214E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3C40"/>
    <w:rsid w:val="00445647"/>
    <w:rsid w:val="0044585E"/>
    <w:rsid w:val="0044587B"/>
    <w:rsid w:val="00446FF8"/>
    <w:rsid w:val="00447563"/>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84A"/>
    <w:rsid w:val="00463B03"/>
    <w:rsid w:val="00463BCE"/>
    <w:rsid w:val="0046484C"/>
    <w:rsid w:val="0046491B"/>
    <w:rsid w:val="00465862"/>
    <w:rsid w:val="00465962"/>
    <w:rsid w:val="00465EC9"/>
    <w:rsid w:val="004663D8"/>
    <w:rsid w:val="004667DA"/>
    <w:rsid w:val="004669A1"/>
    <w:rsid w:val="00466C2F"/>
    <w:rsid w:val="004672EA"/>
    <w:rsid w:val="004674B0"/>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65"/>
    <w:rsid w:val="00473F9C"/>
    <w:rsid w:val="00474BAE"/>
    <w:rsid w:val="0047540E"/>
    <w:rsid w:val="00475896"/>
    <w:rsid w:val="004768DE"/>
    <w:rsid w:val="0047743B"/>
    <w:rsid w:val="00480561"/>
    <w:rsid w:val="0048066C"/>
    <w:rsid w:val="00481775"/>
    <w:rsid w:val="004819C2"/>
    <w:rsid w:val="00482574"/>
    <w:rsid w:val="004831F1"/>
    <w:rsid w:val="004842C9"/>
    <w:rsid w:val="00484E3C"/>
    <w:rsid w:val="00485890"/>
    <w:rsid w:val="00486502"/>
    <w:rsid w:val="00487276"/>
    <w:rsid w:val="004902BC"/>
    <w:rsid w:val="00490F14"/>
    <w:rsid w:val="004911B0"/>
    <w:rsid w:val="0049174A"/>
    <w:rsid w:val="004930E8"/>
    <w:rsid w:val="004932B3"/>
    <w:rsid w:val="0049394C"/>
    <w:rsid w:val="00493A92"/>
    <w:rsid w:val="004947D9"/>
    <w:rsid w:val="00494E1F"/>
    <w:rsid w:val="00495EE0"/>
    <w:rsid w:val="004965F8"/>
    <w:rsid w:val="00496A0A"/>
    <w:rsid w:val="00496B69"/>
    <w:rsid w:val="00496CAC"/>
    <w:rsid w:val="0049730B"/>
    <w:rsid w:val="00497A4E"/>
    <w:rsid w:val="00497C69"/>
    <w:rsid w:val="00497FEF"/>
    <w:rsid w:val="004A0DD9"/>
    <w:rsid w:val="004A3295"/>
    <w:rsid w:val="004A3E0D"/>
    <w:rsid w:val="004A48E7"/>
    <w:rsid w:val="004A496E"/>
    <w:rsid w:val="004A4ABB"/>
    <w:rsid w:val="004A4BE0"/>
    <w:rsid w:val="004A551D"/>
    <w:rsid w:val="004A5BEE"/>
    <w:rsid w:val="004A5CA2"/>
    <w:rsid w:val="004A6441"/>
    <w:rsid w:val="004A6A48"/>
    <w:rsid w:val="004A6CB6"/>
    <w:rsid w:val="004A6EF0"/>
    <w:rsid w:val="004A7321"/>
    <w:rsid w:val="004A7371"/>
    <w:rsid w:val="004A7502"/>
    <w:rsid w:val="004A7FAA"/>
    <w:rsid w:val="004B03F6"/>
    <w:rsid w:val="004B0978"/>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70F"/>
    <w:rsid w:val="004C5E53"/>
    <w:rsid w:val="004C6960"/>
    <w:rsid w:val="004C6C42"/>
    <w:rsid w:val="004C6CA6"/>
    <w:rsid w:val="004C710D"/>
    <w:rsid w:val="004C716E"/>
    <w:rsid w:val="004C7BE4"/>
    <w:rsid w:val="004D0BFC"/>
    <w:rsid w:val="004D0DA9"/>
    <w:rsid w:val="004D1405"/>
    <w:rsid w:val="004D1789"/>
    <w:rsid w:val="004D25C6"/>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3E8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9BF"/>
    <w:rsid w:val="004F49FB"/>
    <w:rsid w:val="004F5481"/>
    <w:rsid w:val="004F55C1"/>
    <w:rsid w:val="004F5888"/>
    <w:rsid w:val="004F6387"/>
    <w:rsid w:val="004F64B4"/>
    <w:rsid w:val="004F69C1"/>
    <w:rsid w:val="004F6BDF"/>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7FB2"/>
    <w:rsid w:val="00530D0E"/>
    <w:rsid w:val="0053136A"/>
    <w:rsid w:val="00531734"/>
    <w:rsid w:val="00532091"/>
    <w:rsid w:val="00532149"/>
    <w:rsid w:val="005323C3"/>
    <w:rsid w:val="0053396F"/>
    <w:rsid w:val="00533A3D"/>
    <w:rsid w:val="00534C53"/>
    <w:rsid w:val="00535501"/>
    <w:rsid w:val="0053589A"/>
    <w:rsid w:val="00535AE8"/>
    <w:rsid w:val="00536161"/>
    <w:rsid w:val="00536EBC"/>
    <w:rsid w:val="005372BE"/>
    <w:rsid w:val="00540515"/>
    <w:rsid w:val="005407A9"/>
    <w:rsid w:val="00540E46"/>
    <w:rsid w:val="00541BEC"/>
    <w:rsid w:val="00542524"/>
    <w:rsid w:val="005427B5"/>
    <w:rsid w:val="00543543"/>
    <w:rsid w:val="00544140"/>
    <w:rsid w:val="00545FE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08C"/>
    <w:rsid w:val="005651F8"/>
    <w:rsid w:val="005652B7"/>
    <w:rsid w:val="00565789"/>
    <w:rsid w:val="00565A19"/>
    <w:rsid w:val="0056687B"/>
    <w:rsid w:val="00566F35"/>
    <w:rsid w:val="00567C7C"/>
    <w:rsid w:val="00567E96"/>
    <w:rsid w:val="005700E7"/>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37"/>
    <w:rsid w:val="00584ABB"/>
    <w:rsid w:val="00585058"/>
    <w:rsid w:val="00585980"/>
    <w:rsid w:val="00585FFF"/>
    <w:rsid w:val="00586674"/>
    <w:rsid w:val="00586E09"/>
    <w:rsid w:val="0058776B"/>
    <w:rsid w:val="00587A2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C0"/>
    <w:rsid w:val="005B4661"/>
    <w:rsid w:val="005B476E"/>
    <w:rsid w:val="005B4DD1"/>
    <w:rsid w:val="005B507D"/>
    <w:rsid w:val="005B6125"/>
    <w:rsid w:val="005B632B"/>
    <w:rsid w:val="005B782B"/>
    <w:rsid w:val="005B7B18"/>
    <w:rsid w:val="005B7E2C"/>
    <w:rsid w:val="005C01DF"/>
    <w:rsid w:val="005C038A"/>
    <w:rsid w:val="005C0BDA"/>
    <w:rsid w:val="005C0C34"/>
    <w:rsid w:val="005C11EE"/>
    <w:rsid w:val="005C1E1B"/>
    <w:rsid w:val="005C2CF0"/>
    <w:rsid w:val="005C3A44"/>
    <w:rsid w:val="005C4B90"/>
    <w:rsid w:val="005C6004"/>
    <w:rsid w:val="005C6C62"/>
    <w:rsid w:val="005C6D54"/>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5698"/>
    <w:rsid w:val="005E5D6F"/>
    <w:rsid w:val="005E66DD"/>
    <w:rsid w:val="005E6FA0"/>
    <w:rsid w:val="005E723D"/>
    <w:rsid w:val="005E7496"/>
    <w:rsid w:val="005F1041"/>
    <w:rsid w:val="005F1140"/>
    <w:rsid w:val="005F1183"/>
    <w:rsid w:val="005F11BC"/>
    <w:rsid w:val="005F1318"/>
    <w:rsid w:val="005F146E"/>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6704"/>
    <w:rsid w:val="00607FE5"/>
    <w:rsid w:val="00611722"/>
    <w:rsid w:val="00611824"/>
    <w:rsid w:val="0061183F"/>
    <w:rsid w:val="006119F5"/>
    <w:rsid w:val="006134C6"/>
    <w:rsid w:val="0061395F"/>
    <w:rsid w:val="00613965"/>
    <w:rsid w:val="0061396C"/>
    <w:rsid w:val="00614DC2"/>
    <w:rsid w:val="0061514C"/>
    <w:rsid w:val="006158B1"/>
    <w:rsid w:val="006162B8"/>
    <w:rsid w:val="006169C3"/>
    <w:rsid w:val="00616E03"/>
    <w:rsid w:val="0061793D"/>
    <w:rsid w:val="006200E5"/>
    <w:rsid w:val="00620F3C"/>
    <w:rsid w:val="00621136"/>
    <w:rsid w:val="006213C1"/>
    <w:rsid w:val="00621FEB"/>
    <w:rsid w:val="006220C6"/>
    <w:rsid w:val="006222CE"/>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690"/>
    <w:rsid w:val="00637910"/>
    <w:rsid w:val="00637B5A"/>
    <w:rsid w:val="006412FD"/>
    <w:rsid w:val="00641485"/>
    <w:rsid w:val="00641516"/>
    <w:rsid w:val="006415DE"/>
    <w:rsid w:val="00641F3D"/>
    <w:rsid w:val="0064211F"/>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CBB"/>
    <w:rsid w:val="0067023A"/>
    <w:rsid w:val="00670EA9"/>
    <w:rsid w:val="00671BAD"/>
    <w:rsid w:val="00671C21"/>
    <w:rsid w:val="00674E1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2D08"/>
    <w:rsid w:val="006830A0"/>
    <w:rsid w:val="00683F85"/>
    <w:rsid w:val="00683F9C"/>
    <w:rsid w:val="0068413E"/>
    <w:rsid w:val="00684754"/>
    <w:rsid w:val="00684889"/>
    <w:rsid w:val="00684F42"/>
    <w:rsid w:val="00685169"/>
    <w:rsid w:val="0068602A"/>
    <w:rsid w:val="006860B0"/>
    <w:rsid w:val="00687CA3"/>
    <w:rsid w:val="00690115"/>
    <w:rsid w:val="00690305"/>
    <w:rsid w:val="0069030C"/>
    <w:rsid w:val="006912B1"/>
    <w:rsid w:val="00691B2E"/>
    <w:rsid w:val="00692850"/>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7ED"/>
    <w:rsid w:val="006B6C5F"/>
    <w:rsid w:val="006B7168"/>
    <w:rsid w:val="006C1314"/>
    <w:rsid w:val="006C182A"/>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4F2"/>
    <w:rsid w:val="007132DC"/>
    <w:rsid w:val="007133F3"/>
    <w:rsid w:val="00714A03"/>
    <w:rsid w:val="00714EC4"/>
    <w:rsid w:val="007152B2"/>
    <w:rsid w:val="00716E78"/>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3409"/>
    <w:rsid w:val="0073349C"/>
    <w:rsid w:val="00733D87"/>
    <w:rsid w:val="0073482D"/>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EC5"/>
    <w:rsid w:val="00743F76"/>
    <w:rsid w:val="0074749F"/>
    <w:rsid w:val="0074756F"/>
    <w:rsid w:val="00747AEC"/>
    <w:rsid w:val="00750720"/>
    <w:rsid w:val="00750722"/>
    <w:rsid w:val="00750898"/>
    <w:rsid w:val="007510E8"/>
    <w:rsid w:val="00751440"/>
    <w:rsid w:val="00751629"/>
    <w:rsid w:val="0075164C"/>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51C"/>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202B"/>
    <w:rsid w:val="00782B61"/>
    <w:rsid w:val="00783435"/>
    <w:rsid w:val="00784188"/>
    <w:rsid w:val="007847DB"/>
    <w:rsid w:val="00784B9C"/>
    <w:rsid w:val="00784FCB"/>
    <w:rsid w:val="007857AB"/>
    <w:rsid w:val="00785B9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449C"/>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1577"/>
    <w:rsid w:val="0084167A"/>
    <w:rsid w:val="00841D37"/>
    <w:rsid w:val="00841DE2"/>
    <w:rsid w:val="008422BC"/>
    <w:rsid w:val="008422E9"/>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6945"/>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14F9"/>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32"/>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6021"/>
    <w:rsid w:val="008C623E"/>
    <w:rsid w:val="008C65DC"/>
    <w:rsid w:val="008C67CD"/>
    <w:rsid w:val="008C67FC"/>
    <w:rsid w:val="008C72DA"/>
    <w:rsid w:val="008D0311"/>
    <w:rsid w:val="008D0651"/>
    <w:rsid w:val="008D1BB3"/>
    <w:rsid w:val="008D206E"/>
    <w:rsid w:val="008D22AA"/>
    <w:rsid w:val="008D249A"/>
    <w:rsid w:val="008D26AB"/>
    <w:rsid w:val="008D296B"/>
    <w:rsid w:val="008D2C93"/>
    <w:rsid w:val="008D33A9"/>
    <w:rsid w:val="008D387E"/>
    <w:rsid w:val="008D3880"/>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30C1"/>
    <w:rsid w:val="008F3A2F"/>
    <w:rsid w:val="008F44D9"/>
    <w:rsid w:val="008F48AB"/>
    <w:rsid w:val="008F4C29"/>
    <w:rsid w:val="008F51E3"/>
    <w:rsid w:val="008F56F1"/>
    <w:rsid w:val="008F5707"/>
    <w:rsid w:val="008F6536"/>
    <w:rsid w:val="008F67DD"/>
    <w:rsid w:val="008F6990"/>
    <w:rsid w:val="008F7030"/>
    <w:rsid w:val="008F775F"/>
    <w:rsid w:val="008F7D07"/>
    <w:rsid w:val="00900F81"/>
    <w:rsid w:val="00901230"/>
    <w:rsid w:val="009015CA"/>
    <w:rsid w:val="00901778"/>
    <w:rsid w:val="009020F4"/>
    <w:rsid w:val="00902B9C"/>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D0B"/>
    <w:rsid w:val="0091221C"/>
    <w:rsid w:val="009124A7"/>
    <w:rsid w:val="00913068"/>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47DFF"/>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BCC"/>
    <w:rsid w:val="00960179"/>
    <w:rsid w:val="0096071B"/>
    <w:rsid w:val="00961444"/>
    <w:rsid w:val="0096148B"/>
    <w:rsid w:val="00962E00"/>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5EFE"/>
    <w:rsid w:val="00976421"/>
    <w:rsid w:val="009764DA"/>
    <w:rsid w:val="009765E7"/>
    <w:rsid w:val="00976B98"/>
    <w:rsid w:val="00977522"/>
    <w:rsid w:val="00977B0A"/>
    <w:rsid w:val="00977C24"/>
    <w:rsid w:val="00977F3F"/>
    <w:rsid w:val="0098017C"/>
    <w:rsid w:val="00981010"/>
    <w:rsid w:val="009813C3"/>
    <w:rsid w:val="009818B4"/>
    <w:rsid w:val="009825DF"/>
    <w:rsid w:val="00983437"/>
    <w:rsid w:val="009838B9"/>
    <w:rsid w:val="00984B7A"/>
    <w:rsid w:val="00984C83"/>
    <w:rsid w:val="00985124"/>
    <w:rsid w:val="00985159"/>
    <w:rsid w:val="00985CEC"/>
    <w:rsid w:val="00985F95"/>
    <w:rsid w:val="00987D5B"/>
    <w:rsid w:val="009908CA"/>
    <w:rsid w:val="009913B3"/>
    <w:rsid w:val="009913D2"/>
    <w:rsid w:val="0099175C"/>
    <w:rsid w:val="00991BA6"/>
    <w:rsid w:val="0099235D"/>
    <w:rsid w:val="009927AB"/>
    <w:rsid w:val="0099307F"/>
    <w:rsid w:val="00993B2A"/>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704"/>
    <w:rsid w:val="009B59D6"/>
    <w:rsid w:val="009B5BDB"/>
    <w:rsid w:val="009B6850"/>
    <w:rsid w:val="009B6E8B"/>
    <w:rsid w:val="009C022C"/>
    <w:rsid w:val="009C048C"/>
    <w:rsid w:val="009C19AB"/>
    <w:rsid w:val="009C218A"/>
    <w:rsid w:val="009C2B04"/>
    <w:rsid w:val="009C3187"/>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E95"/>
    <w:rsid w:val="00A002D4"/>
    <w:rsid w:val="00A00916"/>
    <w:rsid w:val="00A01E48"/>
    <w:rsid w:val="00A028A3"/>
    <w:rsid w:val="00A02EAE"/>
    <w:rsid w:val="00A03299"/>
    <w:rsid w:val="00A03445"/>
    <w:rsid w:val="00A038D5"/>
    <w:rsid w:val="00A03B33"/>
    <w:rsid w:val="00A03C09"/>
    <w:rsid w:val="00A03F28"/>
    <w:rsid w:val="00A040E5"/>
    <w:rsid w:val="00A04128"/>
    <w:rsid w:val="00A04EEC"/>
    <w:rsid w:val="00A062E4"/>
    <w:rsid w:val="00A0643E"/>
    <w:rsid w:val="00A06FBF"/>
    <w:rsid w:val="00A071F8"/>
    <w:rsid w:val="00A07723"/>
    <w:rsid w:val="00A077C2"/>
    <w:rsid w:val="00A10CD4"/>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2274"/>
    <w:rsid w:val="00A22865"/>
    <w:rsid w:val="00A23622"/>
    <w:rsid w:val="00A2394C"/>
    <w:rsid w:val="00A23969"/>
    <w:rsid w:val="00A23BD0"/>
    <w:rsid w:val="00A247C3"/>
    <w:rsid w:val="00A266BE"/>
    <w:rsid w:val="00A27284"/>
    <w:rsid w:val="00A275B8"/>
    <w:rsid w:val="00A2766C"/>
    <w:rsid w:val="00A27687"/>
    <w:rsid w:val="00A27DDB"/>
    <w:rsid w:val="00A30C54"/>
    <w:rsid w:val="00A30F6D"/>
    <w:rsid w:val="00A312BB"/>
    <w:rsid w:val="00A31500"/>
    <w:rsid w:val="00A317EF"/>
    <w:rsid w:val="00A31AF3"/>
    <w:rsid w:val="00A31F50"/>
    <w:rsid w:val="00A32653"/>
    <w:rsid w:val="00A32A9D"/>
    <w:rsid w:val="00A3372B"/>
    <w:rsid w:val="00A35168"/>
    <w:rsid w:val="00A3518A"/>
    <w:rsid w:val="00A35C5A"/>
    <w:rsid w:val="00A3667E"/>
    <w:rsid w:val="00A36A3F"/>
    <w:rsid w:val="00A37ECA"/>
    <w:rsid w:val="00A404CC"/>
    <w:rsid w:val="00A4050C"/>
    <w:rsid w:val="00A41152"/>
    <w:rsid w:val="00A425DF"/>
    <w:rsid w:val="00A42CEB"/>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4E8D"/>
    <w:rsid w:val="00A65430"/>
    <w:rsid w:val="00A65496"/>
    <w:rsid w:val="00A656E8"/>
    <w:rsid w:val="00A6570F"/>
    <w:rsid w:val="00A6582C"/>
    <w:rsid w:val="00A65D25"/>
    <w:rsid w:val="00A676C0"/>
    <w:rsid w:val="00A70377"/>
    <w:rsid w:val="00A7069F"/>
    <w:rsid w:val="00A708A8"/>
    <w:rsid w:val="00A710F8"/>
    <w:rsid w:val="00A715F1"/>
    <w:rsid w:val="00A72740"/>
    <w:rsid w:val="00A727BB"/>
    <w:rsid w:val="00A73067"/>
    <w:rsid w:val="00A73C01"/>
    <w:rsid w:val="00A740AC"/>
    <w:rsid w:val="00A745A1"/>
    <w:rsid w:val="00A74BE4"/>
    <w:rsid w:val="00A757F8"/>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F2D"/>
    <w:rsid w:val="00A853A1"/>
    <w:rsid w:val="00A857BE"/>
    <w:rsid w:val="00A85BAF"/>
    <w:rsid w:val="00A85C34"/>
    <w:rsid w:val="00A86307"/>
    <w:rsid w:val="00A86500"/>
    <w:rsid w:val="00A8686B"/>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49D"/>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11C1"/>
    <w:rsid w:val="00B01530"/>
    <w:rsid w:val="00B01985"/>
    <w:rsid w:val="00B044D7"/>
    <w:rsid w:val="00B044EC"/>
    <w:rsid w:val="00B04773"/>
    <w:rsid w:val="00B050D3"/>
    <w:rsid w:val="00B05DB7"/>
    <w:rsid w:val="00B06178"/>
    <w:rsid w:val="00B06244"/>
    <w:rsid w:val="00B065AC"/>
    <w:rsid w:val="00B067FC"/>
    <w:rsid w:val="00B1007F"/>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2F6"/>
    <w:rsid w:val="00B22292"/>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74EF"/>
    <w:rsid w:val="00B37A96"/>
    <w:rsid w:val="00B37CDD"/>
    <w:rsid w:val="00B40A1A"/>
    <w:rsid w:val="00B40F59"/>
    <w:rsid w:val="00B42058"/>
    <w:rsid w:val="00B42C50"/>
    <w:rsid w:val="00B43472"/>
    <w:rsid w:val="00B45A50"/>
    <w:rsid w:val="00B45E68"/>
    <w:rsid w:val="00B46A0B"/>
    <w:rsid w:val="00B46FB7"/>
    <w:rsid w:val="00B47729"/>
    <w:rsid w:val="00B47A38"/>
    <w:rsid w:val="00B47E0E"/>
    <w:rsid w:val="00B5062C"/>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FCA"/>
    <w:rsid w:val="00B604F2"/>
    <w:rsid w:val="00B60ED5"/>
    <w:rsid w:val="00B6133F"/>
    <w:rsid w:val="00B615E0"/>
    <w:rsid w:val="00B620A6"/>
    <w:rsid w:val="00B6319E"/>
    <w:rsid w:val="00B63948"/>
    <w:rsid w:val="00B63A11"/>
    <w:rsid w:val="00B63AB1"/>
    <w:rsid w:val="00B63CC6"/>
    <w:rsid w:val="00B63D9C"/>
    <w:rsid w:val="00B63E73"/>
    <w:rsid w:val="00B6435F"/>
    <w:rsid w:val="00B646C0"/>
    <w:rsid w:val="00B6558A"/>
    <w:rsid w:val="00B66530"/>
    <w:rsid w:val="00B66926"/>
    <w:rsid w:val="00B67519"/>
    <w:rsid w:val="00B6788F"/>
    <w:rsid w:val="00B67E7C"/>
    <w:rsid w:val="00B71201"/>
    <w:rsid w:val="00B71588"/>
    <w:rsid w:val="00B71A09"/>
    <w:rsid w:val="00B71AF5"/>
    <w:rsid w:val="00B721E4"/>
    <w:rsid w:val="00B722E7"/>
    <w:rsid w:val="00B72DEF"/>
    <w:rsid w:val="00B72E28"/>
    <w:rsid w:val="00B73756"/>
    <w:rsid w:val="00B748CC"/>
    <w:rsid w:val="00B74AD1"/>
    <w:rsid w:val="00B74F92"/>
    <w:rsid w:val="00B766AA"/>
    <w:rsid w:val="00B767C3"/>
    <w:rsid w:val="00B772E0"/>
    <w:rsid w:val="00B77319"/>
    <w:rsid w:val="00B80076"/>
    <w:rsid w:val="00B8007E"/>
    <w:rsid w:val="00B80D1F"/>
    <w:rsid w:val="00B8175C"/>
    <w:rsid w:val="00B81A66"/>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5429"/>
    <w:rsid w:val="00B95464"/>
    <w:rsid w:val="00B95957"/>
    <w:rsid w:val="00B95AE5"/>
    <w:rsid w:val="00B95EC4"/>
    <w:rsid w:val="00B96C20"/>
    <w:rsid w:val="00B97375"/>
    <w:rsid w:val="00BA1569"/>
    <w:rsid w:val="00BA1D15"/>
    <w:rsid w:val="00BA2020"/>
    <w:rsid w:val="00BA220A"/>
    <w:rsid w:val="00BA26DC"/>
    <w:rsid w:val="00BA35EC"/>
    <w:rsid w:val="00BA3831"/>
    <w:rsid w:val="00BA482B"/>
    <w:rsid w:val="00BA4D31"/>
    <w:rsid w:val="00BA4E8C"/>
    <w:rsid w:val="00BA4ED2"/>
    <w:rsid w:val="00BA6388"/>
    <w:rsid w:val="00BA6951"/>
    <w:rsid w:val="00BA6C21"/>
    <w:rsid w:val="00BA6EEA"/>
    <w:rsid w:val="00BA6F18"/>
    <w:rsid w:val="00BA7CF9"/>
    <w:rsid w:val="00BA7E26"/>
    <w:rsid w:val="00BA7FA2"/>
    <w:rsid w:val="00BB24B9"/>
    <w:rsid w:val="00BB254A"/>
    <w:rsid w:val="00BB2BB9"/>
    <w:rsid w:val="00BB2CCC"/>
    <w:rsid w:val="00BB2E67"/>
    <w:rsid w:val="00BB380E"/>
    <w:rsid w:val="00BB38BA"/>
    <w:rsid w:val="00BB3D7F"/>
    <w:rsid w:val="00BB4025"/>
    <w:rsid w:val="00BB4123"/>
    <w:rsid w:val="00BB41E7"/>
    <w:rsid w:val="00BB44E7"/>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AF"/>
    <w:rsid w:val="00BE2B72"/>
    <w:rsid w:val="00BE31E2"/>
    <w:rsid w:val="00BE39EA"/>
    <w:rsid w:val="00BE3BC4"/>
    <w:rsid w:val="00BE3F62"/>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3DF1"/>
    <w:rsid w:val="00BF41AB"/>
    <w:rsid w:val="00BF488C"/>
    <w:rsid w:val="00BF59DE"/>
    <w:rsid w:val="00BF6EE6"/>
    <w:rsid w:val="00BF75DE"/>
    <w:rsid w:val="00C0021A"/>
    <w:rsid w:val="00C00E70"/>
    <w:rsid w:val="00C01C49"/>
    <w:rsid w:val="00C024D5"/>
    <w:rsid w:val="00C03752"/>
    <w:rsid w:val="00C041E8"/>
    <w:rsid w:val="00C0445A"/>
    <w:rsid w:val="00C0447A"/>
    <w:rsid w:val="00C055C8"/>
    <w:rsid w:val="00C06044"/>
    <w:rsid w:val="00C06476"/>
    <w:rsid w:val="00C06837"/>
    <w:rsid w:val="00C0698C"/>
    <w:rsid w:val="00C07707"/>
    <w:rsid w:val="00C07EB1"/>
    <w:rsid w:val="00C10181"/>
    <w:rsid w:val="00C10F4F"/>
    <w:rsid w:val="00C11146"/>
    <w:rsid w:val="00C113B5"/>
    <w:rsid w:val="00C120BA"/>
    <w:rsid w:val="00C12763"/>
    <w:rsid w:val="00C12B38"/>
    <w:rsid w:val="00C1434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6B7"/>
    <w:rsid w:val="00C25AAF"/>
    <w:rsid w:val="00C26267"/>
    <w:rsid w:val="00C2669E"/>
    <w:rsid w:val="00C26B00"/>
    <w:rsid w:val="00C30958"/>
    <w:rsid w:val="00C30AB9"/>
    <w:rsid w:val="00C3250C"/>
    <w:rsid w:val="00C329B5"/>
    <w:rsid w:val="00C330C7"/>
    <w:rsid w:val="00C335BA"/>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4D17"/>
    <w:rsid w:val="00C65A1C"/>
    <w:rsid w:val="00C663CB"/>
    <w:rsid w:val="00C67C50"/>
    <w:rsid w:val="00C703A8"/>
    <w:rsid w:val="00C70854"/>
    <w:rsid w:val="00C70DCE"/>
    <w:rsid w:val="00C7176C"/>
    <w:rsid w:val="00C71B31"/>
    <w:rsid w:val="00C71B33"/>
    <w:rsid w:val="00C726D3"/>
    <w:rsid w:val="00C73084"/>
    <w:rsid w:val="00C74107"/>
    <w:rsid w:val="00C7451F"/>
    <w:rsid w:val="00C74DD6"/>
    <w:rsid w:val="00C74FD7"/>
    <w:rsid w:val="00C75521"/>
    <w:rsid w:val="00C75628"/>
    <w:rsid w:val="00C76F28"/>
    <w:rsid w:val="00C76F9A"/>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2ED2"/>
    <w:rsid w:val="00CE2F85"/>
    <w:rsid w:val="00CE3AF2"/>
    <w:rsid w:val="00CE3CF5"/>
    <w:rsid w:val="00CE3F33"/>
    <w:rsid w:val="00CE4A68"/>
    <w:rsid w:val="00CE4BF2"/>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517F"/>
    <w:rsid w:val="00CF538C"/>
    <w:rsid w:val="00CF5900"/>
    <w:rsid w:val="00CF65E5"/>
    <w:rsid w:val="00CF7713"/>
    <w:rsid w:val="00CF7AE2"/>
    <w:rsid w:val="00D01111"/>
    <w:rsid w:val="00D012CE"/>
    <w:rsid w:val="00D01ECC"/>
    <w:rsid w:val="00D01F97"/>
    <w:rsid w:val="00D02FB9"/>
    <w:rsid w:val="00D035FA"/>
    <w:rsid w:val="00D03B27"/>
    <w:rsid w:val="00D04502"/>
    <w:rsid w:val="00D04951"/>
    <w:rsid w:val="00D051D7"/>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EC7"/>
    <w:rsid w:val="00D43732"/>
    <w:rsid w:val="00D43B5C"/>
    <w:rsid w:val="00D43C7A"/>
    <w:rsid w:val="00D43E36"/>
    <w:rsid w:val="00D45325"/>
    <w:rsid w:val="00D45D2A"/>
    <w:rsid w:val="00D47A24"/>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B31"/>
    <w:rsid w:val="00D61C3E"/>
    <w:rsid w:val="00D61FAD"/>
    <w:rsid w:val="00D62688"/>
    <w:rsid w:val="00D63106"/>
    <w:rsid w:val="00D634F4"/>
    <w:rsid w:val="00D63AAA"/>
    <w:rsid w:val="00D64672"/>
    <w:rsid w:val="00D64EB8"/>
    <w:rsid w:val="00D64EF9"/>
    <w:rsid w:val="00D65959"/>
    <w:rsid w:val="00D65F86"/>
    <w:rsid w:val="00D668B8"/>
    <w:rsid w:val="00D707CB"/>
    <w:rsid w:val="00D70CDD"/>
    <w:rsid w:val="00D70D61"/>
    <w:rsid w:val="00D71872"/>
    <w:rsid w:val="00D71939"/>
    <w:rsid w:val="00D7204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F68"/>
    <w:rsid w:val="00DD576D"/>
    <w:rsid w:val="00DD5AE7"/>
    <w:rsid w:val="00DD5C1B"/>
    <w:rsid w:val="00DD6829"/>
    <w:rsid w:val="00DD79A7"/>
    <w:rsid w:val="00DE0D31"/>
    <w:rsid w:val="00DE23FF"/>
    <w:rsid w:val="00DE2A60"/>
    <w:rsid w:val="00DE40D1"/>
    <w:rsid w:val="00DE46CF"/>
    <w:rsid w:val="00DE4A78"/>
    <w:rsid w:val="00DE4D13"/>
    <w:rsid w:val="00DE507D"/>
    <w:rsid w:val="00DE50B1"/>
    <w:rsid w:val="00DE56CD"/>
    <w:rsid w:val="00DE5B91"/>
    <w:rsid w:val="00DE5C3A"/>
    <w:rsid w:val="00DE5DC0"/>
    <w:rsid w:val="00DE5E60"/>
    <w:rsid w:val="00DE6093"/>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784B"/>
    <w:rsid w:val="00E4082F"/>
    <w:rsid w:val="00E40F2E"/>
    <w:rsid w:val="00E40FD5"/>
    <w:rsid w:val="00E41B4E"/>
    <w:rsid w:val="00E42081"/>
    <w:rsid w:val="00E43212"/>
    <w:rsid w:val="00E43306"/>
    <w:rsid w:val="00E4330A"/>
    <w:rsid w:val="00E436E3"/>
    <w:rsid w:val="00E43944"/>
    <w:rsid w:val="00E439AC"/>
    <w:rsid w:val="00E439CE"/>
    <w:rsid w:val="00E44888"/>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8E4"/>
    <w:rsid w:val="00E9109B"/>
    <w:rsid w:val="00E912DF"/>
    <w:rsid w:val="00E92034"/>
    <w:rsid w:val="00E92DB3"/>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254"/>
    <w:rsid w:val="00EB57FC"/>
    <w:rsid w:val="00EB5AFE"/>
    <w:rsid w:val="00EB5BF4"/>
    <w:rsid w:val="00EB60EE"/>
    <w:rsid w:val="00EB65C5"/>
    <w:rsid w:val="00EB6927"/>
    <w:rsid w:val="00EB6EB6"/>
    <w:rsid w:val="00EB70CC"/>
    <w:rsid w:val="00EB767F"/>
    <w:rsid w:val="00EC024E"/>
    <w:rsid w:val="00EC07B8"/>
    <w:rsid w:val="00EC0DAC"/>
    <w:rsid w:val="00EC0ED1"/>
    <w:rsid w:val="00EC1862"/>
    <w:rsid w:val="00EC370B"/>
    <w:rsid w:val="00EC38B8"/>
    <w:rsid w:val="00EC4760"/>
    <w:rsid w:val="00EC547E"/>
    <w:rsid w:val="00EC59A3"/>
    <w:rsid w:val="00EC5B56"/>
    <w:rsid w:val="00EC5DBC"/>
    <w:rsid w:val="00EC732A"/>
    <w:rsid w:val="00EC7977"/>
    <w:rsid w:val="00EC79AB"/>
    <w:rsid w:val="00ED08F3"/>
    <w:rsid w:val="00ED1372"/>
    <w:rsid w:val="00ED1D08"/>
    <w:rsid w:val="00ED22C4"/>
    <w:rsid w:val="00ED2375"/>
    <w:rsid w:val="00ED2E42"/>
    <w:rsid w:val="00ED34F8"/>
    <w:rsid w:val="00ED365C"/>
    <w:rsid w:val="00ED3912"/>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2A3"/>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62B"/>
    <w:rsid w:val="00EF1935"/>
    <w:rsid w:val="00EF1A8D"/>
    <w:rsid w:val="00EF1BBA"/>
    <w:rsid w:val="00EF2359"/>
    <w:rsid w:val="00EF336A"/>
    <w:rsid w:val="00EF46D0"/>
    <w:rsid w:val="00EF60D2"/>
    <w:rsid w:val="00EF615E"/>
    <w:rsid w:val="00EF6ECD"/>
    <w:rsid w:val="00EF71E6"/>
    <w:rsid w:val="00F01328"/>
    <w:rsid w:val="00F01B4D"/>
    <w:rsid w:val="00F01E6B"/>
    <w:rsid w:val="00F0213D"/>
    <w:rsid w:val="00F03104"/>
    <w:rsid w:val="00F0383C"/>
    <w:rsid w:val="00F039F9"/>
    <w:rsid w:val="00F042AB"/>
    <w:rsid w:val="00F045ED"/>
    <w:rsid w:val="00F047F1"/>
    <w:rsid w:val="00F07D08"/>
    <w:rsid w:val="00F10B62"/>
    <w:rsid w:val="00F117D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3B89"/>
    <w:rsid w:val="00F2418E"/>
    <w:rsid w:val="00F244C6"/>
    <w:rsid w:val="00F244EE"/>
    <w:rsid w:val="00F2456A"/>
    <w:rsid w:val="00F25758"/>
    <w:rsid w:val="00F26C3C"/>
    <w:rsid w:val="00F272FE"/>
    <w:rsid w:val="00F27814"/>
    <w:rsid w:val="00F31374"/>
    <w:rsid w:val="00F31E4A"/>
    <w:rsid w:val="00F31F3C"/>
    <w:rsid w:val="00F32036"/>
    <w:rsid w:val="00F32F7A"/>
    <w:rsid w:val="00F32FC8"/>
    <w:rsid w:val="00F3311B"/>
    <w:rsid w:val="00F33BE4"/>
    <w:rsid w:val="00F33C43"/>
    <w:rsid w:val="00F34269"/>
    <w:rsid w:val="00F350CD"/>
    <w:rsid w:val="00F35572"/>
    <w:rsid w:val="00F35A20"/>
    <w:rsid w:val="00F35FC0"/>
    <w:rsid w:val="00F36594"/>
    <w:rsid w:val="00F372DB"/>
    <w:rsid w:val="00F377EC"/>
    <w:rsid w:val="00F378D0"/>
    <w:rsid w:val="00F37FE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6E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E2A"/>
    <w:rsid w:val="00F8387E"/>
    <w:rsid w:val="00F84C08"/>
    <w:rsid w:val="00F8550A"/>
    <w:rsid w:val="00F85B58"/>
    <w:rsid w:val="00F8603F"/>
    <w:rsid w:val="00F86E1A"/>
    <w:rsid w:val="00F86F5B"/>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AC1"/>
    <w:rsid w:val="00F97F62"/>
    <w:rsid w:val="00F97FEF"/>
    <w:rsid w:val="00FA1788"/>
    <w:rsid w:val="00FA20E8"/>
    <w:rsid w:val="00FA4D12"/>
    <w:rsid w:val="00FA4EEF"/>
    <w:rsid w:val="00FA5063"/>
    <w:rsid w:val="00FA5FE2"/>
    <w:rsid w:val="00FA60C5"/>
    <w:rsid w:val="00FA6522"/>
    <w:rsid w:val="00FA691C"/>
    <w:rsid w:val="00FA7FB3"/>
    <w:rsid w:val="00FB0258"/>
    <w:rsid w:val="00FB0466"/>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845"/>
    <w:rsid w:val="00FC1DA4"/>
    <w:rsid w:val="00FC30EA"/>
    <w:rsid w:val="00FC3BF0"/>
    <w:rsid w:val="00FC3ECF"/>
    <w:rsid w:val="00FC637E"/>
    <w:rsid w:val="00FC6CA9"/>
    <w:rsid w:val="00FC6E25"/>
    <w:rsid w:val="00FC7BD8"/>
    <w:rsid w:val="00FC7DE6"/>
    <w:rsid w:val="00FC7FF0"/>
    <w:rsid w:val="00FD0AD9"/>
    <w:rsid w:val="00FD0DB1"/>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37C6"/>
    <w:rsid w:val="00FE3873"/>
    <w:rsid w:val="00FE3A1B"/>
    <w:rsid w:val="00FE3AB4"/>
    <w:rsid w:val="00FE40DE"/>
    <w:rsid w:val="00FE43A0"/>
    <w:rsid w:val="00FE4A5E"/>
    <w:rsid w:val="00FE524B"/>
    <w:rsid w:val="00FE6741"/>
    <w:rsid w:val="00FE6C7C"/>
    <w:rsid w:val="00FE7025"/>
    <w:rsid w:val="00FE7262"/>
    <w:rsid w:val="00FE7B7C"/>
    <w:rsid w:val="00FE7C60"/>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5CDA"/>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1"/>
    <w:uiPriority w:val="99"/>
    <w:qFormat/>
    <w:rsid w:val="006A43CE"/>
    <w:pPr>
      <w:numPr>
        <w:numId w:val="14"/>
      </w:numPr>
      <w:spacing w:before="108" w:after="108"/>
      <w:jc w:val="center"/>
      <w:outlineLvl w:val="0"/>
    </w:pPr>
    <w:rPr>
      <w:rFonts w:ascii="Arial" w:hAnsi="Arial" w:cs="Arial"/>
      <w:b/>
      <w:bCs/>
      <w:color w:val="000080"/>
    </w:rPr>
  </w:style>
  <w:style w:type="paragraph" w:styleId="Heading2">
    <w:name w:val="heading 2"/>
    <w:basedOn w:val="Normal"/>
    <w:next w:val="Normal"/>
    <w:link w:val="Heading2Char"/>
    <w:uiPriority w:val="99"/>
    <w:qFormat/>
    <w:rsid w:val="004932B3"/>
    <w:pPr>
      <w:keepNext/>
      <w:widowControl/>
      <w:numPr>
        <w:ilvl w:val="1"/>
        <w:numId w:val="14"/>
      </w:numPr>
      <w:autoSpaceDE/>
      <w:autoSpaceDN/>
      <w:adjustRightInd/>
      <w:spacing w:before="240" w:after="60"/>
      <w:ind w:left="0" w:firstLine="709"/>
      <w:outlineLvl w:val="1"/>
    </w:pPr>
    <w:rPr>
      <w:rFonts w:ascii="Cambria" w:eastAsia="Calibri" w:hAnsi="Cambria" w:cs="Cambria"/>
      <w:b/>
      <w:bCs/>
      <w:i/>
      <w:iCs/>
      <w:sz w:val="28"/>
      <w:szCs w:val="28"/>
    </w:rPr>
  </w:style>
  <w:style w:type="paragraph" w:styleId="Heading3">
    <w:name w:val="heading 3"/>
    <w:aliases w:val="H3"/>
    <w:basedOn w:val="Normal"/>
    <w:link w:val="Heading3Char"/>
    <w:uiPriority w:val="99"/>
    <w:qFormat/>
    <w:rsid w:val="004932B3"/>
    <w:pPr>
      <w:widowControl/>
      <w:numPr>
        <w:ilvl w:val="2"/>
        <w:numId w:val="14"/>
      </w:numPr>
      <w:autoSpaceDE/>
      <w:autoSpaceDN/>
      <w:adjustRightInd/>
      <w:spacing w:before="100" w:beforeAutospacing="1" w:after="100" w:afterAutospacing="1"/>
      <w:outlineLvl w:val="2"/>
    </w:pPr>
    <w:rPr>
      <w:rFonts w:ascii="Calibri" w:eastAsia="Calibri" w:hAnsi="Calibri" w:cs="Calibri"/>
      <w:b/>
      <w:bCs/>
      <w:sz w:val="27"/>
      <w:szCs w:val="27"/>
    </w:rPr>
  </w:style>
  <w:style w:type="paragraph" w:styleId="Heading4">
    <w:name w:val="heading 4"/>
    <w:basedOn w:val="Normal"/>
    <w:next w:val="Normal"/>
    <w:link w:val="Heading4Char"/>
    <w:uiPriority w:val="99"/>
    <w:qFormat/>
    <w:rsid w:val="006A43CE"/>
    <w:pPr>
      <w:keepNext/>
      <w:numPr>
        <w:ilvl w:val="3"/>
        <w:numId w:val="14"/>
      </w:numPr>
      <w:spacing w:before="240" w:after="60"/>
      <w:ind w:left="1440"/>
      <w:outlineLvl w:val="3"/>
    </w:pPr>
    <w:rPr>
      <w:rFonts w:ascii="Calibri" w:hAnsi="Calibri" w:cs="Calibri"/>
      <w:b/>
      <w:bCs/>
      <w:sz w:val="28"/>
      <w:szCs w:val="28"/>
    </w:rPr>
  </w:style>
  <w:style w:type="paragraph" w:styleId="Heading5">
    <w:name w:val="heading 5"/>
    <w:basedOn w:val="Normal"/>
    <w:next w:val="Normal"/>
    <w:link w:val="Heading5Char1"/>
    <w:uiPriority w:val="99"/>
    <w:qFormat/>
    <w:rsid w:val="006A43CE"/>
    <w:pPr>
      <w:numPr>
        <w:ilvl w:val="4"/>
        <w:numId w:val="14"/>
      </w:numPr>
      <w:spacing w:before="240" w:after="60"/>
      <w:ind w:left="180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932B3"/>
    <w:pPr>
      <w:widowControl/>
      <w:numPr>
        <w:ilvl w:val="5"/>
        <w:numId w:val="14"/>
      </w:numPr>
      <w:autoSpaceDE/>
      <w:autoSpaceDN/>
      <w:adjustRightInd/>
      <w:spacing w:before="240" w:after="60"/>
      <w:ind w:left="2160" w:hanging="360"/>
      <w:outlineLvl w:val="5"/>
    </w:pPr>
    <w:rPr>
      <w:rFonts w:ascii="Calibri" w:eastAsia="Calibri" w:hAnsi="Calibri" w:cs="Calibri"/>
      <w:b/>
      <w:bCs/>
    </w:rPr>
  </w:style>
  <w:style w:type="paragraph" w:styleId="Heading7">
    <w:name w:val="heading 7"/>
    <w:basedOn w:val="Normal"/>
    <w:next w:val="Normal"/>
    <w:link w:val="Heading7Char"/>
    <w:uiPriority w:val="99"/>
    <w:qFormat/>
    <w:rsid w:val="004932B3"/>
    <w:pPr>
      <w:widowControl/>
      <w:numPr>
        <w:ilvl w:val="6"/>
        <w:numId w:val="14"/>
      </w:numPr>
      <w:autoSpaceDE/>
      <w:autoSpaceDN/>
      <w:adjustRightInd/>
      <w:spacing w:before="240" w:after="60"/>
      <w:ind w:left="2520"/>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6A43CE"/>
    <w:pPr>
      <w:numPr>
        <w:ilvl w:val="7"/>
        <w:numId w:val="14"/>
      </w:numPr>
      <w:spacing w:before="240" w:after="60"/>
      <w:ind w:left="288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4932B3"/>
    <w:pPr>
      <w:widowControl/>
      <w:numPr>
        <w:ilvl w:val="8"/>
        <w:numId w:val="14"/>
      </w:numPr>
      <w:autoSpaceDE/>
      <w:autoSpaceDN/>
      <w:adjustRightInd/>
      <w:spacing w:before="240" w:after="60"/>
      <w:ind w:left="3240" w:hanging="360"/>
      <w:outlineLvl w:val="8"/>
    </w:pPr>
    <w:rPr>
      <w:rFonts w:ascii="Arial" w:eastAsia="Calibri"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F3B"/>
    <w:rPr>
      <w:rFonts w:ascii="Arial" w:hAnsi="Arial" w:cs="Arial"/>
      <w:b/>
      <w:bCs/>
      <w:sz w:val="24"/>
      <w:szCs w:val="24"/>
      <w:lang w:val="ru-RU" w:eastAsia="ru-RU"/>
    </w:rPr>
  </w:style>
  <w:style w:type="character" w:customStyle="1" w:styleId="Heading2Char">
    <w:name w:val="Heading 2 Char"/>
    <w:basedOn w:val="DefaultParagraphFont"/>
    <w:link w:val="Heading2"/>
    <w:uiPriority w:val="99"/>
    <w:locked/>
    <w:rsid w:val="004932B3"/>
    <w:rPr>
      <w:rFonts w:ascii="Cambria" w:hAnsi="Cambria" w:cs="Cambria"/>
      <w:b/>
      <w:bCs/>
      <w:i/>
      <w:iCs/>
      <w:sz w:val="28"/>
      <w:szCs w:val="28"/>
    </w:rPr>
  </w:style>
  <w:style w:type="character" w:customStyle="1" w:styleId="Heading3Char">
    <w:name w:val="Heading 3 Char"/>
    <w:aliases w:val="H3 Char"/>
    <w:basedOn w:val="DefaultParagraphFont"/>
    <w:link w:val="Heading3"/>
    <w:uiPriority w:val="99"/>
    <w:locked/>
    <w:rsid w:val="004932B3"/>
    <w:rPr>
      <w:rFonts w:cs="Calibri"/>
      <w:b/>
      <w:bCs/>
      <w:sz w:val="27"/>
      <w:szCs w:val="27"/>
    </w:rPr>
  </w:style>
  <w:style w:type="character" w:customStyle="1" w:styleId="Heading4Char">
    <w:name w:val="Heading 4 Char"/>
    <w:basedOn w:val="DefaultParagraphFont"/>
    <w:link w:val="Heading4"/>
    <w:uiPriority w:val="99"/>
    <w:locked/>
    <w:rsid w:val="006A43CE"/>
    <w:rPr>
      <w:rFonts w:eastAsia="Times New Roman" w:cs="Calibri"/>
      <w:b/>
      <w:bCs/>
      <w:sz w:val="28"/>
      <w:szCs w:val="28"/>
    </w:rPr>
  </w:style>
  <w:style w:type="character" w:customStyle="1" w:styleId="Heading5Char">
    <w:name w:val="Heading 5 Char"/>
    <w:basedOn w:val="DefaultParagraphFont"/>
    <w:link w:val="Heading5"/>
    <w:uiPriority w:val="99"/>
    <w:locked/>
    <w:rsid w:val="005A1F3B"/>
    <w:rPr>
      <w:i/>
      <w:iCs/>
      <w:sz w:val="24"/>
      <w:szCs w:val="24"/>
      <w:u w:val="single"/>
      <w:lang w:val="ru-RU" w:eastAsia="ru-RU"/>
    </w:rPr>
  </w:style>
  <w:style w:type="character" w:customStyle="1" w:styleId="Heading6Char">
    <w:name w:val="Heading 6 Char"/>
    <w:basedOn w:val="DefaultParagraphFont"/>
    <w:link w:val="Heading6"/>
    <w:uiPriority w:val="99"/>
    <w:locked/>
    <w:rsid w:val="004932B3"/>
    <w:rPr>
      <w:rFonts w:cs="Calibri"/>
      <w:b/>
      <w:bCs/>
      <w:sz w:val="20"/>
      <w:szCs w:val="20"/>
    </w:rPr>
  </w:style>
  <w:style w:type="character" w:customStyle="1" w:styleId="Heading7Char">
    <w:name w:val="Heading 7 Char"/>
    <w:basedOn w:val="DefaultParagraphFont"/>
    <w:link w:val="Heading7"/>
    <w:uiPriority w:val="99"/>
    <w:locked/>
    <w:rsid w:val="004932B3"/>
    <w:rPr>
      <w:rFonts w:cs="Calibri"/>
      <w:sz w:val="24"/>
      <w:szCs w:val="24"/>
    </w:rPr>
  </w:style>
  <w:style w:type="character" w:customStyle="1" w:styleId="Heading8Char">
    <w:name w:val="Heading 8 Char"/>
    <w:basedOn w:val="DefaultParagraphFont"/>
    <w:link w:val="Heading8"/>
    <w:uiPriority w:val="99"/>
    <w:locked/>
    <w:rsid w:val="006A43CE"/>
    <w:rPr>
      <w:rFonts w:eastAsia="Times New Roman" w:cs="Calibri"/>
      <w:i/>
      <w:iCs/>
      <w:sz w:val="24"/>
      <w:szCs w:val="24"/>
    </w:rPr>
  </w:style>
  <w:style w:type="character" w:customStyle="1" w:styleId="Heading9Char">
    <w:name w:val="Heading 9 Char"/>
    <w:basedOn w:val="DefaultParagraphFont"/>
    <w:link w:val="Heading9"/>
    <w:uiPriority w:val="99"/>
    <w:locked/>
    <w:rsid w:val="004932B3"/>
    <w:rPr>
      <w:rFonts w:ascii="Arial" w:hAnsi="Arial" w:cs="Arial"/>
      <w:sz w:val="20"/>
      <w:szCs w:val="20"/>
    </w:rPr>
  </w:style>
  <w:style w:type="paragraph" w:styleId="BodyText3">
    <w:name w:val="Body Text 3"/>
    <w:basedOn w:val="Normal"/>
    <w:link w:val="BodyText3Char"/>
    <w:uiPriority w:val="99"/>
    <w:rsid w:val="004932B3"/>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A002D4"/>
    <w:rPr>
      <w:rFonts w:ascii="Times New Roman" w:hAnsi="Times New Roman" w:cs="Times New Roman"/>
      <w:sz w:val="16"/>
      <w:szCs w:val="16"/>
    </w:rPr>
  </w:style>
  <w:style w:type="character" w:customStyle="1" w:styleId="14">
    <w:name w:val="Знак Знак14"/>
    <w:uiPriority w:val="99"/>
    <w:rsid w:val="004932B3"/>
    <w:rPr>
      <w:b/>
      <w:bCs/>
      <w:sz w:val="28"/>
      <w:szCs w:val="28"/>
    </w:rPr>
  </w:style>
  <w:style w:type="character" w:customStyle="1" w:styleId="Heading5Char1">
    <w:name w:val="Heading 5 Char1"/>
    <w:link w:val="Heading5"/>
    <w:uiPriority w:val="99"/>
    <w:locked/>
    <w:rsid w:val="006A43CE"/>
    <w:rPr>
      <w:rFonts w:eastAsia="Times New Roman" w:cs="Calibri"/>
      <w:b/>
      <w:bCs/>
      <w:i/>
      <w:iCs/>
      <w:sz w:val="26"/>
      <w:szCs w:val="26"/>
    </w:rPr>
  </w:style>
  <w:style w:type="character" w:customStyle="1" w:styleId="10">
    <w:name w:val="Знак Знак10"/>
    <w:uiPriority w:val="99"/>
    <w:rsid w:val="004932B3"/>
    <w:rPr>
      <w:i/>
      <w:iCs/>
      <w:sz w:val="24"/>
      <w:szCs w:val="24"/>
    </w:rPr>
  </w:style>
  <w:style w:type="paragraph" w:styleId="Header">
    <w:name w:val="header"/>
    <w:basedOn w:val="Normal"/>
    <w:link w:val="HeaderChar1"/>
    <w:uiPriority w:val="99"/>
    <w:rsid w:val="006A43CE"/>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5A1F3B"/>
    <w:rPr>
      <w:sz w:val="24"/>
      <w:szCs w:val="24"/>
    </w:rPr>
  </w:style>
  <w:style w:type="character" w:styleId="Hyperlink">
    <w:name w:val="Hyperlink"/>
    <w:basedOn w:val="DefaultParagraphFont"/>
    <w:uiPriority w:val="99"/>
    <w:rsid w:val="004932B3"/>
    <w:rPr>
      <w:color w:val="0000FF"/>
      <w:u w:val="single"/>
    </w:rPr>
  </w:style>
  <w:style w:type="character" w:customStyle="1" w:styleId="Heading1Char1">
    <w:name w:val="Heading 1 Char1"/>
    <w:link w:val="Heading1"/>
    <w:uiPriority w:val="99"/>
    <w:locked/>
    <w:rsid w:val="006A43CE"/>
    <w:rPr>
      <w:rFonts w:ascii="Arial" w:eastAsia="Times New Roman" w:hAnsi="Arial" w:cs="Arial"/>
      <w:b/>
      <w:bCs/>
      <w:color w:val="000080"/>
      <w:sz w:val="20"/>
      <w:szCs w:val="20"/>
    </w:rPr>
  </w:style>
  <w:style w:type="paragraph" w:styleId="Footer">
    <w:name w:val="footer"/>
    <w:basedOn w:val="Normal"/>
    <w:link w:val="FooterChar"/>
    <w:uiPriority w:val="99"/>
    <w:rsid w:val="006A43CE"/>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A43CE"/>
    <w:rPr>
      <w:rFonts w:ascii="Times New Roman" w:hAnsi="Times New Roman" w:cs="Times New Roman"/>
      <w:sz w:val="20"/>
      <w:szCs w:val="20"/>
      <w:lang w:eastAsia="ru-RU"/>
    </w:rPr>
  </w:style>
  <w:style w:type="character" w:customStyle="1" w:styleId="HeaderChar1">
    <w:name w:val="Header Char1"/>
    <w:link w:val="Header"/>
    <w:uiPriority w:val="99"/>
    <w:locked/>
    <w:rsid w:val="006A43CE"/>
    <w:rPr>
      <w:rFonts w:ascii="Times New Roman" w:hAnsi="Times New Roman" w:cs="Times New Roman"/>
      <w:sz w:val="20"/>
      <w:szCs w:val="20"/>
      <w:lang w:eastAsia="ru-RU"/>
    </w:rPr>
  </w:style>
  <w:style w:type="paragraph" w:customStyle="1" w:styleId="a4">
    <w:name w:val="Заголовок статьи"/>
    <w:basedOn w:val="Normal"/>
    <w:next w:val="Normal"/>
    <w:uiPriority w:val="99"/>
    <w:rsid w:val="006A43CE"/>
    <w:pPr>
      <w:ind w:left="1612" w:hanging="892"/>
      <w:jc w:val="both"/>
    </w:pPr>
    <w:rPr>
      <w:rFonts w:ascii="Arial" w:hAnsi="Arial" w:cs="Arial"/>
    </w:rPr>
  </w:style>
  <w:style w:type="paragraph" w:customStyle="1" w:styleId="a5">
    <w:name w:val="Комментарий"/>
    <w:basedOn w:val="Normal"/>
    <w:next w:val="Normal"/>
    <w:uiPriority w:val="99"/>
    <w:rsid w:val="006A43CE"/>
    <w:pPr>
      <w:ind w:left="170"/>
      <w:jc w:val="both"/>
    </w:pPr>
    <w:rPr>
      <w:rFonts w:ascii="Arial" w:hAnsi="Arial" w:cs="Arial"/>
      <w:i/>
      <w:iCs/>
      <w:color w:val="800080"/>
    </w:rPr>
  </w:style>
  <w:style w:type="paragraph" w:customStyle="1" w:styleId="a6">
    <w:name w:val="Таблицы (моноширинный)"/>
    <w:basedOn w:val="Normal"/>
    <w:next w:val="Normal"/>
    <w:uiPriority w:val="99"/>
    <w:rsid w:val="006A43CE"/>
    <w:pPr>
      <w:jc w:val="both"/>
    </w:pPr>
    <w:rPr>
      <w:rFonts w:ascii="Courier New" w:hAnsi="Courier New" w:cs="Courier New"/>
    </w:rPr>
  </w:style>
  <w:style w:type="paragraph" w:styleId="BodyText">
    <w:name w:val="Body Text"/>
    <w:basedOn w:val="Normal"/>
    <w:link w:val="BodyTextChar"/>
    <w:uiPriority w:val="99"/>
    <w:rsid w:val="006A43CE"/>
    <w:pPr>
      <w:widowControl/>
      <w:autoSpaceDE/>
      <w:autoSpaceDN/>
      <w:adjustRightInd/>
      <w:spacing w:before="60" w:after="60" w:line="360" w:lineRule="auto"/>
      <w:ind w:firstLine="720"/>
      <w:jc w:val="both"/>
    </w:pPr>
    <w:rPr>
      <w:rFonts w:ascii="Arial" w:eastAsia="Calibri" w:hAnsi="Arial" w:cs="Arial"/>
      <w:spacing w:val="-5"/>
    </w:rPr>
  </w:style>
  <w:style w:type="character" w:customStyle="1" w:styleId="BodyTextChar">
    <w:name w:val="Body Text Char"/>
    <w:basedOn w:val="DefaultParagraphFont"/>
    <w:link w:val="BodyText"/>
    <w:uiPriority w:val="99"/>
    <w:locked/>
    <w:rsid w:val="006A43CE"/>
    <w:rPr>
      <w:rFonts w:ascii="Arial" w:hAnsi="Arial" w:cs="Arial"/>
      <w:spacing w:val="-5"/>
      <w:sz w:val="20"/>
      <w:szCs w:val="20"/>
      <w:lang w:eastAsia="ru-RU"/>
    </w:rPr>
  </w:style>
  <w:style w:type="paragraph" w:styleId="TOC2">
    <w:name w:val="toc 2"/>
    <w:basedOn w:val="Normal"/>
    <w:autoRedefine/>
    <w:uiPriority w:val="99"/>
    <w:semiHidden/>
    <w:rsid w:val="006A43CE"/>
    <w:pPr>
      <w:widowControl/>
      <w:autoSpaceDE/>
      <w:autoSpaceDN/>
      <w:adjustRightInd/>
      <w:spacing w:line="360" w:lineRule="auto"/>
      <w:ind w:left="200" w:firstLine="720"/>
    </w:pPr>
    <w:rPr>
      <w:smallCaps/>
      <w:spacing w:val="-5"/>
    </w:rPr>
  </w:style>
  <w:style w:type="paragraph" w:styleId="TOC3">
    <w:name w:val="toc 3"/>
    <w:basedOn w:val="Normal"/>
    <w:autoRedefine/>
    <w:uiPriority w:val="99"/>
    <w:semiHidden/>
    <w:rsid w:val="006A43CE"/>
    <w:pPr>
      <w:widowControl/>
      <w:autoSpaceDE/>
      <w:autoSpaceDN/>
      <w:adjustRightInd/>
      <w:spacing w:line="360" w:lineRule="auto"/>
      <w:ind w:left="400" w:firstLine="720"/>
    </w:pPr>
    <w:rPr>
      <w:i/>
      <w:iCs/>
      <w:spacing w:val="-5"/>
    </w:rPr>
  </w:style>
  <w:style w:type="character" w:styleId="PageNumber">
    <w:name w:val="page number"/>
    <w:basedOn w:val="DefaultParagraphFont"/>
    <w:uiPriority w:val="99"/>
    <w:rsid w:val="006A43CE"/>
    <w:rPr>
      <w:rFonts w:ascii="Arial" w:hAnsi="Arial" w:cs="Arial"/>
      <w:b/>
      <w:bCs/>
      <w:spacing w:val="-10"/>
      <w:sz w:val="22"/>
      <w:szCs w:val="22"/>
    </w:rPr>
  </w:style>
  <w:style w:type="paragraph" w:customStyle="1" w:styleId="a7">
    <w:name w:val="Шрифт абзаца"/>
    <w:basedOn w:val="Normal"/>
    <w:next w:val="Normal"/>
    <w:uiPriority w:val="99"/>
    <w:rsid w:val="006A43CE"/>
    <w:pPr>
      <w:widowControl/>
      <w:autoSpaceDE/>
      <w:autoSpaceDN/>
      <w:adjustRightInd/>
      <w:ind w:firstLine="720"/>
      <w:jc w:val="both"/>
    </w:pPr>
    <w:rPr>
      <w:rFonts w:ascii="Arial" w:hAnsi="Arial" w:cs="Arial"/>
    </w:rPr>
  </w:style>
  <w:style w:type="paragraph" w:styleId="BalloonText">
    <w:name w:val="Balloon Text"/>
    <w:basedOn w:val="Normal"/>
    <w:link w:val="BalloonTextChar"/>
    <w:uiPriority w:val="99"/>
    <w:semiHidden/>
    <w:rsid w:val="006A43C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A43CE"/>
    <w:rPr>
      <w:rFonts w:ascii="Tahoma" w:hAnsi="Tahoma" w:cs="Tahoma"/>
      <w:sz w:val="16"/>
      <w:szCs w:val="16"/>
      <w:lang w:eastAsia="ru-RU"/>
    </w:rPr>
  </w:style>
  <w:style w:type="paragraph" w:styleId="NormalWeb">
    <w:name w:val="Normal (Web)"/>
    <w:basedOn w:val="Normal"/>
    <w:uiPriority w:val="99"/>
    <w:rsid w:val="006A43CE"/>
    <w:pPr>
      <w:widowControl/>
      <w:autoSpaceDE/>
      <w:autoSpaceDN/>
      <w:adjustRightInd/>
      <w:spacing w:after="51"/>
    </w:pPr>
    <w:rPr>
      <w:sz w:val="24"/>
      <w:szCs w:val="24"/>
    </w:rPr>
  </w:style>
  <w:style w:type="character" w:styleId="Strong">
    <w:name w:val="Strong"/>
    <w:basedOn w:val="DefaultParagraphFont"/>
    <w:uiPriority w:val="99"/>
    <w:qFormat/>
    <w:rsid w:val="006A43CE"/>
    <w:rPr>
      <w:b/>
      <w:bCs/>
    </w:rPr>
  </w:style>
  <w:style w:type="paragraph" w:styleId="HTMLPreformatted">
    <w:name w:val="HTML Preformatted"/>
    <w:basedOn w:val="Normal"/>
    <w:link w:val="HTMLPreformattedChar"/>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PreformattedChar">
    <w:name w:val="HTML Preformatted Char"/>
    <w:basedOn w:val="DefaultParagraphFont"/>
    <w:link w:val="HTMLPreformatted"/>
    <w:uiPriority w:val="99"/>
    <w:locked/>
    <w:rsid w:val="006A43CE"/>
    <w:rPr>
      <w:rFonts w:ascii="Courier New" w:hAnsi="Courier New" w:cs="Courier New"/>
      <w:sz w:val="20"/>
      <w:szCs w:val="20"/>
      <w:lang w:eastAsia="ru-RU"/>
    </w:rPr>
  </w:style>
  <w:style w:type="paragraph" w:customStyle="1" w:styleId="a8">
    <w:name w:val="Д_Глава"/>
    <w:basedOn w:val="Normal"/>
    <w:next w:val="a9"/>
    <w:uiPriority w:val="99"/>
    <w:rsid w:val="00B5200B"/>
    <w:pPr>
      <w:widowControl/>
      <w:tabs>
        <w:tab w:val="num" w:pos="567"/>
      </w:tabs>
      <w:autoSpaceDE/>
      <w:autoSpaceDN/>
      <w:adjustRightInd/>
      <w:spacing w:before="240" w:after="120"/>
      <w:ind w:left="567" w:hanging="567"/>
    </w:pPr>
    <w:rPr>
      <w:rFonts w:ascii="Arial" w:hAnsi="Arial" w:cs="Arial"/>
      <w:b/>
      <w:bCs/>
      <w:sz w:val="28"/>
      <w:szCs w:val="28"/>
    </w:rPr>
  </w:style>
  <w:style w:type="paragraph" w:customStyle="1" w:styleId="a9">
    <w:name w:val="Д_Раздел"/>
    <w:basedOn w:val="Normal"/>
    <w:next w:val="a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bCs/>
      <w:sz w:val="28"/>
      <w:szCs w:val="28"/>
    </w:rPr>
  </w:style>
  <w:style w:type="paragraph" w:customStyle="1" w:styleId="aa">
    <w:name w:val="Д_Статья"/>
    <w:basedOn w:val="Normal"/>
    <w:next w:val="ab"/>
    <w:autoRedefine/>
    <w:uiPriority w:val="99"/>
    <w:rsid w:val="003D38CF"/>
    <w:pPr>
      <w:keepNext/>
      <w:keepLines/>
      <w:widowControl/>
      <w:tabs>
        <w:tab w:val="left" w:pos="993"/>
      </w:tabs>
      <w:autoSpaceDE/>
      <w:autoSpaceDN/>
      <w:adjustRightInd/>
      <w:spacing w:before="240" w:after="120" w:line="276" w:lineRule="auto"/>
    </w:pPr>
    <w:rPr>
      <w:b/>
      <w:bCs/>
      <w:noProof/>
      <w:sz w:val="28"/>
      <w:szCs w:val="28"/>
      <w:lang w:val="en-US"/>
    </w:rPr>
  </w:style>
  <w:style w:type="paragraph" w:customStyle="1" w:styleId="ab">
    <w:name w:val="Д_СтПункт№"/>
    <w:basedOn w:val="Normal"/>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cs="Arial Narrow"/>
      <w:sz w:val="24"/>
      <w:szCs w:val="24"/>
    </w:rPr>
  </w:style>
  <w:style w:type="paragraph" w:customStyle="1" w:styleId="ac">
    <w:name w:val="Д_СтПунктБ№"/>
    <w:basedOn w:val="Normal"/>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cs="Arial Narrow"/>
      <w:sz w:val="24"/>
      <w:szCs w:val="24"/>
    </w:rPr>
  </w:style>
  <w:style w:type="paragraph" w:customStyle="1" w:styleId="ad">
    <w:name w:val="Д_СтПунктП№"/>
    <w:basedOn w:val="Normal"/>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cs="Arial Narrow"/>
      <w:sz w:val="24"/>
      <w:szCs w:val="24"/>
    </w:rPr>
  </w:style>
  <w:style w:type="paragraph" w:customStyle="1" w:styleId="ae">
    <w:name w:val="Д_СтПунктПб№"/>
    <w:basedOn w:val="Normal"/>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cs="Arial Narrow"/>
      <w:sz w:val="24"/>
      <w:szCs w:val="24"/>
    </w:rPr>
  </w:style>
  <w:style w:type="paragraph" w:styleId="ListParagraph">
    <w:name w:val="List Paragraph"/>
    <w:aliases w:val="Lists,FooterText,numbered,Paragraphe de liste1,Bulletr List Paragraph,列出段落,列出段落1,Parágrafo da Lista1,リスト段落1,List Paragraph11,Colorful List - Accent 11,????,????1,?????1,Párrafo de lista1,List Paragraph2"/>
    <w:basedOn w:val="Normal"/>
    <w:link w:val="ListParagraphChar"/>
    <w:uiPriority w:val="99"/>
    <w:qFormat/>
    <w:rsid w:val="00B5200B"/>
    <w:pPr>
      <w:widowControl/>
      <w:autoSpaceDE/>
      <w:autoSpaceDN/>
      <w:adjustRightInd/>
      <w:ind w:left="708"/>
    </w:pPr>
    <w:rPr>
      <w:sz w:val="24"/>
      <w:szCs w:val="24"/>
    </w:rPr>
  </w:style>
  <w:style w:type="paragraph" w:customStyle="1" w:styleId="Web">
    <w:name w:val="Обычный (Web)"/>
    <w:basedOn w:val="Normal"/>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cs="Arial"/>
      <w:b/>
      <w:bCs/>
      <w:kern w:val="32"/>
      <w:sz w:val="32"/>
      <w:szCs w:val="32"/>
    </w:rPr>
  </w:style>
  <w:style w:type="character" w:customStyle="1" w:styleId="13">
    <w:name w:val="Знак Знак13"/>
    <w:uiPriority w:val="99"/>
    <w:rsid w:val="004932B3"/>
    <w:rPr>
      <w:b/>
      <w:bCs/>
      <w:i/>
      <w:iCs/>
      <w:sz w:val="26"/>
      <w:szCs w:val="26"/>
    </w:rPr>
  </w:style>
  <w:style w:type="paragraph" w:styleId="BodyTextIndent2">
    <w:name w:val="Body Text Indent 2"/>
    <w:basedOn w:val="Normal"/>
    <w:link w:val="BodyTextIndent2Char"/>
    <w:uiPriority w:val="99"/>
    <w:rsid w:val="004932B3"/>
    <w:pPr>
      <w:widowControl/>
      <w:autoSpaceDE/>
      <w:autoSpaceDN/>
      <w:adjustRightInd/>
      <w:spacing w:after="120" w:line="480" w:lineRule="auto"/>
      <w:ind w:left="283"/>
      <w:jc w:val="both"/>
    </w:pPr>
    <w:rPr>
      <w:sz w:val="24"/>
      <w:szCs w:val="24"/>
    </w:rPr>
  </w:style>
  <w:style w:type="character" w:customStyle="1" w:styleId="BodyTextIndent2Char">
    <w:name w:val="Body Text Indent 2 Char"/>
    <w:basedOn w:val="DefaultParagraphFont"/>
    <w:link w:val="BodyTextIndent2"/>
    <w:uiPriority w:val="99"/>
    <w:semiHidden/>
    <w:locked/>
    <w:rsid w:val="00A002D4"/>
    <w:rPr>
      <w:rFonts w:ascii="Times New Roman" w:hAnsi="Times New Roman" w:cs="Times New Roman"/>
      <w:sz w:val="20"/>
      <w:szCs w:val="20"/>
    </w:rPr>
  </w:style>
  <w:style w:type="paragraph" w:styleId="BodyTextIndent">
    <w:name w:val="Body Text Indent"/>
    <w:basedOn w:val="Normal"/>
    <w:link w:val="BodyTextIndentChar"/>
    <w:uiPriority w:val="99"/>
    <w:rsid w:val="004932B3"/>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locked/>
    <w:rsid w:val="00200D3C"/>
    <w:rPr>
      <w:rFonts w:ascii="Times New Roman" w:hAnsi="Times New Roman" w:cs="Times New Roman"/>
      <w:sz w:val="24"/>
      <w:szCs w:val="24"/>
    </w:rPr>
  </w:style>
  <w:style w:type="paragraph" w:customStyle="1" w:styleId="5ABCD">
    <w:name w:val="Пункт_5_ABCD"/>
    <w:basedOn w:val="Normal"/>
    <w:uiPriority w:val="99"/>
    <w:rsid w:val="000175C7"/>
    <w:pPr>
      <w:widowControl/>
      <w:tabs>
        <w:tab w:val="num" w:pos="1701"/>
      </w:tabs>
      <w:autoSpaceDE/>
      <w:autoSpaceDN/>
      <w:adjustRightInd/>
      <w:spacing w:line="360" w:lineRule="auto"/>
      <w:ind w:left="1701" w:hanging="567"/>
      <w:jc w:val="both"/>
    </w:pPr>
    <w:rPr>
      <w:sz w:val="28"/>
      <w:szCs w:val="28"/>
    </w:rPr>
  </w:style>
  <w:style w:type="paragraph" w:styleId="ListNumber">
    <w:name w:val="List Number"/>
    <w:basedOn w:val="Normal"/>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ind w:right="19772"/>
    </w:pPr>
    <w:rPr>
      <w:rFonts w:ascii="Courier New" w:eastAsia="Times New Roman" w:hAnsi="Courier New" w:cs="Courier New"/>
      <w:sz w:val="20"/>
      <w:szCs w:val="20"/>
    </w:rPr>
  </w:style>
  <w:style w:type="paragraph" w:customStyle="1" w:styleId="11">
    <w:name w:val="Стиль1"/>
    <w:basedOn w:val="Normal"/>
    <w:uiPriority w:val="99"/>
    <w:rsid w:val="004932B3"/>
    <w:pPr>
      <w:keepNext/>
      <w:keepLines/>
      <w:suppressLineNumbers/>
      <w:suppressAutoHyphens/>
      <w:autoSpaceDE/>
      <w:autoSpaceDN/>
      <w:adjustRightInd/>
      <w:spacing w:after="60"/>
    </w:pPr>
    <w:rPr>
      <w:b/>
      <w:bCs/>
      <w:sz w:val="28"/>
      <w:szCs w:val="28"/>
    </w:rPr>
  </w:style>
  <w:style w:type="paragraph" w:customStyle="1" w:styleId="2">
    <w:name w:val="Стиль2"/>
    <w:basedOn w:val="ListNumber2"/>
    <w:uiPriority w:val="99"/>
    <w:rsid w:val="004932B3"/>
    <w:pPr>
      <w:keepNext/>
      <w:keepLines/>
      <w:widowControl w:val="0"/>
      <w:numPr>
        <w:numId w:val="0"/>
      </w:numPr>
      <w:suppressLineNumbers/>
      <w:suppressAutoHyphens/>
      <w:spacing w:after="60"/>
      <w:jc w:val="both"/>
    </w:pPr>
    <w:rPr>
      <w:b/>
      <w:bCs/>
    </w:rPr>
  </w:style>
  <w:style w:type="paragraph" w:customStyle="1" w:styleId="3">
    <w:name w:val="Стиль3 Знак"/>
    <w:basedOn w:val="BodyTextIndent2"/>
    <w:uiPriority w:val="99"/>
    <w:rsid w:val="004932B3"/>
    <w:pPr>
      <w:widowControl w:val="0"/>
      <w:adjustRightInd w:val="0"/>
      <w:spacing w:after="0" w:line="240" w:lineRule="auto"/>
      <w:ind w:left="0"/>
      <w:textAlignment w:val="baseline"/>
    </w:pPr>
  </w:style>
  <w:style w:type="paragraph" w:customStyle="1" w:styleId="Normal1">
    <w:name w:val="Normal1"/>
    <w:uiPriority w:val="99"/>
    <w:rsid w:val="004932B3"/>
    <w:rPr>
      <w:rFonts w:ascii="Times New Roman" w:eastAsia="Times New Roman" w:hAnsi="Times New Roman"/>
      <w:sz w:val="20"/>
      <w:szCs w:val="20"/>
    </w:rPr>
  </w:style>
  <w:style w:type="paragraph" w:styleId="ListNumber2">
    <w:name w:val="List Number 2"/>
    <w:basedOn w:val="Normal"/>
    <w:uiPriority w:val="99"/>
    <w:rsid w:val="004932B3"/>
    <w:pPr>
      <w:widowControl/>
      <w:numPr>
        <w:numId w:val="5"/>
      </w:numPr>
      <w:autoSpaceDE/>
      <w:autoSpaceDN/>
      <w:adjustRightInd/>
    </w:pPr>
    <w:rPr>
      <w:sz w:val="24"/>
      <w:szCs w:val="24"/>
    </w:rPr>
  </w:style>
  <w:style w:type="paragraph" w:styleId="BodyText2">
    <w:name w:val="Body Text 2"/>
    <w:basedOn w:val="Normal"/>
    <w:link w:val="BodyText2Char"/>
    <w:uiPriority w:val="99"/>
    <w:rsid w:val="004932B3"/>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A002D4"/>
    <w:rPr>
      <w:rFonts w:ascii="Times New Roman" w:hAnsi="Times New Roman" w:cs="Times New Roman"/>
      <w:sz w:val="20"/>
      <w:szCs w:val="20"/>
    </w:rPr>
  </w:style>
  <w:style w:type="paragraph" w:styleId="PlainText">
    <w:name w:val="Plain Text"/>
    <w:basedOn w:val="Normal"/>
    <w:link w:val="PlainTextChar"/>
    <w:uiPriority w:val="99"/>
    <w:rsid w:val="004932B3"/>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A002D4"/>
    <w:rPr>
      <w:rFonts w:ascii="Courier New" w:hAnsi="Courier New" w:cs="Courier New"/>
      <w:sz w:val="20"/>
      <w:szCs w:val="20"/>
    </w:rPr>
  </w:style>
  <w:style w:type="paragraph" w:styleId="BlockText">
    <w:name w:val="Block Text"/>
    <w:basedOn w:val="Normal"/>
    <w:uiPriority w:val="99"/>
    <w:rsid w:val="004932B3"/>
    <w:pPr>
      <w:shd w:val="clear" w:color="auto" w:fill="FFFFFF"/>
      <w:ind w:left="3782" w:right="3816"/>
      <w:jc w:val="center"/>
    </w:pPr>
    <w:rPr>
      <w:b/>
      <w:bCs/>
      <w:color w:val="000000"/>
      <w:spacing w:val="-7"/>
      <w:sz w:val="26"/>
      <w:szCs w:val="26"/>
    </w:rPr>
  </w:style>
  <w:style w:type="paragraph" w:styleId="Title">
    <w:name w:val="Title"/>
    <w:basedOn w:val="Normal"/>
    <w:link w:val="TitleChar"/>
    <w:uiPriority w:val="99"/>
    <w:qFormat/>
    <w:rsid w:val="004932B3"/>
    <w:pPr>
      <w:widowControl/>
      <w:autoSpaceDE/>
      <w:autoSpaceDN/>
      <w:adjustRightInd/>
      <w:jc w:val="center"/>
    </w:pPr>
    <w:rPr>
      <w:b/>
      <w:bCs/>
      <w:sz w:val="28"/>
      <w:szCs w:val="28"/>
      <w:lang w:val="en-US"/>
    </w:rPr>
  </w:style>
  <w:style w:type="character" w:customStyle="1" w:styleId="TitleChar">
    <w:name w:val="Title Char"/>
    <w:basedOn w:val="DefaultParagraphFont"/>
    <w:link w:val="Title"/>
    <w:uiPriority w:val="99"/>
    <w:locked/>
    <w:rsid w:val="00A002D4"/>
    <w:rPr>
      <w:rFonts w:ascii="Cambria" w:hAnsi="Cambria" w:cs="Cambria"/>
      <w:b/>
      <w:bCs/>
      <w:kern w:val="28"/>
      <w:sz w:val="32"/>
      <w:szCs w:val="32"/>
    </w:rPr>
  </w:style>
  <w:style w:type="character" w:customStyle="1" w:styleId="FontStyle37">
    <w:name w:val="Font Style37"/>
    <w:uiPriority w:val="99"/>
    <w:rsid w:val="009B38CE"/>
    <w:rPr>
      <w:rFonts w:ascii="Arial Narrow" w:hAnsi="Arial Narrow" w:cs="Arial Narrow"/>
      <w:sz w:val="22"/>
      <w:szCs w:val="22"/>
    </w:rPr>
  </w:style>
  <w:style w:type="paragraph" w:customStyle="1" w:styleId="a0">
    <w:name w:val="Пункт Знак"/>
    <w:basedOn w:val="Normal"/>
    <w:uiPriority w:val="99"/>
    <w:rsid w:val="004E19D1"/>
    <w:pPr>
      <w:widowControl/>
      <w:numPr>
        <w:ilvl w:val="1"/>
        <w:numId w:val="7"/>
      </w:numPr>
      <w:tabs>
        <w:tab w:val="left" w:pos="851"/>
        <w:tab w:val="left" w:pos="1134"/>
      </w:tabs>
      <w:autoSpaceDE/>
      <w:autoSpaceDN/>
      <w:adjustRightInd/>
      <w:spacing w:line="360" w:lineRule="auto"/>
      <w:jc w:val="both"/>
    </w:pPr>
    <w:rPr>
      <w:sz w:val="28"/>
      <w:szCs w:val="28"/>
    </w:rPr>
  </w:style>
  <w:style w:type="paragraph" w:customStyle="1" w:styleId="a1">
    <w:name w:val="Подпункт"/>
    <w:basedOn w:val="a0"/>
    <w:uiPriority w:val="99"/>
    <w:rsid w:val="004E19D1"/>
    <w:pPr>
      <w:numPr>
        <w:ilvl w:val="2"/>
      </w:numPr>
      <w:tabs>
        <w:tab w:val="clear" w:pos="1134"/>
        <w:tab w:val="num" w:pos="2411"/>
      </w:tabs>
    </w:pPr>
  </w:style>
  <w:style w:type="paragraph" w:customStyle="1" w:styleId="a2">
    <w:name w:val="Подподпункт"/>
    <w:basedOn w:val="a1"/>
    <w:uiPriority w:val="99"/>
    <w:rsid w:val="004E19D1"/>
    <w:pPr>
      <w:numPr>
        <w:ilvl w:val="3"/>
      </w:numPr>
      <w:tabs>
        <w:tab w:val="num" w:pos="1107"/>
        <w:tab w:val="left" w:pos="1134"/>
        <w:tab w:val="left" w:pos="1418"/>
      </w:tabs>
    </w:pPr>
  </w:style>
  <w:style w:type="paragraph" w:customStyle="1" w:styleId="a3">
    <w:name w:val="Подподподпункт"/>
    <w:basedOn w:val="Normal"/>
    <w:uiPriority w:val="99"/>
    <w:rsid w:val="004E19D1"/>
    <w:pPr>
      <w:widowControl/>
      <w:numPr>
        <w:ilvl w:val="4"/>
        <w:numId w:val="7"/>
      </w:numPr>
      <w:tabs>
        <w:tab w:val="left" w:pos="1134"/>
        <w:tab w:val="left" w:pos="1701"/>
      </w:tabs>
      <w:autoSpaceDE/>
      <w:autoSpaceDN/>
      <w:adjustRightInd/>
      <w:spacing w:line="360" w:lineRule="auto"/>
      <w:jc w:val="both"/>
    </w:pPr>
    <w:rPr>
      <w:sz w:val="28"/>
      <w:szCs w:val="28"/>
    </w:rPr>
  </w:style>
  <w:style w:type="paragraph" w:customStyle="1" w:styleId="1">
    <w:name w:val="Пункт1"/>
    <w:basedOn w:val="Normal"/>
    <w:uiPriority w:val="99"/>
    <w:rsid w:val="004E19D1"/>
    <w:pPr>
      <w:widowControl/>
      <w:numPr>
        <w:numId w:val="7"/>
      </w:numPr>
      <w:autoSpaceDE/>
      <w:autoSpaceDN/>
      <w:adjustRightInd/>
      <w:spacing w:before="240" w:line="360" w:lineRule="auto"/>
      <w:jc w:val="center"/>
    </w:pPr>
    <w:rPr>
      <w:rFonts w:ascii="Arial" w:hAnsi="Arial" w:cs="Arial"/>
      <w:b/>
      <w:bCs/>
      <w:sz w:val="28"/>
      <w:szCs w:val="28"/>
    </w:rPr>
  </w:style>
  <w:style w:type="paragraph" w:customStyle="1" w:styleId="af">
    <w:name w:val="Примечание"/>
    <w:basedOn w:val="Normal"/>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0">
    <w:name w:val="Пункт б/н"/>
    <w:basedOn w:val="Normal"/>
    <w:uiPriority w:val="99"/>
    <w:rsid w:val="004E19D1"/>
    <w:pPr>
      <w:widowControl/>
      <w:autoSpaceDE/>
      <w:autoSpaceDN/>
      <w:adjustRightInd/>
      <w:spacing w:line="360" w:lineRule="auto"/>
      <w:ind w:left="1134"/>
      <w:jc w:val="both"/>
    </w:pPr>
    <w:rPr>
      <w:sz w:val="28"/>
      <w:szCs w:val="28"/>
    </w:rPr>
  </w:style>
  <w:style w:type="paragraph" w:customStyle="1" w:styleId="12">
    <w:name w:val="Абзац списка1"/>
    <w:basedOn w:val="Normal"/>
    <w:uiPriority w:val="99"/>
    <w:rsid w:val="00FA1788"/>
    <w:pPr>
      <w:widowControl/>
      <w:autoSpaceDE/>
      <w:autoSpaceDN/>
      <w:adjustRightInd/>
      <w:spacing w:after="200" w:line="276" w:lineRule="auto"/>
      <w:ind w:left="720"/>
    </w:pPr>
    <w:rPr>
      <w:rFonts w:ascii="Calibri" w:hAnsi="Calibri" w:cs="Calibri"/>
      <w:sz w:val="22"/>
      <w:szCs w:val="22"/>
      <w:lang w:eastAsia="en-US"/>
    </w:rPr>
  </w:style>
  <w:style w:type="paragraph" w:customStyle="1" w:styleId="-3">
    <w:name w:val="пункт-3"/>
    <w:basedOn w:val="Normal"/>
    <w:link w:val="-30"/>
    <w:uiPriority w:val="99"/>
    <w:rsid w:val="00893FAD"/>
    <w:pPr>
      <w:widowControl/>
      <w:tabs>
        <w:tab w:val="num" w:pos="1701"/>
      </w:tabs>
      <w:autoSpaceDE/>
      <w:autoSpaceDN/>
      <w:adjustRightInd/>
      <w:spacing w:line="288" w:lineRule="auto"/>
      <w:ind w:firstLine="567"/>
      <w:jc w:val="both"/>
    </w:pPr>
    <w:rPr>
      <w:rFonts w:ascii="Calibri" w:eastAsia="Calibri" w:hAnsi="Calibri" w:cs="Calibri"/>
      <w:sz w:val="28"/>
      <w:szCs w:val="28"/>
    </w:rPr>
  </w:style>
  <w:style w:type="character" w:customStyle="1" w:styleId="-30">
    <w:name w:val="пункт-3 Знак"/>
    <w:link w:val="-3"/>
    <w:uiPriority w:val="99"/>
    <w:locked/>
    <w:rsid w:val="00893FAD"/>
    <w:rPr>
      <w:sz w:val="28"/>
      <w:szCs w:val="28"/>
      <w:lang w:val="ru-RU" w:eastAsia="ru-RU"/>
    </w:rPr>
  </w:style>
  <w:style w:type="character" w:customStyle="1" w:styleId="af1">
    <w:name w:val="Гипертекстовая ссылка"/>
    <w:uiPriority w:val="99"/>
    <w:rsid w:val="00DA44DB"/>
    <w:rPr>
      <w:color w:val="008000"/>
    </w:rPr>
  </w:style>
  <w:style w:type="paragraph" w:customStyle="1" w:styleId="Default">
    <w:name w:val="Default"/>
    <w:uiPriority w:val="99"/>
    <w:rsid w:val="00120EF3"/>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407DA7"/>
  </w:style>
  <w:style w:type="character" w:customStyle="1" w:styleId="FootnoteTextChar">
    <w:name w:val="Footnote Text Char"/>
    <w:basedOn w:val="DefaultParagraphFont"/>
    <w:link w:val="FootnoteText"/>
    <w:uiPriority w:val="99"/>
    <w:semiHidden/>
    <w:locked/>
    <w:rsid w:val="00A002D4"/>
    <w:rPr>
      <w:rFonts w:ascii="Times New Roman" w:hAnsi="Times New Roman" w:cs="Times New Roman"/>
      <w:sz w:val="20"/>
      <w:szCs w:val="20"/>
    </w:rPr>
  </w:style>
  <w:style w:type="character" w:styleId="FootnoteReference">
    <w:name w:val="footnote reference"/>
    <w:basedOn w:val="DefaultParagraphFont"/>
    <w:uiPriority w:val="99"/>
    <w:semiHidden/>
    <w:rsid w:val="00407DA7"/>
    <w:rPr>
      <w:vertAlign w:val="superscript"/>
    </w:rPr>
  </w:style>
  <w:style w:type="paragraph" w:customStyle="1" w:styleId="40">
    <w:name w:val="Пункт_4"/>
    <w:basedOn w:val="Normal"/>
    <w:link w:val="41"/>
    <w:uiPriority w:val="99"/>
    <w:rsid w:val="0093577B"/>
    <w:pPr>
      <w:widowControl/>
      <w:tabs>
        <w:tab w:val="num" w:pos="1107"/>
      </w:tabs>
      <w:autoSpaceDE/>
      <w:autoSpaceDN/>
      <w:adjustRightInd/>
      <w:ind w:left="1107" w:hanging="397"/>
      <w:jc w:val="both"/>
    </w:pPr>
    <w:rPr>
      <w:rFonts w:ascii="Calibri" w:eastAsia="Calibri" w:hAnsi="Calibri" w:cs="Calibri"/>
      <w:sz w:val="28"/>
      <w:szCs w:val="28"/>
    </w:rPr>
  </w:style>
  <w:style w:type="character" w:customStyle="1" w:styleId="41">
    <w:name w:val="Пункт_4 Знак"/>
    <w:link w:val="40"/>
    <w:uiPriority w:val="99"/>
    <w:locked/>
    <w:rsid w:val="0093577B"/>
    <w:rPr>
      <w:sz w:val="28"/>
      <w:szCs w:val="28"/>
    </w:rPr>
  </w:style>
  <w:style w:type="paragraph" w:customStyle="1" w:styleId="-31">
    <w:name w:val="Пункт-3"/>
    <w:basedOn w:val="Normal"/>
    <w:uiPriority w:val="99"/>
    <w:rsid w:val="00EC370B"/>
    <w:pPr>
      <w:widowControl/>
      <w:autoSpaceDE/>
      <w:autoSpaceDN/>
      <w:adjustRightInd/>
      <w:spacing w:line="288" w:lineRule="auto"/>
      <w:jc w:val="both"/>
    </w:pPr>
    <w:rPr>
      <w:rFonts w:eastAsia="Calibri"/>
      <w:sz w:val="28"/>
      <w:szCs w:val="28"/>
    </w:rPr>
  </w:style>
  <w:style w:type="paragraph" w:customStyle="1" w:styleId="-4">
    <w:name w:val="Пункт-4"/>
    <w:basedOn w:val="Normal"/>
    <w:uiPriority w:val="99"/>
    <w:rsid w:val="00EC370B"/>
    <w:pPr>
      <w:widowControl/>
      <w:autoSpaceDE/>
      <w:autoSpaceDN/>
      <w:adjustRightInd/>
      <w:spacing w:line="288" w:lineRule="auto"/>
      <w:jc w:val="both"/>
    </w:pPr>
    <w:rPr>
      <w:rFonts w:eastAsia="Calibri"/>
      <w:sz w:val="28"/>
      <w:szCs w:val="28"/>
    </w:rPr>
  </w:style>
  <w:style w:type="paragraph" w:customStyle="1" w:styleId="af2">
    <w:name w:val="Часть"/>
    <w:basedOn w:val="Normal"/>
    <w:link w:val="af3"/>
    <w:uiPriority w:val="99"/>
    <w:rsid w:val="00EC370B"/>
    <w:pPr>
      <w:widowControl/>
      <w:tabs>
        <w:tab w:val="num" w:pos="1134"/>
      </w:tabs>
      <w:autoSpaceDE/>
      <w:autoSpaceDN/>
      <w:adjustRightInd/>
      <w:spacing w:line="288" w:lineRule="auto"/>
      <w:ind w:firstLine="567"/>
      <w:jc w:val="both"/>
    </w:pPr>
    <w:rPr>
      <w:rFonts w:ascii="Calibri" w:hAnsi="Calibri" w:cs="Calibri"/>
      <w:sz w:val="24"/>
      <w:szCs w:val="24"/>
    </w:rPr>
  </w:style>
  <w:style w:type="character" w:customStyle="1" w:styleId="af3">
    <w:name w:val="Часть Знак"/>
    <w:link w:val="af2"/>
    <w:uiPriority w:val="99"/>
    <w:locked/>
    <w:rsid w:val="00EC370B"/>
    <w:rPr>
      <w:rFonts w:eastAsia="Times New Roman"/>
      <w:sz w:val="24"/>
      <w:szCs w:val="24"/>
      <w:lang w:val="ru-RU" w:eastAsia="ru-RU"/>
    </w:rPr>
  </w:style>
  <w:style w:type="paragraph" w:customStyle="1" w:styleId="-6">
    <w:name w:val="пункт-6"/>
    <w:basedOn w:val="Normal"/>
    <w:uiPriority w:val="99"/>
    <w:rsid w:val="00EC370B"/>
    <w:pPr>
      <w:widowControl/>
      <w:numPr>
        <w:numId w:val="8"/>
      </w:numPr>
      <w:autoSpaceDE/>
      <w:autoSpaceDN/>
      <w:adjustRightInd/>
      <w:spacing w:line="288" w:lineRule="auto"/>
      <w:jc w:val="both"/>
    </w:pPr>
    <w:rPr>
      <w:sz w:val="28"/>
      <w:szCs w:val="28"/>
    </w:rPr>
  </w:style>
  <w:style w:type="paragraph" w:customStyle="1" w:styleId="30">
    <w:name w:val="Стиль3"/>
    <w:basedOn w:val="BodyTextIndent2"/>
    <w:uiPriority w:val="99"/>
    <w:rsid w:val="00EC370B"/>
    <w:pPr>
      <w:widowControl w:val="0"/>
      <w:tabs>
        <w:tab w:val="num" w:pos="227"/>
      </w:tabs>
      <w:adjustRightInd w:val="0"/>
      <w:spacing w:after="0" w:line="240" w:lineRule="auto"/>
      <w:ind w:left="0"/>
      <w:textAlignment w:val="baseline"/>
    </w:pPr>
  </w:style>
  <w:style w:type="paragraph" w:customStyle="1" w:styleId="ConsPlusNormal">
    <w:name w:val="ConsPlusNormal"/>
    <w:link w:val="ConsPlusNormal0"/>
    <w:uiPriority w:val="99"/>
    <w:rsid w:val="00EC370B"/>
    <w:pPr>
      <w:widowControl w:val="0"/>
      <w:autoSpaceDE w:val="0"/>
      <w:autoSpaceDN w:val="0"/>
      <w:adjustRightInd w:val="0"/>
      <w:ind w:firstLine="720"/>
    </w:pPr>
    <w:rPr>
      <w:rFonts w:ascii="Arial" w:hAnsi="Arial" w:cs="Arial"/>
    </w:rPr>
  </w:style>
  <w:style w:type="paragraph" w:customStyle="1" w:styleId="31">
    <w:name w:val="Пункт_3"/>
    <w:basedOn w:val="Normal"/>
    <w:uiPriority w:val="99"/>
    <w:rsid w:val="00F73ED0"/>
    <w:pPr>
      <w:widowControl/>
      <w:numPr>
        <w:ilvl w:val="2"/>
        <w:numId w:val="2"/>
      </w:numPr>
      <w:tabs>
        <w:tab w:val="clear" w:pos="643"/>
        <w:tab w:val="num" w:pos="2411"/>
      </w:tabs>
      <w:autoSpaceDE/>
      <w:autoSpaceDN/>
      <w:adjustRightInd/>
      <w:ind w:left="2411" w:hanging="1134"/>
      <w:jc w:val="both"/>
    </w:pPr>
    <w:rPr>
      <w:sz w:val="28"/>
      <w:szCs w:val="28"/>
    </w:rPr>
  </w:style>
  <w:style w:type="paragraph" w:customStyle="1" w:styleId="5">
    <w:name w:val="Пункт_5"/>
    <w:basedOn w:val="Normal"/>
    <w:uiPriority w:val="99"/>
    <w:rsid w:val="00F73ED0"/>
    <w:pPr>
      <w:widowControl/>
      <w:tabs>
        <w:tab w:val="num" w:pos="1134"/>
        <w:tab w:val="num" w:pos="1701"/>
      </w:tabs>
      <w:autoSpaceDE/>
      <w:autoSpaceDN/>
      <w:adjustRightInd/>
      <w:ind w:left="1134" w:hanging="567"/>
      <w:jc w:val="both"/>
    </w:pPr>
    <w:rPr>
      <w:sz w:val="28"/>
      <w:szCs w:val="28"/>
    </w:rPr>
  </w:style>
  <w:style w:type="paragraph" w:customStyle="1" w:styleId="af4">
    <w:name w:val="Пункт"/>
    <w:basedOn w:val="Normal"/>
    <w:uiPriority w:val="99"/>
    <w:rsid w:val="002F3102"/>
    <w:pPr>
      <w:widowControl/>
      <w:autoSpaceDE/>
      <w:autoSpaceDN/>
      <w:adjustRightInd/>
      <w:spacing w:line="360" w:lineRule="auto"/>
      <w:jc w:val="both"/>
    </w:pPr>
    <w:rPr>
      <w:sz w:val="28"/>
      <w:szCs w:val="28"/>
    </w:rPr>
  </w:style>
  <w:style w:type="paragraph" w:customStyle="1" w:styleId="-5">
    <w:name w:val="Пункт-5"/>
    <w:basedOn w:val="Normal"/>
    <w:uiPriority w:val="99"/>
    <w:rsid w:val="009A6A65"/>
    <w:pPr>
      <w:widowControl/>
      <w:tabs>
        <w:tab w:val="num" w:pos="1701"/>
      </w:tabs>
      <w:autoSpaceDE/>
      <w:autoSpaceDN/>
      <w:adjustRightInd/>
      <w:spacing w:line="288" w:lineRule="auto"/>
      <w:ind w:firstLine="567"/>
      <w:jc w:val="both"/>
    </w:pPr>
    <w:rPr>
      <w:sz w:val="28"/>
      <w:szCs w:val="28"/>
    </w:rPr>
  </w:style>
  <w:style w:type="paragraph" w:customStyle="1" w:styleId="-60">
    <w:name w:val="Пункт-6"/>
    <w:basedOn w:val="Normal"/>
    <w:uiPriority w:val="99"/>
    <w:rsid w:val="009A6A65"/>
    <w:pPr>
      <w:widowControl/>
      <w:tabs>
        <w:tab w:val="num" w:pos="1702"/>
      </w:tabs>
      <w:autoSpaceDE/>
      <w:autoSpaceDN/>
      <w:adjustRightInd/>
      <w:spacing w:line="288" w:lineRule="auto"/>
      <w:ind w:left="1" w:firstLine="567"/>
      <w:jc w:val="both"/>
    </w:pPr>
    <w:rPr>
      <w:sz w:val="28"/>
      <w:szCs w:val="28"/>
    </w:rPr>
  </w:style>
  <w:style w:type="paragraph" w:customStyle="1" w:styleId="-7">
    <w:name w:val="Пункт-7"/>
    <w:basedOn w:val="Normal"/>
    <w:uiPriority w:val="99"/>
    <w:rsid w:val="009A6A65"/>
    <w:pPr>
      <w:widowControl/>
      <w:tabs>
        <w:tab w:val="num" w:pos="1701"/>
      </w:tabs>
      <w:autoSpaceDE/>
      <w:autoSpaceDN/>
      <w:adjustRightInd/>
      <w:spacing w:line="288" w:lineRule="auto"/>
      <w:ind w:firstLine="567"/>
      <w:jc w:val="both"/>
    </w:pPr>
    <w:rPr>
      <w:sz w:val="28"/>
      <w:szCs w:val="28"/>
    </w:rPr>
  </w:style>
  <w:style w:type="character" w:customStyle="1" w:styleId="diffins">
    <w:name w:val="diff_ins"/>
    <w:basedOn w:val="DefaultParagraphFont"/>
    <w:uiPriority w:val="99"/>
    <w:rsid w:val="006240BE"/>
  </w:style>
  <w:style w:type="character" w:styleId="CommentReference">
    <w:name w:val="annotation reference"/>
    <w:basedOn w:val="DefaultParagraphFont"/>
    <w:uiPriority w:val="99"/>
    <w:semiHidden/>
    <w:rsid w:val="00281A19"/>
    <w:rPr>
      <w:sz w:val="16"/>
      <w:szCs w:val="16"/>
    </w:rPr>
  </w:style>
  <w:style w:type="paragraph" w:styleId="CommentText">
    <w:name w:val="annotation text"/>
    <w:basedOn w:val="Normal"/>
    <w:link w:val="CommentTextChar"/>
    <w:uiPriority w:val="99"/>
    <w:semiHidden/>
    <w:rsid w:val="00281A19"/>
    <w:pPr>
      <w:widowControl/>
      <w:autoSpaceDE/>
      <w:autoSpaceDN/>
      <w:adjustRightInd/>
      <w:spacing w:line="288" w:lineRule="auto"/>
      <w:ind w:firstLine="567"/>
      <w:jc w:val="both"/>
    </w:pPr>
  </w:style>
  <w:style w:type="character" w:customStyle="1" w:styleId="CommentTextChar">
    <w:name w:val="Comment Text Char"/>
    <w:basedOn w:val="DefaultParagraphFont"/>
    <w:link w:val="CommentText"/>
    <w:uiPriority w:val="99"/>
    <w:semiHidden/>
    <w:locked/>
    <w:rsid w:val="00A002D4"/>
    <w:rPr>
      <w:rFonts w:ascii="Times New Roman" w:hAnsi="Times New Roman" w:cs="Times New Roman"/>
      <w:sz w:val="20"/>
      <w:szCs w:val="20"/>
    </w:rPr>
  </w:style>
  <w:style w:type="paragraph" w:customStyle="1" w:styleId="20">
    <w:name w:val="Подзаголовок_2"/>
    <w:basedOn w:val="Normal"/>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bCs/>
      <w:sz w:val="32"/>
      <w:szCs w:val="32"/>
    </w:rPr>
  </w:style>
  <w:style w:type="paragraph" w:customStyle="1" w:styleId="Oaeno">
    <w:name w:val="Oaeno"/>
    <w:basedOn w:val="Normal"/>
    <w:uiPriority w:val="99"/>
    <w:rsid w:val="006119F5"/>
    <w:pPr>
      <w:widowControl/>
      <w:autoSpaceDE/>
      <w:autoSpaceDN/>
      <w:adjustRightInd/>
    </w:pPr>
    <w:rPr>
      <w:rFonts w:ascii="Courier New" w:hAnsi="Courier New" w:cs="Courier New"/>
    </w:rPr>
  </w:style>
  <w:style w:type="character" w:customStyle="1" w:styleId="grame">
    <w:name w:val="grame"/>
    <w:basedOn w:val="DefaultParagraphFont"/>
    <w:uiPriority w:val="99"/>
    <w:rsid w:val="00A122D7"/>
  </w:style>
  <w:style w:type="character" w:customStyle="1" w:styleId="ConsPlusNormal0">
    <w:name w:val="ConsPlusNormal Знак"/>
    <w:link w:val="ConsPlusNormal"/>
    <w:uiPriority w:val="99"/>
    <w:locked/>
    <w:rsid w:val="00A122D7"/>
    <w:rPr>
      <w:rFonts w:ascii="Arial" w:hAnsi="Arial" w:cs="Arial"/>
      <w:sz w:val="22"/>
      <w:szCs w:val="22"/>
      <w:lang w:val="ru-RU" w:eastAsia="ru-RU"/>
    </w:rPr>
  </w:style>
  <w:style w:type="paragraph" w:customStyle="1" w:styleId="15">
    <w:name w:val="Обычный1"/>
    <w:uiPriority w:val="99"/>
    <w:rsid w:val="00FF4EC5"/>
    <w:rPr>
      <w:rFonts w:ascii="Times New Roman" w:eastAsia="Times New Roman" w:hAnsi="Times New Roman"/>
      <w:sz w:val="20"/>
      <w:szCs w:val="20"/>
      <w:lang w:val="en-US"/>
    </w:rPr>
  </w:style>
  <w:style w:type="paragraph" w:customStyle="1" w:styleId="af5">
    <w:name w:val="Стиль"/>
    <w:basedOn w:val="Normal"/>
    <w:uiPriority w:val="99"/>
    <w:rsid w:val="008B6B22"/>
    <w:pPr>
      <w:autoSpaceDE/>
      <w:autoSpaceDN/>
      <w:spacing w:after="160" w:line="240" w:lineRule="exact"/>
      <w:jc w:val="right"/>
    </w:pPr>
    <w:rPr>
      <w:lang w:val="en-GB" w:eastAsia="en-US"/>
    </w:rPr>
  </w:style>
  <w:style w:type="paragraph" w:customStyle="1" w:styleId="af6">
    <w:name w:val="Знак Знак Знак Знак"/>
    <w:basedOn w:val="Normal"/>
    <w:uiPriority w:val="99"/>
    <w:rsid w:val="00F706F5"/>
    <w:pPr>
      <w:autoSpaceDE/>
      <w:autoSpaceDN/>
      <w:spacing w:after="160" w:line="240" w:lineRule="exact"/>
      <w:jc w:val="right"/>
    </w:pPr>
    <w:rPr>
      <w:rFonts w:ascii="Arial" w:hAnsi="Arial" w:cs="Arial"/>
      <w:lang w:val="en-GB" w:eastAsia="en-US"/>
    </w:rPr>
  </w:style>
  <w:style w:type="paragraph" w:styleId="CommentSubject">
    <w:name w:val="annotation subject"/>
    <w:basedOn w:val="CommentText"/>
    <w:next w:val="CommentText"/>
    <w:link w:val="CommentSubjectChar"/>
    <w:uiPriority w:val="99"/>
    <w:semiHidden/>
    <w:rsid w:val="005745F9"/>
    <w:pPr>
      <w:widowControl w:val="0"/>
      <w:autoSpaceDE w:val="0"/>
      <w:autoSpaceDN w:val="0"/>
      <w:adjustRightInd w:val="0"/>
      <w:spacing w:line="240" w:lineRule="auto"/>
      <w:ind w:firstLine="0"/>
      <w:jc w:val="left"/>
    </w:pPr>
    <w:rPr>
      <w:b/>
      <w:bCs/>
    </w:rPr>
  </w:style>
  <w:style w:type="character" w:customStyle="1" w:styleId="CommentSubjectChar">
    <w:name w:val="Comment Subject Char"/>
    <w:basedOn w:val="CommentTextChar"/>
    <w:link w:val="CommentSubject"/>
    <w:uiPriority w:val="99"/>
    <w:semiHidden/>
    <w:locked/>
    <w:rsid w:val="00A002D4"/>
    <w:rPr>
      <w:b/>
      <w:bCs/>
    </w:rPr>
  </w:style>
  <w:style w:type="paragraph" w:styleId="TOC1">
    <w:name w:val="toc 1"/>
    <w:basedOn w:val="Normal"/>
    <w:next w:val="Normal"/>
    <w:autoRedefine/>
    <w:uiPriority w:val="99"/>
    <w:semiHidden/>
    <w:rsid w:val="006526CB"/>
    <w:pPr>
      <w:tabs>
        <w:tab w:val="right" w:leader="dot" w:pos="9064"/>
      </w:tabs>
      <w:ind w:left="284" w:hanging="284"/>
    </w:pPr>
    <w:rPr>
      <w:noProof/>
      <w:sz w:val="24"/>
      <w:szCs w:val="24"/>
    </w:rPr>
  </w:style>
  <w:style w:type="paragraph" w:styleId="TOC4">
    <w:name w:val="toc 4"/>
    <w:basedOn w:val="Normal"/>
    <w:next w:val="Normal"/>
    <w:autoRedefine/>
    <w:uiPriority w:val="99"/>
    <w:semiHidden/>
    <w:rsid w:val="00CB19E9"/>
    <w:pPr>
      <w:widowControl/>
      <w:autoSpaceDE/>
      <w:autoSpaceDN/>
      <w:adjustRightInd/>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CB19E9"/>
    <w:pPr>
      <w:widowControl/>
      <w:autoSpaceDE/>
      <w:autoSpaceDN/>
      <w:adjustRightInd/>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CB19E9"/>
    <w:pPr>
      <w:widowControl/>
      <w:autoSpaceDE/>
      <w:autoSpaceDN/>
      <w:adjustRightInd/>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CB19E9"/>
    <w:pPr>
      <w:widowControl/>
      <w:autoSpaceDE/>
      <w:autoSpaceDN/>
      <w:adjustRightInd/>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CB19E9"/>
    <w:pPr>
      <w:widowControl/>
      <w:autoSpaceDE/>
      <w:autoSpaceDN/>
      <w:adjustRightInd/>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CB19E9"/>
    <w:pPr>
      <w:widowControl/>
      <w:autoSpaceDE/>
      <w:autoSpaceDN/>
      <w:adjustRightInd/>
      <w:spacing w:after="100" w:line="276" w:lineRule="auto"/>
      <w:ind w:left="1760"/>
    </w:pPr>
    <w:rPr>
      <w:rFonts w:ascii="Calibri" w:hAnsi="Calibri" w:cs="Calibri"/>
      <w:sz w:val="22"/>
      <w:szCs w:val="22"/>
    </w:rPr>
  </w:style>
  <w:style w:type="table" w:styleId="TableGrid">
    <w:name w:val="Table Grid"/>
    <w:basedOn w:val="TableNormal"/>
    <w:uiPriority w:val="99"/>
    <w:rsid w:val="008927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Normal"/>
    <w:uiPriority w:val="99"/>
    <w:rsid w:val="00754D59"/>
    <w:pPr>
      <w:autoSpaceDE/>
      <w:autoSpaceDN/>
      <w:spacing w:after="160" w:line="240" w:lineRule="exact"/>
      <w:jc w:val="right"/>
    </w:pPr>
    <w:rPr>
      <w:lang w:val="en-GB" w:eastAsia="en-US"/>
    </w:rPr>
  </w:style>
  <w:style w:type="paragraph" w:customStyle="1" w:styleId="21">
    <w:name w:val="Пункт_2"/>
    <w:basedOn w:val="Normal"/>
    <w:uiPriority w:val="99"/>
    <w:rsid w:val="000175C7"/>
    <w:pPr>
      <w:widowControl/>
      <w:tabs>
        <w:tab w:val="num" w:pos="1134"/>
      </w:tabs>
      <w:autoSpaceDE/>
      <w:autoSpaceDN/>
      <w:adjustRightInd/>
      <w:spacing w:line="360" w:lineRule="auto"/>
      <w:ind w:left="1134" w:hanging="1133"/>
      <w:jc w:val="both"/>
    </w:pPr>
    <w:rPr>
      <w:sz w:val="28"/>
      <w:szCs w:val="28"/>
    </w:rPr>
  </w:style>
  <w:style w:type="paragraph" w:customStyle="1" w:styleId="16">
    <w:name w:val="Пункт_1"/>
    <w:basedOn w:val="Normal"/>
    <w:uiPriority w:val="99"/>
    <w:rsid w:val="000175C7"/>
    <w:pPr>
      <w:keepNext/>
      <w:widowControl/>
      <w:tabs>
        <w:tab w:val="num" w:pos="568"/>
      </w:tabs>
      <w:autoSpaceDE/>
      <w:autoSpaceDN/>
      <w:adjustRightInd/>
      <w:spacing w:before="480" w:after="240"/>
      <w:ind w:left="567" w:hanging="567"/>
      <w:jc w:val="center"/>
      <w:outlineLvl w:val="0"/>
    </w:pPr>
    <w:rPr>
      <w:rFonts w:ascii="Arial" w:hAnsi="Arial" w:cs="Arial"/>
      <w:b/>
      <w:bCs/>
      <w:sz w:val="32"/>
      <w:szCs w:val="32"/>
    </w:rPr>
  </w:style>
  <w:style w:type="paragraph" w:customStyle="1" w:styleId="22">
    <w:name w:val="Абзац списка2"/>
    <w:basedOn w:val="Normal"/>
    <w:uiPriority w:val="99"/>
    <w:rsid w:val="001103D9"/>
    <w:pPr>
      <w:widowControl/>
      <w:autoSpaceDE/>
      <w:autoSpaceDN/>
      <w:adjustRightInd/>
      <w:ind w:left="720"/>
    </w:pPr>
    <w:rPr>
      <w:rFonts w:eastAsia="Calibri"/>
      <w:sz w:val="24"/>
      <w:szCs w:val="24"/>
    </w:rPr>
  </w:style>
  <w:style w:type="paragraph" w:styleId="Revision">
    <w:name w:val="Revision"/>
    <w:hidden/>
    <w:uiPriority w:val="99"/>
    <w:semiHidden/>
    <w:rsid w:val="004C302C"/>
    <w:rPr>
      <w:rFonts w:ascii="Times New Roman" w:eastAsia="Times New Roman" w:hAnsi="Times New Roman"/>
      <w:sz w:val="20"/>
      <w:szCs w:val="20"/>
    </w:rPr>
  </w:style>
  <w:style w:type="paragraph" w:styleId="EndnoteText">
    <w:name w:val="endnote text"/>
    <w:basedOn w:val="Normal"/>
    <w:link w:val="EndnoteTextChar"/>
    <w:uiPriority w:val="99"/>
    <w:semiHidden/>
    <w:rsid w:val="00D3130E"/>
  </w:style>
  <w:style w:type="character" w:customStyle="1" w:styleId="EndnoteTextChar">
    <w:name w:val="Endnote Text Char"/>
    <w:basedOn w:val="DefaultParagraphFont"/>
    <w:link w:val="EndnoteText"/>
    <w:uiPriority w:val="99"/>
    <w:semiHidden/>
    <w:locked/>
    <w:rsid w:val="00D3130E"/>
    <w:rPr>
      <w:rFonts w:ascii="Times New Roman" w:hAnsi="Times New Roman" w:cs="Times New Roman"/>
      <w:sz w:val="20"/>
      <w:szCs w:val="20"/>
    </w:rPr>
  </w:style>
  <w:style w:type="character" w:styleId="EndnoteReference">
    <w:name w:val="endnote reference"/>
    <w:basedOn w:val="DefaultParagraphFont"/>
    <w:uiPriority w:val="99"/>
    <w:semiHidden/>
    <w:rsid w:val="00D3130E"/>
    <w:rPr>
      <w:vertAlign w:val="superscript"/>
    </w:rPr>
  </w:style>
  <w:style w:type="paragraph" w:customStyle="1" w:styleId="Center">
    <w:name w:val="Center"/>
    <w:aliases w:val="ct"/>
    <w:basedOn w:val="Normal"/>
    <w:uiPriority w:val="99"/>
    <w:rsid w:val="00751440"/>
    <w:pPr>
      <w:widowControl/>
      <w:autoSpaceDE/>
      <w:autoSpaceDN/>
      <w:adjustRightInd/>
      <w:spacing w:before="480" w:after="480"/>
      <w:jc w:val="center"/>
    </w:pPr>
    <w:rPr>
      <w:sz w:val="24"/>
      <w:szCs w:val="24"/>
    </w:rPr>
  </w:style>
  <w:style w:type="paragraph" w:customStyle="1" w:styleId="ConsPlusNonformat">
    <w:name w:val="ConsPlusNonformat"/>
    <w:uiPriority w:val="99"/>
    <w:rsid w:val="00751440"/>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locked/>
    <w:rsid w:val="00AE11EA"/>
    <w:pPr>
      <w:spacing w:after="200"/>
    </w:pPr>
    <w:rPr>
      <w:i/>
      <w:iCs/>
      <w:color w:val="1F497D"/>
      <w:sz w:val="18"/>
      <w:szCs w:val="18"/>
    </w:rPr>
  </w:style>
  <w:style w:type="character" w:customStyle="1" w:styleId="ListParagraphChar">
    <w:name w:val="List Paragraph Char"/>
    <w:aliases w:val="Lists Char,FooterText Char,numbered Char,Paragraphe de liste1 Char,Bulletr List Paragraph Char,列出段落 Char,列出段落1 Char,Parágrafo da Lista1 Char,リスト段落1 Char,List Paragraph11 Char,Colorful List - Accent 11 Char,???? Char,????1 Char"/>
    <w:basedOn w:val="DefaultParagraphFont"/>
    <w:link w:val="ListParagraph"/>
    <w:uiPriority w:val="99"/>
    <w:locked/>
    <w:rsid w:val="00143783"/>
    <w:rPr>
      <w:rFonts w:ascii="Times New Roman" w:hAnsi="Times New Roman" w:cs="Times New Roman"/>
      <w:sz w:val="24"/>
      <w:szCs w:val="24"/>
    </w:rPr>
  </w:style>
  <w:style w:type="paragraph" w:customStyle="1" w:styleId="s1">
    <w:name w:val="s_1"/>
    <w:basedOn w:val="Normal"/>
    <w:uiPriority w:val="99"/>
    <w:rsid w:val="00EC024E"/>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rsid w:val="005F4ED2"/>
    <w:rPr>
      <w:color w:val="800080"/>
      <w:u w:val="single"/>
    </w:rPr>
  </w:style>
  <w:style w:type="paragraph" w:customStyle="1" w:styleId="af8">
    <w:name w:val="Таблица шапка"/>
    <w:basedOn w:val="Normal"/>
    <w:uiPriority w:val="99"/>
    <w:rsid w:val="00B63948"/>
    <w:pPr>
      <w:keepNext/>
      <w:widowControl/>
      <w:autoSpaceDE/>
      <w:autoSpaceDN/>
      <w:adjustRightInd/>
      <w:spacing w:before="40" w:after="40"/>
      <w:ind w:left="57" w:right="57"/>
    </w:pPr>
    <w:rPr>
      <w:sz w:val="22"/>
      <w:szCs w:val="22"/>
    </w:rPr>
  </w:style>
  <w:style w:type="paragraph" w:customStyle="1" w:styleId="af9">
    <w:name w:val="Таблица текст"/>
    <w:basedOn w:val="Normal"/>
    <w:link w:val="afa"/>
    <w:uiPriority w:val="99"/>
    <w:rsid w:val="00B63948"/>
    <w:pPr>
      <w:widowControl/>
      <w:autoSpaceDE/>
      <w:autoSpaceDN/>
      <w:adjustRightInd/>
      <w:spacing w:before="40" w:after="40"/>
      <w:ind w:left="57" w:right="57"/>
    </w:pPr>
    <w:rPr>
      <w:rFonts w:eastAsia="Calibri"/>
    </w:rPr>
  </w:style>
  <w:style w:type="character" w:customStyle="1" w:styleId="afb">
    <w:name w:val="комментарий"/>
    <w:uiPriority w:val="99"/>
    <w:rsid w:val="00B63948"/>
    <w:rPr>
      <w:b/>
      <w:bCs/>
      <w:i/>
      <w:iCs/>
      <w:shd w:val="clear" w:color="auto" w:fill="FFFF99"/>
    </w:rPr>
  </w:style>
  <w:style w:type="character" w:customStyle="1" w:styleId="afa">
    <w:name w:val="Таблица текст Знак"/>
    <w:link w:val="af9"/>
    <w:uiPriority w:val="99"/>
    <w:locked/>
    <w:rsid w:val="00B63948"/>
    <w:rPr>
      <w:rFonts w:ascii="Times New Roman" w:hAnsi="Times New Roman" w:cs="Times New Roman"/>
      <w:snapToGrid w:val="0"/>
      <w:sz w:val="20"/>
      <w:szCs w:val="20"/>
    </w:rPr>
  </w:style>
  <w:style w:type="numbering" w:customStyle="1" w:styleId="a">
    <w:name w:val="Д_Стиль"/>
    <w:rsid w:val="00C552C3"/>
    <w:pPr>
      <w:numPr>
        <w:numId w:val="6"/>
      </w:numPr>
    </w:pPr>
  </w:style>
  <w:style w:type="numbering" w:customStyle="1" w:styleId="4">
    <w:name w:val="Стиль4"/>
    <w:rsid w:val="00C552C3"/>
    <w:pPr>
      <w:numPr>
        <w:numId w:val="18"/>
      </w:numPr>
    </w:pPr>
  </w:style>
</w:styles>
</file>

<file path=word/webSettings.xml><?xml version="1.0" encoding="utf-8"?>
<w:webSettings xmlns:r="http://schemas.openxmlformats.org/officeDocument/2006/relationships" xmlns:w="http://schemas.openxmlformats.org/wordprocessingml/2006/main">
  <w:divs>
    <w:div w:id="1525560649">
      <w:marLeft w:val="0"/>
      <w:marRight w:val="0"/>
      <w:marTop w:val="0"/>
      <w:marBottom w:val="0"/>
      <w:divBdr>
        <w:top w:val="none" w:sz="0" w:space="0" w:color="auto"/>
        <w:left w:val="none" w:sz="0" w:space="0" w:color="auto"/>
        <w:bottom w:val="none" w:sz="0" w:space="0" w:color="auto"/>
        <w:right w:val="none" w:sz="0" w:space="0" w:color="auto"/>
      </w:divBdr>
    </w:div>
    <w:div w:id="1525560650">
      <w:marLeft w:val="0"/>
      <w:marRight w:val="0"/>
      <w:marTop w:val="0"/>
      <w:marBottom w:val="0"/>
      <w:divBdr>
        <w:top w:val="none" w:sz="0" w:space="0" w:color="auto"/>
        <w:left w:val="none" w:sz="0" w:space="0" w:color="auto"/>
        <w:bottom w:val="none" w:sz="0" w:space="0" w:color="auto"/>
        <w:right w:val="none" w:sz="0" w:space="0" w:color="auto"/>
      </w:divBdr>
    </w:div>
    <w:div w:id="1525560657">
      <w:marLeft w:val="0"/>
      <w:marRight w:val="0"/>
      <w:marTop w:val="0"/>
      <w:marBottom w:val="0"/>
      <w:divBdr>
        <w:top w:val="none" w:sz="0" w:space="0" w:color="auto"/>
        <w:left w:val="none" w:sz="0" w:space="0" w:color="auto"/>
        <w:bottom w:val="none" w:sz="0" w:space="0" w:color="auto"/>
        <w:right w:val="none" w:sz="0" w:space="0" w:color="auto"/>
      </w:divBdr>
    </w:div>
    <w:div w:id="1525560661">
      <w:marLeft w:val="0"/>
      <w:marRight w:val="0"/>
      <w:marTop w:val="0"/>
      <w:marBottom w:val="0"/>
      <w:divBdr>
        <w:top w:val="none" w:sz="0" w:space="0" w:color="auto"/>
        <w:left w:val="none" w:sz="0" w:space="0" w:color="auto"/>
        <w:bottom w:val="none" w:sz="0" w:space="0" w:color="auto"/>
        <w:right w:val="none" w:sz="0" w:space="0" w:color="auto"/>
      </w:divBdr>
    </w:div>
    <w:div w:id="1525560662">
      <w:marLeft w:val="0"/>
      <w:marRight w:val="0"/>
      <w:marTop w:val="0"/>
      <w:marBottom w:val="0"/>
      <w:divBdr>
        <w:top w:val="none" w:sz="0" w:space="0" w:color="auto"/>
        <w:left w:val="none" w:sz="0" w:space="0" w:color="auto"/>
        <w:bottom w:val="none" w:sz="0" w:space="0" w:color="auto"/>
        <w:right w:val="none" w:sz="0" w:space="0" w:color="auto"/>
      </w:divBdr>
    </w:div>
    <w:div w:id="1525560673">
      <w:marLeft w:val="0"/>
      <w:marRight w:val="0"/>
      <w:marTop w:val="0"/>
      <w:marBottom w:val="0"/>
      <w:divBdr>
        <w:top w:val="none" w:sz="0" w:space="0" w:color="auto"/>
        <w:left w:val="none" w:sz="0" w:space="0" w:color="auto"/>
        <w:bottom w:val="none" w:sz="0" w:space="0" w:color="auto"/>
        <w:right w:val="none" w:sz="0" w:space="0" w:color="auto"/>
      </w:divBdr>
      <w:divsChild>
        <w:div w:id="1525560696">
          <w:marLeft w:val="0"/>
          <w:marRight w:val="0"/>
          <w:marTop w:val="0"/>
          <w:marBottom w:val="0"/>
          <w:divBdr>
            <w:top w:val="none" w:sz="0" w:space="0" w:color="auto"/>
            <w:left w:val="none" w:sz="0" w:space="0" w:color="auto"/>
            <w:bottom w:val="none" w:sz="0" w:space="0" w:color="auto"/>
            <w:right w:val="none" w:sz="0" w:space="0" w:color="auto"/>
          </w:divBdr>
        </w:div>
      </w:divsChild>
    </w:div>
    <w:div w:id="1525560677">
      <w:marLeft w:val="0"/>
      <w:marRight w:val="0"/>
      <w:marTop w:val="0"/>
      <w:marBottom w:val="0"/>
      <w:divBdr>
        <w:top w:val="none" w:sz="0" w:space="0" w:color="auto"/>
        <w:left w:val="none" w:sz="0" w:space="0" w:color="auto"/>
        <w:bottom w:val="none" w:sz="0" w:space="0" w:color="auto"/>
        <w:right w:val="none" w:sz="0" w:space="0" w:color="auto"/>
      </w:divBdr>
    </w:div>
    <w:div w:id="1525560680">
      <w:marLeft w:val="0"/>
      <w:marRight w:val="0"/>
      <w:marTop w:val="0"/>
      <w:marBottom w:val="0"/>
      <w:divBdr>
        <w:top w:val="none" w:sz="0" w:space="0" w:color="auto"/>
        <w:left w:val="none" w:sz="0" w:space="0" w:color="auto"/>
        <w:bottom w:val="none" w:sz="0" w:space="0" w:color="auto"/>
        <w:right w:val="none" w:sz="0" w:space="0" w:color="auto"/>
      </w:divBdr>
    </w:div>
    <w:div w:id="1525560693">
      <w:marLeft w:val="0"/>
      <w:marRight w:val="0"/>
      <w:marTop w:val="0"/>
      <w:marBottom w:val="0"/>
      <w:divBdr>
        <w:top w:val="none" w:sz="0" w:space="0" w:color="auto"/>
        <w:left w:val="none" w:sz="0" w:space="0" w:color="auto"/>
        <w:bottom w:val="none" w:sz="0" w:space="0" w:color="auto"/>
        <w:right w:val="none" w:sz="0" w:space="0" w:color="auto"/>
      </w:divBdr>
    </w:div>
    <w:div w:id="1525560715">
      <w:marLeft w:val="0"/>
      <w:marRight w:val="0"/>
      <w:marTop w:val="0"/>
      <w:marBottom w:val="0"/>
      <w:divBdr>
        <w:top w:val="none" w:sz="0" w:space="0" w:color="auto"/>
        <w:left w:val="none" w:sz="0" w:space="0" w:color="auto"/>
        <w:bottom w:val="none" w:sz="0" w:space="0" w:color="auto"/>
        <w:right w:val="none" w:sz="0" w:space="0" w:color="auto"/>
      </w:divBdr>
    </w:div>
    <w:div w:id="1525560720">
      <w:marLeft w:val="0"/>
      <w:marRight w:val="0"/>
      <w:marTop w:val="0"/>
      <w:marBottom w:val="0"/>
      <w:divBdr>
        <w:top w:val="none" w:sz="0" w:space="0" w:color="auto"/>
        <w:left w:val="none" w:sz="0" w:space="0" w:color="auto"/>
        <w:bottom w:val="none" w:sz="0" w:space="0" w:color="auto"/>
        <w:right w:val="none" w:sz="0" w:space="0" w:color="auto"/>
      </w:divBdr>
      <w:divsChild>
        <w:div w:id="1525560747">
          <w:marLeft w:val="0"/>
          <w:marRight w:val="0"/>
          <w:marTop w:val="0"/>
          <w:marBottom w:val="0"/>
          <w:divBdr>
            <w:top w:val="none" w:sz="0" w:space="0" w:color="auto"/>
            <w:left w:val="none" w:sz="0" w:space="0" w:color="auto"/>
            <w:bottom w:val="none" w:sz="0" w:space="0" w:color="auto"/>
            <w:right w:val="none" w:sz="0" w:space="0" w:color="auto"/>
          </w:divBdr>
          <w:divsChild>
            <w:div w:id="1525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21">
      <w:marLeft w:val="0"/>
      <w:marRight w:val="0"/>
      <w:marTop w:val="0"/>
      <w:marBottom w:val="0"/>
      <w:divBdr>
        <w:top w:val="none" w:sz="0" w:space="0" w:color="auto"/>
        <w:left w:val="none" w:sz="0" w:space="0" w:color="auto"/>
        <w:bottom w:val="none" w:sz="0" w:space="0" w:color="auto"/>
        <w:right w:val="none" w:sz="0" w:space="0" w:color="auto"/>
      </w:divBdr>
      <w:divsChild>
        <w:div w:id="1525560723">
          <w:marLeft w:val="0"/>
          <w:marRight w:val="0"/>
          <w:marTop w:val="0"/>
          <w:marBottom w:val="0"/>
          <w:divBdr>
            <w:top w:val="none" w:sz="0" w:space="0" w:color="auto"/>
            <w:left w:val="none" w:sz="0" w:space="0" w:color="auto"/>
            <w:bottom w:val="none" w:sz="0" w:space="0" w:color="auto"/>
            <w:right w:val="none" w:sz="0" w:space="0" w:color="auto"/>
          </w:divBdr>
        </w:div>
        <w:div w:id="1525560730">
          <w:marLeft w:val="0"/>
          <w:marRight w:val="0"/>
          <w:marTop w:val="0"/>
          <w:marBottom w:val="0"/>
          <w:divBdr>
            <w:top w:val="none" w:sz="0" w:space="0" w:color="auto"/>
            <w:left w:val="none" w:sz="0" w:space="0" w:color="auto"/>
            <w:bottom w:val="none" w:sz="0" w:space="0" w:color="auto"/>
            <w:right w:val="none" w:sz="0" w:space="0" w:color="auto"/>
          </w:divBdr>
        </w:div>
        <w:div w:id="1525560734">
          <w:marLeft w:val="0"/>
          <w:marRight w:val="0"/>
          <w:marTop w:val="0"/>
          <w:marBottom w:val="0"/>
          <w:divBdr>
            <w:top w:val="none" w:sz="0" w:space="0" w:color="auto"/>
            <w:left w:val="none" w:sz="0" w:space="0" w:color="auto"/>
            <w:bottom w:val="none" w:sz="0" w:space="0" w:color="auto"/>
            <w:right w:val="none" w:sz="0" w:space="0" w:color="auto"/>
          </w:divBdr>
        </w:div>
        <w:div w:id="1525560736">
          <w:marLeft w:val="0"/>
          <w:marRight w:val="0"/>
          <w:marTop w:val="0"/>
          <w:marBottom w:val="0"/>
          <w:divBdr>
            <w:top w:val="none" w:sz="0" w:space="0" w:color="auto"/>
            <w:left w:val="none" w:sz="0" w:space="0" w:color="auto"/>
            <w:bottom w:val="none" w:sz="0" w:space="0" w:color="auto"/>
            <w:right w:val="none" w:sz="0" w:space="0" w:color="auto"/>
          </w:divBdr>
        </w:div>
        <w:div w:id="1525560753">
          <w:marLeft w:val="0"/>
          <w:marRight w:val="0"/>
          <w:marTop w:val="0"/>
          <w:marBottom w:val="0"/>
          <w:divBdr>
            <w:top w:val="none" w:sz="0" w:space="0" w:color="auto"/>
            <w:left w:val="none" w:sz="0" w:space="0" w:color="auto"/>
            <w:bottom w:val="none" w:sz="0" w:space="0" w:color="auto"/>
            <w:right w:val="none" w:sz="0" w:space="0" w:color="auto"/>
          </w:divBdr>
        </w:div>
      </w:divsChild>
    </w:div>
    <w:div w:id="1525560727">
      <w:marLeft w:val="0"/>
      <w:marRight w:val="0"/>
      <w:marTop w:val="0"/>
      <w:marBottom w:val="0"/>
      <w:divBdr>
        <w:top w:val="none" w:sz="0" w:space="0" w:color="auto"/>
        <w:left w:val="none" w:sz="0" w:space="0" w:color="auto"/>
        <w:bottom w:val="none" w:sz="0" w:space="0" w:color="auto"/>
        <w:right w:val="none" w:sz="0" w:space="0" w:color="auto"/>
      </w:divBdr>
      <w:divsChild>
        <w:div w:id="1525560725">
          <w:marLeft w:val="0"/>
          <w:marRight w:val="0"/>
          <w:marTop w:val="0"/>
          <w:marBottom w:val="0"/>
          <w:divBdr>
            <w:top w:val="none" w:sz="0" w:space="0" w:color="auto"/>
            <w:left w:val="none" w:sz="0" w:space="0" w:color="auto"/>
            <w:bottom w:val="none" w:sz="0" w:space="0" w:color="auto"/>
            <w:right w:val="none" w:sz="0" w:space="0" w:color="auto"/>
          </w:divBdr>
          <w:divsChild>
            <w:div w:id="15255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35">
      <w:marLeft w:val="0"/>
      <w:marRight w:val="0"/>
      <w:marTop w:val="0"/>
      <w:marBottom w:val="0"/>
      <w:divBdr>
        <w:top w:val="none" w:sz="0" w:space="0" w:color="auto"/>
        <w:left w:val="none" w:sz="0" w:space="0" w:color="auto"/>
        <w:bottom w:val="none" w:sz="0" w:space="0" w:color="auto"/>
        <w:right w:val="none" w:sz="0" w:space="0" w:color="auto"/>
      </w:divBdr>
      <w:divsChild>
        <w:div w:id="1525560729">
          <w:marLeft w:val="0"/>
          <w:marRight w:val="0"/>
          <w:marTop w:val="0"/>
          <w:marBottom w:val="0"/>
          <w:divBdr>
            <w:top w:val="none" w:sz="0" w:space="0" w:color="auto"/>
            <w:left w:val="none" w:sz="0" w:space="0" w:color="auto"/>
            <w:bottom w:val="none" w:sz="0" w:space="0" w:color="auto"/>
            <w:right w:val="none" w:sz="0" w:space="0" w:color="auto"/>
          </w:divBdr>
          <w:divsChild>
            <w:div w:id="15255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37">
      <w:marLeft w:val="0"/>
      <w:marRight w:val="0"/>
      <w:marTop w:val="0"/>
      <w:marBottom w:val="0"/>
      <w:divBdr>
        <w:top w:val="none" w:sz="0" w:space="0" w:color="auto"/>
        <w:left w:val="none" w:sz="0" w:space="0" w:color="auto"/>
        <w:bottom w:val="none" w:sz="0" w:space="0" w:color="auto"/>
        <w:right w:val="none" w:sz="0" w:space="0" w:color="auto"/>
      </w:divBdr>
      <w:divsChild>
        <w:div w:id="1525560717">
          <w:marLeft w:val="0"/>
          <w:marRight w:val="0"/>
          <w:marTop w:val="0"/>
          <w:marBottom w:val="0"/>
          <w:divBdr>
            <w:top w:val="none" w:sz="0" w:space="0" w:color="auto"/>
            <w:left w:val="none" w:sz="0" w:space="0" w:color="auto"/>
            <w:bottom w:val="none" w:sz="0" w:space="0" w:color="auto"/>
            <w:right w:val="none" w:sz="0" w:space="0" w:color="auto"/>
          </w:divBdr>
          <w:divsChild>
            <w:div w:id="15255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38">
      <w:marLeft w:val="0"/>
      <w:marRight w:val="0"/>
      <w:marTop w:val="0"/>
      <w:marBottom w:val="0"/>
      <w:divBdr>
        <w:top w:val="none" w:sz="0" w:space="0" w:color="auto"/>
        <w:left w:val="none" w:sz="0" w:space="0" w:color="auto"/>
        <w:bottom w:val="none" w:sz="0" w:space="0" w:color="auto"/>
        <w:right w:val="none" w:sz="0" w:space="0" w:color="auto"/>
      </w:divBdr>
    </w:div>
    <w:div w:id="1525560739">
      <w:marLeft w:val="0"/>
      <w:marRight w:val="0"/>
      <w:marTop w:val="0"/>
      <w:marBottom w:val="0"/>
      <w:divBdr>
        <w:top w:val="none" w:sz="0" w:space="0" w:color="auto"/>
        <w:left w:val="none" w:sz="0" w:space="0" w:color="auto"/>
        <w:bottom w:val="none" w:sz="0" w:space="0" w:color="auto"/>
        <w:right w:val="none" w:sz="0" w:space="0" w:color="auto"/>
      </w:divBdr>
    </w:div>
    <w:div w:id="1525560743">
      <w:marLeft w:val="0"/>
      <w:marRight w:val="0"/>
      <w:marTop w:val="0"/>
      <w:marBottom w:val="0"/>
      <w:divBdr>
        <w:top w:val="none" w:sz="0" w:space="0" w:color="auto"/>
        <w:left w:val="none" w:sz="0" w:space="0" w:color="auto"/>
        <w:bottom w:val="none" w:sz="0" w:space="0" w:color="auto"/>
        <w:right w:val="none" w:sz="0" w:space="0" w:color="auto"/>
      </w:divBdr>
      <w:divsChild>
        <w:div w:id="1525560718">
          <w:marLeft w:val="0"/>
          <w:marRight w:val="0"/>
          <w:marTop w:val="0"/>
          <w:marBottom w:val="0"/>
          <w:divBdr>
            <w:top w:val="none" w:sz="0" w:space="0" w:color="auto"/>
            <w:left w:val="none" w:sz="0" w:space="0" w:color="auto"/>
            <w:bottom w:val="none" w:sz="0" w:space="0" w:color="auto"/>
            <w:right w:val="none" w:sz="0" w:space="0" w:color="auto"/>
          </w:divBdr>
        </w:div>
        <w:div w:id="1525560719">
          <w:marLeft w:val="0"/>
          <w:marRight w:val="0"/>
          <w:marTop w:val="0"/>
          <w:marBottom w:val="0"/>
          <w:divBdr>
            <w:top w:val="none" w:sz="0" w:space="0" w:color="auto"/>
            <w:left w:val="none" w:sz="0" w:space="0" w:color="auto"/>
            <w:bottom w:val="none" w:sz="0" w:space="0" w:color="auto"/>
            <w:right w:val="none" w:sz="0" w:space="0" w:color="auto"/>
          </w:divBdr>
        </w:div>
        <w:div w:id="1525560722">
          <w:marLeft w:val="0"/>
          <w:marRight w:val="0"/>
          <w:marTop w:val="0"/>
          <w:marBottom w:val="0"/>
          <w:divBdr>
            <w:top w:val="none" w:sz="0" w:space="0" w:color="auto"/>
            <w:left w:val="none" w:sz="0" w:space="0" w:color="auto"/>
            <w:bottom w:val="none" w:sz="0" w:space="0" w:color="auto"/>
            <w:right w:val="none" w:sz="0" w:space="0" w:color="auto"/>
          </w:divBdr>
        </w:div>
        <w:div w:id="1525560724">
          <w:marLeft w:val="0"/>
          <w:marRight w:val="0"/>
          <w:marTop w:val="0"/>
          <w:marBottom w:val="0"/>
          <w:divBdr>
            <w:top w:val="none" w:sz="0" w:space="0" w:color="auto"/>
            <w:left w:val="none" w:sz="0" w:space="0" w:color="auto"/>
            <w:bottom w:val="none" w:sz="0" w:space="0" w:color="auto"/>
            <w:right w:val="none" w:sz="0" w:space="0" w:color="auto"/>
          </w:divBdr>
        </w:div>
        <w:div w:id="1525560732">
          <w:marLeft w:val="0"/>
          <w:marRight w:val="0"/>
          <w:marTop w:val="0"/>
          <w:marBottom w:val="0"/>
          <w:divBdr>
            <w:top w:val="none" w:sz="0" w:space="0" w:color="auto"/>
            <w:left w:val="none" w:sz="0" w:space="0" w:color="auto"/>
            <w:bottom w:val="none" w:sz="0" w:space="0" w:color="auto"/>
            <w:right w:val="none" w:sz="0" w:space="0" w:color="auto"/>
          </w:divBdr>
        </w:div>
        <w:div w:id="1525560742">
          <w:marLeft w:val="0"/>
          <w:marRight w:val="0"/>
          <w:marTop w:val="0"/>
          <w:marBottom w:val="0"/>
          <w:divBdr>
            <w:top w:val="none" w:sz="0" w:space="0" w:color="auto"/>
            <w:left w:val="none" w:sz="0" w:space="0" w:color="auto"/>
            <w:bottom w:val="none" w:sz="0" w:space="0" w:color="auto"/>
            <w:right w:val="none" w:sz="0" w:space="0" w:color="auto"/>
          </w:divBdr>
        </w:div>
        <w:div w:id="1525560744">
          <w:marLeft w:val="0"/>
          <w:marRight w:val="0"/>
          <w:marTop w:val="0"/>
          <w:marBottom w:val="0"/>
          <w:divBdr>
            <w:top w:val="none" w:sz="0" w:space="0" w:color="auto"/>
            <w:left w:val="none" w:sz="0" w:space="0" w:color="auto"/>
            <w:bottom w:val="none" w:sz="0" w:space="0" w:color="auto"/>
            <w:right w:val="none" w:sz="0" w:space="0" w:color="auto"/>
          </w:divBdr>
        </w:div>
        <w:div w:id="1525560745">
          <w:marLeft w:val="0"/>
          <w:marRight w:val="0"/>
          <w:marTop w:val="0"/>
          <w:marBottom w:val="0"/>
          <w:divBdr>
            <w:top w:val="none" w:sz="0" w:space="0" w:color="auto"/>
            <w:left w:val="none" w:sz="0" w:space="0" w:color="auto"/>
            <w:bottom w:val="none" w:sz="0" w:space="0" w:color="auto"/>
            <w:right w:val="none" w:sz="0" w:space="0" w:color="auto"/>
          </w:divBdr>
        </w:div>
        <w:div w:id="1525560748">
          <w:marLeft w:val="0"/>
          <w:marRight w:val="0"/>
          <w:marTop w:val="0"/>
          <w:marBottom w:val="0"/>
          <w:divBdr>
            <w:top w:val="none" w:sz="0" w:space="0" w:color="auto"/>
            <w:left w:val="none" w:sz="0" w:space="0" w:color="auto"/>
            <w:bottom w:val="none" w:sz="0" w:space="0" w:color="auto"/>
            <w:right w:val="none" w:sz="0" w:space="0" w:color="auto"/>
          </w:divBdr>
        </w:div>
        <w:div w:id="1525560752">
          <w:marLeft w:val="0"/>
          <w:marRight w:val="0"/>
          <w:marTop w:val="0"/>
          <w:marBottom w:val="0"/>
          <w:divBdr>
            <w:top w:val="none" w:sz="0" w:space="0" w:color="auto"/>
            <w:left w:val="none" w:sz="0" w:space="0" w:color="auto"/>
            <w:bottom w:val="none" w:sz="0" w:space="0" w:color="auto"/>
            <w:right w:val="none" w:sz="0" w:space="0" w:color="auto"/>
          </w:divBdr>
        </w:div>
      </w:divsChild>
    </w:div>
    <w:div w:id="1525560750">
      <w:marLeft w:val="0"/>
      <w:marRight w:val="0"/>
      <w:marTop w:val="0"/>
      <w:marBottom w:val="0"/>
      <w:divBdr>
        <w:top w:val="none" w:sz="0" w:space="0" w:color="auto"/>
        <w:left w:val="none" w:sz="0" w:space="0" w:color="auto"/>
        <w:bottom w:val="none" w:sz="0" w:space="0" w:color="auto"/>
        <w:right w:val="none" w:sz="0" w:space="0" w:color="auto"/>
      </w:divBdr>
      <w:divsChild>
        <w:div w:id="1525560726">
          <w:marLeft w:val="0"/>
          <w:marRight w:val="0"/>
          <w:marTop w:val="0"/>
          <w:marBottom w:val="0"/>
          <w:divBdr>
            <w:top w:val="none" w:sz="0" w:space="0" w:color="auto"/>
            <w:left w:val="none" w:sz="0" w:space="0" w:color="auto"/>
            <w:bottom w:val="none" w:sz="0" w:space="0" w:color="auto"/>
            <w:right w:val="none" w:sz="0" w:space="0" w:color="auto"/>
          </w:divBdr>
          <w:divsChild>
            <w:div w:id="15255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51">
      <w:marLeft w:val="0"/>
      <w:marRight w:val="0"/>
      <w:marTop w:val="0"/>
      <w:marBottom w:val="0"/>
      <w:divBdr>
        <w:top w:val="none" w:sz="0" w:space="0" w:color="auto"/>
        <w:left w:val="none" w:sz="0" w:space="0" w:color="auto"/>
        <w:bottom w:val="none" w:sz="0" w:space="0" w:color="auto"/>
        <w:right w:val="none" w:sz="0" w:space="0" w:color="auto"/>
      </w:divBdr>
      <w:divsChild>
        <w:div w:id="1525560731">
          <w:marLeft w:val="0"/>
          <w:marRight w:val="0"/>
          <w:marTop w:val="0"/>
          <w:marBottom w:val="0"/>
          <w:divBdr>
            <w:top w:val="none" w:sz="0" w:space="0" w:color="auto"/>
            <w:left w:val="none" w:sz="0" w:space="0" w:color="auto"/>
            <w:bottom w:val="none" w:sz="0" w:space="0" w:color="auto"/>
            <w:right w:val="none" w:sz="0" w:space="0" w:color="auto"/>
          </w:divBdr>
          <w:divsChild>
            <w:div w:id="15255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66">
      <w:marLeft w:val="0"/>
      <w:marRight w:val="0"/>
      <w:marTop w:val="0"/>
      <w:marBottom w:val="0"/>
      <w:divBdr>
        <w:top w:val="none" w:sz="0" w:space="0" w:color="auto"/>
        <w:left w:val="none" w:sz="0" w:space="0" w:color="auto"/>
        <w:bottom w:val="none" w:sz="0" w:space="0" w:color="auto"/>
        <w:right w:val="none" w:sz="0" w:space="0" w:color="auto"/>
      </w:divBdr>
      <w:divsChild>
        <w:div w:id="1525560757">
          <w:marLeft w:val="0"/>
          <w:marRight w:val="0"/>
          <w:marTop w:val="0"/>
          <w:marBottom w:val="0"/>
          <w:divBdr>
            <w:top w:val="none" w:sz="0" w:space="0" w:color="auto"/>
            <w:left w:val="none" w:sz="0" w:space="0" w:color="auto"/>
            <w:bottom w:val="none" w:sz="0" w:space="0" w:color="auto"/>
            <w:right w:val="none" w:sz="0" w:space="0" w:color="auto"/>
          </w:divBdr>
          <w:divsChild>
            <w:div w:id="1525560652">
              <w:marLeft w:val="0"/>
              <w:marRight w:val="0"/>
              <w:marTop w:val="0"/>
              <w:marBottom w:val="0"/>
              <w:divBdr>
                <w:top w:val="none" w:sz="0" w:space="0" w:color="auto"/>
                <w:left w:val="none" w:sz="0" w:space="0" w:color="auto"/>
                <w:bottom w:val="none" w:sz="0" w:space="0" w:color="auto"/>
                <w:right w:val="none" w:sz="0" w:space="0" w:color="auto"/>
              </w:divBdr>
            </w:div>
            <w:div w:id="1525560667">
              <w:marLeft w:val="0"/>
              <w:marRight w:val="0"/>
              <w:marTop w:val="0"/>
              <w:marBottom w:val="0"/>
              <w:divBdr>
                <w:top w:val="none" w:sz="0" w:space="0" w:color="auto"/>
                <w:left w:val="none" w:sz="0" w:space="0" w:color="auto"/>
                <w:bottom w:val="none" w:sz="0" w:space="0" w:color="auto"/>
                <w:right w:val="none" w:sz="0" w:space="0" w:color="auto"/>
              </w:divBdr>
            </w:div>
            <w:div w:id="1525560672">
              <w:marLeft w:val="0"/>
              <w:marRight w:val="0"/>
              <w:marTop w:val="0"/>
              <w:marBottom w:val="0"/>
              <w:divBdr>
                <w:top w:val="none" w:sz="0" w:space="0" w:color="auto"/>
                <w:left w:val="none" w:sz="0" w:space="0" w:color="auto"/>
                <w:bottom w:val="none" w:sz="0" w:space="0" w:color="auto"/>
                <w:right w:val="none" w:sz="0" w:space="0" w:color="auto"/>
              </w:divBdr>
            </w:div>
            <w:div w:id="1525560679">
              <w:marLeft w:val="0"/>
              <w:marRight w:val="0"/>
              <w:marTop w:val="0"/>
              <w:marBottom w:val="0"/>
              <w:divBdr>
                <w:top w:val="none" w:sz="0" w:space="0" w:color="auto"/>
                <w:left w:val="none" w:sz="0" w:space="0" w:color="auto"/>
                <w:bottom w:val="none" w:sz="0" w:space="0" w:color="auto"/>
                <w:right w:val="none" w:sz="0" w:space="0" w:color="auto"/>
              </w:divBdr>
            </w:div>
            <w:div w:id="1525560683">
              <w:marLeft w:val="0"/>
              <w:marRight w:val="0"/>
              <w:marTop w:val="0"/>
              <w:marBottom w:val="0"/>
              <w:divBdr>
                <w:top w:val="none" w:sz="0" w:space="0" w:color="auto"/>
                <w:left w:val="none" w:sz="0" w:space="0" w:color="auto"/>
                <w:bottom w:val="none" w:sz="0" w:space="0" w:color="auto"/>
                <w:right w:val="none" w:sz="0" w:space="0" w:color="auto"/>
              </w:divBdr>
            </w:div>
            <w:div w:id="1525560685">
              <w:marLeft w:val="0"/>
              <w:marRight w:val="0"/>
              <w:marTop w:val="0"/>
              <w:marBottom w:val="0"/>
              <w:divBdr>
                <w:top w:val="none" w:sz="0" w:space="0" w:color="auto"/>
                <w:left w:val="none" w:sz="0" w:space="0" w:color="auto"/>
                <w:bottom w:val="none" w:sz="0" w:space="0" w:color="auto"/>
                <w:right w:val="none" w:sz="0" w:space="0" w:color="auto"/>
              </w:divBdr>
            </w:div>
            <w:div w:id="1525560686">
              <w:marLeft w:val="0"/>
              <w:marRight w:val="0"/>
              <w:marTop w:val="0"/>
              <w:marBottom w:val="0"/>
              <w:divBdr>
                <w:top w:val="none" w:sz="0" w:space="0" w:color="auto"/>
                <w:left w:val="none" w:sz="0" w:space="0" w:color="auto"/>
                <w:bottom w:val="none" w:sz="0" w:space="0" w:color="auto"/>
                <w:right w:val="none" w:sz="0" w:space="0" w:color="auto"/>
              </w:divBdr>
            </w:div>
            <w:div w:id="1525560689">
              <w:marLeft w:val="0"/>
              <w:marRight w:val="0"/>
              <w:marTop w:val="0"/>
              <w:marBottom w:val="0"/>
              <w:divBdr>
                <w:top w:val="none" w:sz="0" w:space="0" w:color="auto"/>
                <w:left w:val="none" w:sz="0" w:space="0" w:color="auto"/>
                <w:bottom w:val="none" w:sz="0" w:space="0" w:color="auto"/>
                <w:right w:val="none" w:sz="0" w:space="0" w:color="auto"/>
              </w:divBdr>
            </w:div>
            <w:div w:id="1525560692">
              <w:marLeft w:val="0"/>
              <w:marRight w:val="0"/>
              <w:marTop w:val="0"/>
              <w:marBottom w:val="0"/>
              <w:divBdr>
                <w:top w:val="none" w:sz="0" w:space="0" w:color="auto"/>
                <w:left w:val="none" w:sz="0" w:space="0" w:color="auto"/>
                <w:bottom w:val="none" w:sz="0" w:space="0" w:color="auto"/>
                <w:right w:val="none" w:sz="0" w:space="0" w:color="auto"/>
              </w:divBdr>
            </w:div>
            <w:div w:id="1525560694">
              <w:marLeft w:val="0"/>
              <w:marRight w:val="0"/>
              <w:marTop w:val="0"/>
              <w:marBottom w:val="0"/>
              <w:divBdr>
                <w:top w:val="none" w:sz="0" w:space="0" w:color="auto"/>
                <w:left w:val="none" w:sz="0" w:space="0" w:color="auto"/>
                <w:bottom w:val="none" w:sz="0" w:space="0" w:color="auto"/>
                <w:right w:val="none" w:sz="0" w:space="0" w:color="auto"/>
              </w:divBdr>
            </w:div>
            <w:div w:id="1525560695">
              <w:marLeft w:val="0"/>
              <w:marRight w:val="0"/>
              <w:marTop w:val="0"/>
              <w:marBottom w:val="0"/>
              <w:divBdr>
                <w:top w:val="none" w:sz="0" w:space="0" w:color="auto"/>
                <w:left w:val="none" w:sz="0" w:space="0" w:color="auto"/>
                <w:bottom w:val="none" w:sz="0" w:space="0" w:color="auto"/>
                <w:right w:val="none" w:sz="0" w:space="0" w:color="auto"/>
              </w:divBdr>
              <w:divsChild>
                <w:div w:id="1525560773">
                  <w:marLeft w:val="0"/>
                  <w:marRight w:val="0"/>
                  <w:marTop w:val="0"/>
                  <w:marBottom w:val="0"/>
                  <w:divBdr>
                    <w:top w:val="none" w:sz="0" w:space="0" w:color="auto"/>
                    <w:left w:val="none" w:sz="0" w:space="0" w:color="auto"/>
                    <w:bottom w:val="none" w:sz="0" w:space="0" w:color="auto"/>
                    <w:right w:val="none" w:sz="0" w:space="0" w:color="auto"/>
                  </w:divBdr>
                </w:div>
              </w:divsChild>
            </w:div>
            <w:div w:id="1525560698">
              <w:marLeft w:val="0"/>
              <w:marRight w:val="0"/>
              <w:marTop w:val="0"/>
              <w:marBottom w:val="0"/>
              <w:divBdr>
                <w:top w:val="none" w:sz="0" w:space="0" w:color="auto"/>
                <w:left w:val="none" w:sz="0" w:space="0" w:color="auto"/>
                <w:bottom w:val="none" w:sz="0" w:space="0" w:color="auto"/>
                <w:right w:val="none" w:sz="0" w:space="0" w:color="auto"/>
              </w:divBdr>
            </w:div>
            <w:div w:id="1525560702">
              <w:marLeft w:val="0"/>
              <w:marRight w:val="0"/>
              <w:marTop w:val="0"/>
              <w:marBottom w:val="0"/>
              <w:divBdr>
                <w:top w:val="none" w:sz="0" w:space="0" w:color="auto"/>
                <w:left w:val="none" w:sz="0" w:space="0" w:color="auto"/>
                <w:bottom w:val="none" w:sz="0" w:space="0" w:color="auto"/>
                <w:right w:val="none" w:sz="0" w:space="0" w:color="auto"/>
              </w:divBdr>
            </w:div>
            <w:div w:id="1525560706">
              <w:marLeft w:val="0"/>
              <w:marRight w:val="0"/>
              <w:marTop w:val="0"/>
              <w:marBottom w:val="0"/>
              <w:divBdr>
                <w:top w:val="none" w:sz="0" w:space="0" w:color="auto"/>
                <w:left w:val="none" w:sz="0" w:space="0" w:color="auto"/>
                <w:bottom w:val="none" w:sz="0" w:space="0" w:color="auto"/>
                <w:right w:val="none" w:sz="0" w:space="0" w:color="auto"/>
              </w:divBdr>
              <w:divsChild>
                <w:div w:id="1525560676">
                  <w:marLeft w:val="0"/>
                  <w:marRight w:val="0"/>
                  <w:marTop w:val="0"/>
                  <w:marBottom w:val="0"/>
                  <w:divBdr>
                    <w:top w:val="none" w:sz="0" w:space="0" w:color="auto"/>
                    <w:left w:val="none" w:sz="0" w:space="0" w:color="auto"/>
                    <w:bottom w:val="none" w:sz="0" w:space="0" w:color="auto"/>
                    <w:right w:val="none" w:sz="0" w:space="0" w:color="auto"/>
                  </w:divBdr>
                  <w:divsChild>
                    <w:div w:id="1525560684">
                      <w:marLeft w:val="0"/>
                      <w:marRight w:val="0"/>
                      <w:marTop w:val="0"/>
                      <w:marBottom w:val="0"/>
                      <w:divBdr>
                        <w:top w:val="none" w:sz="0" w:space="0" w:color="auto"/>
                        <w:left w:val="none" w:sz="0" w:space="0" w:color="auto"/>
                        <w:bottom w:val="none" w:sz="0" w:space="0" w:color="auto"/>
                        <w:right w:val="none" w:sz="0" w:space="0" w:color="auto"/>
                      </w:divBdr>
                    </w:div>
                    <w:div w:id="1525560774">
                      <w:marLeft w:val="0"/>
                      <w:marRight w:val="0"/>
                      <w:marTop w:val="0"/>
                      <w:marBottom w:val="0"/>
                      <w:divBdr>
                        <w:top w:val="none" w:sz="0" w:space="0" w:color="auto"/>
                        <w:left w:val="none" w:sz="0" w:space="0" w:color="auto"/>
                        <w:bottom w:val="none" w:sz="0" w:space="0" w:color="auto"/>
                        <w:right w:val="none" w:sz="0" w:space="0" w:color="auto"/>
                      </w:divBdr>
                    </w:div>
                  </w:divsChild>
                </w:div>
                <w:div w:id="1525560714">
                  <w:marLeft w:val="0"/>
                  <w:marRight w:val="0"/>
                  <w:marTop w:val="0"/>
                  <w:marBottom w:val="0"/>
                  <w:divBdr>
                    <w:top w:val="none" w:sz="0" w:space="0" w:color="auto"/>
                    <w:left w:val="none" w:sz="0" w:space="0" w:color="auto"/>
                    <w:bottom w:val="none" w:sz="0" w:space="0" w:color="auto"/>
                    <w:right w:val="none" w:sz="0" w:space="0" w:color="auto"/>
                  </w:divBdr>
                </w:div>
                <w:div w:id="1525560765">
                  <w:marLeft w:val="0"/>
                  <w:marRight w:val="0"/>
                  <w:marTop w:val="0"/>
                  <w:marBottom w:val="0"/>
                  <w:divBdr>
                    <w:top w:val="none" w:sz="0" w:space="0" w:color="auto"/>
                    <w:left w:val="none" w:sz="0" w:space="0" w:color="auto"/>
                    <w:bottom w:val="none" w:sz="0" w:space="0" w:color="auto"/>
                    <w:right w:val="none" w:sz="0" w:space="0" w:color="auto"/>
                  </w:divBdr>
                </w:div>
              </w:divsChild>
            </w:div>
            <w:div w:id="1525560707">
              <w:marLeft w:val="0"/>
              <w:marRight w:val="0"/>
              <w:marTop w:val="0"/>
              <w:marBottom w:val="0"/>
              <w:divBdr>
                <w:top w:val="none" w:sz="0" w:space="0" w:color="auto"/>
                <w:left w:val="none" w:sz="0" w:space="0" w:color="auto"/>
                <w:bottom w:val="none" w:sz="0" w:space="0" w:color="auto"/>
                <w:right w:val="none" w:sz="0" w:space="0" w:color="auto"/>
              </w:divBdr>
            </w:div>
            <w:div w:id="1525560710">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525560755">
              <w:marLeft w:val="0"/>
              <w:marRight w:val="0"/>
              <w:marTop w:val="0"/>
              <w:marBottom w:val="0"/>
              <w:divBdr>
                <w:top w:val="none" w:sz="0" w:space="0" w:color="auto"/>
                <w:left w:val="none" w:sz="0" w:space="0" w:color="auto"/>
                <w:bottom w:val="none" w:sz="0" w:space="0" w:color="auto"/>
                <w:right w:val="none" w:sz="0" w:space="0" w:color="auto"/>
              </w:divBdr>
            </w:div>
            <w:div w:id="1525560759">
              <w:marLeft w:val="0"/>
              <w:marRight w:val="0"/>
              <w:marTop w:val="0"/>
              <w:marBottom w:val="0"/>
              <w:divBdr>
                <w:top w:val="none" w:sz="0" w:space="0" w:color="auto"/>
                <w:left w:val="none" w:sz="0" w:space="0" w:color="auto"/>
                <w:bottom w:val="none" w:sz="0" w:space="0" w:color="auto"/>
                <w:right w:val="none" w:sz="0" w:space="0" w:color="auto"/>
              </w:divBdr>
            </w:div>
            <w:div w:id="1525560775">
              <w:marLeft w:val="0"/>
              <w:marRight w:val="0"/>
              <w:marTop w:val="0"/>
              <w:marBottom w:val="0"/>
              <w:divBdr>
                <w:top w:val="none" w:sz="0" w:space="0" w:color="auto"/>
                <w:left w:val="none" w:sz="0" w:space="0" w:color="auto"/>
                <w:bottom w:val="none" w:sz="0" w:space="0" w:color="auto"/>
                <w:right w:val="none" w:sz="0" w:space="0" w:color="auto"/>
              </w:divBdr>
            </w:div>
            <w:div w:id="1525560788">
              <w:marLeft w:val="0"/>
              <w:marRight w:val="0"/>
              <w:marTop w:val="0"/>
              <w:marBottom w:val="0"/>
              <w:divBdr>
                <w:top w:val="none" w:sz="0" w:space="0" w:color="auto"/>
                <w:left w:val="none" w:sz="0" w:space="0" w:color="auto"/>
                <w:bottom w:val="none" w:sz="0" w:space="0" w:color="auto"/>
                <w:right w:val="none" w:sz="0" w:space="0" w:color="auto"/>
              </w:divBdr>
            </w:div>
          </w:divsChild>
        </w:div>
        <w:div w:id="1525560780">
          <w:marLeft w:val="0"/>
          <w:marRight w:val="0"/>
          <w:marTop w:val="0"/>
          <w:marBottom w:val="0"/>
          <w:divBdr>
            <w:top w:val="none" w:sz="0" w:space="0" w:color="auto"/>
            <w:left w:val="none" w:sz="0" w:space="0" w:color="auto"/>
            <w:bottom w:val="none" w:sz="0" w:space="0" w:color="auto"/>
            <w:right w:val="none" w:sz="0" w:space="0" w:color="auto"/>
          </w:divBdr>
          <w:divsChild>
            <w:div w:id="1525560659">
              <w:marLeft w:val="0"/>
              <w:marRight w:val="0"/>
              <w:marTop w:val="0"/>
              <w:marBottom w:val="0"/>
              <w:divBdr>
                <w:top w:val="none" w:sz="0" w:space="0" w:color="auto"/>
                <w:left w:val="none" w:sz="0" w:space="0" w:color="auto"/>
                <w:bottom w:val="none" w:sz="0" w:space="0" w:color="auto"/>
                <w:right w:val="none" w:sz="0" w:space="0" w:color="auto"/>
              </w:divBdr>
              <w:divsChild>
                <w:div w:id="1525560682">
                  <w:marLeft w:val="0"/>
                  <w:marRight w:val="0"/>
                  <w:marTop w:val="0"/>
                  <w:marBottom w:val="0"/>
                  <w:divBdr>
                    <w:top w:val="none" w:sz="0" w:space="0" w:color="auto"/>
                    <w:left w:val="none" w:sz="0" w:space="0" w:color="auto"/>
                    <w:bottom w:val="none" w:sz="0" w:space="0" w:color="auto"/>
                    <w:right w:val="none" w:sz="0" w:space="0" w:color="auto"/>
                  </w:divBdr>
                </w:div>
                <w:div w:id="1525560700">
                  <w:marLeft w:val="0"/>
                  <w:marRight w:val="0"/>
                  <w:marTop w:val="0"/>
                  <w:marBottom w:val="0"/>
                  <w:divBdr>
                    <w:top w:val="none" w:sz="0" w:space="0" w:color="auto"/>
                    <w:left w:val="none" w:sz="0" w:space="0" w:color="auto"/>
                    <w:bottom w:val="none" w:sz="0" w:space="0" w:color="auto"/>
                    <w:right w:val="none" w:sz="0" w:space="0" w:color="auto"/>
                  </w:divBdr>
                </w:div>
                <w:div w:id="1525560756">
                  <w:marLeft w:val="0"/>
                  <w:marRight w:val="0"/>
                  <w:marTop w:val="0"/>
                  <w:marBottom w:val="0"/>
                  <w:divBdr>
                    <w:top w:val="none" w:sz="0" w:space="0" w:color="auto"/>
                    <w:left w:val="none" w:sz="0" w:space="0" w:color="auto"/>
                    <w:bottom w:val="none" w:sz="0" w:space="0" w:color="auto"/>
                    <w:right w:val="none" w:sz="0" w:space="0" w:color="auto"/>
                  </w:divBdr>
                </w:div>
                <w:div w:id="1525560777">
                  <w:marLeft w:val="0"/>
                  <w:marRight w:val="0"/>
                  <w:marTop w:val="0"/>
                  <w:marBottom w:val="0"/>
                  <w:divBdr>
                    <w:top w:val="none" w:sz="0" w:space="0" w:color="auto"/>
                    <w:left w:val="none" w:sz="0" w:space="0" w:color="auto"/>
                    <w:bottom w:val="none" w:sz="0" w:space="0" w:color="auto"/>
                    <w:right w:val="none" w:sz="0" w:space="0" w:color="auto"/>
                  </w:divBdr>
                </w:div>
                <w:div w:id="1525560787">
                  <w:marLeft w:val="0"/>
                  <w:marRight w:val="0"/>
                  <w:marTop w:val="0"/>
                  <w:marBottom w:val="0"/>
                  <w:divBdr>
                    <w:top w:val="none" w:sz="0" w:space="0" w:color="auto"/>
                    <w:left w:val="none" w:sz="0" w:space="0" w:color="auto"/>
                    <w:bottom w:val="none" w:sz="0" w:space="0" w:color="auto"/>
                    <w:right w:val="none" w:sz="0" w:space="0" w:color="auto"/>
                  </w:divBdr>
                </w:div>
              </w:divsChild>
            </w:div>
            <w:div w:id="1525560660">
              <w:marLeft w:val="0"/>
              <w:marRight w:val="0"/>
              <w:marTop w:val="0"/>
              <w:marBottom w:val="0"/>
              <w:divBdr>
                <w:top w:val="none" w:sz="0" w:space="0" w:color="auto"/>
                <w:left w:val="none" w:sz="0" w:space="0" w:color="auto"/>
                <w:bottom w:val="none" w:sz="0" w:space="0" w:color="auto"/>
                <w:right w:val="none" w:sz="0" w:space="0" w:color="auto"/>
              </w:divBdr>
              <w:divsChild>
                <w:div w:id="1525560658">
                  <w:marLeft w:val="0"/>
                  <w:marRight w:val="0"/>
                  <w:marTop w:val="0"/>
                  <w:marBottom w:val="0"/>
                  <w:divBdr>
                    <w:top w:val="none" w:sz="0" w:space="0" w:color="auto"/>
                    <w:left w:val="none" w:sz="0" w:space="0" w:color="auto"/>
                    <w:bottom w:val="none" w:sz="0" w:space="0" w:color="auto"/>
                    <w:right w:val="none" w:sz="0" w:space="0" w:color="auto"/>
                  </w:divBdr>
                  <w:divsChild>
                    <w:div w:id="1525560648">
                      <w:marLeft w:val="0"/>
                      <w:marRight w:val="0"/>
                      <w:marTop w:val="0"/>
                      <w:marBottom w:val="0"/>
                      <w:divBdr>
                        <w:top w:val="none" w:sz="0" w:space="0" w:color="auto"/>
                        <w:left w:val="none" w:sz="0" w:space="0" w:color="auto"/>
                        <w:bottom w:val="none" w:sz="0" w:space="0" w:color="auto"/>
                        <w:right w:val="none" w:sz="0" w:space="0" w:color="auto"/>
                      </w:divBdr>
                    </w:div>
                    <w:div w:id="1525560654">
                      <w:marLeft w:val="0"/>
                      <w:marRight w:val="0"/>
                      <w:marTop w:val="0"/>
                      <w:marBottom w:val="0"/>
                      <w:divBdr>
                        <w:top w:val="none" w:sz="0" w:space="0" w:color="auto"/>
                        <w:left w:val="none" w:sz="0" w:space="0" w:color="auto"/>
                        <w:bottom w:val="none" w:sz="0" w:space="0" w:color="auto"/>
                        <w:right w:val="none" w:sz="0" w:space="0" w:color="auto"/>
                      </w:divBdr>
                    </w:div>
                    <w:div w:id="1525560655">
                      <w:marLeft w:val="0"/>
                      <w:marRight w:val="0"/>
                      <w:marTop w:val="0"/>
                      <w:marBottom w:val="0"/>
                      <w:divBdr>
                        <w:top w:val="none" w:sz="0" w:space="0" w:color="auto"/>
                        <w:left w:val="none" w:sz="0" w:space="0" w:color="auto"/>
                        <w:bottom w:val="none" w:sz="0" w:space="0" w:color="auto"/>
                        <w:right w:val="none" w:sz="0" w:space="0" w:color="auto"/>
                      </w:divBdr>
                    </w:div>
                  </w:divsChild>
                </w:div>
                <w:div w:id="1525560690">
                  <w:marLeft w:val="0"/>
                  <w:marRight w:val="0"/>
                  <w:marTop w:val="0"/>
                  <w:marBottom w:val="0"/>
                  <w:divBdr>
                    <w:top w:val="none" w:sz="0" w:space="0" w:color="auto"/>
                    <w:left w:val="none" w:sz="0" w:space="0" w:color="auto"/>
                    <w:bottom w:val="none" w:sz="0" w:space="0" w:color="auto"/>
                    <w:right w:val="none" w:sz="0" w:space="0" w:color="auto"/>
                  </w:divBdr>
                  <w:divsChild>
                    <w:div w:id="1525560651">
                      <w:marLeft w:val="0"/>
                      <w:marRight w:val="0"/>
                      <w:marTop w:val="0"/>
                      <w:marBottom w:val="0"/>
                      <w:divBdr>
                        <w:top w:val="none" w:sz="0" w:space="0" w:color="auto"/>
                        <w:left w:val="none" w:sz="0" w:space="0" w:color="auto"/>
                        <w:bottom w:val="none" w:sz="0" w:space="0" w:color="auto"/>
                        <w:right w:val="none" w:sz="0" w:space="0" w:color="auto"/>
                      </w:divBdr>
                    </w:div>
                    <w:div w:id="1525560754">
                      <w:marLeft w:val="0"/>
                      <w:marRight w:val="0"/>
                      <w:marTop w:val="0"/>
                      <w:marBottom w:val="0"/>
                      <w:divBdr>
                        <w:top w:val="none" w:sz="0" w:space="0" w:color="auto"/>
                        <w:left w:val="none" w:sz="0" w:space="0" w:color="auto"/>
                        <w:bottom w:val="none" w:sz="0" w:space="0" w:color="auto"/>
                        <w:right w:val="none" w:sz="0" w:space="0" w:color="auto"/>
                      </w:divBdr>
                    </w:div>
                    <w:div w:id="1525560762">
                      <w:marLeft w:val="0"/>
                      <w:marRight w:val="0"/>
                      <w:marTop w:val="0"/>
                      <w:marBottom w:val="0"/>
                      <w:divBdr>
                        <w:top w:val="none" w:sz="0" w:space="0" w:color="auto"/>
                        <w:left w:val="none" w:sz="0" w:space="0" w:color="auto"/>
                        <w:bottom w:val="none" w:sz="0" w:space="0" w:color="auto"/>
                        <w:right w:val="none" w:sz="0" w:space="0" w:color="auto"/>
                      </w:divBdr>
                    </w:div>
                  </w:divsChild>
                </w:div>
                <w:div w:id="1525560701">
                  <w:marLeft w:val="0"/>
                  <w:marRight w:val="0"/>
                  <w:marTop w:val="0"/>
                  <w:marBottom w:val="0"/>
                  <w:divBdr>
                    <w:top w:val="none" w:sz="0" w:space="0" w:color="auto"/>
                    <w:left w:val="none" w:sz="0" w:space="0" w:color="auto"/>
                    <w:bottom w:val="none" w:sz="0" w:space="0" w:color="auto"/>
                    <w:right w:val="none" w:sz="0" w:space="0" w:color="auto"/>
                  </w:divBdr>
                </w:div>
                <w:div w:id="1525560708">
                  <w:marLeft w:val="0"/>
                  <w:marRight w:val="0"/>
                  <w:marTop w:val="0"/>
                  <w:marBottom w:val="0"/>
                  <w:divBdr>
                    <w:top w:val="none" w:sz="0" w:space="0" w:color="auto"/>
                    <w:left w:val="none" w:sz="0" w:space="0" w:color="auto"/>
                    <w:bottom w:val="none" w:sz="0" w:space="0" w:color="auto"/>
                    <w:right w:val="none" w:sz="0" w:space="0" w:color="auto"/>
                  </w:divBdr>
                </w:div>
                <w:div w:id="1525560760">
                  <w:marLeft w:val="0"/>
                  <w:marRight w:val="0"/>
                  <w:marTop w:val="0"/>
                  <w:marBottom w:val="0"/>
                  <w:divBdr>
                    <w:top w:val="none" w:sz="0" w:space="0" w:color="auto"/>
                    <w:left w:val="none" w:sz="0" w:space="0" w:color="auto"/>
                    <w:bottom w:val="none" w:sz="0" w:space="0" w:color="auto"/>
                    <w:right w:val="none" w:sz="0" w:space="0" w:color="auto"/>
                  </w:divBdr>
                </w:div>
                <w:div w:id="1525560761">
                  <w:marLeft w:val="0"/>
                  <w:marRight w:val="0"/>
                  <w:marTop w:val="0"/>
                  <w:marBottom w:val="0"/>
                  <w:divBdr>
                    <w:top w:val="none" w:sz="0" w:space="0" w:color="auto"/>
                    <w:left w:val="none" w:sz="0" w:space="0" w:color="auto"/>
                    <w:bottom w:val="none" w:sz="0" w:space="0" w:color="auto"/>
                    <w:right w:val="none" w:sz="0" w:space="0" w:color="auto"/>
                  </w:divBdr>
                </w:div>
                <w:div w:id="1525560763">
                  <w:marLeft w:val="0"/>
                  <w:marRight w:val="0"/>
                  <w:marTop w:val="0"/>
                  <w:marBottom w:val="0"/>
                  <w:divBdr>
                    <w:top w:val="none" w:sz="0" w:space="0" w:color="auto"/>
                    <w:left w:val="none" w:sz="0" w:space="0" w:color="auto"/>
                    <w:bottom w:val="none" w:sz="0" w:space="0" w:color="auto"/>
                    <w:right w:val="none" w:sz="0" w:space="0" w:color="auto"/>
                  </w:divBdr>
                </w:div>
                <w:div w:id="1525560769">
                  <w:marLeft w:val="0"/>
                  <w:marRight w:val="0"/>
                  <w:marTop w:val="0"/>
                  <w:marBottom w:val="0"/>
                  <w:divBdr>
                    <w:top w:val="none" w:sz="0" w:space="0" w:color="auto"/>
                    <w:left w:val="none" w:sz="0" w:space="0" w:color="auto"/>
                    <w:bottom w:val="none" w:sz="0" w:space="0" w:color="auto"/>
                    <w:right w:val="none" w:sz="0" w:space="0" w:color="auto"/>
                  </w:divBdr>
                </w:div>
                <w:div w:id="1525560776">
                  <w:marLeft w:val="0"/>
                  <w:marRight w:val="0"/>
                  <w:marTop w:val="0"/>
                  <w:marBottom w:val="0"/>
                  <w:divBdr>
                    <w:top w:val="none" w:sz="0" w:space="0" w:color="auto"/>
                    <w:left w:val="none" w:sz="0" w:space="0" w:color="auto"/>
                    <w:bottom w:val="none" w:sz="0" w:space="0" w:color="auto"/>
                    <w:right w:val="none" w:sz="0" w:space="0" w:color="auto"/>
                  </w:divBdr>
                </w:div>
                <w:div w:id="1525560789">
                  <w:marLeft w:val="0"/>
                  <w:marRight w:val="0"/>
                  <w:marTop w:val="0"/>
                  <w:marBottom w:val="0"/>
                  <w:divBdr>
                    <w:top w:val="none" w:sz="0" w:space="0" w:color="auto"/>
                    <w:left w:val="none" w:sz="0" w:space="0" w:color="auto"/>
                    <w:bottom w:val="none" w:sz="0" w:space="0" w:color="auto"/>
                    <w:right w:val="none" w:sz="0" w:space="0" w:color="auto"/>
                  </w:divBdr>
                </w:div>
              </w:divsChild>
            </w:div>
            <w:div w:id="1525560664">
              <w:marLeft w:val="0"/>
              <w:marRight w:val="0"/>
              <w:marTop w:val="0"/>
              <w:marBottom w:val="0"/>
              <w:divBdr>
                <w:top w:val="none" w:sz="0" w:space="0" w:color="auto"/>
                <w:left w:val="none" w:sz="0" w:space="0" w:color="auto"/>
                <w:bottom w:val="none" w:sz="0" w:space="0" w:color="auto"/>
                <w:right w:val="none" w:sz="0" w:space="0" w:color="auto"/>
              </w:divBdr>
            </w:div>
            <w:div w:id="1525560668">
              <w:marLeft w:val="0"/>
              <w:marRight w:val="0"/>
              <w:marTop w:val="0"/>
              <w:marBottom w:val="0"/>
              <w:divBdr>
                <w:top w:val="none" w:sz="0" w:space="0" w:color="auto"/>
                <w:left w:val="none" w:sz="0" w:space="0" w:color="auto"/>
                <w:bottom w:val="none" w:sz="0" w:space="0" w:color="auto"/>
                <w:right w:val="none" w:sz="0" w:space="0" w:color="auto"/>
              </w:divBdr>
              <w:divsChild>
                <w:div w:id="1525560656">
                  <w:marLeft w:val="0"/>
                  <w:marRight w:val="0"/>
                  <w:marTop w:val="0"/>
                  <w:marBottom w:val="0"/>
                  <w:divBdr>
                    <w:top w:val="none" w:sz="0" w:space="0" w:color="auto"/>
                    <w:left w:val="none" w:sz="0" w:space="0" w:color="auto"/>
                    <w:bottom w:val="none" w:sz="0" w:space="0" w:color="auto"/>
                    <w:right w:val="none" w:sz="0" w:space="0" w:color="auto"/>
                  </w:divBdr>
                </w:div>
                <w:div w:id="1525560704">
                  <w:marLeft w:val="0"/>
                  <w:marRight w:val="0"/>
                  <w:marTop w:val="0"/>
                  <w:marBottom w:val="0"/>
                  <w:divBdr>
                    <w:top w:val="none" w:sz="0" w:space="0" w:color="auto"/>
                    <w:left w:val="none" w:sz="0" w:space="0" w:color="auto"/>
                    <w:bottom w:val="none" w:sz="0" w:space="0" w:color="auto"/>
                    <w:right w:val="none" w:sz="0" w:space="0" w:color="auto"/>
                  </w:divBdr>
                </w:div>
                <w:div w:id="1525560709">
                  <w:marLeft w:val="0"/>
                  <w:marRight w:val="0"/>
                  <w:marTop w:val="0"/>
                  <w:marBottom w:val="0"/>
                  <w:divBdr>
                    <w:top w:val="none" w:sz="0" w:space="0" w:color="auto"/>
                    <w:left w:val="none" w:sz="0" w:space="0" w:color="auto"/>
                    <w:bottom w:val="none" w:sz="0" w:space="0" w:color="auto"/>
                    <w:right w:val="none" w:sz="0" w:space="0" w:color="auto"/>
                  </w:divBdr>
                </w:div>
                <w:div w:id="1525560782">
                  <w:marLeft w:val="0"/>
                  <w:marRight w:val="0"/>
                  <w:marTop w:val="0"/>
                  <w:marBottom w:val="0"/>
                  <w:divBdr>
                    <w:top w:val="none" w:sz="0" w:space="0" w:color="auto"/>
                    <w:left w:val="none" w:sz="0" w:space="0" w:color="auto"/>
                    <w:bottom w:val="none" w:sz="0" w:space="0" w:color="auto"/>
                    <w:right w:val="none" w:sz="0" w:space="0" w:color="auto"/>
                  </w:divBdr>
                </w:div>
              </w:divsChild>
            </w:div>
            <w:div w:id="1525560669">
              <w:marLeft w:val="0"/>
              <w:marRight w:val="0"/>
              <w:marTop w:val="0"/>
              <w:marBottom w:val="0"/>
              <w:divBdr>
                <w:top w:val="none" w:sz="0" w:space="0" w:color="auto"/>
                <w:left w:val="none" w:sz="0" w:space="0" w:color="auto"/>
                <w:bottom w:val="none" w:sz="0" w:space="0" w:color="auto"/>
                <w:right w:val="none" w:sz="0" w:space="0" w:color="auto"/>
              </w:divBdr>
              <w:divsChild>
                <w:div w:id="1525560666">
                  <w:marLeft w:val="0"/>
                  <w:marRight w:val="0"/>
                  <w:marTop w:val="0"/>
                  <w:marBottom w:val="0"/>
                  <w:divBdr>
                    <w:top w:val="none" w:sz="0" w:space="0" w:color="auto"/>
                    <w:left w:val="none" w:sz="0" w:space="0" w:color="auto"/>
                    <w:bottom w:val="none" w:sz="0" w:space="0" w:color="auto"/>
                    <w:right w:val="none" w:sz="0" w:space="0" w:color="auto"/>
                  </w:divBdr>
                </w:div>
                <w:div w:id="1525560699">
                  <w:marLeft w:val="0"/>
                  <w:marRight w:val="0"/>
                  <w:marTop w:val="0"/>
                  <w:marBottom w:val="0"/>
                  <w:divBdr>
                    <w:top w:val="none" w:sz="0" w:space="0" w:color="auto"/>
                    <w:left w:val="none" w:sz="0" w:space="0" w:color="auto"/>
                    <w:bottom w:val="none" w:sz="0" w:space="0" w:color="auto"/>
                    <w:right w:val="none" w:sz="0" w:space="0" w:color="auto"/>
                  </w:divBdr>
                </w:div>
                <w:div w:id="1525560703">
                  <w:marLeft w:val="0"/>
                  <w:marRight w:val="0"/>
                  <w:marTop w:val="0"/>
                  <w:marBottom w:val="0"/>
                  <w:divBdr>
                    <w:top w:val="none" w:sz="0" w:space="0" w:color="auto"/>
                    <w:left w:val="none" w:sz="0" w:space="0" w:color="auto"/>
                    <w:bottom w:val="none" w:sz="0" w:space="0" w:color="auto"/>
                    <w:right w:val="none" w:sz="0" w:space="0" w:color="auto"/>
                  </w:divBdr>
                </w:div>
                <w:div w:id="1525560778">
                  <w:marLeft w:val="0"/>
                  <w:marRight w:val="0"/>
                  <w:marTop w:val="0"/>
                  <w:marBottom w:val="0"/>
                  <w:divBdr>
                    <w:top w:val="none" w:sz="0" w:space="0" w:color="auto"/>
                    <w:left w:val="none" w:sz="0" w:space="0" w:color="auto"/>
                    <w:bottom w:val="none" w:sz="0" w:space="0" w:color="auto"/>
                    <w:right w:val="none" w:sz="0" w:space="0" w:color="auto"/>
                  </w:divBdr>
                </w:div>
                <w:div w:id="1525560784">
                  <w:marLeft w:val="0"/>
                  <w:marRight w:val="0"/>
                  <w:marTop w:val="0"/>
                  <w:marBottom w:val="0"/>
                  <w:divBdr>
                    <w:top w:val="none" w:sz="0" w:space="0" w:color="auto"/>
                    <w:left w:val="none" w:sz="0" w:space="0" w:color="auto"/>
                    <w:bottom w:val="none" w:sz="0" w:space="0" w:color="auto"/>
                    <w:right w:val="none" w:sz="0" w:space="0" w:color="auto"/>
                  </w:divBdr>
                </w:div>
              </w:divsChild>
            </w:div>
            <w:div w:id="1525560697">
              <w:marLeft w:val="0"/>
              <w:marRight w:val="0"/>
              <w:marTop w:val="0"/>
              <w:marBottom w:val="0"/>
              <w:divBdr>
                <w:top w:val="none" w:sz="0" w:space="0" w:color="auto"/>
                <w:left w:val="none" w:sz="0" w:space="0" w:color="auto"/>
                <w:bottom w:val="none" w:sz="0" w:space="0" w:color="auto"/>
                <w:right w:val="none" w:sz="0" w:space="0" w:color="auto"/>
              </w:divBdr>
              <w:divsChild>
                <w:div w:id="1525560716">
                  <w:marLeft w:val="0"/>
                  <w:marRight w:val="0"/>
                  <w:marTop w:val="0"/>
                  <w:marBottom w:val="0"/>
                  <w:divBdr>
                    <w:top w:val="none" w:sz="0" w:space="0" w:color="auto"/>
                    <w:left w:val="none" w:sz="0" w:space="0" w:color="auto"/>
                    <w:bottom w:val="none" w:sz="0" w:space="0" w:color="auto"/>
                    <w:right w:val="none" w:sz="0" w:space="0" w:color="auto"/>
                  </w:divBdr>
                </w:div>
                <w:div w:id="1525560758">
                  <w:marLeft w:val="0"/>
                  <w:marRight w:val="0"/>
                  <w:marTop w:val="0"/>
                  <w:marBottom w:val="0"/>
                  <w:divBdr>
                    <w:top w:val="none" w:sz="0" w:space="0" w:color="auto"/>
                    <w:left w:val="none" w:sz="0" w:space="0" w:color="auto"/>
                    <w:bottom w:val="none" w:sz="0" w:space="0" w:color="auto"/>
                    <w:right w:val="none" w:sz="0" w:space="0" w:color="auto"/>
                  </w:divBdr>
                </w:div>
                <w:div w:id="1525560772">
                  <w:marLeft w:val="0"/>
                  <w:marRight w:val="0"/>
                  <w:marTop w:val="0"/>
                  <w:marBottom w:val="0"/>
                  <w:divBdr>
                    <w:top w:val="none" w:sz="0" w:space="0" w:color="auto"/>
                    <w:left w:val="none" w:sz="0" w:space="0" w:color="auto"/>
                    <w:bottom w:val="none" w:sz="0" w:space="0" w:color="auto"/>
                    <w:right w:val="none" w:sz="0" w:space="0" w:color="auto"/>
                  </w:divBdr>
                </w:div>
                <w:div w:id="1525560783">
                  <w:marLeft w:val="0"/>
                  <w:marRight w:val="0"/>
                  <w:marTop w:val="0"/>
                  <w:marBottom w:val="0"/>
                  <w:divBdr>
                    <w:top w:val="none" w:sz="0" w:space="0" w:color="auto"/>
                    <w:left w:val="none" w:sz="0" w:space="0" w:color="auto"/>
                    <w:bottom w:val="none" w:sz="0" w:space="0" w:color="auto"/>
                    <w:right w:val="none" w:sz="0" w:space="0" w:color="auto"/>
                  </w:divBdr>
                </w:div>
              </w:divsChild>
            </w:div>
            <w:div w:id="1525560767">
              <w:marLeft w:val="0"/>
              <w:marRight w:val="0"/>
              <w:marTop w:val="0"/>
              <w:marBottom w:val="0"/>
              <w:divBdr>
                <w:top w:val="none" w:sz="0" w:space="0" w:color="auto"/>
                <w:left w:val="none" w:sz="0" w:space="0" w:color="auto"/>
                <w:bottom w:val="none" w:sz="0" w:space="0" w:color="auto"/>
                <w:right w:val="none" w:sz="0" w:space="0" w:color="auto"/>
              </w:divBdr>
              <w:divsChild>
                <w:div w:id="1525560671">
                  <w:marLeft w:val="0"/>
                  <w:marRight w:val="0"/>
                  <w:marTop w:val="0"/>
                  <w:marBottom w:val="0"/>
                  <w:divBdr>
                    <w:top w:val="none" w:sz="0" w:space="0" w:color="auto"/>
                    <w:left w:val="none" w:sz="0" w:space="0" w:color="auto"/>
                    <w:bottom w:val="none" w:sz="0" w:space="0" w:color="auto"/>
                    <w:right w:val="none" w:sz="0" w:space="0" w:color="auto"/>
                  </w:divBdr>
                  <w:divsChild>
                    <w:div w:id="1525560687">
                      <w:marLeft w:val="0"/>
                      <w:marRight w:val="0"/>
                      <w:marTop w:val="0"/>
                      <w:marBottom w:val="0"/>
                      <w:divBdr>
                        <w:top w:val="none" w:sz="0" w:space="0" w:color="auto"/>
                        <w:left w:val="none" w:sz="0" w:space="0" w:color="auto"/>
                        <w:bottom w:val="none" w:sz="0" w:space="0" w:color="auto"/>
                        <w:right w:val="none" w:sz="0" w:space="0" w:color="auto"/>
                      </w:divBdr>
                    </w:div>
                    <w:div w:id="1525560764">
                      <w:marLeft w:val="0"/>
                      <w:marRight w:val="0"/>
                      <w:marTop w:val="0"/>
                      <w:marBottom w:val="0"/>
                      <w:divBdr>
                        <w:top w:val="none" w:sz="0" w:space="0" w:color="auto"/>
                        <w:left w:val="none" w:sz="0" w:space="0" w:color="auto"/>
                        <w:bottom w:val="none" w:sz="0" w:space="0" w:color="auto"/>
                        <w:right w:val="none" w:sz="0" w:space="0" w:color="auto"/>
                      </w:divBdr>
                    </w:div>
                  </w:divsChild>
                </w:div>
                <w:div w:id="1525560674">
                  <w:marLeft w:val="0"/>
                  <w:marRight w:val="0"/>
                  <w:marTop w:val="0"/>
                  <w:marBottom w:val="0"/>
                  <w:divBdr>
                    <w:top w:val="none" w:sz="0" w:space="0" w:color="auto"/>
                    <w:left w:val="none" w:sz="0" w:space="0" w:color="auto"/>
                    <w:bottom w:val="none" w:sz="0" w:space="0" w:color="auto"/>
                    <w:right w:val="none" w:sz="0" w:space="0" w:color="auto"/>
                  </w:divBdr>
                </w:div>
                <w:div w:id="1525560675">
                  <w:marLeft w:val="0"/>
                  <w:marRight w:val="0"/>
                  <w:marTop w:val="0"/>
                  <w:marBottom w:val="0"/>
                  <w:divBdr>
                    <w:top w:val="none" w:sz="0" w:space="0" w:color="auto"/>
                    <w:left w:val="none" w:sz="0" w:space="0" w:color="auto"/>
                    <w:bottom w:val="none" w:sz="0" w:space="0" w:color="auto"/>
                    <w:right w:val="none" w:sz="0" w:space="0" w:color="auto"/>
                  </w:divBdr>
                </w:div>
                <w:div w:id="1525560711">
                  <w:marLeft w:val="0"/>
                  <w:marRight w:val="0"/>
                  <w:marTop w:val="0"/>
                  <w:marBottom w:val="0"/>
                  <w:divBdr>
                    <w:top w:val="none" w:sz="0" w:space="0" w:color="auto"/>
                    <w:left w:val="none" w:sz="0" w:space="0" w:color="auto"/>
                    <w:bottom w:val="none" w:sz="0" w:space="0" w:color="auto"/>
                    <w:right w:val="none" w:sz="0" w:space="0" w:color="auto"/>
                  </w:divBdr>
                  <w:divsChild>
                    <w:div w:id="1525560681">
                      <w:marLeft w:val="0"/>
                      <w:marRight w:val="0"/>
                      <w:marTop w:val="0"/>
                      <w:marBottom w:val="0"/>
                      <w:divBdr>
                        <w:top w:val="none" w:sz="0" w:space="0" w:color="auto"/>
                        <w:left w:val="none" w:sz="0" w:space="0" w:color="auto"/>
                        <w:bottom w:val="none" w:sz="0" w:space="0" w:color="auto"/>
                        <w:right w:val="none" w:sz="0" w:space="0" w:color="auto"/>
                      </w:divBdr>
                    </w:div>
                    <w:div w:id="15255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768">
              <w:marLeft w:val="0"/>
              <w:marRight w:val="0"/>
              <w:marTop w:val="0"/>
              <w:marBottom w:val="0"/>
              <w:divBdr>
                <w:top w:val="none" w:sz="0" w:space="0" w:color="auto"/>
                <w:left w:val="none" w:sz="0" w:space="0" w:color="auto"/>
                <w:bottom w:val="none" w:sz="0" w:space="0" w:color="auto"/>
                <w:right w:val="none" w:sz="0" w:space="0" w:color="auto"/>
              </w:divBdr>
            </w:div>
            <w:div w:id="1525560770">
              <w:marLeft w:val="0"/>
              <w:marRight w:val="0"/>
              <w:marTop w:val="0"/>
              <w:marBottom w:val="0"/>
              <w:divBdr>
                <w:top w:val="none" w:sz="0" w:space="0" w:color="auto"/>
                <w:left w:val="none" w:sz="0" w:space="0" w:color="auto"/>
                <w:bottom w:val="none" w:sz="0" w:space="0" w:color="auto"/>
                <w:right w:val="none" w:sz="0" w:space="0" w:color="auto"/>
              </w:divBdr>
              <w:divsChild>
                <w:div w:id="1525560653">
                  <w:marLeft w:val="0"/>
                  <w:marRight w:val="0"/>
                  <w:marTop w:val="0"/>
                  <w:marBottom w:val="0"/>
                  <w:divBdr>
                    <w:top w:val="none" w:sz="0" w:space="0" w:color="auto"/>
                    <w:left w:val="none" w:sz="0" w:space="0" w:color="auto"/>
                    <w:bottom w:val="none" w:sz="0" w:space="0" w:color="auto"/>
                    <w:right w:val="none" w:sz="0" w:space="0" w:color="auto"/>
                  </w:divBdr>
                </w:div>
                <w:div w:id="1525560663">
                  <w:marLeft w:val="0"/>
                  <w:marRight w:val="0"/>
                  <w:marTop w:val="0"/>
                  <w:marBottom w:val="0"/>
                  <w:divBdr>
                    <w:top w:val="none" w:sz="0" w:space="0" w:color="auto"/>
                    <w:left w:val="none" w:sz="0" w:space="0" w:color="auto"/>
                    <w:bottom w:val="none" w:sz="0" w:space="0" w:color="auto"/>
                    <w:right w:val="none" w:sz="0" w:space="0" w:color="auto"/>
                  </w:divBdr>
                </w:div>
                <w:div w:id="1525560688">
                  <w:marLeft w:val="0"/>
                  <w:marRight w:val="0"/>
                  <w:marTop w:val="0"/>
                  <w:marBottom w:val="0"/>
                  <w:divBdr>
                    <w:top w:val="none" w:sz="0" w:space="0" w:color="auto"/>
                    <w:left w:val="none" w:sz="0" w:space="0" w:color="auto"/>
                    <w:bottom w:val="none" w:sz="0" w:space="0" w:color="auto"/>
                    <w:right w:val="none" w:sz="0" w:space="0" w:color="auto"/>
                  </w:divBdr>
                </w:div>
                <w:div w:id="1525560705">
                  <w:marLeft w:val="0"/>
                  <w:marRight w:val="0"/>
                  <w:marTop w:val="0"/>
                  <w:marBottom w:val="0"/>
                  <w:divBdr>
                    <w:top w:val="none" w:sz="0" w:space="0" w:color="auto"/>
                    <w:left w:val="none" w:sz="0" w:space="0" w:color="auto"/>
                    <w:bottom w:val="none" w:sz="0" w:space="0" w:color="auto"/>
                    <w:right w:val="none" w:sz="0" w:space="0" w:color="auto"/>
                  </w:divBdr>
                </w:div>
              </w:divsChild>
            </w:div>
            <w:div w:id="1525560771">
              <w:marLeft w:val="0"/>
              <w:marRight w:val="0"/>
              <w:marTop w:val="0"/>
              <w:marBottom w:val="0"/>
              <w:divBdr>
                <w:top w:val="none" w:sz="0" w:space="0" w:color="auto"/>
                <w:left w:val="none" w:sz="0" w:space="0" w:color="auto"/>
                <w:bottom w:val="none" w:sz="0" w:space="0" w:color="auto"/>
                <w:right w:val="none" w:sz="0" w:space="0" w:color="auto"/>
              </w:divBdr>
              <w:divsChild>
                <w:div w:id="1525560670">
                  <w:marLeft w:val="0"/>
                  <w:marRight w:val="0"/>
                  <w:marTop w:val="0"/>
                  <w:marBottom w:val="0"/>
                  <w:divBdr>
                    <w:top w:val="none" w:sz="0" w:space="0" w:color="auto"/>
                    <w:left w:val="none" w:sz="0" w:space="0" w:color="auto"/>
                    <w:bottom w:val="none" w:sz="0" w:space="0" w:color="auto"/>
                    <w:right w:val="none" w:sz="0" w:space="0" w:color="auto"/>
                  </w:divBdr>
                </w:div>
                <w:div w:id="1525560678">
                  <w:marLeft w:val="0"/>
                  <w:marRight w:val="0"/>
                  <w:marTop w:val="0"/>
                  <w:marBottom w:val="0"/>
                  <w:divBdr>
                    <w:top w:val="none" w:sz="0" w:space="0" w:color="auto"/>
                    <w:left w:val="none" w:sz="0" w:space="0" w:color="auto"/>
                    <w:bottom w:val="none" w:sz="0" w:space="0" w:color="auto"/>
                    <w:right w:val="none" w:sz="0" w:space="0" w:color="auto"/>
                  </w:divBdr>
                  <w:divsChild>
                    <w:div w:id="1525560665">
                      <w:marLeft w:val="0"/>
                      <w:marRight w:val="0"/>
                      <w:marTop w:val="0"/>
                      <w:marBottom w:val="0"/>
                      <w:divBdr>
                        <w:top w:val="none" w:sz="0" w:space="0" w:color="auto"/>
                        <w:left w:val="none" w:sz="0" w:space="0" w:color="auto"/>
                        <w:bottom w:val="none" w:sz="0" w:space="0" w:color="auto"/>
                        <w:right w:val="none" w:sz="0" w:space="0" w:color="auto"/>
                      </w:divBdr>
                    </w:div>
                    <w:div w:id="1525560785">
                      <w:marLeft w:val="0"/>
                      <w:marRight w:val="0"/>
                      <w:marTop w:val="0"/>
                      <w:marBottom w:val="0"/>
                      <w:divBdr>
                        <w:top w:val="none" w:sz="0" w:space="0" w:color="auto"/>
                        <w:left w:val="none" w:sz="0" w:space="0" w:color="auto"/>
                        <w:bottom w:val="none" w:sz="0" w:space="0" w:color="auto"/>
                        <w:right w:val="none" w:sz="0" w:space="0" w:color="auto"/>
                      </w:divBdr>
                    </w:div>
                    <w:div w:id="1525560786">
                      <w:marLeft w:val="0"/>
                      <w:marRight w:val="0"/>
                      <w:marTop w:val="0"/>
                      <w:marBottom w:val="0"/>
                      <w:divBdr>
                        <w:top w:val="none" w:sz="0" w:space="0" w:color="auto"/>
                        <w:left w:val="none" w:sz="0" w:space="0" w:color="auto"/>
                        <w:bottom w:val="none" w:sz="0" w:space="0" w:color="auto"/>
                        <w:right w:val="none" w:sz="0" w:space="0" w:color="auto"/>
                      </w:divBdr>
                    </w:div>
                  </w:divsChild>
                </w:div>
                <w:div w:id="1525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60779">
      <w:marLeft w:val="0"/>
      <w:marRight w:val="0"/>
      <w:marTop w:val="0"/>
      <w:marBottom w:val="0"/>
      <w:divBdr>
        <w:top w:val="none" w:sz="0" w:space="0" w:color="auto"/>
        <w:left w:val="none" w:sz="0" w:space="0" w:color="auto"/>
        <w:bottom w:val="none" w:sz="0" w:space="0" w:color="auto"/>
        <w:right w:val="none" w:sz="0" w:space="0" w:color="auto"/>
      </w:divBdr>
    </w:div>
    <w:div w:id="1525560781">
      <w:marLeft w:val="0"/>
      <w:marRight w:val="0"/>
      <w:marTop w:val="0"/>
      <w:marBottom w:val="0"/>
      <w:divBdr>
        <w:top w:val="none" w:sz="0" w:space="0" w:color="auto"/>
        <w:left w:val="none" w:sz="0" w:space="0" w:color="auto"/>
        <w:bottom w:val="none" w:sz="0" w:space="0" w:color="auto"/>
        <w:right w:val="none" w:sz="0" w:space="0" w:color="auto"/>
      </w:divBdr>
    </w:div>
    <w:div w:id="152556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9dAVCK" TargetMode="Externa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44ED988308F12E2DC218E0243A297BE5DDED3D436847BA12ECF25E2D1F8097B68C92A1FEA98C32A4d0VDK" TargetMode="External"/><Relationship Id="rId39" Type="http://schemas.openxmlformats.org/officeDocument/2006/relationships/hyperlink" Target="consultantplus://offline/ref=44ED988308F12E2DC218E0243A297BE5DDED3D436847BA12ECF25E2D1Fd8V0K" TargetMode="External"/><Relationship Id="rId21" Type="http://schemas.openxmlformats.org/officeDocument/2006/relationships/hyperlink" Target="consultantplus://offline/ref=44ED988308F12E2DC218E0243A297BE5DDED3D436847BA12ECF25E2D1Fd8V0K" TargetMode="External"/><Relationship Id="rId34" Type="http://schemas.openxmlformats.org/officeDocument/2006/relationships/hyperlink" Target="consultantplus://offline/ref=44ED988308F12E2DC218E0243A297BE5DDED3D436847BA12ECF25E2D1F8097B68C92A1F9dAVCK" TargetMode="External"/><Relationship Id="rId42" Type="http://schemas.openxmlformats.org/officeDocument/2006/relationships/hyperlink" Target="consultantplus://offline/ref=22C243662495DED18779B4557E202BB76B3433DF553A6A5A153E896EE0840BEA1EC58892A321DA9101wEL" TargetMode="External"/><Relationship Id="rId47" Type="http://schemas.openxmlformats.org/officeDocument/2006/relationships/hyperlink" Target="consultantplus://offline/ref=0D365F294C6BCB22CB73FCC6560E59C8EA72932CD5CDD8C7A2615454D0E480E7CDE962FDC768785Fo369L" TargetMode="External"/><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yperlink" Target="consultantplus://offline/ref=9890E69D5F2C9EE68F81595FA2DE1192A43B0179303330D8B5FA2CD1A4373E245FBAB4C839613943dFEBM" TargetMode="External"/><Relationship Id="rId7" Type="http://schemas.openxmlformats.org/officeDocument/2006/relationships/hyperlink" Target="http://www.water45.ru/" TargetMode="External"/><Relationship Id="rId12" Type="http://schemas.openxmlformats.org/officeDocument/2006/relationships/hyperlink" Target="consultantplus://offline/ref=44ED988308F12E2DC218E0243A297BE5DDED3D436847BA12ECF25E2D1Fd8V0K"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44ED988308F12E2DC218E0243A297BE5DDED3D436847BA12ECF25E2D1F8097B68C92A1F9dAVCK" TargetMode="External"/><Relationship Id="rId33" Type="http://schemas.openxmlformats.org/officeDocument/2006/relationships/hyperlink" Target="consultantplus://offline/ref=44ED988308F12E2DC218E0243A297BE5DDED3D436847BA12ECF25E2D1Fd8V0K" TargetMode="External"/><Relationship Id="rId38" Type="http://schemas.openxmlformats.org/officeDocument/2006/relationships/hyperlink" Target="consultantplus://offline/ref=44ED988308F12E2DC218E0243A297BE5DDED3D436847BA12ECF25E2D1F8097B68C92A1FEA98C32A4d0VDK" TargetMode="External"/><Relationship Id="rId46" Type="http://schemas.openxmlformats.org/officeDocument/2006/relationships/hyperlink" Target="consultantplus://offline/ref=0D365F294C6BCB22CB73FCC6560E59C8EA72932CD5CDD8C7A2615454D0E480E7CDE962FDC768785Fo369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44ED988308F12E2DC218E0243A297BE5DDED3D436847BA12ECF25E2D1F8097B68C92A1FEA98C32A4d0VDK" TargetMode="External"/><Relationship Id="rId41" Type="http://schemas.openxmlformats.org/officeDocument/2006/relationships/hyperlink" Target="consultantplus://offline/ref=44ED988308F12E2DC218E0243A297BE5DDED3D436847BA12ECF25E2D1F8097B68C92A1FEA98C32A4d0VDK" TargetMode="External"/><Relationship Id="rId54" Type="http://schemas.openxmlformats.org/officeDocument/2006/relationships/hyperlink" Target="consultantplus://offline/ref=9890E69D5F2C9EE68F81595FA2DE1192A43B0179303330D8B5FA2CD1A4373E245FBAB4C839613943dFE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8083.415" TargetMode="External"/><Relationship Id="rId24" Type="http://schemas.openxmlformats.org/officeDocument/2006/relationships/hyperlink" Target="consultantplus://offline/ref=44ED988308F12E2DC218E0243A297BE5DDED3D436847BA12ECF25E2D1Fd8V0K" TargetMode="External"/><Relationship Id="rId32" Type="http://schemas.openxmlformats.org/officeDocument/2006/relationships/hyperlink" Target="consultantplus://offline/ref=44ED988308F12E2DC218E0243A297BE5DDED3D436847BA12ECF25E2D1F8097B68C92A1FEA98C32A4d0VDK" TargetMode="External"/><Relationship Id="rId37" Type="http://schemas.openxmlformats.org/officeDocument/2006/relationships/hyperlink" Target="consultantplus://offline/ref=44ED988308F12E2DC218E0243A297BE5DDED3D436847BA12ECF25E2D1F8097B68C92A1F9dAVCK" TargetMode="External"/><Relationship Id="rId40" Type="http://schemas.openxmlformats.org/officeDocument/2006/relationships/hyperlink" Target="consultantplus://offline/ref=44ED988308F12E2DC218E0243A297BE5DDED3D436847BA12ECF25E2D1F8097B68C92A1F9dAVCK" TargetMode="External"/><Relationship Id="rId45" Type="http://schemas.openxmlformats.org/officeDocument/2006/relationships/hyperlink" Target="consultantplus://offline/ref=665D1A218DCAFC4CEBF530095B709E78913E31B80778E6FE8D5BD9FDACE4146668DEC6A0425B4155CF59L" TargetMode="External"/><Relationship Id="rId53" Type="http://schemas.openxmlformats.org/officeDocument/2006/relationships/hyperlink" Target="consultantplus://offline/ref=0F7BF0C4268D35C32079A8C20E4F6DD3EDAA25D30A46A2E548221B6A430D5CC4891F4543EE5461E9D4B4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consultantplus://offline/ref=44ED988308F12E2DC218E0243A297BE5DDED3D436847BA12ECF25E2D1F8097B68C92A1FEA98C32A4d0VDK" TargetMode="External"/><Relationship Id="rId28" Type="http://schemas.openxmlformats.org/officeDocument/2006/relationships/hyperlink" Target="consultantplus://offline/ref=44ED988308F12E2DC218E0243A297BE5DDED3D436847BA12ECF25E2D1F8097B68C92A1F9dAVCK" TargetMode="External"/><Relationship Id="rId36" Type="http://schemas.openxmlformats.org/officeDocument/2006/relationships/hyperlink" Target="consultantplus://offline/ref=44ED988308F12E2DC218E0243A297BE5DDED3D436847BA12ECF25E2D1Fd8V0K" TargetMode="External"/><Relationship Id="rId49" Type="http://schemas.openxmlformats.org/officeDocument/2006/relationships/hyperlink" Target="consultantplus://offline/ref=0D365F294C6BCB22CB73FCC6560E59C8EA72932CD5CDD8C7A2615454D0E480E7CDE962FDC768785Fo369L" TargetMode="External"/><Relationship Id="rId57" Type="http://schemas.openxmlformats.org/officeDocument/2006/relationships/footer" Target="footer1.xml"/><Relationship Id="rId10" Type="http://schemas.openxmlformats.org/officeDocument/2006/relationships/hyperlink" Target="garantF1://12088083.416"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44ED988308F12E2DC218E0243A297BE5DDED3D436847BA12ECF25E2D1F8097B68C92A1F9dAVCK" TargetMode="External"/><Relationship Id="rId44" Type="http://schemas.openxmlformats.org/officeDocument/2006/relationships/image" Target="media/image2.wmf"/><Relationship Id="rId52"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garantF1://12088083.415" TargetMode="External"/><Relationship Id="rId14" Type="http://schemas.openxmlformats.org/officeDocument/2006/relationships/hyperlink" Target="consultantplus://offline/ref=44ED988308F12E2DC218E0243A297BE5DDED3D436847BA12ECF25E2D1F8097B68C92A1FEA98C32A4d0VDK" TargetMode="External"/><Relationship Id="rId22" Type="http://schemas.openxmlformats.org/officeDocument/2006/relationships/hyperlink" Target="consultantplus://offline/ref=44ED988308F12E2DC218E0243A297BE5DDED3D436847BA12ECF25E2D1F8097B68C92A1F9dAVCK" TargetMode="External"/><Relationship Id="rId27" Type="http://schemas.openxmlformats.org/officeDocument/2006/relationships/hyperlink" Target="consultantplus://offline/ref=44ED988308F12E2DC218E0243A297BE5DDED3D436847BA12ECF25E2D1Fd8V0K" TargetMode="External"/><Relationship Id="rId30" Type="http://schemas.openxmlformats.org/officeDocument/2006/relationships/hyperlink" Target="consultantplus://offline/ref=44ED988308F12E2DC218E0243A297BE5DDED3D436847BA12ECF25E2D1Fd8V0K" TargetMode="External"/><Relationship Id="rId35" Type="http://schemas.openxmlformats.org/officeDocument/2006/relationships/hyperlink" Target="consultantplus://offline/ref=44ED988308F12E2DC218E0243A297BE5DDED3D436847BA12ECF25E2D1F8097B68C92A1FEA98C32A4d0VDK" TargetMode="External"/><Relationship Id="rId43" Type="http://schemas.openxmlformats.org/officeDocument/2006/relationships/image" Target="media/image1.wmf"/><Relationship Id="rId48" Type="http://schemas.openxmlformats.org/officeDocument/2006/relationships/image" Target="media/image3.wmf"/><Relationship Id="rId56" Type="http://schemas.openxmlformats.org/officeDocument/2006/relationships/header" Target="header1.xml"/><Relationship Id="rId8" Type="http://schemas.openxmlformats.org/officeDocument/2006/relationships/hyperlink" Target="http://www.water45.ru/" TargetMode="External"/><Relationship Id="rId51" Type="http://schemas.openxmlformats.org/officeDocument/2006/relationships/hyperlink" Target="consultantplus://offline/ref=0F7BF0C4268D35C32079A8C20E4F6DD3EDAA25D30A46A2E548221B6A430D5CC4891F4543EE5461E9D4B4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14670</TotalTime>
  <Pages>113</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Nach_IPO</cp:lastModifiedBy>
  <cp:revision>662</cp:revision>
  <cp:lastPrinted>2019-02-06T05:37:00Z</cp:lastPrinted>
  <dcterms:created xsi:type="dcterms:W3CDTF">2018-06-13T04:02:00Z</dcterms:created>
  <dcterms:modified xsi:type="dcterms:W3CDTF">2019-02-14T03:14:00Z</dcterms:modified>
</cp:coreProperties>
</file>