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7F" w:rsidRPr="00217211" w:rsidRDefault="00FF257F" w:rsidP="009D4EFA">
      <w:pPr>
        <w:pStyle w:val="Header"/>
        <w:ind w:left="5103"/>
        <w:rPr>
          <w:b/>
          <w:bCs/>
          <w:sz w:val="22"/>
          <w:szCs w:val="22"/>
        </w:rPr>
      </w:pPr>
      <w:r w:rsidRPr="00217211">
        <w:rPr>
          <w:b/>
          <w:bCs/>
          <w:sz w:val="22"/>
          <w:szCs w:val="22"/>
        </w:rPr>
        <w:t xml:space="preserve">УТВЕРЖДЕНО: </w:t>
      </w:r>
    </w:p>
    <w:p w:rsidR="00FF257F" w:rsidRDefault="00FF257F" w:rsidP="009D4EFA">
      <w:pPr>
        <w:pStyle w:val="Header"/>
        <w:widowControl/>
        <w:tabs>
          <w:tab w:val="clear" w:pos="4677"/>
          <w:tab w:val="clear" w:pos="9355"/>
        </w:tabs>
        <w:ind w:left="5103"/>
        <w:rPr>
          <w:sz w:val="22"/>
          <w:szCs w:val="22"/>
        </w:rPr>
      </w:pPr>
      <w:r w:rsidRPr="00217211">
        <w:rPr>
          <w:sz w:val="22"/>
          <w:szCs w:val="22"/>
        </w:rPr>
        <w:t xml:space="preserve">Решением Совета директоров </w:t>
      </w:r>
    </w:p>
    <w:p w:rsidR="00FF257F" w:rsidRDefault="00FF257F" w:rsidP="009D4EFA">
      <w:pPr>
        <w:pStyle w:val="Header"/>
        <w:widowControl/>
        <w:tabs>
          <w:tab w:val="clear" w:pos="4677"/>
          <w:tab w:val="clear" w:pos="9355"/>
        </w:tabs>
        <w:ind w:left="5103"/>
        <w:rPr>
          <w:sz w:val="22"/>
          <w:szCs w:val="22"/>
        </w:rPr>
      </w:pPr>
      <w:r w:rsidRPr="008538CC">
        <w:rPr>
          <w:sz w:val="22"/>
          <w:szCs w:val="22"/>
        </w:rPr>
        <w:t>АО «Водный Союз»</w:t>
      </w:r>
      <w:r>
        <w:rPr>
          <w:sz w:val="22"/>
          <w:szCs w:val="22"/>
        </w:rPr>
        <w:t xml:space="preserve"> «29» июня 2018 года</w:t>
      </w:r>
    </w:p>
    <w:p w:rsidR="00FF257F" w:rsidRDefault="00FF257F" w:rsidP="009D4EFA">
      <w:pPr>
        <w:pStyle w:val="Header"/>
        <w:widowControl/>
        <w:tabs>
          <w:tab w:val="clear" w:pos="4677"/>
          <w:tab w:val="clear" w:pos="9355"/>
        </w:tabs>
        <w:ind w:left="5103"/>
        <w:rPr>
          <w:sz w:val="22"/>
          <w:szCs w:val="22"/>
        </w:rPr>
      </w:pPr>
      <w:r>
        <w:rPr>
          <w:sz w:val="22"/>
          <w:szCs w:val="22"/>
        </w:rPr>
        <w:t xml:space="preserve">(Протокол подведения итогов заочного голосования </w:t>
      </w:r>
      <w:r w:rsidRPr="008538CC">
        <w:rPr>
          <w:sz w:val="22"/>
          <w:szCs w:val="22"/>
        </w:rPr>
        <w:t xml:space="preserve">Совета директоров </w:t>
      </w:r>
    </w:p>
    <w:p w:rsidR="00FF257F" w:rsidRPr="008538CC" w:rsidRDefault="00FF257F" w:rsidP="009D4EFA">
      <w:pPr>
        <w:pStyle w:val="Header"/>
        <w:widowControl/>
        <w:tabs>
          <w:tab w:val="clear" w:pos="4677"/>
          <w:tab w:val="clear" w:pos="9355"/>
        </w:tabs>
        <w:ind w:left="5103"/>
        <w:rPr>
          <w:b/>
          <w:bCs/>
          <w:sz w:val="22"/>
          <w:szCs w:val="22"/>
        </w:rPr>
      </w:pPr>
      <w:r>
        <w:rPr>
          <w:sz w:val="22"/>
          <w:szCs w:val="22"/>
        </w:rPr>
        <w:t xml:space="preserve">от </w:t>
      </w:r>
      <w:r w:rsidRPr="008538CC">
        <w:rPr>
          <w:sz w:val="22"/>
          <w:szCs w:val="22"/>
        </w:rPr>
        <w:t>«29» июня 2018 года</w:t>
      </w:r>
      <w:r>
        <w:rPr>
          <w:sz w:val="22"/>
          <w:szCs w:val="22"/>
        </w:rPr>
        <w:t>)</w:t>
      </w: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4"/>
          <w:szCs w:val="44"/>
        </w:rPr>
      </w:pPr>
    </w:p>
    <w:p w:rsidR="00FF257F" w:rsidRDefault="00FF257F" w:rsidP="005F1FB1">
      <w:pPr>
        <w:pStyle w:val="Header"/>
        <w:widowControl/>
        <w:tabs>
          <w:tab w:val="clear" w:pos="4677"/>
          <w:tab w:val="clear" w:pos="9355"/>
        </w:tabs>
        <w:jc w:val="center"/>
        <w:rPr>
          <w:b/>
          <w:bCs/>
          <w:sz w:val="40"/>
          <w:szCs w:val="40"/>
        </w:rPr>
      </w:pPr>
      <w:r w:rsidRPr="002F6285">
        <w:rPr>
          <w:b/>
          <w:bCs/>
          <w:sz w:val="40"/>
          <w:szCs w:val="40"/>
        </w:rPr>
        <w:t>ПОЛОЖЕНИЕ</w:t>
      </w:r>
      <w:r w:rsidRPr="002F6285">
        <w:rPr>
          <w:b/>
          <w:bCs/>
          <w:sz w:val="40"/>
          <w:szCs w:val="40"/>
        </w:rPr>
        <w:br/>
        <w:t>о закупке товаров, работ, услуг</w:t>
      </w:r>
    </w:p>
    <w:p w:rsidR="00FF257F" w:rsidRDefault="00FF257F" w:rsidP="005F1FB1">
      <w:pPr>
        <w:pStyle w:val="Header"/>
        <w:widowControl/>
        <w:tabs>
          <w:tab w:val="clear" w:pos="4677"/>
          <w:tab w:val="clear" w:pos="9355"/>
        </w:tabs>
        <w:jc w:val="center"/>
        <w:rPr>
          <w:b/>
          <w:bCs/>
          <w:sz w:val="40"/>
          <w:szCs w:val="40"/>
        </w:rPr>
      </w:pPr>
      <w:r>
        <w:rPr>
          <w:b/>
          <w:bCs/>
          <w:sz w:val="40"/>
          <w:szCs w:val="40"/>
        </w:rPr>
        <w:t>Акционерного общества «Водный Союз»</w:t>
      </w:r>
    </w:p>
    <w:p w:rsidR="00FF257F" w:rsidRPr="002F6285" w:rsidRDefault="00FF257F" w:rsidP="005F1FB1">
      <w:pPr>
        <w:pStyle w:val="Header"/>
        <w:widowControl/>
        <w:tabs>
          <w:tab w:val="clear" w:pos="4677"/>
          <w:tab w:val="clear" w:pos="9355"/>
        </w:tabs>
        <w:jc w:val="center"/>
        <w:rPr>
          <w:b/>
          <w:bCs/>
          <w:sz w:val="40"/>
          <w:szCs w:val="40"/>
        </w:rPr>
      </w:pPr>
      <w:r>
        <w:rPr>
          <w:b/>
          <w:bCs/>
          <w:sz w:val="40"/>
          <w:szCs w:val="40"/>
        </w:rPr>
        <w:t>(в новой редакции)</w:t>
      </w:r>
    </w:p>
    <w:p w:rsidR="00FF257F" w:rsidRDefault="00FF257F" w:rsidP="005F1FB1">
      <w:pPr>
        <w:pStyle w:val="Header"/>
        <w:widowControl/>
        <w:tabs>
          <w:tab w:val="clear" w:pos="4677"/>
          <w:tab w:val="clear" w:pos="9355"/>
        </w:tabs>
        <w:jc w:val="center"/>
        <w:rPr>
          <w:b/>
          <w:bCs/>
          <w:sz w:val="40"/>
          <w:szCs w:val="40"/>
        </w:rPr>
      </w:pPr>
    </w:p>
    <w:p w:rsidR="00FF257F" w:rsidRDefault="00FF257F" w:rsidP="005F1FB1">
      <w:pPr>
        <w:pStyle w:val="Header"/>
        <w:widowControl/>
        <w:tabs>
          <w:tab w:val="clear" w:pos="4677"/>
          <w:tab w:val="clear" w:pos="9355"/>
        </w:tabs>
        <w:jc w:val="center"/>
        <w:rPr>
          <w:b/>
          <w:bCs/>
          <w:sz w:val="40"/>
          <w:szCs w:val="40"/>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pPr>
    </w:p>
    <w:p w:rsidR="00FF257F" w:rsidRDefault="00FF257F" w:rsidP="005F1FB1">
      <w:pPr>
        <w:pStyle w:val="Header"/>
        <w:widowControl/>
        <w:tabs>
          <w:tab w:val="clear" w:pos="4677"/>
          <w:tab w:val="clear" w:pos="9355"/>
        </w:tabs>
        <w:jc w:val="center"/>
        <w:rPr>
          <w:b/>
          <w:bCs/>
          <w:sz w:val="24"/>
          <w:szCs w:val="24"/>
        </w:rPr>
        <w:sectPr w:rsidR="00FF257F" w:rsidSect="004659F0">
          <w:headerReference w:type="default" r:id="rId7"/>
          <w:footerReference w:type="default" r:id="rId8"/>
          <w:footnotePr>
            <w:numRestart w:val="eachSect"/>
          </w:footnotePr>
          <w:pgSz w:w="11909" w:h="16834"/>
          <w:pgMar w:top="709" w:right="1134" w:bottom="1701" w:left="1701" w:header="720" w:footer="720" w:gutter="0"/>
          <w:pgNumType w:start="1"/>
          <w:cols w:space="60"/>
          <w:noEndnote/>
          <w:titlePg/>
          <w:docGrid w:linePitch="360"/>
        </w:sectPr>
      </w:pPr>
      <w:r w:rsidRPr="002F6285">
        <w:rPr>
          <w:b/>
          <w:bCs/>
          <w:sz w:val="24"/>
          <w:szCs w:val="24"/>
        </w:rPr>
        <w:t>2018</w:t>
      </w:r>
    </w:p>
    <w:p w:rsidR="00FF257F" w:rsidRPr="002F6285" w:rsidRDefault="00FF257F" w:rsidP="005F1FB1">
      <w:pPr>
        <w:pStyle w:val="Header"/>
        <w:widowControl/>
        <w:tabs>
          <w:tab w:val="clear" w:pos="4677"/>
          <w:tab w:val="clear" w:pos="9355"/>
        </w:tabs>
        <w:jc w:val="center"/>
        <w:rPr>
          <w:b/>
          <w:bCs/>
          <w:sz w:val="24"/>
          <w:szCs w:val="24"/>
        </w:rPr>
      </w:pPr>
    </w:p>
    <w:tbl>
      <w:tblPr>
        <w:tblW w:w="0" w:type="auto"/>
        <w:tblInd w:w="-106" w:type="dxa"/>
        <w:tblLook w:val="00A0"/>
      </w:tblPr>
      <w:tblGrid>
        <w:gridCol w:w="516"/>
        <w:gridCol w:w="8318"/>
        <w:gridCol w:w="456"/>
      </w:tblGrid>
      <w:tr w:rsidR="00FF257F">
        <w:tc>
          <w:tcPr>
            <w:tcW w:w="9290" w:type="dxa"/>
            <w:gridSpan w:val="3"/>
          </w:tcPr>
          <w:p w:rsidR="00FF257F" w:rsidRPr="00B34E62" w:rsidRDefault="00FF257F" w:rsidP="00FA7FAC">
            <w:pPr>
              <w:pStyle w:val="Header"/>
              <w:widowControl/>
              <w:tabs>
                <w:tab w:val="clear" w:pos="4677"/>
                <w:tab w:val="clear" w:pos="9355"/>
              </w:tabs>
              <w:jc w:val="center"/>
              <w:rPr>
                <w:b/>
                <w:bCs/>
                <w:sz w:val="24"/>
                <w:szCs w:val="24"/>
              </w:rPr>
            </w:pPr>
            <w:r w:rsidRPr="00B34E62">
              <w:rPr>
                <w:b/>
                <w:bCs/>
                <w:sz w:val="24"/>
                <w:szCs w:val="24"/>
              </w:rPr>
              <w:t>СОДЕРЖАНИЕ</w:t>
            </w:r>
          </w:p>
          <w:p w:rsidR="00FF257F" w:rsidRPr="00B34E62" w:rsidRDefault="00FF257F" w:rsidP="00FA7FAC">
            <w:pPr>
              <w:pStyle w:val="Header"/>
              <w:widowControl/>
              <w:tabs>
                <w:tab w:val="clear" w:pos="4677"/>
                <w:tab w:val="clear" w:pos="9355"/>
              </w:tabs>
              <w:jc w:val="center"/>
              <w:rPr>
                <w:b/>
                <w:bCs/>
                <w:sz w:val="24"/>
                <w:szCs w:val="24"/>
              </w:rPr>
            </w:pPr>
          </w:p>
          <w:p w:rsidR="00FF257F" w:rsidRPr="00B34E62" w:rsidRDefault="00FF257F" w:rsidP="00FA7FAC">
            <w:pPr>
              <w:pStyle w:val="Header"/>
              <w:widowControl/>
              <w:tabs>
                <w:tab w:val="clear" w:pos="4677"/>
                <w:tab w:val="clear" w:pos="9355"/>
              </w:tabs>
              <w:rPr>
                <w:b/>
                <w:bCs/>
                <w:sz w:val="24"/>
                <w:szCs w:val="24"/>
              </w:rPr>
            </w:pP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1.</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Общие положения</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3</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2.</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Способы закупок и особенности их проведения</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12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3.</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Нормативное регулирования закупочной деятельности</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18</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4.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Выбор способа закупки</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19</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5.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осуществления конкурентной закупки</w:t>
            </w:r>
            <w:r w:rsidRPr="00B34E62">
              <w:rPr>
                <w:sz w:val="24"/>
                <w:szCs w:val="24"/>
              </w:rPr>
              <w:tab/>
            </w:r>
          </w:p>
        </w:tc>
        <w:tc>
          <w:tcPr>
            <w:tcW w:w="456" w:type="dxa"/>
            <w:vAlign w:val="center"/>
          </w:tcPr>
          <w:p w:rsidR="00FF257F" w:rsidRPr="00B34E62" w:rsidRDefault="00FF257F" w:rsidP="003C2305">
            <w:pPr>
              <w:pStyle w:val="Header"/>
              <w:widowControl/>
              <w:tabs>
                <w:tab w:val="clear" w:pos="4677"/>
                <w:tab w:val="clear" w:pos="9355"/>
              </w:tabs>
              <w:jc w:val="right"/>
              <w:rPr>
                <w:sz w:val="24"/>
                <w:szCs w:val="24"/>
              </w:rPr>
            </w:pPr>
            <w:r w:rsidRPr="00B34E62">
              <w:rPr>
                <w:sz w:val="24"/>
                <w:szCs w:val="24"/>
              </w:rPr>
              <w:t>22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6.</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Конкурентная закупка в электронной форме</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31</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7.</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Требования к конкурентной закупке, осуществляемой закрытым способом</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32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8. </w:t>
            </w:r>
          </w:p>
        </w:tc>
        <w:tc>
          <w:tcPr>
            <w:tcW w:w="8318" w:type="dxa"/>
          </w:tcPr>
          <w:p w:rsidR="00FF257F" w:rsidRPr="00FA7FAC" w:rsidRDefault="00FF257F" w:rsidP="00FA7FAC">
            <w:pPr>
              <w:pStyle w:val="Header"/>
              <w:widowControl/>
              <w:tabs>
                <w:tab w:val="clear" w:pos="4677"/>
                <w:tab w:val="clear" w:pos="9355"/>
              </w:tabs>
              <w:rPr>
                <w:b/>
                <w:bCs/>
                <w:sz w:val="24"/>
                <w:szCs w:val="24"/>
                <w:lang w:val="en-US"/>
              </w:rPr>
            </w:pPr>
            <w:r w:rsidRPr="00B34E62">
              <w:rPr>
                <w:sz w:val="24"/>
                <w:szCs w:val="24"/>
              </w:rPr>
              <w:t>Порядок проведения конкурса</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33</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9.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проведения аукциона</w:t>
            </w:r>
            <w:r w:rsidRPr="00B34E62">
              <w:rPr>
                <w:sz w:val="24"/>
                <w:szCs w:val="24"/>
              </w:rPr>
              <w:tab/>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45</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10.</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проведения запр</w:t>
            </w:r>
            <w:bookmarkStart w:id="0" w:name="_GoBack"/>
            <w:bookmarkEnd w:id="0"/>
            <w:r w:rsidRPr="00B34E62">
              <w:rPr>
                <w:sz w:val="24"/>
                <w:szCs w:val="24"/>
              </w:rPr>
              <w:t>оса предложений в электронной форме</w:t>
            </w:r>
          </w:p>
        </w:tc>
        <w:tc>
          <w:tcPr>
            <w:tcW w:w="456" w:type="dxa"/>
            <w:vAlign w:val="center"/>
          </w:tcPr>
          <w:p w:rsidR="00FF257F" w:rsidRPr="00B34E62" w:rsidRDefault="00FF257F" w:rsidP="003C2305">
            <w:pPr>
              <w:pStyle w:val="Header"/>
              <w:widowControl/>
              <w:tabs>
                <w:tab w:val="clear" w:pos="4677"/>
                <w:tab w:val="clear" w:pos="9355"/>
              </w:tabs>
              <w:jc w:val="right"/>
              <w:rPr>
                <w:sz w:val="24"/>
                <w:szCs w:val="24"/>
              </w:rPr>
            </w:pPr>
            <w:r w:rsidRPr="00B34E62">
              <w:rPr>
                <w:sz w:val="24"/>
                <w:szCs w:val="24"/>
              </w:rPr>
              <w:t>56</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11.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проведения запроса котировок в электронной форме</w:t>
            </w:r>
          </w:p>
        </w:tc>
        <w:tc>
          <w:tcPr>
            <w:tcW w:w="456" w:type="dxa"/>
            <w:vAlign w:val="center"/>
          </w:tcPr>
          <w:p w:rsidR="00FF257F" w:rsidRPr="00B34E62" w:rsidRDefault="00FF257F" w:rsidP="00FA7FAC">
            <w:pPr>
              <w:pStyle w:val="Header"/>
              <w:widowControl/>
              <w:tabs>
                <w:tab w:val="clear" w:pos="4677"/>
                <w:tab w:val="clear" w:pos="9355"/>
              </w:tabs>
              <w:jc w:val="right"/>
              <w:rPr>
                <w:sz w:val="24"/>
                <w:szCs w:val="24"/>
              </w:rPr>
            </w:pPr>
            <w:r w:rsidRPr="00B34E62">
              <w:rPr>
                <w:sz w:val="24"/>
                <w:szCs w:val="24"/>
              </w:rPr>
              <w:t>64</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12.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закупки у единственного поставщика (исполнителя, подрядчика)</w:t>
            </w:r>
            <w:r w:rsidRPr="00B34E62">
              <w:rPr>
                <w:sz w:val="24"/>
                <w:szCs w:val="24"/>
              </w:rPr>
              <w:tab/>
            </w:r>
          </w:p>
        </w:tc>
        <w:tc>
          <w:tcPr>
            <w:tcW w:w="456" w:type="dxa"/>
            <w:vAlign w:val="center"/>
          </w:tcPr>
          <w:p w:rsidR="00FF257F" w:rsidRPr="00B34E62" w:rsidRDefault="00FF257F" w:rsidP="003C2305">
            <w:pPr>
              <w:pStyle w:val="Header"/>
              <w:widowControl/>
              <w:tabs>
                <w:tab w:val="clear" w:pos="4677"/>
                <w:tab w:val="clear" w:pos="9355"/>
              </w:tabs>
              <w:jc w:val="right"/>
              <w:rPr>
                <w:sz w:val="24"/>
                <w:szCs w:val="24"/>
              </w:rPr>
            </w:pPr>
            <w:r w:rsidRPr="00B34E62">
              <w:rPr>
                <w:sz w:val="24"/>
                <w:szCs w:val="24"/>
              </w:rPr>
              <w:t>72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13.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проведения исследования рынка</w:t>
            </w:r>
          </w:p>
        </w:tc>
        <w:tc>
          <w:tcPr>
            <w:tcW w:w="45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72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14.</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tc>
        <w:tc>
          <w:tcPr>
            <w:tcW w:w="456" w:type="dxa"/>
            <w:vAlign w:val="center"/>
          </w:tcPr>
          <w:p w:rsidR="00FF257F" w:rsidRPr="00B34E62" w:rsidRDefault="00FF257F" w:rsidP="003C2305">
            <w:pPr>
              <w:pStyle w:val="Header"/>
              <w:widowControl/>
              <w:tabs>
                <w:tab w:val="clear" w:pos="4677"/>
                <w:tab w:val="clear" w:pos="9355"/>
              </w:tabs>
              <w:rPr>
                <w:sz w:val="24"/>
                <w:szCs w:val="24"/>
              </w:rPr>
            </w:pPr>
            <w:r w:rsidRPr="00B34E62">
              <w:rPr>
                <w:sz w:val="24"/>
                <w:szCs w:val="24"/>
              </w:rPr>
              <w:t>73</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15.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Pr="00B34E62">
              <w:rPr>
                <w:sz w:val="24"/>
                <w:szCs w:val="24"/>
              </w:rPr>
              <w:tab/>
            </w:r>
            <w:r w:rsidRPr="00B34E62">
              <w:rPr>
                <w:sz w:val="24"/>
                <w:szCs w:val="24"/>
              </w:rPr>
              <w:tab/>
            </w:r>
            <w:r w:rsidRPr="00B34E62">
              <w:rPr>
                <w:sz w:val="24"/>
                <w:szCs w:val="24"/>
              </w:rPr>
              <w:tab/>
            </w:r>
          </w:p>
        </w:tc>
        <w:tc>
          <w:tcPr>
            <w:tcW w:w="45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73</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16.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О приоритете товаров российского происхождения, работ, услуг, выполняемых, оказываемых, российским лицами</w:t>
            </w:r>
          </w:p>
        </w:tc>
        <w:tc>
          <w:tcPr>
            <w:tcW w:w="456" w:type="dxa"/>
            <w:vAlign w:val="center"/>
          </w:tcPr>
          <w:p w:rsidR="00FF257F" w:rsidRPr="00B34E62" w:rsidRDefault="00FF257F" w:rsidP="003C2305">
            <w:pPr>
              <w:pStyle w:val="Header"/>
              <w:widowControl/>
              <w:tabs>
                <w:tab w:val="clear" w:pos="4677"/>
                <w:tab w:val="clear" w:pos="9355"/>
              </w:tabs>
              <w:rPr>
                <w:sz w:val="24"/>
                <w:szCs w:val="24"/>
              </w:rPr>
            </w:pPr>
            <w:r w:rsidRPr="00B34E62">
              <w:rPr>
                <w:sz w:val="24"/>
                <w:szCs w:val="24"/>
              </w:rPr>
              <w:t>82</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17.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Порядок заключения и исполнения договора</w:t>
            </w:r>
          </w:p>
        </w:tc>
        <w:tc>
          <w:tcPr>
            <w:tcW w:w="45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83</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18.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Права и обязательства</w:t>
            </w:r>
          </w:p>
        </w:tc>
        <w:tc>
          <w:tcPr>
            <w:tcW w:w="45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86</w:t>
            </w:r>
          </w:p>
        </w:tc>
      </w:tr>
      <w:tr w:rsidR="00FF257F">
        <w:tc>
          <w:tcPr>
            <w:tcW w:w="516" w:type="dxa"/>
            <w:vAlign w:val="center"/>
          </w:tcPr>
          <w:p w:rsidR="00FF257F" w:rsidRPr="00B34E62" w:rsidRDefault="00FF257F" w:rsidP="00FA7FAC">
            <w:pPr>
              <w:pStyle w:val="Header"/>
              <w:widowControl/>
              <w:tabs>
                <w:tab w:val="clear" w:pos="4677"/>
                <w:tab w:val="clear" w:pos="9355"/>
              </w:tabs>
              <w:rPr>
                <w:sz w:val="24"/>
                <w:szCs w:val="24"/>
              </w:rPr>
            </w:pPr>
            <w:r w:rsidRPr="00B34E62">
              <w:rPr>
                <w:sz w:val="24"/>
                <w:szCs w:val="24"/>
              </w:rPr>
              <w:t xml:space="preserve">19. </w:t>
            </w:r>
          </w:p>
        </w:tc>
        <w:tc>
          <w:tcPr>
            <w:tcW w:w="8318" w:type="dxa"/>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Заключительные положения</w:t>
            </w:r>
          </w:p>
        </w:tc>
        <w:tc>
          <w:tcPr>
            <w:tcW w:w="456" w:type="dxa"/>
            <w:vAlign w:val="center"/>
          </w:tcPr>
          <w:p w:rsidR="00FF257F" w:rsidRPr="00B34E62" w:rsidRDefault="00FF257F" w:rsidP="003C2305">
            <w:pPr>
              <w:pStyle w:val="Header"/>
              <w:widowControl/>
              <w:tabs>
                <w:tab w:val="clear" w:pos="4677"/>
                <w:tab w:val="clear" w:pos="9355"/>
              </w:tabs>
              <w:rPr>
                <w:sz w:val="24"/>
                <w:szCs w:val="24"/>
              </w:rPr>
            </w:pPr>
            <w:r w:rsidRPr="00B34E62">
              <w:rPr>
                <w:sz w:val="24"/>
                <w:szCs w:val="24"/>
              </w:rPr>
              <w:t>88</w:t>
            </w:r>
          </w:p>
        </w:tc>
      </w:tr>
      <w:tr w:rsidR="00FF257F">
        <w:tc>
          <w:tcPr>
            <w:tcW w:w="8834" w:type="dxa"/>
            <w:gridSpan w:val="2"/>
            <w:vAlign w:val="center"/>
          </w:tcPr>
          <w:p w:rsidR="00FF257F" w:rsidRPr="00B34E62" w:rsidRDefault="00FF257F" w:rsidP="00FA7FAC">
            <w:pPr>
              <w:pStyle w:val="Header"/>
              <w:widowControl/>
              <w:tabs>
                <w:tab w:val="clear" w:pos="4677"/>
                <w:tab w:val="clear" w:pos="9355"/>
              </w:tabs>
              <w:rPr>
                <w:b/>
                <w:bCs/>
                <w:sz w:val="24"/>
                <w:szCs w:val="24"/>
              </w:rPr>
            </w:pPr>
            <w:r w:rsidRPr="00B34E62">
              <w:rPr>
                <w:sz w:val="24"/>
                <w:szCs w:val="24"/>
              </w:rPr>
              <w:t>Приложения</w:t>
            </w:r>
          </w:p>
        </w:tc>
        <w:tc>
          <w:tcPr>
            <w:tcW w:w="456" w:type="dxa"/>
            <w:vAlign w:val="center"/>
          </w:tcPr>
          <w:p w:rsidR="00FF257F" w:rsidRPr="00B34E62" w:rsidRDefault="00FF257F" w:rsidP="003C2305">
            <w:pPr>
              <w:pStyle w:val="Header"/>
              <w:widowControl/>
              <w:tabs>
                <w:tab w:val="clear" w:pos="4677"/>
                <w:tab w:val="clear" w:pos="9355"/>
              </w:tabs>
              <w:rPr>
                <w:sz w:val="24"/>
                <w:szCs w:val="24"/>
              </w:rPr>
            </w:pPr>
            <w:r w:rsidRPr="00B34E62">
              <w:rPr>
                <w:sz w:val="24"/>
                <w:szCs w:val="24"/>
              </w:rPr>
              <w:t>88</w:t>
            </w:r>
          </w:p>
        </w:tc>
      </w:tr>
    </w:tbl>
    <w:p w:rsidR="00FF257F" w:rsidRDefault="00FF257F" w:rsidP="001F3A49">
      <w:pPr>
        <w:pStyle w:val="Header"/>
        <w:widowControl/>
        <w:tabs>
          <w:tab w:val="clear" w:pos="4677"/>
          <w:tab w:val="clear" w:pos="9355"/>
        </w:tabs>
        <w:rPr>
          <w:b/>
          <w:bCs/>
          <w:sz w:val="24"/>
          <w:szCs w:val="24"/>
        </w:rPr>
      </w:pPr>
    </w:p>
    <w:p w:rsidR="00FF257F" w:rsidRDefault="00FF257F" w:rsidP="00874C16">
      <w:pPr>
        <w:pStyle w:val="Header"/>
        <w:widowControl/>
        <w:tabs>
          <w:tab w:val="clear" w:pos="4677"/>
          <w:tab w:val="clear" w:pos="9355"/>
        </w:tabs>
        <w:jc w:val="center"/>
        <w:rPr>
          <w:b/>
          <w:bCs/>
          <w:sz w:val="24"/>
          <w:szCs w:val="24"/>
        </w:rPr>
        <w:sectPr w:rsidR="00FF257F" w:rsidSect="009F394D">
          <w:footnotePr>
            <w:numRestart w:val="eachSect"/>
          </w:footnotePr>
          <w:pgSz w:w="11909" w:h="16834"/>
          <w:pgMar w:top="709" w:right="1134" w:bottom="1701" w:left="1701" w:header="720" w:footer="720" w:gutter="0"/>
          <w:pgNumType w:start="1"/>
          <w:cols w:space="60"/>
          <w:noEndnote/>
          <w:titlePg/>
          <w:docGrid w:linePitch="360"/>
        </w:sectPr>
      </w:pPr>
    </w:p>
    <w:p w:rsidR="00FF257F" w:rsidRPr="0055394B" w:rsidRDefault="00FF257F" w:rsidP="0028757B">
      <w:pPr>
        <w:pStyle w:val="Heading1"/>
        <w:widowControl/>
        <w:numPr>
          <w:ilvl w:val="0"/>
          <w:numId w:val="15"/>
        </w:numPr>
        <w:spacing w:before="0" w:after="200"/>
        <w:ind w:firstLine="0"/>
        <w:rPr>
          <w:rFonts w:ascii="Times New Roman" w:hAnsi="Times New Roman" w:cs="Times New Roman"/>
          <w:color w:val="auto"/>
          <w:sz w:val="24"/>
          <w:szCs w:val="24"/>
        </w:rPr>
      </w:pPr>
      <w:bookmarkStart w:id="1" w:name="_ОБЩИЕ_ПОЛОЖЕНИЯ"/>
      <w:bookmarkStart w:id="2" w:name="_Toc372018449"/>
      <w:bookmarkStart w:id="3" w:name="_Toc378097861"/>
      <w:bookmarkStart w:id="4" w:name="_Toc420425949"/>
      <w:bookmarkStart w:id="5" w:name="_Toc474140948"/>
      <w:bookmarkStart w:id="6" w:name="_Toc319941019"/>
      <w:bookmarkStart w:id="7" w:name="_Toc320092817"/>
      <w:bookmarkEnd w:id="1"/>
      <w:r w:rsidRPr="0055394B">
        <w:rPr>
          <w:rFonts w:ascii="Times New Roman" w:hAnsi="Times New Roman" w:cs="Times New Roman"/>
          <w:color w:val="auto"/>
          <w:sz w:val="24"/>
          <w:szCs w:val="24"/>
        </w:rPr>
        <w:t>ОБЩИЕ ПОЛОЖЕНИЯ</w:t>
      </w:r>
      <w:bookmarkEnd w:id="2"/>
      <w:bookmarkEnd w:id="3"/>
      <w:bookmarkEnd w:id="4"/>
      <w:bookmarkEnd w:id="5"/>
    </w:p>
    <w:p w:rsidR="00FF257F" w:rsidRPr="0055394B" w:rsidRDefault="00FF257F" w:rsidP="0028757B">
      <w:pPr>
        <w:widowControl/>
        <w:numPr>
          <w:ilvl w:val="1"/>
          <w:numId w:val="15"/>
        </w:numPr>
        <w:ind w:firstLine="709"/>
        <w:jc w:val="both"/>
        <w:rPr>
          <w:b/>
          <w:bCs/>
          <w:sz w:val="24"/>
          <w:szCs w:val="24"/>
        </w:rPr>
      </w:pPr>
      <w:bookmarkStart w:id="8" w:name="_Toc277676571"/>
      <w:bookmarkStart w:id="9" w:name="_Toc319941020"/>
      <w:bookmarkStart w:id="10" w:name="_Toc320092818"/>
      <w:bookmarkStart w:id="11" w:name="_Toc372018450"/>
      <w:bookmarkStart w:id="12" w:name="_Toc378097862"/>
      <w:bookmarkStart w:id="13" w:name="_Toc420425950"/>
      <w:bookmarkEnd w:id="6"/>
      <w:bookmarkEnd w:id="7"/>
      <w:r w:rsidRPr="0055394B">
        <w:rPr>
          <w:b/>
          <w:bCs/>
          <w:sz w:val="24"/>
          <w:szCs w:val="24"/>
        </w:rPr>
        <w:t>Предмет, область применения, цели и принципы регулирования</w:t>
      </w:r>
      <w:bookmarkEnd w:id="8"/>
      <w:bookmarkEnd w:id="9"/>
      <w:bookmarkEnd w:id="10"/>
      <w:bookmarkEnd w:id="11"/>
      <w:bookmarkEnd w:id="12"/>
      <w:bookmarkEnd w:id="13"/>
    </w:p>
    <w:p w:rsidR="00FF257F" w:rsidRPr="0055394B" w:rsidRDefault="00FF257F" w:rsidP="0028757B">
      <w:pPr>
        <w:pStyle w:val="ListParagraph"/>
        <w:numPr>
          <w:ilvl w:val="2"/>
          <w:numId w:val="7"/>
        </w:numPr>
        <w:ind w:left="0"/>
        <w:jc w:val="both"/>
      </w:pPr>
      <w:r w:rsidRPr="0055394B">
        <w:t>Положение о закупке товаров, работ, услуг (далее – Положение) является документом, который регламентирует закупочную деятельность заказчика, в том числе содержит требования к закупке, определяет порядок подготовки и проведения способов закупок, условия их применения, порядок заключения и</w:t>
      </w:r>
      <w:r w:rsidRPr="0055394B">
        <w:rPr>
          <w:lang w:val="en-US"/>
        </w:rPr>
        <w:t> </w:t>
      </w:r>
      <w:r w:rsidRPr="0055394B">
        <w:t>исполнения договоров.</w:t>
      </w:r>
    </w:p>
    <w:p w:rsidR="00FF257F" w:rsidRPr="0055394B" w:rsidRDefault="00FF257F" w:rsidP="0028757B">
      <w:pPr>
        <w:pStyle w:val="ListParagraph"/>
        <w:numPr>
          <w:ilvl w:val="2"/>
          <w:numId w:val="7"/>
        </w:numPr>
        <w:ind w:left="0"/>
        <w:jc w:val="both"/>
      </w:pPr>
      <w:r w:rsidRPr="0055394B">
        <w:t>Положение разработано в соответствии с Федеральным законом «О закупках товаров, работ, услуг отдельными видами юридических лиц» от 18 июля 2011 года № 223-ФЗ (далее – Федеральный закон № 223-ФЗ).</w:t>
      </w:r>
    </w:p>
    <w:p w:rsidR="00FF257F" w:rsidRPr="0055394B" w:rsidRDefault="00FF257F" w:rsidP="0028757B">
      <w:pPr>
        <w:pStyle w:val="ListParagraph"/>
        <w:numPr>
          <w:ilvl w:val="2"/>
          <w:numId w:val="7"/>
        </w:numPr>
        <w:ind w:left="0"/>
        <w:jc w:val="both"/>
        <w:rPr>
          <w:b/>
          <w:bCs/>
        </w:rPr>
      </w:pPr>
      <w:r w:rsidRPr="0055394B">
        <w:t>Положение не распространяется на договоры, заключённые ранее утверждения Положения в установленном Федеральным законом №</w:t>
      </w:r>
      <w:r w:rsidRPr="0055394B">
        <w:rPr>
          <w:lang w:val="en-US"/>
        </w:rPr>
        <w:t> </w:t>
      </w:r>
      <w:r w:rsidRPr="0055394B">
        <w:t>223</w:t>
      </w:r>
      <w:r w:rsidRPr="0055394B">
        <w:noBreakHyphen/>
        <w:t>ФЗ порядке.</w:t>
      </w:r>
    </w:p>
    <w:p w:rsidR="00FF257F" w:rsidRPr="0055394B" w:rsidRDefault="00FF257F" w:rsidP="0028757B">
      <w:pPr>
        <w:pStyle w:val="ListParagraph"/>
        <w:numPr>
          <w:ilvl w:val="2"/>
          <w:numId w:val="7"/>
        </w:numPr>
        <w:ind w:left="0"/>
        <w:jc w:val="both"/>
      </w:pPr>
      <w:r w:rsidRPr="0055394B">
        <w:t>Положение распространяется на процессы, связанные с</w:t>
      </w:r>
      <w:r w:rsidRPr="0055394B">
        <w:rPr>
          <w:lang w:val="en-US"/>
        </w:rPr>
        <w:t> </w:t>
      </w:r>
      <w:r w:rsidRPr="0055394B">
        <w:t>приобретением товаров, выполнением работ и оказанием услуг для нужд заказчика, включая обособленные подразделения, филиалы и представительства, за исключением случаев, указанных в части 4 статьи 1 Федерального закона № 223-ФЗ.</w:t>
      </w:r>
    </w:p>
    <w:p w:rsidR="00FF257F" w:rsidRPr="0055394B" w:rsidRDefault="00FF257F" w:rsidP="0028757B">
      <w:pPr>
        <w:pStyle w:val="ListParagraph"/>
        <w:numPr>
          <w:ilvl w:val="2"/>
          <w:numId w:val="7"/>
        </w:numPr>
        <w:ind w:left="0"/>
        <w:jc w:val="both"/>
      </w:pPr>
      <w:r w:rsidRPr="0055394B">
        <w:t>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FF257F" w:rsidRPr="0055394B" w:rsidRDefault="00FF257F" w:rsidP="0028757B">
      <w:pPr>
        <w:pStyle w:val="ListParagraph"/>
        <w:numPr>
          <w:ilvl w:val="2"/>
          <w:numId w:val="7"/>
        </w:numPr>
        <w:ind w:left="0"/>
        <w:jc w:val="both"/>
        <w:rPr>
          <w:u w:val="single"/>
        </w:rPr>
      </w:pPr>
      <w:bookmarkStart w:id="14" w:name="_Ref54335434"/>
      <w:bookmarkStart w:id="15" w:name="_Ref95217641"/>
      <w:r w:rsidRPr="0055394B">
        <w:t xml:space="preserve">Положение регулирует закупочную деятельность заказчика </w:t>
      </w:r>
      <w:r w:rsidRPr="0055394B">
        <w:rPr>
          <w:u w:val="single"/>
        </w:rPr>
        <w:t>в целях:</w:t>
      </w:r>
    </w:p>
    <w:p w:rsidR="00FF257F" w:rsidRPr="0055394B" w:rsidRDefault="00FF257F" w:rsidP="00213001">
      <w:pPr>
        <w:pStyle w:val="ListParagraph"/>
        <w:numPr>
          <w:ilvl w:val="3"/>
          <w:numId w:val="7"/>
        </w:numPr>
        <w:jc w:val="both"/>
      </w:pPr>
      <w:r w:rsidRPr="0055394B">
        <w:t>Обеспечения единства экономического пространства,</w:t>
      </w:r>
    </w:p>
    <w:p w:rsidR="00FF257F" w:rsidRPr="0055394B" w:rsidRDefault="00FF257F" w:rsidP="00213001">
      <w:pPr>
        <w:pStyle w:val="ListParagraph"/>
        <w:numPr>
          <w:ilvl w:val="3"/>
          <w:numId w:val="7"/>
        </w:numPr>
        <w:jc w:val="both"/>
      </w:pPr>
      <w:r w:rsidRPr="0055394B">
        <w:t>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w:t>
      </w:r>
    </w:p>
    <w:p w:rsidR="00FF257F" w:rsidRPr="0055394B" w:rsidRDefault="00FF257F" w:rsidP="00213001">
      <w:pPr>
        <w:pStyle w:val="ListParagraph"/>
        <w:numPr>
          <w:ilvl w:val="3"/>
          <w:numId w:val="7"/>
        </w:numPr>
        <w:jc w:val="both"/>
      </w:pPr>
      <w:r w:rsidRPr="0055394B">
        <w:t>Эффективного использования денежных средств.</w:t>
      </w:r>
    </w:p>
    <w:p w:rsidR="00FF257F" w:rsidRPr="0055394B" w:rsidRDefault="00FF257F" w:rsidP="00213001">
      <w:pPr>
        <w:pStyle w:val="ListParagraph"/>
        <w:numPr>
          <w:ilvl w:val="3"/>
          <w:numId w:val="7"/>
        </w:numPr>
        <w:jc w:val="both"/>
      </w:pPr>
      <w:r w:rsidRPr="0055394B">
        <w:t xml:space="preserve">Расширения возможностей участия юридических и физических лиц в закупках товаров, работ, услуг и стимулирования такого участия. </w:t>
      </w:r>
    </w:p>
    <w:p w:rsidR="00FF257F" w:rsidRPr="0055394B" w:rsidRDefault="00FF257F" w:rsidP="00213001">
      <w:pPr>
        <w:pStyle w:val="ListParagraph"/>
        <w:numPr>
          <w:ilvl w:val="3"/>
          <w:numId w:val="7"/>
        </w:numPr>
        <w:jc w:val="both"/>
      </w:pPr>
      <w:r w:rsidRPr="0055394B">
        <w:t xml:space="preserve">Развития добросовестной конкуренции. </w:t>
      </w:r>
    </w:p>
    <w:p w:rsidR="00FF257F" w:rsidRPr="0055394B" w:rsidRDefault="00FF257F" w:rsidP="00213001">
      <w:pPr>
        <w:pStyle w:val="ListParagraph"/>
        <w:numPr>
          <w:ilvl w:val="3"/>
          <w:numId w:val="7"/>
        </w:numPr>
        <w:jc w:val="both"/>
      </w:pPr>
      <w:r w:rsidRPr="0055394B">
        <w:t>Обеспечения гласности и прозрачности закупок.</w:t>
      </w:r>
    </w:p>
    <w:p w:rsidR="00FF257F" w:rsidRPr="0055394B" w:rsidRDefault="00FF257F" w:rsidP="00213001">
      <w:pPr>
        <w:pStyle w:val="ListParagraph"/>
        <w:numPr>
          <w:ilvl w:val="3"/>
          <w:numId w:val="7"/>
        </w:numPr>
        <w:jc w:val="both"/>
      </w:pPr>
      <w:r w:rsidRPr="0055394B">
        <w:t>Предотвращения коррупции и других злоупотреблений.</w:t>
      </w:r>
    </w:p>
    <w:p w:rsidR="00FF257F" w:rsidRPr="0055394B" w:rsidRDefault="00FF257F" w:rsidP="0028757B">
      <w:pPr>
        <w:pStyle w:val="ListParagraph"/>
        <w:numPr>
          <w:ilvl w:val="2"/>
          <w:numId w:val="7"/>
        </w:numPr>
        <w:ind w:left="0"/>
        <w:jc w:val="both"/>
        <w:rPr>
          <w:u w:val="single"/>
        </w:rPr>
      </w:pPr>
      <w:r w:rsidRPr="0055394B">
        <w:t xml:space="preserve">При закупке товаров, работ, услуг заказчик руководствуется следующими </w:t>
      </w:r>
      <w:r w:rsidRPr="0055394B">
        <w:rPr>
          <w:u w:val="single"/>
        </w:rPr>
        <w:t>принципами:</w:t>
      </w:r>
    </w:p>
    <w:p w:rsidR="00FF257F" w:rsidRPr="0055394B" w:rsidRDefault="00FF257F" w:rsidP="00213001">
      <w:pPr>
        <w:pStyle w:val="ListParagraph"/>
        <w:numPr>
          <w:ilvl w:val="3"/>
          <w:numId w:val="7"/>
        </w:numPr>
        <w:jc w:val="both"/>
      </w:pPr>
      <w:r w:rsidRPr="0055394B">
        <w:t>Информационная открытость закупки.</w:t>
      </w:r>
    </w:p>
    <w:p w:rsidR="00FF257F" w:rsidRPr="0055394B" w:rsidRDefault="00FF257F" w:rsidP="00213001">
      <w:pPr>
        <w:pStyle w:val="ListParagraph"/>
        <w:numPr>
          <w:ilvl w:val="3"/>
          <w:numId w:val="7"/>
        </w:numPr>
        <w:jc w:val="both"/>
      </w:pPr>
      <w:r w:rsidRPr="0055394B">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FF257F" w:rsidRPr="0055394B" w:rsidRDefault="00FF257F" w:rsidP="00213001">
      <w:pPr>
        <w:pStyle w:val="ListParagraph"/>
        <w:numPr>
          <w:ilvl w:val="3"/>
          <w:numId w:val="7"/>
        </w:numPr>
        <w:jc w:val="both"/>
      </w:pPr>
      <w:r w:rsidRPr="0055394B">
        <w:t xml:space="preserve">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w:t>
      </w:r>
    </w:p>
    <w:p w:rsidR="00FF257F" w:rsidRPr="0055394B" w:rsidRDefault="00FF257F" w:rsidP="00213001">
      <w:pPr>
        <w:pStyle w:val="ListParagraph"/>
        <w:numPr>
          <w:ilvl w:val="3"/>
          <w:numId w:val="7"/>
        </w:numPr>
        <w:jc w:val="both"/>
      </w:pPr>
      <w:r w:rsidRPr="0055394B">
        <w:t>Отсутствие ограничения допуска к участию в закупке путём установления неизмеряемых требований к участникам закупки.</w:t>
      </w:r>
    </w:p>
    <w:p w:rsidR="00FF257F" w:rsidRPr="0055394B" w:rsidRDefault="00FF257F" w:rsidP="00CC02E5">
      <w:pPr>
        <w:pStyle w:val="31"/>
        <w:tabs>
          <w:tab w:val="clear" w:pos="2411"/>
          <w:tab w:val="left" w:pos="0"/>
        </w:tabs>
        <w:ind w:left="0" w:firstLine="709"/>
        <w:rPr>
          <w:sz w:val="24"/>
          <w:szCs w:val="24"/>
        </w:rPr>
      </w:pPr>
      <w:r w:rsidRPr="0055394B">
        <w:rPr>
          <w:sz w:val="24"/>
          <w:szCs w:val="24"/>
        </w:rPr>
        <w:t>1.1.8. Общество может издавать приказы (распоряжения, регламенты, иные распорядительные документы), толкующие, разъясняющие, конкретизирующие порядок подготовки и проведения закупочных процедур, касающиеся порядка определения потребностей Общества в товарах, работах, услугах, составления закупочной документации, создания закупочных (в т.ч. конкурсных)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порядка взаимодействия со сторонним организатором закупок, порядка подписания договора по итогам закупки и контроля за его исполнением и др. Данные приказы (распоряжения, регламенты, иные распорядительные документы) не должны противоречить действующему законодательству Российской Федерации, настоящему Положению.</w:t>
      </w:r>
    </w:p>
    <w:p w:rsidR="00FF257F" w:rsidRPr="0055394B" w:rsidRDefault="00FF257F" w:rsidP="008B213F">
      <w:pPr>
        <w:ind w:left="709"/>
        <w:jc w:val="both"/>
      </w:pPr>
    </w:p>
    <w:p w:rsidR="00FF257F" w:rsidRPr="0055394B" w:rsidRDefault="00FF257F" w:rsidP="0028757B">
      <w:pPr>
        <w:widowControl/>
        <w:numPr>
          <w:ilvl w:val="1"/>
          <w:numId w:val="15"/>
        </w:numPr>
        <w:ind w:firstLine="709"/>
        <w:jc w:val="both"/>
        <w:rPr>
          <w:b/>
          <w:bCs/>
          <w:sz w:val="24"/>
          <w:szCs w:val="24"/>
        </w:rPr>
      </w:pPr>
      <w:bookmarkStart w:id="16" w:name="_Toc378097866"/>
      <w:bookmarkStart w:id="17" w:name="_Toc420425951"/>
      <w:bookmarkStart w:id="18" w:name="_Ref479168272"/>
      <w:bookmarkStart w:id="19" w:name="_Toc277676579"/>
      <w:bookmarkStart w:id="20" w:name="_Toc319941024"/>
      <w:bookmarkStart w:id="21" w:name="_Toc320092822"/>
      <w:bookmarkStart w:id="22" w:name="_Toc372018451"/>
      <w:bookmarkEnd w:id="14"/>
      <w:bookmarkEnd w:id="15"/>
      <w:r w:rsidRPr="0055394B">
        <w:rPr>
          <w:b/>
          <w:bCs/>
          <w:sz w:val="24"/>
          <w:szCs w:val="24"/>
        </w:rPr>
        <w:t>Термины, определения и сокращения</w:t>
      </w:r>
      <w:bookmarkEnd w:id="16"/>
      <w:bookmarkEnd w:id="17"/>
      <w:bookmarkEnd w:id="18"/>
    </w:p>
    <w:p w:rsidR="00FF257F" w:rsidRPr="0055394B" w:rsidRDefault="00FF257F" w:rsidP="001C33B1">
      <w:pPr>
        <w:pStyle w:val="Default"/>
        <w:ind w:firstLine="709"/>
        <w:jc w:val="both"/>
        <w:rPr>
          <w:color w:val="auto"/>
        </w:rPr>
      </w:pPr>
      <w:r w:rsidRPr="0055394B">
        <w:rPr>
          <w:b/>
          <w:bCs/>
          <w:color w:val="auto"/>
        </w:rPr>
        <w:t>альтернативное предложение</w:t>
      </w:r>
      <w:r w:rsidRPr="0055394B">
        <w:rPr>
          <w:color w:val="auto"/>
        </w:rPr>
        <w:t xml:space="preserve"> – предложение участника процедуры, 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FF257F" w:rsidRPr="0055394B" w:rsidRDefault="00FF257F" w:rsidP="00126071">
      <w:pPr>
        <w:widowControl/>
        <w:ind w:right="-6" w:firstLine="709"/>
        <w:jc w:val="both"/>
        <w:rPr>
          <w:sz w:val="24"/>
          <w:szCs w:val="24"/>
        </w:rPr>
      </w:pPr>
      <w:r w:rsidRPr="0055394B">
        <w:rPr>
          <w:b/>
          <w:bCs/>
          <w:sz w:val="24"/>
          <w:szCs w:val="24"/>
        </w:rPr>
        <w:t>аукцион</w:t>
      </w:r>
      <w:r w:rsidRPr="0055394B">
        <w:rPr>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F257F" w:rsidRPr="0055394B" w:rsidRDefault="00FF257F" w:rsidP="00126071">
      <w:pPr>
        <w:widowControl/>
        <w:ind w:right="-6" w:firstLine="709"/>
        <w:jc w:val="both"/>
        <w:rPr>
          <w:sz w:val="24"/>
          <w:szCs w:val="24"/>
        </w:rPr>
      </w:pPr>
      <w:r w:rsidRPr="0055394B">
        <w:rPr>
          <w:b/>
          <w:bCs/>
          <w:sz w:val="24"/>
          <w:szCs w:val="24"/>
        </w:rPr>
        <w:t xml:space="preserve">аукционная документация </w:t>
      </w:r>
      <w:r w:rsidRPr="0055394B">
        <w:rPr>
          <w:sz w:val="24"/>
          <w:szCs w:val="24"/>
        </w:rPr>
        <w:t>– комплект документов, содержащих информацию по техническим, организационным и коммерческим вопросам проведения аукциона;</w:t>
      </w:r>
    </w:p>
    <w:p w:rsidR="00FF257F" w:rsidRPr="0055394B" w:rsidRDefault="00FF257F" w:rsidP="001C33B1">
      <w:pPr>
        <w:widowControl/>
        <w:ind w:firstLine="709"/>
        <w:jc w:val="both"/>
        <w:rPr>
          <w:sz w:val="24"/>
          <w:szCs w:val="24"/>
        </w:rPr>
      </w:pPr>
      <w:r w:rsidRPr="0055394B">
        <w:rPr>
          <w:b/>
          <w:bCs/>
          <w:sz w:val="24"/>
          <w:szCs w:val="24"/>
        </w:rPr>
        <w:t xml:space="preserve">документация о конкурентной закупке </w:t>
      </w:r>
      <w:r w:rsidRPr="0055394B">
        <w:rPr>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 (далее также – документация о закупке);</w:t>
      </w:r>
    </w:p>
    <w:p w:rsidR="00FF257F" w:rsidRPr="0055394B" w:rsidRDefault="00FF257F" w:rsidP="001C33B1">
      <w:pPr>
        <w:widowControl/>
        <w:ind w:firstLine="709"/>
        <w:jc w:val="both"/>
        <w:rPr>
          <w:sz w:val="24"/>
          <w:szCs w:val="24"/>
        </w:rPr>
      </w:pPr>
      <w:r w:rsidRPr="0055394B">
        <w:rPr>
          <w:b/>
          <w:bCs/>
          <w:sz w:val="24"/>
          <w:szCs w:val="24"/>
        </w:rPr>
        <w:t>документация о проведении запроса предложений</w:t>
      </w:r>
      <w:r w:rsidRPr="0055394B">
        <w:rPr>
          <w:sz w:val="24"/>
          <w:szCs w:val="24"/>
        </w:rPr>
        <w:t xml:space="preserve"> - комплект документов, содержащий информацию по техническим, организационным и коммерческим вопросам проведения запроса предложений;</w:t>
      </w:r>
    </w:p>
    <w:p w:rsidR="00FF257F" w:rsidRPr="0055394B" w:rsidRDefault="00FF257F" w:rsidP="001C33B1">
      <w:pPr>
        <w:widowControl/>
        <w:ind w:firstLine="709"/>
        <w:jc w:val="both"/>
        <w:rPr>
          <w:sz w:val="24"/>
          <w:szCs w:val="24"/>
        </w:rPr>
      </w:pPr>
      <w:r w:rsidRPr="0055394B">
        <w:rPr>
          <w:b/>
          <w:bCs/>
          <w:sz w:val="24"/>
          <w:szCs w:val="24"/>
        </w:rPr>
        <w:t>единая информационная система</w:t>
      </w:r>
      <w:r w:rsidRPr="0055394B">
        <w:rPr>
          <w:sz w:val="24"/>
          <w:szCs w:val="24"/>
        </w:rPr>
        <w:t xml:space="preserve"> </w:t>
      </w:r>
      <w:r w:rsidRPr="0055394B">
        <w:rPr>
          <w:b/>
          <w:bCs/>
          <w:sz w:val="24"/>
          <w:szCs w:val="24"/>
        </w:rPr>
        <w:t>в сфере закупок</w:t>
      </w:r>
      <w:r w:rsidRPr="0055394B">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FF257F" w:rsidRPr="0055394B" w:rsidRDefault="00FF257F" w:rsidP="001C33B1">
      <w:pPr>
        <w:widowControl/>
        <w:ind w:firstLine="709"/>
        <w:jc w:val="both"/>
        <w:rPr>
          <w:sz w:val="24"/>
          <w:szCs w:val="24"/>
        </w:rPr>
      </w:pPr>
      <w:r w:rsidRPr="0055394B">
        <w:rPr>
          <w:b/>
          <w:bCs/>
          <w:sz w:val="24"/>
          <w:szCs w:val="24"/>
        </w:rPr>
        <w:t>заказчик</w:t>
      </w:r>
      <w:r w:rsidRPr="0055394B">
        <w:rPr>
          <w:sz w:val="24"/>
          <w:szCs w:val="24"/>
        </w:rPr>
        <w:t xml:space="preserve"> </w:t>
      </w:r>
      <w:r>
        <w:rPr>
          <w:sz w:val="24"/>
          <w:szCs w:val="24"/>
        </w:rPr>
        <w:t>–</w:t>
      </w:r>
      <w:r w:rsidRPr="0055394B">
        <w:rPr>
          <w:sz w:val="24"/>
          <w:szCs w:val="24"/>
        </w:rPr>
        <w:t xml:space="preserve"> </w:t>
      </w:r>
      <w:r>
        <w:rPr>
          <w:sz w:val="24"/>
          <w:szCs w:val="24"/>
        </w:rPr>
        <w:t>Акционерное общество «Водный Союз»</w:t>
      </w:r>
      <w:r w:rsidRPr="0055394B">
        <w:rPr>
          <w:sz w:val="24"/>
          <w:szCs w:val="24"/>
        </w:rPr>
        <w:t>;</w:t>
      </w:r>
    </w:p>
    <w:p w:rsidR="00FF257F" w:rsidRPr="0055394B" w:rsidRDefault="00FF257F" w:rsidP="001C33B1">
      <w:pPr>
        <w:widowControl/>
        <w:ind w:firstLine="709"/>
        <w:jc w:val="both"/>
        <w:rPr>
          <w:sz w:val="24"/>
          <w:szCs w:val="24"/>
        </w:rPr>
      </w:pPr>
      <w:r w:rsidRPr="0055394B">
        <w:rPr>
          <w:b/>
          <w:bCs/>
          <w:sz w:val="24"/>
          <w:szCs w:val="24"/>
        </w:rPr>
        <w:t>закрытые способы закупки</w:t>
      </w:r>
      <w:r w:rsidRPr="0055394B">
        <w:rPr>
          <w:sz w:val="24"/>
          <w:szCs w:val="24"/>
        </w:rPr>
        <w:t xml:space="preserve"> – закупки, в которых могут принять участие специально приглашённые заказчиком лица. Случаи проведения закрытых способов закупки устанавливаются частью 1 статьи 3.5. Федерального закона № 223-ФЗ;</w:t>
      </w:r>
    </w:p>
    <w:p w:rsidR="00FF257F" w:rsidRPr="0055394B" w:rsidRDefault="00FF257F" w:rsidP="00875F5F">
      <w:pPr>
        <w:widowControl/>
        <w:ind w:firstLine="709"/>
        <w:jc w:val="both"/>
        <w:rPr>
          <w:rFonts w:ascii="Arial" w:hAnsi="Arial" w:cs="Arial"/>
        </w:rPr>
      </w:pPr>
      <w:r w:rsidRPr="0055394B">
        <w:rPr>
          <w:b/>
          <w:bCs/>
          <w:sz w:val="24"/>
          <w:szCs w:val="24"/>
        </w:rPr>
        <w:t>закупка</w:t>
      </w:r>
      <w:r w:rsidRPr="0055394B">
        <w:rPr>
          <w:sz w:val="24"/>
          <w:szCs w:val="24"/>
        </w:rPr>
        <w:t xml:space="preserve"> – совокупность действий, осуществляемых в установленном настоящим Положением порядке заказчиком и направленных на обеспечение нужд заказчика. Закупка начинается </w:t>
      </w:r>
      <w:r>
        <w:rPr>
          <w:sz w:val="24"/>
          <w:szCs w:val="24"/>
        </w:rPr>
        <w:t xml:space="preserve">с </w:t>
      </w:r>
      <w:r w:rsidRPr="0055394B">
        <w:rPr>
          <w:sz w:val="24"/>
          <w:szCs w:val="24"/>
        </w:rPr>
        <w:t>определения поставщика (подрядчика, исполнителя)</w:t>
      </w:r>
      <w:r w:rsidRPr="0055394B">
        <w:rPr>
          <w:rFonts w:ascii="Arial" w:hAnsi="Arial" w:cs="Arial"/>
        </w:rPr>
        <w:t xml:space="preserve"> </w:t>
      </w:r>
      <w:r w:rsidRPr="0055394B">
        <w:rPr>
          <w:sz w:val="24"/>
          <w:szCs w:val="24"/>
        </w:rPr>
        <w:t>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завершается исполнением обязательств сторонами договора;</w:t>
      </w:r>
    </w:p>
    <w:p w:rsidR="00FF257F" w:rsidRPr="0055394B" w:rsidRDefault="00FF257F" w:rsidP="001C33B1">
      <w:pPr>
        <w:widowControl/>
        <w:ind w:firstLine="709"/>
        <w:jc w:val="both"/>
        <w:rPr>
          <w:sz w:val="24"/>
          <w:szCs w:val="24"/>
        </w:rPr>
      </w:pPr>
      <w:r w:rsidRPr="0055394B">
        <w:rPr>
          <w:b/>
          <w:bCs/>
          <w:sz w:val="24"/>
          <w:szCs w:val="24"/>
        </w:rPr>
        <w:t xml:space="preserve">закупка у единственного поставщика (исполнителя, подрядчика) </w:t>
      </w:r>
      <w:r w:rsidRPr="0055394B">
        <w:rPr>
          <w:sz w:val="24"/>
          <w:szCs w:val="24"/>
        </w:rPr>
        <w:t>– неконкурентная закупка, условия осуществления которой определены статьей 3.6 Федерального закона № 223-ФЗ и не соответствуют условиям, предусмотренным частью 3 статьи 3 Федерального закона № 223-ФЗ;</w:t>
      </w:r>
    </w:p>
    <w:p w:rsidR="00FF257F" w:rsidRPr="0055394B" w:rsidRDefault="00FF257F" w:rsidP="001C33B1">
      <w:pPr>
        <w:widowControl/>
        <w:ind w:firstLine="709"/>
        <w:jc w:val="both"/>
        <w:rPr>
          <w:sz w:val="24"/>
          <w:szCs w:val="24"/>
        </w:rPr>
      </w:pPr>
      <w:r w:rsidRPr="0055394B">
        <w:rPr>
          <w:b/>
          <w:bCs/>
          <w:sz w:val="24"/>
          <w:szCs w:val="24"/>
        </w:rPr>
        <w:t>запрос котировок</w:t>
      </w:r>
      <w:r w:rsidRPr="0055394B">
        <w:rPr>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F257F" w:rsidRPr="0055394B" w:rsidRDefault="00FF257F" w:rsidP="001C33B1">
      <w:pPr>
        <w:widowControl/>
        <w:ind w:firstLine="709"/>
        <w:jc w:val="both"/>
        <w:rPr>
          <w:sz w:val="24"/>
          <w:szCs w:val="24"/>
        </w:rPr>
      </w:pPr>
      <w:r w:rsidRPr="0055394B">
        <w:rPr>
          <w:b/>
          <w:bCs/>
          <w:sz w:val="24"/>
          <w:szCs w:val="24"/>
        </w:rPr>
        <w:t>запрос предложений</w:t>
      </w:r>
      <w:r w:rsidRPr="0055394B">
        <w:rPr>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F257F" w:rsidRPr="0055394B" w:rsidRDefault="00FF257F" w:rsidP="001C33B1">
      <w:pPr>
        <w:widowControl/>
        <w:ind w:firstLine="709"/>
        <w:jc w:val="both"/>
        <w:rPr>
          <w:sz w:val="24"/>
          <w:szCs w:val="24"/>
        </w:rPr>
      </w:pPr>
      <w:r w:rsidRPr="0055394B">
        <w:rPr>
          <w:b/>
          <w:bCs/>
          <w:sz w:val="24"/>
          <w:szCs w:val="24"/>
        </w:rPr>
        <w:t xml:space="preserve">извещение о проведении запроса котировок - </w:t>
      </w:r>
      <w:r w:rsidRPr="0055394B">
        <w:rPr>
          <w:sz w:val="24"/>
          <w:szCs w:val="24"/>
        </w:rPr>
        <w:t>документ, содержащий информацию по техническим, организационным и коммерческим вопросам проведения запроса котировок;</w:t>
      </w:r>
    </w:p>
    <w:p w:rsidR="00FF257F" w:rsidRPr="0055394B" w:rsidRDefault="00FF257F" w:rsidP="001C33B1">
      <w:pPr>
        <w:widowControl/>
        <w:ind w:firstLine="709"/>
        <w:jc w:val="both"/>
        <w:rPr>
          <w:sz w:val="24"/>
          <w:szCs w:val="24"/>
        </w:rPr>
      </w:pPr>
      <w:r w:rsidRPr="0055394B">
        <w:rPr>
          <w:b/>
          <w:bCs/>
          <w:sz w:val="24"/>
          <w:szCs w:val="24"/>
        </w:rPr>
        <w:t>комиссия по осуществлению закупок</w:t>
      </w:r>
      <w:r w:rsidRPr="0055394B">
        <w:rPr>
          <w:sz w:val="24"/>
          <w:szCs w:val="24"/>
        </w:rPr>
        <w:t xml:space="preserve"> (комиссия по осуществлению конкурентных закупок) -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p>
    <w:p w:rsidR="00FF257F" w:rsidRPr="0055394B" w:rsidRDefault="00FF257F" w:rsidP="000F5F8F">
      <w:pPr>
        <w:pStyle w:val="Default"/>
        <w:ind w:firstLine="709"/>
        <w:jc w:val="both"/>
        <w:rPr>
          <w:color w:val="auto"/>
        </w:rPr>
      </w:pPr>
      <w:r w:rsidRPr="0055394B">
        <w:rPr>
          <w:b/>
          <w:bCs/>
          <w:color w:val="auto"/>
        </w:rPr>
        <w:t xml:space="preserve">конкурентная закупка </w:t>
      </w:r>
      <w:r w:rsidRPr="0055394B">
        <w:rPr>
          <w:color w:val="auto"/>
        </w:rPr>
        <w:t>– закупка, осуществляемая с соблюдением одновременно следующих условий:</w:t>
      </w:r>
    </w:p>
    <w:p w:rsidR="00FF257F" w:rsidRPr="0055394B" w:rsidRDefault="00FF257F" w:rsidP="000F5F8F">
      <w:pPr>
        <w:pStyle w:val="Default"/>
        <w:ind w:firstLine="709"/>
        <w:jc w:val="both"/>
        <w:rPr>
          <w:color w:val="auto"/>
        </w:rPr>
      </w:pPr>
      <w:r w:rsidRPr="0055394B">
        <w:rPr>
          <w:color w:val="auto"/>
        </w:rPr>
        <w:t>1) информация о конкурентной закупке сообщается заказчиком одним из следующих способов:</w:t>
      </w:r>
    </w:p>
    <w:p w:rsidR="00FF257F" w:rsidRPr="0055394B" w:rsidRDefault="00FF257F" w:rsidP="000F5F8F">
      <w:pPr>
        <w:pStyle w:val="Default"/>
        <w:ind w:firstLine="709"/>
        <w:jc w:val="both"/>
        <w:rPr>
          <w:color w:val="auto"/>
        </w:rPr>
      </w:pPr>
      <w:r w:rsidRPr="0055394B">
        <w:rPr>
          <w:color w:val="auto"/>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F257F" w:rsidRPr="0055394B" w:rsidRDefault="00FF257F" w:rsidP="000F5F8F">
      <w:pPr>
        <w:pStyle w:val="Default"/>
        <w:ind w:firstLine="709"/>
        <w:jc w:val="both"/>
        <w:rPr>
          <w:color w:val="auto"/>
        </w:rPr>
      </w:pPr>
      <w:r w:rsidRPr="0055394B">
        <w:rPr>
          <w:color w:val="auto"/>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F257F" w:rsidRPr="0055394B" w:rsidRDefault="00FF257F" w:rsidP="000F5F8F">
      <w:pPr>
        <w:pStyle w:val="Default"/>
        <w:ind w:firstLine="709"/>
        <w:jc w:val="both"/>
        <w:rPr>
          <w:color w:val="auto"/>
        </w:rPr>
      </w:pPr>
      <w:r w:rsidRPr="0055394B">
        <w:rPr>
          <w:color w:val="auto"/>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F257F" w:rsidRPr="0055394B" w:rsidRDefault="00FF257F" w:rsidP="000F5F8F">
      <w:pPr>
        <w:pStyle w:val="Default"/>
        <w:ind w:firstLine="709"/>
        <w:jc w:val="both"/>
        <w:rPr>
          <w:color w:val="auto"/>
        </w:rPr>
      </w:pPr>
      <w:r w:rsidRPr="0055394B">
        <w:rPr>
          <w:color w:val="auto"/>
        </w:rPr>
        <w:t>3) описание предмета конкурентной закупки осуществляется с соблюдением требований части 6.1 статьи 3 Федерального закона № 223-ФЗ;</w:t>
      </w:r>
    </w:p>
    <w:p w:rsidR="00FF257F" w:rsidRPr="0055394B" w:rsidRDefault="00FF257F" w:rsidP="001C33B1">
      <w:pPr>
        <w:widowControl/>
        <w:ind w:firstLine="709"/>
        <w:jc w:val="both"/>
        <w:rPr>
          <w:sz w:val="24"/>
          <w:szCs w:val="24"/>
        </w:rPr>
      </w:pPr>
      <w:r w:rsidRPr="0055394B">
        <w:rPr>
          <w:b/>
          <w:bCs/>
          <w:sz w:val="24"/>
          <w:szCs w:val="24"/>
        </w:rPr>
        <w:t xml:space="preserve">конкурс – </w:t>
      </w:r>
      <w:r w:rsidRPr="0055394B">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FF257F" w:rsidRPr="0055394B" w:rsidRDefault="00FF257F" w:rsidP="00E07624">
      <w:pPr>
        <w:pStyle w:val="ConsPlusNormal"/>
        <w:widowControl/>
        <w:ind w:firstLine="709"/>
        <w:jc w:val="both"/>
        <w:rPr>
          <w:rFonts w:ascii="Times New Roman" w:hAnsi="Times New Roman" w:cs="Times New Roman"/>
          <w:sz w:val="24"/>
          <w:szCs w:val="24"/>
        </w:rPr>
      </w:pPr>
      <w:r w:rsidRPr="0055394B">
        <w:rPr>
          <w:rFonts w:ascii="Times New Roman" w:hAnsi="Times New Roman" w:cs="Times New Roman"/>
          <w:b/>
          <w:bCs/>
          <w:sz w:val="24"/>
          <w:szCs w:val="24"/>
        </w:rPr>
        <w:t>конкурсная документация</w:t>
      </w:r>
      <w:r w:rsidRPr="0055394B">
        <w:rPr>
          <w:rFonts w:ascii="Times New Roman" w:hAnsi="Times New Roman" w:cs="Times New Roman"/>
          <w:sz w:val="24"/>
          <w:szCs w:val="24"/>
        </w:rPr>
        <w:t xml:space="preserve"> - комплект документов, содержащих информацию по техническим, организационным и коммерческим вопросам проведения конкурса;</w:t>
      </w:r>
    </w:p>
    <w:p w:rsidR="00FF257F" w:rsidRPr="0055394B" w:rsidRDefault="00FF257F" w:rsidP="00E07624">
      <w:pPr>
        <w:pStyle w:val="ConsPlusNormal"/>
        <w:widowControl/>
        <w:ind w:firstLine="709"/>
        <w:jc w:val="both"/>
        <w:rPr>
          <w:rFonts w:ascii="Times New Roman" w:hAnsi="Times New Roman" w:cs="Times New Roman"/>
          <w:sz w:val="24"/>
          <w:szCs w:val="24"/>
        </w:rPr>
      </w:pPr>
      <w:r w:rsidRPr="0055394B">
        <w:rPr>
          <w:rFonts w:ascii="Times New Roman" w:hAnsi="Times New Roman" w:cs="Times New Roman"/>
          <w:b/>
          <w:bCs/>
          <w:sz w:val="24"/>
          <w:szCs w:val="24"/>
        </w:rPr>
        <w:t>конфликт интересов</w:t>
      </w:r>
      <w:r w:rsidRPr="0055394B">
        <w:rPr>
          <w:rFonts w:ascii="Times New Roman" w:hAnsi="Times New Roman" w:cs="Times New Roman"/>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Pr="0055394B">
        <w:rPr>
          <w:rFonts w:ascii="Times New Roman" w:hAnsi="Times New Roman" w:cs="Times New Roman"/>
          <w:sz w:val="24"/>
          <w:szCs w:val="24"/>
        </w:rPr>
        <w:br/>
        <w:t>на надлежащее, объективное и беспристрастное исполнение им должностных (служебных) обязанностей (осуществление полномочий);</w:t>
      </w:r>
    </w:p>
    <w:p w:rsidR="00FF257F" w:rsidRPr="0055394B" w:rsidRDefault="00FF257F" w:rsidP="00E07624">
      <w:pPr>
        <w:pStyle w:val="ConsPlusNormal"/>
        <w:widowControl/>
        <w:ind w:firstLine="709"/>
        <w:jc w:val="both"/>
        <w:rPr>
          <w:rFonts w:ascii="Times New Roman" w:hAnsi="Times New Roman" w:cs="Times New Roman"/>
          <w:sz w:val="24"/>
          <w:szCs w:val="24"/>
        </w:rPr>
      </w:pPr>
      <w:r w:rsidRPr="0055394B">
        <w:rPr>
          <w:rFonts w:ascii="Times New Roman" w:hAnsi="Times New Roman" w:cs="Times New Roman"/>
          <w:b/>
          <w:bCs/>
          <w:sz w:val="24"/>
          <w:szCs w:val="24"/>
        </w:rPr>
        <w:t>коррупция</w:t>
      </w:r>
      <w:r w:rsidRPr="0055394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FF257F" w:rsidRPr="0055394B" w:rsidRDefault="00FF257F" w:rsidP="001C33B1">
      <w:pPr>
        <w:pStyle w:val="Default"/>
        <w:ind w:firstLine="709"/>
        <w:jc w:val="both"/>
        <w:rPr>
          <w:color w:val="auto"/>
        </w:rPr>
      </w:pPr>
      <w:r w:rsidRPr="0055394B">
        <w:rPr>
          <w:b/>
          <w:bCs/>
          <w:color w:val="auto"/>
        </w:rPr>
        <w:t>лот</w:t>
      </w:r>
      <w:r w:rsidRPr="0055394B">
        <w:rPr>
          <w:color w:val="auto"/>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FF257F" w:rsidRPr="0055394B" w:rsidRDefault="00FF257F" w:rsidP="001C33B1">
      <w:pPr>
        <w:widowControl/>
        <w:ind w:firstLine="709"/>
        <w:jc w:val="both"/>
        <w:rPr>
          <w:sz w:val="24"/>
          <w:szCs w:val="24"/>
        </w:rPr>
      </w:pPr>
      <w:r w:rsidRPr="0055394B">
        <w:rPr>
          <w:b/>
          <w:bCs/>
          <w:sz w:val="24"/>
          <w:szCs w:val="24"/>
        </w:rPr>
        <w:t>начальная (максимальная) цена договора</w:t>
      </w:r>
      <w:r w:rsidRPr="0055394B">
        <w:rPr>
          <w:sz w:val="24"/>
          <w:szCs w:val="24"/>
        </w:rPr>
        <w:t xml:space="preserve"> – предельно допустимая цена договора, определяемая заказчиком в документации о закупке;</w:t>
      </w:r>
    </w:p>
    <w:p w:rsidR="00FF257F" w:rsidRPr="0055394B" w:rsidRDefault="00FF257F" w:rsidP="001C33B1">
      <w:pPr>
        <w:pStyle w:val="Default"/>
        <w:ind w:firstLine="709"/>
        <w:jc w:val="both"/>
        <w:rPr>
          <w:color w:val="auto"/>
        </w:rPr>
      </w:pPr>
      <w:r w:rsidRPr="0055394B">
        <w:rPr>
          <w:b/>
          <w:bCs/>
          <w:color w:val="auto"/>
        </w:rPr>
        <w:t>неконкурентный способ закупки</w:t>
      </w:r>
      <w:r w:rsidRPr="0055394B">
        <w:rPr>
          <w:color w:val="auto"/>
        </w:rPr>
        <w:t xml:space="preserve"> - закупка, условия осуществления которой не соответствуют условиям, предусмотренным частью 3 статьи 3 Федерального закона № 223-ФЗ;</w:t>
      </w:r>
    </w:p>
    <w:p w:rsidR="00FF257F" w:rsidRPr="0055394B" w:rsidRDefault="00FF257F" w:rsidP="001C33B1">
      <w:pPr>
        <w:widowControl/>
        <w:ind w:right="-6" w:firstLine="709"/>
        <w:jc w:val="both"/>
        <w:rPr>
          <w:sz w:val="24"/>
          <w:szCs w:val="24"/>
        </w:rPr>
      </w:pPr>
      <w:r w:rsidRPr="0055394B">
        <w:rPr>
          <w:b/>
          <w:bCs/>
          <w:sz w:val="24"/>
          <w:szCs w:val="24"/>
        </w:rPr>
        <w:t>оператор электронной площадки</w:t>
      </w:r>
      <w:r w:rsidRPr="0055394B">
        <w:rPr>
          <w:sz w:val="24"/>
          <w:szCs w:val="24"/>
        </w:rPr>
        <w:t xml:space="preserve"> –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 223-ФЗ;</w:t>
      </w:r>
    </w:p>
    <w:p w:rsidR="00FF257F" w:rsidRPr="0055394B" w:rsidRDefault="00FF257F" w:rsidP="001C33B1">
      <w:pPr>
        <w:widowControl/>
        <w:ind w:right="-6" w:firstLine="709"/>
        <w:jc w:val="both"/>
        <w:rPr>
          <w:sz w:val="24"/>
          <w:szCs w:val="24"/>
        </w:rPr>
      </w:pPr>
      <w:r w:rsidRPr="0055394B">
        <w:rPr>
          <w:b/>
          <w:bCs/>
          <w:sz w:val="24"/>
          <w:szCs w:val="24"/>
        </w:rPr>
        <w:t>определение поставщика (подрядчика, исполнителя)</w:t>
      </w:r>
      <w:r w:rsidRPr="0055394B">
        <w:rPr>
          <w:sz w:val="24"/>
          <w:szCs w:val="24"/>
        </w:rPr>
        <w:t xml:space="preserve"> - совокупность действий, которые осуществляются заказчиками в порядке, установленном Положением,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rsidR="00FF257F" w:rsidRPr="0055394B" w:rsidRDefault="00FF257F" w:rsidP="001C33B1">
      <w:pPr>
        <w:widowControl/>
        <w:ind w:firstLine="709"/>
        <w:jc w:val="both"/>
        <w:rPr>
          <w:sz w:val="24"/>
          <w:szCs w:val="24"/>
        </w:rPr>
      </w:pPr>
      <w:r w:rsidRPr="0055394B">
        <w:rPr>
          <w:b/>
          <w:bCs/>
          <w:sz w:val="24"/>
          <w:szCs w:val="24"/>
        </w:rPr>
        <w:t>открытые способы закупки</w:t>
      </w:r>
      <w:r w:rsidRPr="0055394B">
        <w:rPr>
          <w:sz w:val="24"/>
          <w:szCs w:val="24"/>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FF257F" w:rsidRPr="0055394B" w:rsidRDefault="00FF257F" w:rsidP="001C33B1">
      <w:pPr>
        <w:widowControl/>
        <w:ind w:firstLine="709"/>
        <w:jc w:val="both"/>
        <w:rPr>
          <w:sz w:val="24"/>
          <w:szCs w:val="24"/>
        </w:rPr>
      </w:pPr>
      <w:r w:rsidRPr="0055394B">
        <w:rPr>
          <w:b/>
          <w:bCs/>
          <w:sz w:val="24"/>
          <w:szCs w:val="24"/>
        </w:rPr>
        <w:t>переторжка</w:t>
      </w:r>
      <w:r w:rsidRPr="0055394B">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r w:rsidRPr="0055394B">
        <w:t xml:space="preserve"> </w:t>
      </w:r>
    </w:p>
    <w:p w:rsidR="00FF257F" w:rsidRPr="0055394B" w:rsidRDefault="00FF257F" w:rsidP="001C33B1">
      <w:pPr>
        <w:widowControl/>
        <w:ind w:firstLine="709"/>
        <w:jc w:val="both"/>
        <w:rPr>
          <w:sz w:val="24"/>
          <w:szCs w:val="24"/>
        </w:rPr>
      </w:pPr>
      <w:r w:rsidRPr="0055394B">
        <w:rPr>
          <w:b/>
          <w:bCs/>
          <w:sz w:val="24"/>
          <w:szCs w:val="24"/>
        </w:rPr>
        <w:t xml:space="preserve">победитель </w:t>
      </w:r>
      <w:r w:rsidRPr="0055394B">
        <w:rPr>
          <w:sz w:val="24"/>
          <w:szCs w:val="24"/>
        </w:rPr>
        <w:t>– участник закупки, который сделал лучшее предложение в соответствии с условиями документации процедуры закупки;</w:t>
      </w:r>
    </w:p>
    <w:p w:rsidR="00FF257F" w:rsidRPr="0055394B" w:rsidRDefault="00FF257F" w:rsidP="001C33B1">
      <w:pPr>
        <w:pStyle w:val="Default"/>
        <w:ind w:firstLine="709"/>
        <w:jc w:val="both"/>
        <w:rPr>
          <w:color w:val="auto"/>
        </w:rPr>
      </w:pPr>
      <w:r w:rsidRPr="0055394B">
        <w:rPr>
          <w:b/>
          <w:bCs/>
          <w:color w:val="auto"/>
        </w:rPr>
        <w:t>поставщик</w:t>
      </w:r>
      <w:r w:rsidRPr="0055394B">
        <w:rPr>
          <w:color w:val="auto"/>
        </w:rPr>
        <w:t xml:space="preserve"> – любое юридическое или физическое лицо, или группа этих лиц, способное на законных основаниях поставить требуемую продукцию;</w:t>
      </w:r>
    </w:p>
    <w:p w:rsidR="00FF257F" w:rsidRPr="0055394B" w:rsidRDefault="00FF257F" w:rsidP="001C33B1">
      <w:pPr>
        <w:pStyle w:val="Default"/>
        <w:ind w:firstLine="709"/>
        <w:jc w:val="both"/>
        <w:rPr>
          <w:color w:val="auto"/>
        </w:rPr>
      </w:pPr>
      <w:r w:rsidRPr="0055394B">
        <w:rPr>
          <w:b/>
          <w:bCs/>
          <w:color w:val="auto"/>
        </w:rPr>
        <w:t>предварительный квалификационный отбор –</w:t>
      </w:r>
      <w:r w:rsidRPr="0055394B">
        <w:rPr>
          <w:color w:val="auto"/>
        </w:rPr>
        <w:t xml:space="preserve"> оценка соответствия участников предъявляемым требованиям, проводимая в виде отдельного этапа закупки до подачи заявок с технико-коммерческими предложениями;</w:t>
      </w:r>
    </w:p>
    <w:p w:rsidR="00FF257F" w:rsidRPr="0055394B" w:rsidRDefault="00FF257F" w:rsidP="001C33B1">
      <w:pPr>
        <w:pStyle w:val="Default"/>
        <w:ind w:firstLine="709"/>
        <w:jc w:val="both"/>
        <w:rPr>
          <w:b/>
          <w:bCs/>
          <w:color w:val="auto"/>
        </w:rPr>
      </w:pPr>
      <w:r w:rsidRPr="0055394B">
        <w:rPr>
          <w:b/>
          <w:bCs/>
          <w:color w:val="auto"/>
        </w:rPr>
        <w:t xml:space="preserve">предмет закупки – </w:t>
      </w:r>
      <w:r w:rsidRPr="0055394B">
        <w:rPr>
          <w:color w:val="auto"/>
        </w:rPr>
        <w:t>конкретные товары, работы или услуги, которые предполагается поставить (выполнить, оказать) заказчику на условиях, определённых в документации о закупке, извещением о проведении запроса котировок;</w:t>
      </w:r>
    </w:p>
    <w:p w:rsidR="00FF257F" w:rsidRPr="0055394B" w:rsidRDefault="00FF257F" w:rsidP="001C33B1">
      <w:pPr>
        <w:widowControl/>
        <w:ind w:firstLine="709"/>
        <w:jc w:val="both"/>
        <w:rPr>
          <w:sz w:val="24"/>
          <w:szCs w:val="24"/>
        </w:rPr>
      </w:pPr>
      <w:r w:rsidRPr="0055394B">
        <w:rPr>
          <w:b/>
          <w:bCs/>
          <w:sz w:val="24"/>
          <w:szCs w:val="24"/>
        </w:rPr>
        <w:t>продукция</w:t>
      </w:r>
      <w:r w:rsidRPr="0055394B">
        <w:rPr>
          <w:sz w:val="24"/>
          <w:szCs w:val="24"/>
        </w:rPr>
        <w:t xml:space="preserve"> – товары, работы, услуги;</w:t>
      </w:r>
    </w:p>
    <w:p w:rsidR="00FF257F" w:rsidRPr="0055394B" w:rsidRDefault="00FF257F" w:rsidP="001C33B1">
      <w:pPr>
        <w:pStyle w:val="Default"/>
        <w:ind w:firstLine="709"/>
        <w:jc w:val="both"/>
        <w:rPr>
          <w:color w:val="auto"/>
        </w:rPr>
      </w:pPr>
      <w:r w:rsidRPr="0055394B">
        <w:rPr>
          <w:b/>
          <w:bCs/>
          <w:color w:val="auto"/>
        </w:rPr>
        <w:t xml:space="preserve">процедура </w:t>
      </w:r>
      <w:r w:rsidRPr="0055394B">
        <w:rPr>
          <w:color w:val="auto"/>
        </w:rPr>
        <w:noBreakHyphen/>
        <w:t xml:space="preserve"> установленный способ осуществления деятельности или процесса; последовательность действий;</w:t>
      </w:r>
    </w:p>
    <w:p w:rsidR="00FF257F" w:rsidRPr="0055394B" w:rsidRDefault="00FF257F" w:rsidP="001C33B1">
      <w:pPr>
        <w:widowControl/>
        <w:ind w:firstLine="709"/>
        <w:jc w:val="both"/>
        <w:rPr>
          <w:sz w:val="24"/>
          <w:szCs w:val="24"/>
        </w:rPr>
      </w:pPr>
      <w:r w:rsidRPr="0055394B">
        <w:rPr>
          <w:b/>
          <w:bCs/>
          <w:sz w:val="24"/>
          <w:szCs w:val="24"/>
        </w:rPr>
        <w:t xml:space="preserve">работы – </w:t>
      </w:r>
      <w:r w:rsidRPr="0055394B">
        <w:rPr>
          <w:sz w:val="24"/>
          <w:szCs w:val="24"/>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но не ограничиваясь,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аналогичные и иные работы;</w:t>
      </w:r>
    </w:p>
    <w:p w:rsidR="00FF257F" w:rsidRPr="0055394B" w:rsidRDefault="00FF257F" w:rsidP="001C33B1">
      <w:pPr>
        <w:pStyle w:val="Default"/>
        <w:ind w:firstLine="709"/>
        <w:jc w:val="both"/>
        <w:rPr>
          <w:color w:val="auto"/>
        </w:rPr>
      </w:pPr>
      <w:r w:rsidRPr="0055394B">
        <w:rPr>
          <w:b/>
          <w:bCs/>
          <w:color w:val="auto"/>
        </w:rPr>
        <w:t>рамочный договор</w:t>
      </w:r>
      <w:r w:rsidRPr="0055394B">
        <w:rPr>
          <w:color w:val="auto"/>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FF257F" w:rsidRPr="0055394B" w:rsidRDefault="00FF257F" w:rsidP="00412846">
      <w:pPr>
        <w:ind w:firstLine="709"/>
        <w:jc w:val="both"/>
        <w:rPr>
          <w:sz w:val="24"/>
          <w:szCs w:val="24"/>
        </w:rPr>
      </w:pPr>
      <w:r w:rsidRPr="0055394B">
        <w:rPr>
          <w:b/>
          <w:bCs/>
          <w:sz w:val="24"/>
          <w:szCs w:val="24"/>
        </w:rPr>
        <w:t xml:space="preserve">товары </w:t>
      </w:r>
      <w:r w:rsidRPr="0055394B">
        <w:rPr>
          <w:sz w:val="24"/>
          <w:szCs w:val="24"/>
        </w:rPr>
        <w:t>– любое имущество, реализуемое либо предназначенное для реализации. К товарам, в частности, относятся изделия, оборудование, носители энергии и электрическая энергия, нематериальные объекты;</w:t>
      </w:r>
    </w:p>
    <w:p w:rsidR="00FF257F" w:rsidRPr="0055394B" w:rsidRDefault="00FF257F" w:rsidP="001C33B1">
      <w:pPr>
        <w:widowControl/>
        <w:ind w:firstLine="709"/>
        <w:jc w:val="both"/>
      </w:pPr>
      <w:r w:rsidRPr="0055394B">
        <w:rPr>
          <w:b/>
          <w:bCs/>
          <w:sz w:val="24"/>
          <w:szCs w:val="24"/>
        </w:rPr>
        <w:t>торги</w:t>
      </w:r>
      <w:r w:rsidRPr="0055394B">
        <w:rPr>
          <w:sz w:val="24"/>
          <w:szCs w:val="24"/>
        </w:rPr>
        <w:t xml:space="preserve"> – способ закупки, проводимый в форме конкурса, аукциона, запроса котировок, запроса предложений;</w:t>
      </w:r>
    </w:p>
    <w:p w:rsidR="00FF257F" w:rsidRPr="0055394B" w:rsidRDefault="00FF257F" w:rsidP="001C33B1">
      <w:pPr>
        <w:widowControl/>
        <w:ind w:firstLine="709"/>
        <w:jc w:val="both"/>
        <w:rPr>
          <w:sz w:val="24"/>
          <w:szCs w:val="24"/>
        </w:rPr>
      </w:pPr>
      <w:r w:rsidRPr="0055394B">
        <w:rPr>
          <w:b/>
          <w:bCs/>
          <w:sz w:val="24"/>
          <w:szCs w:val="24"/>
        </w:rPr>
        <w:t xml:space="preserve">услуги </w:t>
      </w:r>
      <w:r w:rsidRPr="0055394B">
        <w:rPr>
          <w:sz w:val="24"/>
          <w:szCs w:val="24"/>
        </w:rPr>
        <w:t>– любая деятельность, результаты которой не имеют материального выражения, включая, но не ограничиваясь,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FF257F" w:rsidRPr="0055394B" w:rsidRDefault="00FF257F" w:rsidP="001C33B1">
      <w:pPr>
        <w:pStyle w:val="Default"/>
        <w:ind w:firstLine="709"/>
        <w:jc w:val="both"/>
        <w:rPr>
          <w:color w:val="auto"/>
        </w:rPr>
      </w:pPr>
      <w:r w:rsidRPr="0055394B">
        <w:rPr>
          <w:b/>
          <w:bCs/>
          <w:color w:val="auto"/>
        </w:rPr>
        <w:t>участник</w:t>
      </w:r>
      <w:r w:rsidRPr="0055394B">
        <w:rPr>
          <w:color w:val="auto"/>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F257F" w:rsidRPr="0055394B" w:rsidRDefault="00FF257F" w:rsidP="00F60877">
      <w:pPr>
        <w:ind w:firstLine="709"/>
        <w:jc w:val="both"/>
        <w:rPr>
          <w:sz w:val="24"/>
          <w:szCs w:val="24"/>
        </w:rPr>
      </w:pPr>
      <w:r w:rsidRPr="0055394B">
        <w:rPr>
          <w:b/>
          <w:bCs/>
          <w:sz w:val="24"/>
          <w:szCs w:val="24"/>
        </w:rPr>
        <w:t>уклонение от заключения договора</w:t>
      </w:r>
      <w:r w:rsidRPr="0055394B">
        <w:rPr>
          <w:sz w:val="24"/>
          <w:szCs w:val="24"/>
        </w:rPr>
        <w:t xml:space="preserve">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без предоставления протокола разногласий к проекту договора; непредоставление в установленный документацией срок обеспечения исполнения договора; непредставление в установленный документацией срок иных документов, которые требуются для заключения договора в соответствии с документацией о закупке;</w:t>
      </w:r>
    </w:p>
    <w:p w:rsidR="00FF257F" w:rsidRPr="0055394B" w:rsidRDefault="00FF257F" w:rsidP="001C33B1">
      <w:pPr>
        <w:pStyle w:val="Default"/>
        <w:ind w:firstLine="709"/>
        <w:jc w:val="both"/>
        <w:rPr>
          <w:color w:val="auto"/>
        </w:rPr>
      </w:pPr>
      <w:r w:rsidRPr="0055394B">
        <w:rPr>
          <w:b/>
          <w:bCs/>
          <w:color w:val="auto"/>
        </w:rPr>
        <w:t>эксперт</w:t>
      </w:r>
      <w:r w:rsidRPr="0055394B">
        <w:rPr>
          <w:color w:val="auto"/>
        </w:rPr>
        <w:t xml:space="preserve"> </w:t>
      </w:r>
      <w:r w:rsidRPr="0055394B">
        <w:rPr>
          <w:color w:val="auto"/>
        </w:rPr>
        <w:noBreakHyphen/>
        <w:t xml:space="preserve">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rsidR="00FF257F" w:rsidRPr="0055394B" w:rsidRDefault="00FF257F" w:rsidP="001C33B1">
      <w:pPr>
        <w:widowControl/>
        <w:ind w:right="-6" w:firstLine="709"/>
        <w:jc w:val="both"/>
        <w:rPr>
          <w:sz w:val="24"/>
          <w:szCs w:val="24"/>
        </w:rPr>
      </w:pPr>
      <w:r w:rsidRPr="0055394B">
        <w:rPr>
          <w:b/>
          <w:bCs/>
          <w:sz w:val="24"/>
          <w:szCs w:val="24"/>
        </w:rPr>
        <w:t>электронная площадка</w:t>
      </w:r>
      <w:r w:rsidRPr="0055394B">
        <w:rPr>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и участника (поставщика, подрядчика, исполнителя) при проведении закупочных процедур в электронной форме; </w:t>
      </w:r>
    </w:p>
    <w:p w:rsidR="00FF257F" w:rsidRPr="0055394B" w:rsidRDefault="00FF257F" w:rsidP="001C33B1">
      <w:pPr>
        <w:widowControl/>
        <w:ind w:right="-6" w:firstLine="709"/>
        <w:jc w:val="both"/>
        <w:rPr>
          <w:sz w:val="24"/>
          <w:szCs w:val="24"/>
        </w:rPr>
      </w:pPr>
      <w:r w:rsidRPr="0055394B">
        <w:rPr>
          <w:b/>
          <w:bCs/>
          <w:sz w:val="24"/>
          <w:szCs w:val="24"/>
        </w:rPr>
        <w:t>электронная подпись</w:t>
      </w:r>
      <w:r w:rsidRPr="0055394B">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F257F" w:rsidRPr="0055394B" w:rsidRDefault="00FF257F" w:rsidP="001C33B1">
      <w:pPr>
        <w:widowControl/>
        <w:ind w:right="-6" w:firstLine="709"/>
        <w:jc w:val="both"/>
        <w:rPr>
          <w:sz w:val="24"/>
          <w:szCs w:val="24"/>
        </w:rPr>
      </w:pPr>
      <w:r w:rsidRPr="0055394B">
        <w:rPr>
          <w:b/>
          <w:bCs/>
          <w:sz w:val="24"/>
          <w:szCs w:val="24"/>
        </w:rPr>
        <w:t>электронный документ</w:t>
      </w:r>
      <w:r w:rsidRPr="0055394B">
        <w:rPr>
          <w:sz w:val="24"/>
          <w:szCs w:val="24"/>
        </w:rPr>
        <w:t xml:space="preserve"> – документ, подписанный электронной подписью;</w:t>
      </w:r>
    </w:p>
    <w:p w:rsidR="00FF257F" w:rsidRPr="0055394B" w:rsidRDefault="00FF257F" w:rsidP="00F60877">
      <w:pPr>
        <w:widowControl/>
        <w:ind w:firstLine="709"/>
        <w:jc w:val="both"/>
        <w:rPr>
          <w:sz w:val="24"/>
          <w:szCs w:val="24"/>
        </w:rPr>
      </w:pPr>
      <w:bookmarkStart w:id="23" w:name="_Toc378097867"/>
      <w:r w:rsidRPr="0055394B">
        <w:rPr>
          <w:b/>
          <w:bCs/>
          <w:sz w:val="24"/>
          <w:szCs w:val="24"/>
        </w:rPr>
        <w:t>этап -</w:t>
      </w:r>
      <w:r w:rsidRPr="0055394B">
        <w:rPr>
          <w:sz w:val="24"/>
          <w:szCs w:val="24"/>
        </w:rPr>
        <w:t xml:space="preserve"> ограниченная каким-либо событием (истечением заранее определённого срока, завершением заранее отведённого числа попыток, подачей какого-либо</w:t>
      </w:r>
      <w:r w:rsidRPr="0055394B">
        <w:rPr>
          <w:sz w:val="24"/>
          <w:szCs w:val="24"/>
        </w:rPr>
        <w:br/>
        <w:t>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bookmarkEnd w:id="23"/>
      <w:r w:rsidRPr="0055394B">
        <w:rPr>
          <w:sz w:val="24"/>
          <w:szCs w:val="24"/>
        </w:rPr>
        <w:t>;</w:t>
      </w:r>
    </w:p>
    <w:p w:rsidR="00FF257F" w:rsidRDefault="00FF257F" w:rsidP="001C33B1">
      <w:pPr>
        <w:widowControl/>
        <w:ind w:firstLine="709"/>
        <w:jc w:val="both"/>
        <w:rPr>
          <w:sz w:val="24"/>
          <w:szCs w:val="24"/>
        </w:rPr>
      </w:pPr>
      <w:r w:rsidRPr="0055394B">
        <w:rPr>
          <w:b/>
          <w:bCs/>
          <w:sz w:val="24"/>
          <w:szCs w:val="24"/>
        </w:rPr>
        <w:t xml:space="preserve">эквивалент </w:t>
      </w:r>
      <w:r w:rsidRPr="0055394B">
        <w:rPr>
          <w:sz w:val="24"/>
          <w:szCs w:val="24"/>
        </w:rPr>
        <w:t>— равноценный, равнозначный, равносильный или соответствующий в каком-либо отношении товар, заменяющий его или служащий его выражением.</w:t>
      </w:r>
    </w:p>
    <w:p w:rsidR="00FF257F" w:rsidRPr="0055394B" w:rsidRDefault="00FF257F" w:rsidP="001C33B1">
      <w:pPr>
        <w:widowControl/>
        <w:ind w:firstLine="709"/>
        <w:jc w:val="both"/>
        <w:rPr>
          <w:sz w:val="24"/>
          <w:szCs w:val="24"/>
        </w:rPr>
      </w:pPr>
    </w:p>
    <w:p w:rsidR="00FF257F" w:rsidRPr="0055394B" w:rsidRDefault="00FF257F" w:rsidP="0028757B">
      <w:pPr>
        <w:widowControl/>
        <w:numPr>
          <w:ilvl w:val="1"/>
          <w:numId w:val="15"/>
        </w:numPr>
        <w:ind w:firstLine="709"/>
        <w:jc w:val="both"/>
        <w:rPr>
          <w:b/>
          <w:bCs/>
          <w:sz w:val="24"/>
          <w:szCs w:val="24"/>
        </w:rPr>
      </w:pPr>
      <w:bookmarkStart w:id="24" w:name="_Toc378097868"/>
      <w:bookmarkStart w:id="25" w:name="_Toc420425952"/>
      <w:r w:rsidRPr="0055394B">
        <w:rPr>
          <w:b/>
          <w:bCs/>
          <w:sz w:val="24"/>
          <w:szCs w:val="24"/>
        </w:rPr>
        <w:t xml:space="preserve">Информационное обеспечение </w:t>
      </w:r>
      <w:bookmarkEnd w:id="19"/>
      <w:r w:rsidRPr="0055394B">
        <w:rPr>
          <w:b/>
          <w:bCs/>
          <w:sz w:val="24"/>
          <w:szCs w:val="24"/>
        </w:rPr>
        <w:t>зак</w:t>
      </w:r>
      <w:bookmarkEnd w:id="20"/>
      <w:bookmarkEnd w:id="21"/>
      <w:bookmarkEnd w:id="22"/>
      <w:bookmarkEnd w:id="24"/>
      <w:bookmarkEnd w:id="25"/>
      <w:r w:rsidRPr="0055394B">
        <w:rPr>
          <w:b/>
          <w:bCs/>
          <w:sz w:val="24"/>
          <w:szCs w:val="24"/>
        </w:rPr>
        <w:t>упочной деятельности</w:t>
      </w:r>
    </w:p>
    <w:p w:rsidR="00FF257F" w:rsidRPr="0055394B" w:rsidRDefault="00FF257F" w:rsidP="0028757B">
      <w:pPr>
        <w:widowControl/>
        <w:numPr>
          <w:ilvl w:val="2"/>
          <w:numId w:val="19"/>
        </w:numPr>
        <w:jc w:val="both"/>
        <w:rPr>
          <w:sz w:val="24"/>
          <w:szCs w:val="24"/>
        </w:rPr>
      </w:pPr>
      <w:r w:rsidRPr="0055394B">
        <w:rPr>
          <w:sz w:val="24"/>
          <w:szCs w:val="24"/>
        </w:rPr>
        <w:t>Положение  и вносимые в него изменения подлежат обязательному размещению в единой информационной системе в соответствии с Федеральным</w:t>
      </w:r>
      <w:r w:rsidRPr="0055394B">
        <w:rPr>
          <w:sz w:val="24"/>
          <w:szCs w:val="24"/>
        </w:rPr>
        <w:br/>
        <w:t>законом № 223-ФЗ не позднее пятнадцати дней со дня их принятия (утверждения).</w:t>
      </w:r>
    </w:p>
    <w:p w:rsidR="00FF257F" w:rsidRPr="0055394B" w:rsidRDefault="00FF257F" w:rsidP="0028757B">
      <w:pPr>
        <w:widowControl/>
        <w:numPr>
          <w:ilvl w:val="2"/>
          <w:numId w:val="19"/>
        </w:numPr>
        <w:jc w:val="both"/>
        <w:rPr>
          <w:sz w:val="24"/>
          <w:szCs w:val="24"/>
        </w:rPr>
      </w:pPr>
      <w:r w:rsidRPr="0055394B">
        <w:rPr>
          <w:sz w:val="24"/>
          <w:szCs w:val="24"/>
        </w:rPr>
        <w:t xml:space="preserve">Сайтом Заказчика в информационно-телекоммуникационной сети «Интернет» является: </w:t>
      </w:r>
      <w:hyperlink r:id="rId9" w:history="1">
        <w:r w:rsidRPr="00A10F6B">
          <w:rPr>
            <w:rStyle w:val="Hyperlink"/>
            <w:sz w:val="24"/>
            <w:szCs w:val="24"/>
          </w:rPr>
          <w:t>www.water45.ru</w:t>
        </w:r>
      </w:hyperlink>
      <w:r w:rsidRPr="0055394B">
        <w:rPr>
          <w:sz w:val="24"/>
          <w:szCs w:val="24"/>
        </w:rPr>
        <w:t xml:space="preserve"> (далее – сайт Заказчика), на котором создается раздел «Закупки».</w:t>
      </w:r>
    </w:p>
    <w:p w:rsidR="00FF257F" w:rsidRPr="0055394B" w:rsidRDefault="00FF257F" w:rsidP="0028757B">
      <w:pPr>
        <w:widowControl/>
        <w:numPr>
          <w:ilvl w:val="2"/>
          <w:numId w:val="19"/>
        </w:numPr>
        <w:jc w:val="both"/>
        <w:rPr>
          <w:sz w:val="24"/>
          <w:szCs w:val="24"/>
        </w:rPr>
      </w:pPr>
      <w:r w:rsidRPr="0055394B">
        <w:rPr>
          <w:sz w:val="24"/>
          <w:szCs w:val="24"/>
        </w:rPr>
        <w:t>Раздел «Закупки» содержит следующие подразделы:</w:t>
      </w:r>
    </w:p>
    <w:p w:rsidR="00FF257F" w:rsidRPr="0055394B" w:rsidRDefault="00FF257F" w:rsidP="00875F5F">
      <w:pPr>
        <w:pStyle w:val="ListParagraph"/>
        <w:ind w:left="0" w:firstLine="709"/>
        <w:jc w:val="both"/>
      </w:pPr>
      <w:r w:rsidRPr="0055394B">
        <w:t>- «Управление закупочной деятельностью» - регламентирующие документы, в том числе настоящее Положение;</w:t>
      </w:r>
    </w:p>
    <w:p w:rsidR="00FF257F" w:rsidRPr="0055394B" w:rsidRDefault="00FF257F" w:rsidP="00875F5F">
      <w:pPr>
        <w:pStyle w:val="ListParagraph"/>
        <w:ind w:left="0" w:firstLine="709"/>
        <w:jc w:val="both"/>
      </w:pPr>
      <w:r w:rsidRPr="0055394B">
        <w:t>- «Реестр закупок и заказов» - включает в себя подразделы «текущие закупки» и «результаты закупок» (документы и сведения (изменения в них) в разрезе каждой закупки с момента ее размещения до момента заключения договора (извещение, закупочная документация, проект договора, протоколы составленные в ходе закупки, итоговые протоколы, иное));</w:t>
      </w:r>
    </w:p>
    <w:p w:rsidR="00FF257F" w:rsidRPr="0055394B" w:rsidRDefault="00FF257F" w:rsidP="00875F5F">
      <w:pPr>
        <w:pStyle w:val="ListParagraph"/>
        <w:ind w:left="0" w:firstLine="709"/>
        <w:jc w:val="both"/>
      </w:pPr>
      <w:r w:rsidRPr="0055394B">
        <w:t>- «Планы закупок» - утвержденные годовые планы закупок;</w:t>
      </w:r>
    </w:p>
    <w:p w:rsidR="00FF257F" w:rsidRPr="0055394B" w:rsidRDefault="00FF257F" w:rsidP="00875F5F">
      <w:pPr>
        <w:pStyle w:val="ListParagraph"/>
        <w:ind w:left="0" w:firstLine="709"/>
        <w:jc w:val="both"/>
      </w:pPr>
      <w:r w:rsidRPr="0055394B">
        <w:t xml:space="preserve">- «Реестр недобросовестных поставщиков» – сведения о реестре недобросовестных поставщиков; </w:t>
      </w:r>
    </w:p>
    <w:p w:rsidR="00FF257F" w:rsidRPr="0055394B" w:rsidRDefault="00FF257F" w:rsidP="00875F5F">
      <w:pPr>
        <w:pStyle w:val="ListParagraph"/>
        <w:ind w:left="0" w:firstLine="709"/>
        <w:jc w:val="both"/>
      </w:pPr>
      <w:r w:rsidRPr="0055394B">
        <w:t>- «Иное» - документы, сведения, иная информация, предусмотренная Законом № 223-ФЗ, иными нормативными правовыми актами и настоящим Положением.</w:t>
      </w:r>
    </w:p>
    <w:p w:rsidR="00FF257F" w:rsidRPr="0055394B" w:rsidRDefault="00FF257F" w:rsidP="0028757B">
      <w:pPr>
        <w:widowControl/>
        <w:numPr>
          <w:ilvl w:val="2"/>
          <w:numId w:val="19"/>
        </w:numPr>
        <w:jc w:val="both"/>
        <w:rPr>
          <w:sz w:val="24"/>
          <w:szCs w:val="24"/>
        </w:rPr>
      </w:pPr>
      <w:r w:rsidRPr="0055394B">
        <w:rPr>
          <w:sz w:val="24"/>
          <w:szCs w:val="24"/>
        </w:rPr>
        <w:t>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rsidR="00FF257F" w:rsidRPr="0055394B" w:rsidRDefault="00FF257F" w:rsidP="0028757B">
      <w:pPr>
        <w:widowControl/>
        <w:numPr>
          <w:ilvl w:val="2"/>
          <w:numId w:val="19"/>
        </w:numPr>
        <w:jc w:val="both"/>
        <w:rPr>
          <w:sz w:val="24"/>
          <w:szCs w:val="24"/>
        </w:rPr>
      </w:pPr>
      <w:r w:rsidRPr="0055394B">
        <w:rPr>
          <w:sz w:val="24"/>
          <w:szCs w:val="24"/>
        </w:rPr>
        <w:t>В единой информационной системе размещается план закупок товаров, работ, услуг на один год.</w:t>
      </w:r>
    </w:p>
    <w:p w:rsidR="00FF257F" w:rsidRPr="0055394B" w:rsidRDefault="00FF257F" w:rsidP="0028757B">
      <w:pPr>
        <w:widowControl/>
        <w:numPr>
          <w:ilvl w:val="2"/>
          <w:numId w:val="19"/>
        </w:numPr>
        <w:jc w:val="both"/>
        <w:rPr>
          <w:sz w:val="24"/>
          <w:szCs w:val="24"/>
        </w:rPr>
      </w:pPr>
      <w:r w:rsidRPr="0055394B">
        <w:rPr>
          <w:sz w:val="24"/>
          <w:szCs w:val="24"/>
        </w:rPr>
        <w:t>Размещение плана закупки товаров, работ, услуг, информации</w:t>
      </w:r>
      <w:r w:rsidRPr="0055394B">
        <w:rPr>
          <w:sz w:val="24"/>
          <w:szCs w:val="24"/>
        </w:rPr>
        <w:br/>
        <w:t>о внесении в него изменений в единой информационной системе осуществляется в течение десяти дней с даты утверждения плана или внесения в него изменений.</w:t>
      </w:r>
    </w:p>
    <w:p w:rsidR="00FF257F" w:rsidRPr="0055394B" w:rsidRDefault="00FF257F" w:rsidP="0028757B">
      <w:pPr>
        <w:widowControl/>
        <w:numPr>
          <w:ilvl w:val="2"/>
          <w:numId w:val="19"/>
        </w:numPr>
        <w:jc w:val="both"/>
        <w:rPr>
          <w:sz w:val="24"/>
          <w:szCs w:val="24"/>
        </w:rPr>
      </w:pPr>
      <w:r w:rsidRPr="0055394B">
        <w:rPr>
          <w:sz w:val="24"/>
          <w:szCs w:val="24"/>
        </w:rPr>
        <w:t>Размещение плана закупки товаров, работ, услуг в единой информационной системе осуществляется не позднее 31 декабря текущего</w:t>
      </w:r>
      <w:r w:rsidRPr="0055394B">
        <w:rPr>
          <w:sz w:val="24"/>
          <w:szCs w:val="24"/>
        </w:rPr>
        <w:br/>
        <w:t>календарного года.</w:t>
      </w:r>
    </w:p>
    <w:p w:rsidR="00FF257F" w:rsidRPr="0055394B" w:rsidRDefault="00FF257F" w:rsidP="0028757B">
      <w:pPr>
        <w:widowControl/>
        <w:numPr>
          <w:ilvl w:val="2"/>
          <w:numId w:val="19"/>
        </w:numPr>
        <w:jc w:val="both"/>
        <w:rPr>
          <w:sz w:val="24"/>
          <w:szCs w:val="24"/>
        </w:rPr>
      </w:pPr>
      <w:r w:rsidRPr="0055394B">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F257F" w:rsidRPr="0055394B" w:rsidRDefault="00FF257F" w:rsidP="0028757B">
      <w:pPr>
        <w:widowControl/>
        <w:numPr>
          <w:ilvl w:val="2"/>
          <w:numId w:val="19"/>
        </w:numPr>
        <w:jc w:val="both"/>
        <w:rPr>
          <w:sz w:val="24"/>
          <w:szCs w:val="24"/>
        </w:rPr>
      </w:pPr>
      <w:r w:rsidRPr="0055394B">
        <w:rPr>
          <w:sz w:val="24"/>
          <w:szCs w:val="24"/>
        </w:rPr>
        <w:t xml:space="preserve">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 </w:t>
      </w:r>
    </w:p>
    <w:p w:rsidR="00FF257F" w:rsidRPr="0055394B" w:rsidRDefault="00FF257F" w:rsidP="0028757B">
      <w:pPr>
        <w:widowControl/>
        <w:numPr>
          <w:ilvl w:val="2"/>
          <w:numId w:val="19"/>
        </w:numPr>
        <w:jc w:val="both"/>
        <w:rPr>
          <w:sz w:val="24"/>
          <w:szCs w:val="24"/>
        </w:rPr>
      </w:pPr>
      <w:r w:rsidRPr="0055394B">
        <w:rPr>
          <w:sz w:val="24"/>
          <w:szCs w:val="24"/>
        </w:rPr>
        <w:t>В единой информационной системе подлежит размещению следующая информация:</w:t>
      </w:r>
    </w:p>
    <w:p w:rsidR="00FF257F" w:rsidRPr="0055394B" w:rsidRDefault="00FF257F" w:rsidP="0028757B">
      <w:pPr>
        <w:pStyle w:val="ListParagraph"/>
        <w:numPr>
          <w:ilvl w:val="3"/>
          <w:numId w:val="50"/>
        </w:numPr>
        <w:ind w:left="0" w:firstLine="708"/>
        <w:jc w:val="both"/>
      </w:pPr>
      <w:r w:rsidRPr="0055394B">
        <w:t xml:space="preserve"> Извещение об осуществлении конкурентной закупки и вносимые в него изменения.</w:t>
      </w:r>
    </w:p>
    <w:p w:rsidR="00FF257F" w:rsidRPr="0055394B" w:rsidRDefault="00FF257F" w:rsidP="0028757B">
      <w:pPr>
        <w:pStyle w:val="ListParagraph"/>
        <w:numPr>
          <w:ilvl w:val="3"/>
          <w:numId w:val="50"/>
        </w:numPr>
        <w:ind w:left="0" w:firstLine="708"/>
        <w:jc w:val="both"/>
      </w:pPr>
      <w:r w:rsidRPr="0055394B">
        <w:t xml:space="preserve"> Документация о конкурентной закупке, за исключением запроса котировок, и вносимые в нее изменения.</w:t>
      </w:r>
    </w:p>
    <w:p w:rsidR="00FF257F" w:rsidRPr="0055394B" w:rsidRDefault="00FF257F" w:rsidP="0028757B">
      <w:pPr>
        <w:pStyle w:val="ListParagraph"/>
        <w:numPr>
          <w:ilvl w:val="3"/>
          <w:numId w:val="50"/>
        </w:numPr>
        <w:ind w:left="0" w:firstLine="708"/>
        <w:jc w:val="both"/>
      </w:pPr>
      <w:r w:rsidRPr="0055394B">
        <w:t>Проект договора.</w:t>
      </w:r>
    </w:p>
    <w:p w:rsidR="00FF257F" w:rsidRPr="0055394B" w:rsidRDefault="00FF257F" w:rsidP="0028757B">
      <w:pPr>
        <w:pStyle w:val="ListParagraph"/>
        <w:numPr>
          <w:ilvl w:val="3"/>
          <w:numId w:val="50"/>
        </w:numPr>
        <w:ind w:left="0" w:firstLine="708"/>
        <w:jc w:val="both"/>
      </w:pPr>
      <w:r w:rsidRPr="0055394B">
        <w:t>Разъяснения документации о конкурентной закупке.</w:t>
      </w:r>
    </w:p>
    <w:p w:rsidR="00FF257F" w:rsidRPr="0055394B" w:rsidRDefault="00FF257F" w:rsidP="0028757B">
      <w:pPr>
        <w:pStyle w:val="ListParagraph"/>
        <w:numPr>
          <w:ilvl w:val="3"/>
          <w:numId w:val="50"/>
        </w:numPr>
        <w:ind w:left="0" w:firstLine="708"/>
        <w:jc w:val="both"/>
      </w:pPr>
      <w:r w:rsidRPr="0055394B">
        <w:t>Протоколы, составляемые в ходе осуществления закупки, итоговый протокол.</w:t>
      </w:r>
    </w:p>
    <w:p w:rsidR="00FF257F" w:rsidRPr="0055394B" w:rsidRDefault="00FF257F" w:rsidP="0028757B">
      <w:pPr>
        <w:pStyle w:val="ListParagraph"/>
        <w:numPr>
          <w:ilvl w:val="3"/>
          <w:numId w:val="50"/>
        </w:numPr>
        <w:ind w:left="0" w:firstLine="709"/>
        <w:jc w:val="both"/>
      </w:pPr>
      <w:r w:rsidRPr="0055394B">
        <w:t>Иная информация, предусмотренная Федеральным законом № 223-ФЗ.</w:t>
      </w:r>
    </w:p>
    <w:p w:rsidR="00FF257F" w:rsidRPr="0055394B" w:rsidRDefault="00FF257F" w:rsidP="0047162A">
      <w:pPr>
        <w:ind w:firstLine="708"/>
        <w:jc w:val="both"/>
        <w:rPr>
          <w:sz w:val="24"/>
          <w:szCs w:val="24"/>
        </w:rPr>
      </w:pPr>
      <w:r w:rsidRPr="0055394B">
        <w:rPr>
          <w:sz w:val="24"/>
          <w:szCs w:val="24"/>
        </w:rPr>
        <w:t>Размещённая в единой информационной системе информация доступна для ознакомления без взимания платы.</w:t>
      </w:r>
    </w:p>
    <w:p w:rsidR="00FF257F" w:rsidRPr="0055394B" w:rsidRDefault="00FF257F" w:rsidP="0028757B">
      <w:pPr>
        <w:widowControl/>
        <w:numPr>
          <w:ilvl w:val="2"/>
          <w:numId w:val="19"/>
        </w:numPr>
        <w:jc w:val="both"/>
        <w:rPr>
          <w:sz w:val="24"/>
          <w:szCs w:val="24"/>
        </w:rPr>
      </w:pPr>
      <w:r w:rsidRPr="0055394B">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(итогам) 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изменении договора </w:t>
      </w:r>
      <w:r w:rsidRPr="0055394B">
        <w:rPr>
          <w:sz w:val="24"/>
          <w:szCs w:val="24"/>
        </w:rPr>
        <w:br/>
        <w:t>с указанием изменённых условий.</w:t>
      </w:r>
    </w:p>
    <w:p w:rsidR="00FF257F" w:rsidRPr="0055394B" w:rsidRDefault="00FF257F" w:rsidP="0028757B">
      <w:pPr>
        <w:widowControl/>
        <w:numPr>
          <w:ilvl w:val="2"/>
          <w:numId w:val="19"/>
        </w:numPr>
        <w:jc w:val="both"/>
        <w:rPr>
          <w:sz w:val="24"/>
          <w:szCs w:val="24"/>
        </w:rPr>
      </w:pPr>
      <w:r w:rsidRPr="0055394B">
        <w:rPr>
          <w:sz w:val="24"/>
          <w:szCs w:val="24"/>
        </w:rPr>
        <w:t xml:space="preserve">Не позднее 10-го числа месяца, следующего за отчётным месяцем, </w:t>
      </w:r>
      <w:r w:rsidRPr="0055394B">
        <w:rPr>
          <w:sz w:val="24"/>
          <w:szCs w:val="24"/>
        </w:rPr>
        <w:br/>
        <w:t>в единой информационной системе заказчиком  размещаются:</w:t>
      </w:r>
    </w:p>
    <w:p w:rsidR="00FF257F" w:rsidRPr="0055394B" w:rsidRDefault="00FF257F" w:rsidP="0028757B">
      <w:pPr>
        <w:pStyle w:val="ListParagraph"/>
        <w:numPr>
          <w:ilvl w:val="3"/>
          <w:numId w:val="51"/>
        </w:numPr>
        <w:ind w:left="0" w:firstLine="709"/>
        <w:jc w:val="both"/>
      </w:pPr>
      <w:r w:rsidRPr="0055394B">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FF257F" w:rsidRPr="0055394B" w:rsidRDefault="00FF257F" w:rsidP="0028757B">
      <w:pPr>
        <w:pStyle w:val="ListParagraph"/>
        <w:numPr>
          <w:ilvl w:val="3"/>
          <w:numId w:val="51"/>
        </w:numPr>
        <w:ind w:left="0" w:firstLine="709"/>
        <w:jc w:val="both"/>
      </w:pPr>
      <w:r w:rsidRPr="0055394B">
        <w:t xml:space="preserve">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F257F" w:rsidRPr="0055394B" w:rsidRDefault="00FF257F" w:rsidP="0028757B">
      <w:pPr>
        <w:pStyle w:val="ListParagraph"/>
        <w:numPr>
          <w:ilvl w:val="3"/>
          <w:numId w:val="51"/>
        </w:numPr>
        <w:ind w:left="0" w:firstLine="708"/>
        <w:jc w:val="both"/>
      </w:pPr>
      <w:r w:rsidRPr="0055394B">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rsidR="00FF257F" w:rsidRPr="0055394B" w:rsidRDefault="00FF257F" w:rsidP="0028757B">
      <w:pPr>
        <w:widowControl/>
        <w:numPr>
          <w:ilvl w:val="2"/>
          <w:numId w:val="19"/>
        </w:numPr>
        <w:jc w:val="both"/>
        <w:rPr>
          <w:sz w:val="24"/>
          <w:szCs w:val="24"/>
        </w:rPr>
      </w:pPr>
      <w:r w:rsidRPr="0055394B">
        <w:rPr>
          <w:sz w:val="24"/>
          <w:szCs w:val="24"/>
        </w:rPr>
        <w:t>Информация о годовом объёме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FF257F" w:rsidRPr="0055394B" w:rsidRDefault="00FF257F" w:rsidP="0028757B">
      <w:pPr>
        <w:widowControl/>
        <w:numPr>
          <w:ilvl w:val="2"/>
          <w:numId w:val="19"/>
        </w:numPr>
        <w:jc w:val="both"/>
        <w:rPr>
          <w:sz w:val="24"/>
          <w:szCs w:val="24"/>
        </w:rPr>
      </w:pPr>
      <w:r w:rsidRPr="0055394B">
        <w:rPr>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Pr="0055394B">
          <w:rPr>
            <w:sz w:val="24"/>
            <w:szCs w:val="24"/>
          </w:rPr>
          <w:t>частью 16</w:t>
        </w:r>
      </w:hyperlink>
      <w:r w:rsidRPr="0055394B">
        <w:rPr>
          <w:sz w:val="24"/>
          <w:szCs w:val="24"/>
        </w:rPr>
        <w:t xml:space="preserve"> статьи 4 Федерального закона № 223-ФЗ.</w:t>
      </w:r>
    </w:p>
    <w:p w:rsidR="00FF257F" w:rsidRPr="0055394B" w:rsidRDefault="00FF257F" w:rsidP="0028757B">
      <w:pPr>
        <w:widowControl/>
        <w:numPr>
          <w:ilvl w:val="2"/>
          <w:numId w:val="19"/>
        </w:numPr>
        <w:jc w:val="both"/>
        <w:rPr>
          <w:sz w:val="24"/>
          <w:szCs w:val="24"/>
        </w:rPr>
      </w:pPr>
      <w:r w:rsidRPr="0055394B">
        <w:rPr>
          <w:sz w:val="24"/>
          <w:szCs w:val="24"/>
        </w:rPr>
        <w:t>Заказчик не размещает в единой информационной системе сведения о закупке товаров, работ, услуг, стоимость которых не превышает сто тысяч рублей, включая НДС.</w:t>
      </w:r>
    </w:p>
    <w:p w:rsidR="00FF257F" w:rsidRPr="0055394B" w:rsidRDefault="00FF257F" w:rsidP="0028757B">
      <w:pPr>
        <w:widowControl/>
        <w:numPr>
          <w:ilvl w:val="2"/>
          <w:numId w:val="19"/>
        </w:numPr>
        <w:jc w:val="both"/>
        <w:rPr>
          <w:sz w:val="24"/>
          <w:szCs w:val="24"/>
        </w:rPr>
      </w:pPr>
      <w:r w:rsidRPr="0055394B">
        <w:rPr>
          <w:sz w:val="24"/>
          <w:szCs w:val="24"/>
        </w:rPr>
        <w:t>В случае, если годовая выручка заказчика за отчётный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включая НДС.</w:t>
      </w:r>
    </w:p>
    <w:p w:rsidR="00FF257F" w:rsidRPr="0055394B" w:rsidRDefault="00FF257F" w:rsidP="0028757B">
      <w:pPr>
        <w:widowControl/>
        <w:numPr>
          <w:ilvl w:val="2"/>
          <w:numId w:val="19"/>
        </w:numPr>
        <w:jc w:val="both"/>
        <w:rPr>
          <w:sz w:val="24"/>
          <w:szCs w:val="24"/>
        </w:rPr>
      </w:pPr>
      <w:r w:rsidRPr="0055394B">
        <w:rPr>
          <w:sz w:val="24"/>
          <w:szCs w:val="24"/>
        </w:rPr>
        <w:t>Заказчик вправе не размещать в единой информационной системе следующие сведения:</w:t>
      </w:r>
    </w:p>
    <w:p w:rsidR="00FF257F" w:rsidRPr="0055394B" w:rsidRDefault="00FF257F" w:rsidP="0028757B">
      <w:pPr>
        <w:pStyle w:val="ListParagraph"/>
        <w:numPr>
          <w:ilvl w:val="0"/>
          <w:numId w:val="21"/>
        </w:numPr>
        <w:ind w:left="0" w:firstLine="709"/>
        <w:jc w:val="both"/>
      </w:pPr>
      <w:r w:rsidRPr="0055394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F257F" w:rsidRPr="0055394B" w:rsidRDefault="00FF257F" w:rsidP="0028757B">
      <w:pPr>
        <w:pStyle w:val="ListParagraph"/>
        <w:numPr>
          <w:ilvl w:val="0"/>
          <w:numId w:val="21"/>
        </w:numPr>
        <w:ind w:left="0" w:firstLine="709"/>
        <w:jc w:val="both"/>
      </w:pPr>
      <w:r w:rsidRPr="0055394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F257F" w:rsidRPr="0055394B" w:rsidRDefault="00FF257F" w:rsidP="0028757B">
      <w:pPr>
        <w:widowControl/>
        <w:numPr>
          <w:ilvl w:val="2"/>
          <w:numId w:val="19"/>
        </w:numPr>
        <w:jc w:val="both"/>
        <w:rPr>
          <w:sz w:val="24"/>
          <w:szCs w:val="24"/>
        </w:rPr>
      </w:pPr>
      <w:r w:rsidRPr="0055394B">
        <w:rPr>
          <w:sz w:val="24"/>
          <w:szCs w:val="24"/>
        </w:rPr>
        <w:t>Правительство Российской Федерации вправе определить:</w:t>
      </w:r>
    </w:p>
    <w:p w:rsidR="00FF257F" w:rsidRPr="0055394B" w:rsidRDefault="00FF257F" w:rsidP="006D79D7">
      <w:pPr>
        <w:widowControl/>
        <w:ind w:firstLine="709"/>
        <w:jc w:val="both"/>
        <w:rPr>
          <w:sz w:val="24"/>
          <w:szCs w:val="24"/>
        </w:rPr>
      </w:pPr>
      <w:r w:rsidRPr="0055394B">
        <w:rPr>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rsidR="00FF257F" w:rsidRPr="0055394B" w:rsidRDefault="00FF257F" w:rsidP="006D79D7">
      <w:pPr>
        <w:widowControl/>
        <w:ind w:firstLine="709"/>
        <w:jc w:val="both"/>
        <w:rPr>
          <w:sz w:val="24"/>
          <w:szCs w:val="24"/>
        </w:rPr>
      </w:pPr>
      <w:r w:rsidRPr="0055394B">
        <w:rPr>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FF257F" w:rsidRPr="0055394B" w:rsidRDefault="00FF257F" w:rsidP="006D79D7">
      <w:pPr>
        <w:widowControl/>
        <w:ind w:firstLine="709"/>
        <w:jc w:val="both"/>
        <w:rPr>
          <w:sz w:val="24"/>
          <w:szCs w:val="24"/>
        </w:rPr>
      </w:pPr>
      <w:r w:rsidRPr="0055394B">
        <w:rPr>
          <w:sz w:val="24"/>
          <w:szCs w:val="24"/>
        </w:rP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FF257F" w:rsidRPr="0055394B" w:rsidRDefault="00FF257F" w:rsidP="006D79D7">
      <w:pPr>
        <w:widowControl/>
        <w:ind w:firstLine="709"/>
        <w:jc w:val="both"/>
        <w:rPr>
          <w:sz w:val="24"/>
          <w:szCs w:val="24"/>
        </w:rPr>
      </w:pPr>
      <w:r w:rsidRPr="0055394B">
        <w:rPr>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FF257F" w:rsidRPr="0055394B" w:rsidRDefault="00FF257F" w:rsidP="006D79D7">
      <w:pPr>
        <w:widowControl/>
        <w:ind w:firstLine="709"/>
        <w:jc w:val="both"/>
        <w:rPr>
          <w:sz w:val="24"/>
          <w:szCs w:val="24"/>
        </w:rPr>
      </w:pPr>
      <w:r w:rsidRPr="0055394B">
        <w:rPr>
          <w:sz w:val="24"/>
          <w:szCs w:val="24"/>
        </w:rPr>
        <w:t>В случае принятия Правительством Российской Федерации соответствующих актов в соответствии с подпунктами 1), 2), 4) настоящего пункта, заказчик проводит закрытую закупку.</w:t>
      </w:r>
    </w:p>
    <w:p w:rsidR="00FF257F" w:rsidRPr="0055394B" w:rsidRDefault="00FF257F" w:rsidP="0028757B">
      <w:pPr>
        <w:widowControl/>
        <w:numPr>
          <w:ilvl w:val="2"/>
          <w:numId w:val="19"/>
        </w:numPr>
        <w:jc w:val="both"/>
        <w:rPr>
          <w:sz w:val="24"/>
          <w:szCs w:val="24"/>
        </w:rPr>
      </w:pPr>
      <w:r w:rsidRPr="0055394B">
        <w:rPr>
          <w:sz w:val="24"/>
          <w:szCs w:val="24"/>
        </w:rPr>
        <w:t>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которого превышает размеры, установленные частью 15 статьи 4 Федерального закона № 223-ФЗ,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FF257F" w:rsidRPr="0055394B" w:rsidRDefault="00FF257F" w:rsidP="0028757B">
      <w:pPr>
        <w:widowControl/>
        <w:numPr>
          <w:ilvl w:val="2"/>
          <w:numId w:val="19"/>
        </w:numPr>
        <w:jc w:val="both"/>
        <w:rPr>
          <w:sz w:val="24"/>
          <w:szCs w:val="24"/>
        </w:rPr>
      </w:pPr>
      <w:r w:rsidRPr="0055394B">
        <w:rPr>
          <w:sz w:val="24"/>
          <w:szCs w:val="24"/>
        </w:rPr>
        <w:t>В реестр договоров не вносятся сведения и документы, которые в соответствии с Федеральным законом № 223</w:t>
      </w:r>
      <w:r w:rsidRPr="0055394B">
        <w:rPr>
          <w:sz w:val="24"/>
          <w:szCs w:val="24"/>
        </w:rPr>
        <w:noBreakHyphen/>
        <w:t>ФЗ не подлежат размещению в единой информационной системе.</w:t>
      </w:r>
    </w:p>
    <w:p w:rsidR="00FF257F" w:rsidRPr="0055394B" w:rsidRDefault="00FF257F" w:rsidP="0028757B">
      <w:pPr>
        <w:widowControl/>
        <w:numPr>
          <w:ilvl w:val="2"/>
          <w:numId w:val="19"/>
        </w:numPr>
        <w:jc w:val="both"/>
        <w:rPr>
          <w:sz w:val="24"/>
          <w:szCs w:val="24"/>
        </w:rPr>
      </w:pPr>
      <w:r w:rsidRPr="0055394B">
        <w:rPr>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Положением, размещается  заказчиком на официальном сайте заказчика</w:t>
      </w:r>
      <w:r>
        <w:rPr>
          <w:sz w:val="24"/>
          <w:szCs w:val="24"/>
        </w:rPr>
        <w:t xml:space="preserve"> </w:t>
      </w:r>
      <w:hyperlink r:id="rId10" w:history="1">
        <w:r w:rsidRPr="008601B2">
          <w:rPr>
            <w:rStyle w:val="Hyperlink"/>
            <w:sz w:val="24"/>
            <w:szCs w:val="24"/>
          </w:rPr>
          <w:t>www.water45.ru</w:t>
        </w:r>
      </w:hyperlink>
      <w:r w:rsidRPr="0055394B">
        <w:rPr>
          <w:sz w:val="24"/>
          <w:szCs w:val="24"/>
        </w:rPr>
        <w:t xml:space="preserve">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rsidR="00FF257F" w:rsidRPr="0055394B" w:rsidRDefault="00FF257F" w:rsidP="0028757B">
      <w:pPr>
        <w:widowControl/>
        <w:numPr>
          <w:ilvl w:val="2"/>
          <w:numId w:val="19"/>
        </w:numPr>
        <w:jc w:val="both"/>
        <w:rPr>
          <w:sz w:val="24"/>
          <w:szCs w:val="24"/>
        </w:rPr>
      </w:pPr>
      <w:r w:rsidRPr="0055394B">
        <w:rPr>
          <w:sz w:val="24"/>
          <w:szCs w:val="24"/>
        </w:rPr>
        <w:t>Информация, подлежащая размещению, хранится на официальном сайте заказчика в течение одного года.</w:t>
      </w:r>
    </w:p>
    <w:p w:rsidR="00FF257F" w:rsidRPr="0055394B" w:rsidRDefault="00FF257F" w:rsidP="0028757B">
      <w:pPr>
        <w:widowControl/>
        <w:numPr>
          <w:ilvl w:val="2"/>
          <w:numId w:val="19"/>
        </w:numPr>
        <w:jc w:val="both"/>
        <w:rPr>
          <w:sz w:val="24"/>
          <w:szCs w:val="24"/>
        </w:rPr>
      </w:pPr>
      <w:r w:rsidRPr="0055394B">
        <w:rPr>
          <w:sz w:val="24"/>
          <w:szCs w:val="24"/>
        </w:rPr>
        <w:t>Информация, которая в соответствии с Федеральным Законом № 223-ФЗ должна размещаться в единой информационной системе, также может быть размещена заказчиком на сайте заказчика.</w:t>
      </w:r>
    </w:p>
    <w:p w:rsidR="00FF257F" w:rsidRPr="0055394B" w:rsidRDefault="00FF257F" w:rsidP="0028757B">
      <w:pPr>
        <w:widowControl/>
        <w:numPr>
          <w:ilvl w:val="2"/>
          <w:numId w:val="19"/>
        </w:numPr>
        <w:jc w:val="both"/>
        <w:rPr>
          <w:sz w:val="24"/>
          <w:szCs w:val="24"/>
        </w:rPr>
      </w:pPr>
      <w:r w:rsidRPr="0055394B">
        <w:rPr>
          <w:sz w:val="24"/>
          <w:szCs w:val="24"/>
        </w:rPr>
        <w:t>В случае несоответствия информации, размещенной в единой информационной системе, информации, размещенной на официальном сайте заказчика, достоверной считается информация, размещенная в единой информационной системе.</w:t>
      </w:r>
    </w:p>
    <w:p w:rsidR="00FF257F" w:rsidRDefault="00FF257F" w:rsidP="0028757B">
      <w:pPr>
        <w:widowControl/>
        <w:numPr>
          <w:ilvl w:val="2"/>
          <w:numId w:val="19"/>
        </w:numPr>
        <w:jc w:val="both"/>
        <w:rPr>
          <w:sz w:val="24"/>
          <w:szCs w:val="24"/>
        </w:rPr>
      </w:pPr>
      <w:r w:rsidRPr="0055394B">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три года. </w:t>
      </w:r>
    </w:p>
    <w:p w:rsidR="00FF257F" w:rsidRPr="0055394B" w:rsidRDefault="00FF257F" w:rsidP="00D81ABE">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bookmarkStart w:id="26" w:name="_Toc319941025"/>
      <w:bookmarkStart w:id="27" w:name="_Toc320092823"/>
      <w:bookmarkStart w:id="28" w:name="_Toc372018452"/>
      <w:r w:rsidRPr="0055394B">
        <w:rPr>
          <w:b/>
          <w:bCs/>
          <w:sz w:val="24"/>
          <w:szCs w:val="24"/>
        </w:rPr>
        <w:t>Планирование закупок</w:t>
      </w:r>
    </w:p>
    <w:p w:rsidR="00FF257F" w:rsidRPr="0055394B" w:rsidRDefault="00FF257F" w:rsidP="0028757B">
      <w:pPr>
        <w:widowControl/>
        <w:numPr>
          <w:ilvl w:val="2"/>
          <w:numId w:val="19"/>
        </w:numPr>
        <w:jc w:val="both"/>
        <w:rPr>
          <w:sz w:val="24"/>
          <w:szCs w:val="24"/>
        </w:rPr>
      </w:pPr>
      <w:r w:rsidRPr="0055394B">
        <w:rPr>
          <w:sz w:val="24"/>
          <w:szCs w:val="24"/>
        </w:rPr>
        <w:t>Планирование закупок осуществляется посредством формирования, утверждения и ведения:</w:t>
      </w:r>
    </w:p>
    <w:p w:rsidR="00FF257F" w:rsidRPr="0055394B" w:rsidRDefault="00FF257F" w:rsidP="001C33B1">
      <w:pPr>
        <w:widowControl/>
        <w:ind w:firstLine="698"/>
        <w:jc w:val="both"/>
        <w:rPr>
          <w:sz w:val="24"/>
          <w:szCs w:val="24"/>
        </w:rPr>
      </w:pPr>
      <w:bookmarkStart w:id="29" w:name="sub_1611"/>
      <w:r w:rsidRPr="0055394B">
        <w:rPr>
          <w:sz w:val="24"/>
          <w:szCs w:val="24"/>
        </w:rPr>
        <w:t>плана закупки товаров, работ, услуг;</w:t>
      </w:r>
    </w:p>
    <w:p w:rsidR="00FF257F" w:rsidRPr="0055394B" w:rsidRDefault="00FF257F" w:rsidP="001C33B1">
      <w:pPr>
        <w:widowControl/>
        <w:ind w:firstLine="698"/>
        <w:jc w:val="both"/>
        <w:rPr>
          <w:sz w:val="24"/>
          <w:szCs w:val="24"/>
        </w:rPr>
      </w:pPr>
      <w:r w:rsidRPr="0055394B">
        <w:rPr>
          <w:sz w:val="24"/>
          <w:szCs w:val="24"/>
        </w:rPr>
        <w:t>плана закупки инновационной продукции, высокотехнологичной продукции, лекарственных средств.</w:t>
      </w:r>
      <w:bookmarkStart w:id="30" w:name="sub_1010"/>
      <w:bookmarkEnd w:id="29"/>
    </w:p>
    <w:p w:rsidR="00FF257F" w:rsidRDefault="00FF257F" w:rsidP="0028757B">
      <w:pPr>
        <w:widowControl/>
        <w:numPr>
          <w:ilvl w:val="2"/>
          <w:numId w:val="19"/>
        </w:numPr>
        <w:jc w:val="both"/>
        <w:rPr>
          <w:sz w:val="24"/>
          <w:szCs w:val="24"/>
        </w:rPr>
      </w:pPr>
      <w:r w:rsidRPr="0055394B">
        <w:rPr>
          <w:sz w:val="24"/>
          <w:szCs w:val="24"/>
        </w:rPr>
        <w:t>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rsidR="00FF257F" w:rsidRPr="0055394B" w:rsidRDefault="00FF257F" w:rsidP="0076499E">
      <w:pPr>
        <w:widowControl/>
        <w:ind w:left="709"/>
        <w:jc w:val="both"/>
        <w:rPr>
          <w:sz w:val="24"/>
          <w:szCs w:val="24"/>
        </w:rPr>
      </w:pPr>
    </w:p>
    <w:bookmarkEnd w:id="30"/>
    <w:p w:rsidR="00FF257F" w:rsidRPr="0055394B" w:rsidRDefault="00FF257F" w:rsidP="0028757B">
      <w:pPr>
        <w:widowControl/>
        <w:numPr>
          <w:ilvl w:val="1"/>
          <w:numId w:val="15"/>
        </w:numPr>
        <w:ind w:firstLine="709"/>
        <w:jc w:val="both"/>
        <w:rPr>
          <w:b/>
          <w:bCs/>
          <w:sz w:val="24"/>
          <w:szCs w:val="24"/>
        </w:rPr>
      </w:pPr>
      <w:r w:rsidRPr="0055394B">
        <w:rPr>
          <w:b/>
          <w:bCs/>
          <w:sz w:val="24"/>
          <w:szCs w:val="24"/>
        </w:rPr>
        <w:t>План закупки</w:t>
      </w:r>
    </w:p>
    <w:p w:rsidR="00FF257F" w:rsidRPr="0055394B" w:rsidRDefault="00FF257F" w:rsidP="0028757B">
      <w:pPr>
        <w:widowControl/>
        <w:numPr>
          <w:ilvl w:val="2"/>
          <w:numId w:val="19"/>
        </w:numPr>
        <w:jc w:val="both"/>
        <w:rPr>
          <w:sz w:val="24"/>
          <w:szCs w:val="24"/>
        </w:rPr>
      </w:pPr>
      <w:r w:rsidRPr="0055394B">
        <w:rPr>
          <w:sz w:val="24"/>
          <w:szCs w:val="24"/>
        </w:rPr>
        <w:t>Основой для формирования плана закупки являются прогнозные и (или) утверждённые бюджетные параметры, производственные программы и инвестиционные программы заказчика на плановый период.</w:t>
      </w:r>
    </w:p>
    <w:p w:rsidR="00FF257F" w:rsidRPr="0055394B" w:rsidRDefault="00FF257F" w:rsidP="0028757B">
      <w:pPr>
        <w:widowControl/>
        <w:numPr>
          <w:ilvl w:val="2"/>
          <w:numId w:val="19"/>
        </w:numPr>
        <w:jc w:val="both"/>
        <w:rPr>
          <w:sz w:val="24"/>
          <w:szCs w:val="24"/>
        </w:rPr>
      </w:pPr>
      <w:r w:rsidRPr="0055394B">
        <w:rPr>
          <w:sz w:val="24"/>
          <w:szCs w:val="24"/>
        </w:rPr>
        <w:t>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FF257F" w:rsidRPr="0055394B" w:rsidRDefault="00FF257F" w:rsidP="001C33B1">
      <w:pPr>
        <w:widowControl/>
        <w:ind w:firstLine="540"/>
        <w:jc w:val="both"/>
        <w:rPr>
          <w:sz w:val="24"/>
          <w:szCs w:val="24"/>
        </w:rPr>
      </w:pPr>
      <w:r w:rsidRPr="0055394B">
        <w:rPr>
          <w:sz w:val="24"/>
          <w:szCs w:val="24"/>
        </w:rPr>
        <w:t>производственная программа;</w:t>
      </w:r>
    </w:p>
    <w:p w:rsidR="00FF257F" w:rsidRPr="0055394B" w:rsidRDefault="00FF257F" w:rsidP="001C33B1">
      <w:pPr>
        <w:widowControl/>
        <w:ind w:firstLine="540"/>
        <w:jc w:val="both"/>
        <w:rPr>
          <w:sz w:val="24"/>
          <w:szCs w:val="24"/>
        </w:rPr>
      </w:pPr>
      <w:r w:rsidRPr="0055394B">
        <w:rPr>
          <w:sz w:val="24"/>
          <w:szCs w:val="24"/>
        </w:rPr>
        <w:t>ремонтная программа;</w:t>
      </w:r>
    </w:p>
    <w:p w:rsidR="00FF257F" w:rsidRPr="0055394B" w:rsidRDefault="00FF257F" w:rsidP="001C33B1">
      <w:pPr>
        <w:widowControl/>
        <w:ind w:firstLine="540"/>
        <w:jc w:val="both"/>
        <w:rPr>
          <w:sz w:val="24"/>
          <w:szCs w:val="24"/>
        </w:rPr>
      </w:pPr>
      <w:r w:rsidRPr="0055394B">
        <w:rPr>
          <w:sz w:val="24"/>
          <w:szCs w:val="24"/>
        </w:rPr>
        <w:t>инвестиционная программа;</w:t>
      </w:r>
    </w:p>
    <w:p w:rsidR="00FF257F" w:rsidRPr="0055394B" w:rsidRDefault="00FF257F" w:rsidP="001C33B1">
      <w:pPr>
        <w:widowControl/>
        <w:ind w:firstLine="540"/>
        <w:jc w:val="both"/>
        <w:rPr>
          <w:sz w:val="24"/>
          <w:szCs w:val="24"/>
        </w:rPr>
      </w:pPr>
      <w:r w:rsidRPr="0055394B">
        <w:rPr>
          <w:sz w:val="24"/>
          <w:szCs w:val="24"/>
        </w:rPr>
        <w:t>иные программы.</w:t>
      </w:r>
    </w:p>
    <w:p w:rsidR="00FF257F" w:rsidRPr="0055394B" w:rsidRDefault="00FF257F" w:rsidP="0028757B">
      <w:pPr>
        <w:widowControl/>
        <w:numPr>
          <w:ilvl w:val="2"/>
          <w:numId w:val="19"/>
        </w:numPr>
        <w:jc w:val="both"/>
        <w:rPr>
          <w:sz w:val="24"/>
          <w:szCs w:val="24"/>
        </w:rPr>
      </w:pPr>
      <w:r w:rsidRPr="0055394B">
        <w:rPr>
          <w:sz w:val="24"/>
          <w:szCs w:val="24"/>
        </w:rPr>
        <w:t>Порядок формирования плана закупки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Положением, в том числе с учётом сроков проведения закупочных процедур, исходя из требуемой даты поставки товаров (работ, услуг).</w:t>
      </w:r>
    </w:p>
    <w:p w:rsidR="00FF257F" w:rsidRPr="0055394B" w:rsidRDefault="00FF257F" w:rsidP="0028757B">
      <w:pPr>
        <w:widowControl/>
        <w:numPr>
          <w:ilvl w:val="2"/>
          <w:numId w:val="19"/>
        </w:numPr>
        <w:jc w:val="both"/>
        <w:rPr>
          <w:sz w:val="24"/>
          <w:szCs w:val="24"/>
        </w:rPr>
      </w:pPr>
      <w:r w:rsidRPr="0055394B">
        <w:rPr>
          <w:sz w:val="24"/>
          <w:szCs w:val="24"/>
        </w:rPr>
        <w:t xml:space="preserve">План закупки формируется в соответствии с </w:t>
      </w:r>
      <w:hyperlink w:anchor="sub_2000" w:history="1">
        <w:r w:rsidRPr="0055394B">
          <w:rPr>
            <w:sz w:val="24"/>
            <w:szCs w:val="24"/>
          </w:rPr>
          <w:t>требованиями</w:t>
        </w:r>
      </w:hyperlink>
      <w:r w:rsidRPr="0055394B">
        <w:rPr>
          <w:sz w:val="24"/>
          <w:szCs w:val="24"/>
        </w:rPr>
        <w:t xml:space="preserve"> к форме плана закупки, утверждёнными </w:t>
      </w:r>
      <w:hyperlink w:anchor="sub_0" w:history="1">
        <w:r w:rsidRPr="0055394B">
          <w:rPr>
            <w:sz w:val="24"/>
            <w:szCs w:val="24"/>
          </w:rPr>
          <w:t>постановлением</w:t>
        </w:r>
      </w:hyperlink>
      <w:r w:rsidRPr="0055394B">
        <w:rPr>
          <w:sz w:val="24"/>
          <w:szCs w:val="24"/>
        </w:rPr>
        <w:t xml:space="preserve"> Правительства Российской Федерации.</w:t>
      </w:r>
    </w:p>
    <w:p w:rsidR="00FF257F" w:rsidRPr="0055394B" w:rsidRDefault="00FF257F" w:rsidP="001C33B1">
      <w:pPr>
        <w:widowControl/>
        <w:ind w:firstLine="709"/>
        <w:jc w:val="both"/>
        <w:rPr>
          <w:sz w:val="24"/>
          <w:szCs w:val="24"/>
        </w:rPr>
      </w:pPr>
      <w:r w:rsidRPr="0055394B">
        <w:rPr>
          <w:sz w:val="24"/>
          <w:szCs w:val="24"/>
        </w:rPr>
        <w:t>В план закупки включаются сведения о закупке товаров (работ, услуг), необходимых для удовлетворения потребностей заказчика.</w:t>
      </w:r>
    </w:p>
    <w:p w:rsidR="00FF257F" w:rsidRPr="0055394B" w:rsidRDefault="00FF257F" w:rsidP="001C33B1">
      <w:pPr>
        <w:widowControl/>
        <w:ind w:firstLine="709"/>
        <w:jc w:val="both"/>
        <w:rPr>
          <w:sz w:val="24"/>
          <w:szCs w:val="24"/>
        </w:rPr>
      </w:pPr>
      <w:r w:rsidRPr="0055394B">
        <w:rPr>
          <w:sz w:val="24"/>
          <w:szCs w:val="24"/>
        </w:rPr>
        <w:t xml:space="preserve">В план закупки не включаются с учётом </w:t>
      </w:r>
      <w:hyperlink r:id="rId11" w:history="1">
        <w:r w:rsidRPr="0055394B">
          <w:rPr>
            <w:rStyle w:val="af1"/>
            <w:color w:val="auto"/>
            <w:sz w:val="24"/>
            <w:szCs w:val="24"/>
          </w:rPr>
          <w:t>части 15 статьи 4</w:t>
        </w:r>
      </w:hyperlink>
      <w:r w:rsidRPr="0055394B">
        <w:rPr>
          <w:sz w:val="24"/>
          <w:szCs w:val="24"/>
        </w:rPr>
        <w:t xml:space="preserve"> Федерального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w:t>
      </w:r>
      <w:r w:rsidRPr="0055394B">
        <w:rPr>
          <w:sz w:val="24"/>
          <w:szCs w:val="24"/>
        </w:rPr>
        <w:br/>
        <w:t>по которой принято решение Правительства Российской Федерации в соответствии с </w:t>
      </w:r>
      <w:hyperlink r:id="rId12" w:history="1">
        <w:r w:rsidRPr="0055394B">
          <w:rPr>
            <w:rStyle w:val="af1"/>
            <w:color w:val="auto"/>
            <w:sz w:val="24"/>
            <w:szCs w:val="24"/>
          </w:rPr>
          <w:t>частью 16 статьи 4</w:t>
        </w:r>
      </w:hyperlink>
      <w:r w:rsidRPr="0055394B">
        <w:rPr>
          <w:sz w:val="24"/>
          <w:szCs w:val="24"/>
        </w:rPr>
        <w:t xml:space="preserve"> Федерального закона № 223-ФЗ.</w:t>
      </w:r>
    </w:p>
    <w:p w:rsidR="00FF257F" w:rsidRPr="0055394B" w:rsidRDefault="00FF257F" w:rsidP="0028757B">
      <w:pPr>
        <w:widowControl/>
        <w:numPr>
          <w:ilvl w:val="2"/>
          <w:numId w:val="19"/>
        </w:numPr>
        <w:jc w:val="both"/>
        <w:rPr>
          <w:sz w:val="24"/>
          <w:szCs w:val="24"/>
        </w:rPr>
      </w:pPr>
      <w:r w:rsidRPr="0055394B">
        <w:rPr>
          <w:sz w:val="24"/>
          <w:szCs w:val="24"/>
        </w:rPr>
        <w:t xml:space="preserve">В плане закупки могут не отражаться с учётом </w:t>
      </w:r>
      <w:hyperlink r:id="rId13" w:history="1">
        <w:r w:rsidRPr="0055394B">
          <w:rPr>
            <w:sz w:val="24"/>
            <w:szCs w:val="24"/>
          </w:rPr>
          <w:t>части 15 статьи 4</w:t>
        </w:r>
      </w:hyperlink>
      <w:r w:rsidRPr="0055394B">
        <w:rPr>
          <w:sz w:val="24"/>
          <w:szCs w:val="24"/>
        </w:rPr>
        <w:t> Федерального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FF257F" w:rsidRPr="0055394B" w:rsidRDefault="00FF257F" w:rsidP="0028757B">
      <w:pPr>
        <w:widowControl/>
        <w:numPr>
          <w:ilvl w:val="2"/>
          <w:numId w:val="19"/>
        </w:numPr>
        <w:jc w:val="both"/>
        <w:rPr>
          <w:sz w:val="24"/>
          <w:szCs w:val="24"/>
        </w:rPr>
      </w:pPr>
      <w:r w:rsidRPr="0055394B">
        <w:rPr>
          <w:sz w:val="24"/>
          <w:szCs w:val="24"/>
        </w:rPr>
        <w:t>Корректировка плана закупки может осуществляться в том числе в случае:</w:t>
      </w:r>
    </w:p>
    <w:p w:rsidR="00FF257F" w:rsidRPr="0055394B" w:rsidRDefault="00FF257F" w:rsidP="00213001">
      <w:pPr>
        <w:widowControl/>
        <w:numPr>
          <w:ilvl w:val="0"/>
          <w:numId w:val="18"/>
        </w:numPr>
        <w:jc w:val="both"/>
        <w:rPr>
          <w:sz w:val="24"/>
          <w:szCs w:val="24"/>
        </w:rPr>
      </w:pPr>
      <w:r w:rsidRPr="0055394B">
        <w:rPr>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F257F" w:rsidRPr="0055394B" w:rsidRDefault="00FF257F" w:rsidP="00213001">
      <w:pPr>
        <w:widowControl/>
        <w:numPr>
          <w:ilvl w:val="0"/>
          <w:numId w:val="18"/>
        </w:numPr>
        <w:jc w:val="both"/>
        <w:rPr>
          <w:sz w:val="24"/>
          <w:szCs w:val="24"/>
        </w:rPr>
      </w:pPr>
      <w:r w:rsidRPr="0055394B">
        <w:rPr>
          <w:sz w:val="24"/>
          <w:szCs w:val="24"/>
        </w:rPr>
        <w:t xml:space="preserve">изменения более чем на 10 процентов стоимости планируемых </w:t>
      </w:r>
      <w:r w:rsidRPr="0055394B">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FF257F" w:rsidRPr="0055394B" w:rsidRDefault="00FF257F" w:rsidP="00213001">
      <w:pPr>
        <w:widowControl/>
        <w:numPr>
          <w:ilvl w:val="0"/>
          <w:numId w:val="18"/>
        </w:numPr>
        <w:jc w:val="both"/>
        <w:rPr>
          <w:sz w:val="24"/>
          <w:szCs w:val="24"/>
        </w:rPr>
      </w:pPr>
      <w:r w:rsidRPr="0055394B">
        <w:rPr>
          <w:sz w:val="24"/>
          <w:szCs w:val="24"/>
        </w:rPr>
        <w:t>в иных случаях, установленных Положением и другими нормативными документами заказчика.</w:t>
      </w:r>
      <w:bookmarkStart w:id="31" w:name="sub_1007"/>
    </w:p>
    <w:p w:rsidR="00FF257F" w:rsidRPr="0055394B" w:rsidRDefault="00FF257F" w:rsidP="0028757B">
      <w:pPr>
        <w:widowControl/>
        <w:numPr>
          <w:ilvl w:val="2"/>
          <w:numId w:val="19"/>
        </w:numPr>
        <w:jc w:val="both"/>
        <w:rPr>
          <w:sz w:val="24"/>
          <w:szCs w:val="24"/>
        </w:rPr>
      </w:pPr>
      <w:r w:rsidRPr="0055394B">
        <w:rPr>
          <w:sz w:val="24"/>
          <w:szCs w:val="24"/>
        </w:rPr>
        <w:t>Корректировка плана закупки может осуществляться как ежемесячно, так</w:t>
      </w:r>
      <w:r w:rsidRPr="0055394B">
        <w:rPr>
          <w:sz w:val="24"/>
          <w:szCs w:val="24"/>
        </w:rPr>
        <w:br/>
        <w:t>и оперативно.</w:t>
      </w:r>
    </w:p>
    <w:p w:rsidR="00FF257F" w:rsidRPr="0055394B" w:rsidRDefault="00FF257F" w:rsidP="0028757B">
      <w:pPr>
        <w:widowControl/>
        <w:numPr>
          <w:ilvl w:val="2"/>
          <w:numId w:val="19"/>
        </w:numPr>
        <w:jc w:val="both"/>
        <w:rPr>
          <w:sz w:val="24"/>
          <w:szCs w:val="24"/>
        </w:rPr>
      </w:pPr>
      <w:bookmarkStart w:id="32" w:name="sub_1009"/>
      <w:bookmarkEnd w:id="31"/>
      <w:r w:rsidRPr="0055394B">
        <w:rPr>
          <w:sz w:val="24"/>
          <w:szCs w:val="24"/>
        </w:rPr>
        <w:t>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bookmarkEnd w:id="32"/>
    </w:p>
    <w:p w:rsidR="00FF257F" w:rsidRPr="0055394B" w:rsidRDefault="00FF257F" w:rsidP="0028757B">
      <w:pPr>
        <w:widowControl/>
        <w:numPr>
          <w:ilvl w:val="2"/>
          <w:numId w:val="19"/>
        </w:numPr>
        <w:jc w:val="both"/>
        <w:rPr>
          <w:sz w:val="24"/>
          <w:szCs w:val="24"/>
        </w:rPr>
      </w:pPr>
      <w:r w:rsidRPr="0055394B">
        <w:rPr>
          <w:sz w:val="24"/>
          <w:szCs w:val="24"/>
        </w:rPr>
        <w:t>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FF257F" w:rsidRPr="0055394B" w:rsidRDefault="00FF257F" w:rsidP="0028757B">
      <w:pPr>
        <w:widowControl/>
        <w:numPr>
          <w:ilvl w:val="2"/>
          <w:numId w:val="19"/>
        </w:numPr>
        <w:jc w:val="both"/>
        <w:rPr>
          <w:sz w:val="24"/>
          <w:szCs w:val="24"/>
        </w:rPr>
      </w:pPr>
      <w:bookmarkStart w:id="33" w:name="sub_2112"/>
      <w:r w:rsidRPr="0055394B">
        <w:rPr>
          <w:sz w:val="24"/>
          <w:szCs w:val="24"/>
        </w:rPr>
        <w:t>План закупки должен иметь помесячную или поквартальную разбивку.</w:t>
      </w:r>
    </w:p>
    <w:p w:rsidR="00FF257F" w:rsidRPr="0055394B" w:rsidRDefault="00FF257F" w:rsidP="0028757B">
      <w:pPr>
        <w:widowControl/>
        <w:numPr>
          <w:ilvl w:val="2"/>
          <w:numId w:val="19"/>
        </w:numPr>
        <w:jc w:val="both"/>
        <w:rPr>
          <w:sz w:val="24"/>
          <w:szCs w:val="24"/>
        </w:rPr>
      </w:pPr>
      <w:r w:rsidRPr="0055394B">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FF257F" w:rsidRPr="0055394B" w:rsidRDefault="00FF257F" w:rsidP="00C06837">
      <w:pPr>
        <w:widowControl/>
        <w:ind w:left="709"/>
        <w:jc w:val="both"/>
        <w:rPr>
          <w:sz w:val="24"/>
          <w:szCs w:val="24"/>
        </w:rPr>
      </w:pPr>
    </w:p>
    <w:p w:rsidR="00FF257F" w:rsidRPr="0055394B" w:rsidRDefault="00FF257F" w:rsidP="0028757B">
      <w:pPr>
        <w:pStyle w:val="Heading1"/>
        <w:widowControl/>
        <w:numPr>
          <w:ilvl w:val="0"/>
          <w:numId w:val="15"/>
        </w:numPr>
        <w:spacing w:before="200" w:after="200"/>
        <w:ind w:firstLine="0"/>
        <w:rPr>
          <w:rFonts w:ascii="Times New Roman" w:hAnsi="Times New Roman" w:cs="Times New Roman"/>
          <w:color w:val="auto"/>
          <w:sz w:val="24"/>
          <w:szCs w:val="24"/>
        </w:rPr>
      </w:pPr>
      <w:bookmarkStart w:id="34" w:name="_СПОСОБЫ_ЗАКУПОК_И"/>
      <w:bookmarkStart w:id="35" w:name="_Toc372018453"/>
      <w:bookmarkStart w:id="36" w:name="_Toc378097870"/>
      <w:bookmarkStart w:id="37" w:name="_Toc420425954"/>
      <w:bookmarkStart w:id="38" w:name="_Toc474140950"/>
      <w:bookmarkEnd w:id="26"/>
      <w:bookmarkEnd w:id="27"/>
      <w:bookmarkEnd w:id="28"/>
      <w:bookmarkEnd w:id="33"/>
      <w:bookmarkEnd w:id="34"/>
      <w:r w:rsidRPr="0055394B">
        <w:rPr>
          <w:rFonts w:ascii="Times New Roman" w:hAnsi="Times New Roman" w:cs="Times New Roman"/>
          <w:color w:val="auto"/>
          <w:sz w:val="24"/>
          <w:szCs w:val="24"/>
        </w:rPr>
        <w:t>СПОСОБЫ ЗАКУПОК</w:t>
      </w:r>
      <w:bookmarkEnd w:id="35"/>
      <w:bookmarkEnd w:id="36"/>
      <w:r w:rsidRPr="0055394B">
        <w:rPr>
          <w:rFonts w:ascii="Times New Roman" w:hAnsi="Times New Roman" w:cs="Times New Roman"/>
          <w:color w:val="auto"/>
          <w:sz w:val="24"/>
          <w:szCs w:val="24"/>
        </w:rPr>
        <w:t xml:space="preserve"> И ОСОБЕННОСТИ ИХ ПРОВЕДЕНИЯ</w:t>
      </w:r>
      <w:bookmarkEnd w:id="37"/>
      <w:bookmarkEnd w:id="38"/>
    </w:p>
    <w:p w:rsidR="00FF257F" w:rsidRPr="0055394B" w:rsidRDefault="00FF257F" w:rsidP="0028757B">
      <w:pPr>
        <w:widowControl/>
        <w:numPr>
          <w:ilvl w:val="1"/>
          <w:numId w:val="15"/>
        </w:numPr>
        <w:ind w:firstLine="709"/>
        <w:jc w:val="both"/>
        <w:rPr>
          <w:sz w:val="24"/>
          <w:szCs w:val="24"/>
          <w:u w:val="single"/>
        </w:rPr>
      </w:pPr>
      <w:r w:rsidRPr="0055394B">
        <w:rPr>
          <w:sz w:val="24"/>
          <w:szCs w:val="24"/>
        </w:rPr>
        <w:t xml:space="preserve">Положением предусмотрены следующие </w:t>
      </w:r>
      <w:r w:rsidRPr="0055394B">
        <w:rPr>
          <w:sz w:val="24"/>
          <w:szCs w:val="24"/>
          <w:u w:val="single"/>
        </w:rPr>
        <w:t>способы закупок:</w:t>
      </w:r>
    </w:p>
    <w:p w:rsidR="00FF257F" w:rsidRPr="0055394B" w:rsidRDefault="00FF257F" w:rsidP="0028757B">
      <w:pPr>
        <w:widowControl/>
        <w:numPr>
          <w:ilvl w:val="2"/>
          <w:numId w:val="19"/>
        </w:numPr>
        <w:jc w:val="both"/>
        <w:rPr>
          <w:sz w:val="24"/>
          <w:szCs w:val="24"/>
        </w:rPr>
      </w:pPr>
      <w:r w:rsidRPr="0055394B">
        <w:rPr>
          <w:sz w:val="24"/>
          <w:szCs w:val="24"/>
        </w:rPr>
        <w:t>Конкурентные способы закупки:</w:t>
      </w:r>
      <w:r w:rsidRPr="0055394B">
        <w:t xml:space="preserve"> </w:t>
      </w:r>
    </w:p>
    <w:p w:rsidR="00FF257F" w:rsidRPr="0055394B" w:rsidRDefault="00FF257F" w:rsidP="0028757B">
      <w:pPr>
        <w:widowControl/>
        <w:numPr>
          <w:ilvl w:val="3"/>
          <w:numId w:val="20"/>
        </w:numPr>
        <w:ind w:firstLine="709"/>
        <w:jc w:val="both"/>
        <w:rPr>
          <w:sz w:val="24"/>
          <w:szCs w:val="24"/>
        </w:rPr>
      </w:pPr>
      <w:r w:rsidRPr="0055394B">
        <w:rPr>
          <w:sz w:val="24"/>
          <w:szCs w:val="24"/>
        </w:rPr>
        <w:t>Путём проведения торгов:</w:t>
      </w:r>
    </w:p>
    <w:p w:rsidR="00FF257F" w:rsidRPr="0055394B" w:rsidRDefault="00FF257F" w:rsidP="0028757B">
      <w:pPr>
        <w:widowControl/>
        <w:numPr>
          <w:ilvl w:val="1"/>
          <w:numId w:val="8"/>
        </w:numPr>
        <w:tabs>
          <w:tab w:val="left" w:pos="700"/>
        </w:tabs>
        <w:ind w:left="0" w:firstLine="700"/>
        <w:jc w:val="both"/>
        <w:rPr>
          <w:sz w:val="24"/>
          <w:szCs w:val="24"/>
        </w:rPr>
      </w:pPr>
      <w:r w:rsidRPr="0055394B">
        <w:rPr>
          <w:sz w:val="24"/>
          <w:szCs w:val="24"/>
        </w:rPr>
        <w:t>конкурс (открытый конкурс, конкурс в электронной форме, закрытый конкурс);</w:t>
      </w:r>
    </w:p>
    <w:p w:rsidR="00FF257F" w:rsidRPr="0055394B" w:rsidRDefault="00FF257F" w:rsidP="0028757B">
      <w:pPr>
        <w:widowControl/>
        <w:numPr>
          <w:ilvl w:val="1"/>
          <w:numId w:val="8"/>
        </w:numPr>
        <w:ind w:left="0" w:firstLine="709"/>
        <w:jc w:val="both"/>
        <w:rPr>
          <w:sz w:val="24"/>
          <w:szCs w:val="24"/>
        </w:rPr>
      </w:pPr>
      <w:r w:rsidRPr="0055394B">
        <w:rPr>
          <w:sz w:val="24"/>
          <w:szCs w:val="24"/>
        </w:rPr>
        <w:t>аукцион (открытый аукцион, аукцион в электронной форме, закрытый аукцион). В случае проведения открытого аукциона, такой аукцион проводится исключительно в электронной форме;</w:t>
      </w:r>
    </w:p>
    <w:p w:rsidR="00FF257F" w:rsidRPr="0055394B" w:rsidRDefault="00FF257F" w:rsidP="0028757B">
      <w:pPr>
        <w:widowControl/>
        <w:numPr>
          <w:ilvl w:val="1"/>
          <w:numId w:val="8"/>
        </w:numPr>
        <w:ind w:left="0" w:firstLine="709"/>
        <w:jc w:val="both"/>
        <w:rPr>
          <w:sz w:val="24"/>
          <w:szCs w:val="24"/>
        </w:rPr>
      </w:pPr>
      <w:r w:rsidRPr="0055394B">
        <w:rPr>
          <w:sz w:val="24"/>
          <w:szCs w:val="24"/>
        </w:rPr>
        <w:t>запрос котировок (запрос котировок в электронной форме, закрытый запрос котировок);</w:t>
      </w:r>
    </w:p>
    <w:p w:rsidR="00FF257F" w:rsidRPr="0055394B" w:rsidRDefault="00FF257F" w:rsidP="0028757B">
      <w:pPr>
        <w:widowControl/>
        <w:numPr>
          <w:ilvl w:val="1"/>
          <w:numId w:val="8"/>
        </w:numPr>
        <w:ind w:left="0" w:firstLine="709"/>
        <w:jc w:val="both"/>
        <w:rPr>
          <w:sz w:val="24"/>
          <w:szCs w:val="24"/>
        </w:rPr>
      </w:pPr>
      <w:r w:rsidRPr="0055394B">
        <w:rPr>
          <w:sz w:val="24"/>
          <w:szCs w:val="24"/>
        </w:rPr>
        <w:t>запрос предложений (запрос предложений в электронной форме, закрытый запрос предложений);</w:t>
      </w:r>
    </w:p>
    <w:p w:rsidR="00FF257F" w:rsidRPr="0055394B" w:rsidRDefault="00FF257F" w:rsidP="0028757B">
      <w:pPr>
        <w:widowControl/>
        <w:numPr>
          <w:ilvl w:val="1"/>
          <w:numId w:val="8"/>
        </w:numPr>
        <w:ind w:left="0" w:firstLine="709"/>
        <w:jc w:val="both"/>
        <w:rPr>
          <w:sz w:val="24"/>
          <w:szCs w:val="24"/>
        </w:rPr>
      </w:pPr>
      <w:r w:rsidRPr="0055394B">
        <w:rPr>
          <w:sz w:val="24"/>
          <w:szCs w:val="24"/>
        </w:rPr>
        <w:t>исследование рынка.</w:t>
      </w:r>
    </w:p>
    <w:p w:rsidR="00FF257F" w:rsidRPr="0055394B" w:rsidRDefault="00FF257F" w:rsidP="0028757B">
      <w:pPr>
        <w:widowControl/>
        <w:numPr>
          <w:ilvl w:val="2"/>
          <w:numId w:val="19"/>
        </w:numPr>
        <w:jc w:val="both"/>
        <w:rPr>
          <w:sz w:val="24"/>
          <w:szCs w:val="24"/>
        </w:rPr>
      </w:pPr>
      <w:r w:rsidRPr="0055394B">
        <w:rPr>
          <w:sz w:val="24"/>
          <w:szCs w:val="24"/>
        </w:rPr>
        <w:t>Неконкурентные способы:</w:t>
      </w:r>
    </w:p>
    <w:p w:rsidR="00FF257F" w:rsidRDefault="00FF257F" w:rsidP="0028757B">
      <w:pPr>
        <w:widowControl/>
        <w:numPr>
          <w:ilvl w:val="0"/>
          <w:numId w:val="9"/>
        </w:numPr>
        <w:ind w:left="0" w:firstLine="709"/>
        <w:jc w:val="both"/>
        <w:rPr>
          <w:sz w:val="24"/>
          <w:szCs w:val="24"/>
        </w:rPr>
      </w:pPr>
      <w:r w:rsidRPr="0055394B">
        <w:rPr>
          <w:sz w:val="24"/>
          <w:szCs w:val="24"/>
        </w:rPr>
        <w:t>закупка у единственного поставщика (исполнителя, подрядчика).</w:t>
      </w:r>
    </w:p>
    <w:p w:rsidR="00FF257F" w:rsidRPr="0055394B" w:rsidRDefault="00FF257F" w:rsidP="00C51F6F">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Особенности проведения процедур закупок</w:t>
      </w:r>
    </w:p>
    <w:p w:rsidR="00FF257F" w:rsidRPr="0055394B" w:rsidRDefault="00FF257F" w:rsidP="0028757B">
      <w:pPr>
        <w:widowControl/>
        <w:numPr>
          <w:ilvl w:val="2"/>
          <w:numId w:val="19"/>
        </w:numPr>
        <w:jc w:val="both"/>
        <w:rPr>
          <w:sz w:val="24"/>
          <w:szCs w:val="24"/>
        </w:rPr>
      </w:pPr>
      <w:r w:rsidRPr="0055394B">
        <w:rPr>
          <w:sz w:val="24"/>
          <w:szCs w:val="24"/>
        </w:rPr>
        <w:t>Закупки могут осуществляться:</w:t>
      </w:r>
    </w:p>
    <w:p w:rsidR="00FF257F" w:rsidRPr="0055394B" w:rsidRDefault="00FF257F" w:rsidP="0028757B">
      <w:pPr>
        <w:widowControl/>
        <w:numPr>
          <w:ilvl w:val="3"/>
          <w:numId w:val="20"/>
        </w:numPr>
        <w:ind w:firstLine="709"/>
        <w:jc w:val="both"/>
        <w:rPr>
          <w:sz w:val="24"/>
          <w:szCs w:val="24"/>
        </w:rPr>
      </w:pPr>
      <w:r w:rsidRPr="0055394B">
        <w:rPr>
          <w:sz w:val="24"/>
          <w:szCs w:val="24"/>
        </w:rPr>
        <w:t>а) с подачей заявок на бумажных носителях: при проведении открытого конкурса, закрытого конкурса, открытого аукциона, закрытого аукциона, в том числе в случае, когда сведения о таких закупках составляют государственную тайну;</w:t>
      </w:r>
    </w:p>
    <w:p w:rsidR="00FF257F" w:rsidRPr="0055394B" w:rsidRDefault="00FF257F" w:rsidP="0028757B">
      <w:pPr>
        <w:widowControl/>
        <w:numPr>
          <w:ilvl w:val="3"/>
          <w:numId w:val="20"/>
        </w:numPr>
        <w:ind w:firstLine="709"/>
        <w:jc w:val="both"/>
        <w:rPr>
          <w:sz w:val="24"/>
          <w:szCs w:val="24"/>
        </w:rPr>
      </w:pPr>
      <w:r w:rsidRPr="0055394B">
        <w:rPr>
          <w:sz w:val="24"/>
          <w:szCs w:val="24"/>
        </w:rPr>
        <w:t xml:space="preserve">б) с 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w:t>
      </w:r>
    </w:p>
    <w:p w:rsidR="00FF257F" w:rsidRPr="0055394B" w:rsidRDefault="00FF257F" w:rsidP="0028757B">
      <w:pPr>
        <w:widowControl/>
        <w:numPr>
          <w:ilvl w:val="2"/>
          <w:numId w:val="19"/>
        </w:numPr>
        <w:jc w:val="both"/>
        <w:rPr>
          <w:sz w:val="24"/>
          <w:szCs w:val="24"/>
        </w:rPr>
      </w:pPr>
      <w:r w:rsidRPr="0055394B">
        <w:rPr>
          <w:sz w:val="24"/>
          <w:szCs w:val="24"/>
        </w:rPr>
        <w:t>Процедуры закупок могут проводиться с проведением предварительного квалификационного отбора или без него, с проведением переторжки или без неё,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p>
    <w:p w:rsidR="00FF257F" w:rsidRDefault="00FF257F" w:rsidP="0028757B">
      <w:pPr>
        <w:widowControl/>
        <w:numPr>
          <w:ilvl w:val="2"/>
          <w:numId w:val="19"/>
        </w:numPr>
        <w:jc w:val="both"/>
        <w:rPr>
          <w:sz w:val="24"/>
          <w:szCs w:val="24"/>
        </w:rPr>
      </w:pPr>
      <w:r w:rsidRPr="0055394B">
        <w:rPr>
          <w:sz w:val="24"/>
          <w:szCs w:val="24"/>
        </w:rPr>
        <w:t>Конкурентные закупки могут включать в себя один или несколько этапов.</w:t>
      </w:r>
    </w:p>
    <w:p w:rsidR="00FF257F" w:rsidRPr="0055394B" w:rsidRDefault="00FF257F" w:rsidP="00C51F6F">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r w:rsidRPr="00C51F6F">
        <w:rPr>
          <w:b/>
          <w:bCs/>
          <w:sz w:val="24"/>
          <w:szCs w:val="24"/>
        </w:rPr>
        <w:t>Заказчик может проводить закупку, предусматривающую</w:t>
      </w:r>
      <w:r w:rsidRPr="0055394B">
        <w:rPr>
          <w:sz w:val="24"/>
          <w:szCs w:val="24"/>
        </w:rPr>
        <w:t xml:space="preserve"> </w:t>
      </w:r>
      <w:r w:rsidRPr="0055394B">
        <w:rPr>
          <w:b/>
          <w:bCs/>
          <w:sz w:val="24"/>
          <w:szCs w:val="24"/>
        </w:rPr>
        <w:t>выбор нескольких победителей закупки по одному лоту.</w:t>
      </w:r>
    </w:p>
    <w:p w:rsidR="00FF257F" w:rsidRPr="0055394B" w:rsidRDefault="00FF257F" w:rsidP="0028757B">
      <w:pPr>
        <w:widowControl/>
        <w:numPr>
          <w:ilvl w:val="2"/>
          <w:numId w:val="19"/>
        </w:numPr>
        <w:jc w:val="both"/>
        <w:rPr>
          <w:sz w:val="24"/>
          <w:szCs w:val="24"/>
        </w:rPr>
      </w:pPr>
      <w:r w:rsidRPr="0055394B">
        <w:rPr>
          <w:sz w:val="24"/>
          <w:szCs w:val="24"/>
        </w:rPr>
        <w:t>Возможность выбора нескольких победителей может предусматриваться при проведении любого конкурентного способа закупки. Возможность выбора нескольких победителей допускается, если участники могут подавать предложения на часть поставки в объёме лота (делимый лот).</w:t>
      </w:r>
    </w:p>
    <w:p w:rsidR="00FF257F" w:rsidRPr="0055394B" w:rsidRDefault="00FF257F" w:rsidP="0028757B">
      <w:pPr>
        <w:widowControl/>
        <w:numPr>
          <w:ilvl w:val="2"/>
          <w:numId w:val="19"/>
        </w:numPr>
        <w:jc w:val="both"/>
        <w:rPr>
          <w:sz w:val="24"/>
          <w:szCs w:val="24"/>
        </w:rPr>
      </w:pPr>
      <w:r w:rsidRPr="0055394B">
        <w:rPr>
          <w:sz w:val="24"/>
          <w:szCs w:val="24"/>
        </w:rPr>
        <w:t>В документации о закупке, извещении о проведении закрытого запроса котировок должно быть предусмотрено условие о возможности распределения общего объёма закупки между несколькими участниками закупки, отвечающими требованиям документации о закупке, извещения о проведении закрытого запроса котировок.</w:t>
      </w:r>
    </w:p>
    <w:p w:rsidR="00FF257F" w:rsidRDefault="00FF257F" w:rsidP="0028757B">
      <w:pPr>
        <w:widowControl/>
        <w:numPr>
          <w:ilvl w:val="2"/>
          <w:numId w:val="19"/>
        </w:numPr>
        <w:jc w:val="both"/>
        <w:rPr>
          <w:sz w:val="24"/>
          <w:szCs w:val="24"/>
        </w:rPr>
      </w:pPr>
      <w:r w:rsidRPr="0055394B">
        <w:rPr>
          <w:sz w:val="24"/>
          <w:szCs w:val="24"/>
        </w:rPr>
        <w:t>Распределение общего объёма может проводиться при закупке продукции, если лот является делимым. Информация о возможности заключения по одному лоту более одного договора с разными участниками определяется документацией о закупке, извещением о проведении закрытого запроса котировок.</w:t>
      </w:r>
    </w:p>
    <w:p w:rsidR="00FF257F" w:rsidRPr="0055394B" w:rsidRDefault="00FF257F" w:rsidP="00C51F6F">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bookmarkStart w:id="39" w:name="_Ref296683464"/>
      <w:bookmarkStart w:id="40" w:name="_Toc340567784"/>
      <w:bookmarkStart w:id="41" w:name="_Toc343610811"/>
      <w:r w:rsidRPr="0055394B">
        <w:rPr>
          <w:b/>
          <w:bCs/>
          <w:sz w:val="24"/>
          <w:szCs w:val="24"/>
        </w:rPr>
        <w:t>Проведение закупки с возможностью подачи альтернативных предложений</w:t>
      </w:r>
      <w:bookmarkEnd w:id="39"/>
      <w:bookmarkEnd w:id="40"/>
      <w:bookmarkEnd w:id="41"/>
    </w:p>
    <w:p w:rsidR="00FF257F" w:rsidRPr="0055394B" w:rsidRDefault="00FF257F" w:rsidP="0028757B">
      <w:pPr>
        <w:pStyle w:val="31"/>
        <w:numPr>
          <w:ilvl w:val="2"/>
          <w:numId w:val="19"/>
        </w:numPr>
        <w:tabs>
          <w:tab w:val="left" w:pos="0"/>
        </w:tabs>
        <w:ind w:left="0"/>
        <w:rPr>
          <w:sz w:val="24"/>
          <w:szCs w:val="24"/>
        </w:rPr>
      </w:pPr>
      <w:r w:rsidRPr="0055394B">
        <w:rPr>
          <w:sz w:val="24"/>
          <w:szCs w:val="24"/>
        </w:rPr>
        <w:t>В случае проведения конкурентной закупки заказчик вправе предусмотреть в документации о закупке, в извещении о проведении запроса котировок в электронной форме право участника подать альтернативные предложения. Альтернативное предложение подается как отдельная Заявка, оформленная в соответствии с требованиями, установленными Закупочной документацией для основной Заявки. При этом подача Альтернативных предложений не может рассматриваться как подача одним Участником нескольких Заявок. Подача Альтернативных предложений, не сопровождающаяся подачей основной Заявки на участие в Запросе котировок, Запросе предложений, Конкурсе не допускается.</w:t>
      </w:r>
    </w:p>
    <w:p w:rsidR="00FF257F" w:rsidRPr="0055394B" w:rsidRDefault="00FF257F" w:rsidP="0028757B">
      <w:pPr>
        <w:widowControl/>
        <w:numPr>
          <w:ilvl w:val="2"/>
          <w:numId w:val="19"/>
        </w:numPr>
        <w:jc w:val="both"/>
        <w:rPr>
          <w:sz w:val="24"/>
          <w:szCs w:val="24"/>
        </w:rPr>
      </w:pPr>
      <w:r w:rsidRPr="0055394B">
        <w:rPr>
          <w:sz w:val="24"/>
          <w:szCs w:val="24"/>
        </w:rPr>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FF257F" w:rsidRPr="0055394B" w:rsidRDefault="00FF257F" w:rsidP="0028757B">
      <w:pPr>
        <w:widowControl/>
        <w:numPr>
          <w:ilvl w:val="2"/>
          <w:numId w:val="19"/>
        </w:numPr>
        <w:jc w:val="both"/>
        <w:rPr>
          <w:sz w:val="24"/>
          <w:szCs w:val="24"/>
        </w:rPr>
      </w:pPr>
      <w:r w:rsidRPr="0055394B">
        <w:rPr>
          <w:sz w:val="24"/>
          <w:szCs w:val="24"/>
        </w:rPr>
        <w:t xml:space="preserve">Отсутствие в документации о закупке, в извещении о проведении запроса котировок в электронной форме условия о возможности предоставления альтернативного предложения означает, что подача альтернативных предложений не допускается. </w:t>
      </w:r>
    </w:p>
    <w:p w:rsidR="00FF257F" w:rsidRPr="0055394B" w:rsidRDefault="00FF257F" w:rsidP="0028757B">
      <w:pPr>
        <w:widowControl/>
        <w:numPr>
          <w:ilvl w:val="2"/>
          <w:numId w:val="19"/>
        </w:numPr>
        <w:jc w:val="both"/>
        <w:rPr>
          <w:sz w:val="24"/>
          <w:szCs w:val="24"/>
        </w:rPr>
      </w:pPr>
      <w:r w:rsidRPr="0055394B">
        <w:rPr>
          <w:sz w:val="24"/>
          <w:szCs w:val="24"/>
        </w:rPr>
        <w:t xml:space="preserve">При установлении в документации о закупке, в извещении о проведении запроса котировок в электронной форме  возможности подачи альтернативного предложения по какому-либо требованию к продукции </w:t>
      </w:r>
      <w:r w:rsidRPr="0055394B">
        <w:rPr>
          <w:sz w:val="24"/>
          <w:szCs w:val="24"/>
        </w:rPr>
        <w:br/>
        <w:t>и (или) условию договора в документации о закупке, в извещении о проведении запроса котировок в электронной форме должен быть предусмотрен соответствующий критерий оценки.</w:t>
      </w:r>
    </w:p>
    <w:p w:rsidR="00FF257F" w:rsidRPr="0055394B" w:rsidRDefault="00FF257F" w:rsidP="0028757B">
      <w:pPr>
        <w:widowControl/>
        <w:numPr>
          <w:ilvl w:val="2"/>
          <w:numId w:val="19"/>
        </w:numPr>
        <w:jc w:val="both"/>
        <w:rPr>
          <w:sz w:val="24"/>
          <w:szCs w:val="24"/>
        </w:rPr>
      </w:pPr>
      <w:r w:rsidRPr="0055394B">
        <w:rPr>
          <w:sz w:val="24"/>
          <w:szCs w:val="24"/>
        </w:rPr>
        <w:t>Заказчик вправе ограничить количество альтернативных предложений, подаваемых одним участником.</w:t>
      </w:r>
    </w:p>
    <w:p w:rsidR="00FF257F" w:rsidRPr="0055394B" w:rsidRDefault="00FF257F" w:rsidP="0028757B">
      <w:pPr>
        <w:widowControl/>
        <w:numPr>
          <w:ilvl w:val="2"/>
          <w:numId w:val="19"/>
        </w:numPr>
        <w:jc w:val="both"/>
        <w:rPr>
          <w:sz w:val="24"/>
          <w:szCs w:val="24"/>
        </w:rPr>
      </w:pPr>
      <w:r w:rsidRPr="0055394B">
        <w:rPr>
          <w:sz w:val="24"/>
          <w:szCs w:val="24"/>
        </w:rPr>
        <w:t>Документация о закупке, извещение о проведении запроса котировок в электронной форме должны явно предусматривать право участника подать альтернативное предложение, а также должны включать правила подготовки и подачи альтернативных предложений, в том числе обязанность участника явно их обособить в составе своей заявки.</w:t>
      </w:r>
    </w:p>
    <w:p w:rsidR="00FF257F" w:rsidRPr="0055394B" w:rsidRDefault="00FF257F" w:rsidP="0028757B">
      <w:pPr>
        <w:widowControl/>
        <w:numPr>
          <w:ilvl w:val="2"/>
          <w:numId w:val="19"/>
        </w:numPr>
        <w:jc w:val="both"/>
        <w:rPr>
          <w:sz w:val="24"/>
          <w:szCs w:val="24"/>
        </w:rPr>
      </w:pPr>
      <w:r w:rsidRPr="0055394B">
        <w:rPr>
          <w:sz w:val="24"/>
          <w:szCs w:val="24"/>
        </w:rPr>
        <w:t>Документация о закупке, извещение о проведении запроса котировок в электронной форме должны предусматривать, что альтернативные предложения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извещении о проведении запроса котировок в электронной форме. Если подаётся одно предложение, такое предложение считается основным.</w:t>
      </w:r>
    </w:p>
    <w:p w:rsidR="00FF257F" w:rsidRPr="0055394B" w:rsidRDefault="00FF257F" w:rsidP="0028757B">
      <w:pPr>
        <w:widowControl/>
        <w:numPr>
          <w:ilvl w:val="2"/>
          <w:numId w:val="19"/>
        </w:numPr>
        <w:jc w:val="both"/>
        <w:rPr>
          <w:sz w:val="24"/>
          <w:szCs w:val="24"/>
        </w:rPr>
      </w:pPr>
      <w:r w:rsidRPr="0055394B">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по итогам </w:t>
      </w:r>
      <w:r w:rsidRPr="0055394B">
        <w:rPr>
          <w:sz w:val="24"/>
          <w:szCs w:val="24"/>
        </w:rPr>
        <w:br/>
        <w:t>конкурентной закупки, должна содержаться информацию о результатах рассмотрения каждого альтернативного предложения (приняты они к дальнейшей оценке либо отклонены).</w:t>
      </w:r>
    </w:p>
    <w:p w:rsidR="00FF257F" w:rsidRPr="0055394B" w:rsidRDefault="00FF257F" w:rsidP="0028757B">
      <w:pPr>
        <w:widowControl/>
        <w:numPr>
          <w:ilvl w:val="2"/>
          <w:numId w:val="19"/>
        </w:numPr>
        <w:jc w:val="both"/>
        <w:rPr>
          <w:sz w:val="24"/>
          <w:szCs w:val="24"/>
        </w:rPr>
      </w:pPr>
      <w:r w:rsidRPr="0055394B">
        <w:rPr>
          <w:sz w:val="24"/>
          <w:szCs w:val="24"/>
        </w:rPr>
        <w:t xml:space="preserve">По результатам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w:t>
      </w:r>
      <w:r w:rsidRPr="0055394B">
        <w:rPr>
          <w:sz w:val="24"/>
          <w:szCs w:val="24"/>
        </w:rPr>
        <w:br/>
        <w:t xml:space="preserve">в документации о закупке требованиям. </w:t>
      </w:r>
    </w:p>
    <w:p w:rsidR="00FF257F" w:rsidRPr="0055394B" w:rsidRDefault="00FF257F" w:rsidP="0028757B">
      <w:pPr>
        <w:widowControl/>
        <w:numPr>
          <w:ilvl w:val="2"/>
          <w:numId w:val="19"/>
        </w:numPr>
        <w:jc w:val="both"/>
        <w:rPr>
          <w:sz w:val="24"/>
          <w:szCs w:val="24"/>
        </w:rPr>
      </w:pPr>
      <w:r w:rsidRPr="0055394B">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FF257F" w:rsidRPr="0055394B" w:rsidRDefault="00FF257F" w:rsidP="0028757B">
      <w:pPr>
        <w:widowControl/>
        <w:numPr>
          <w:ilvl w:val="2"/>
          <w:numId w:val="19"/>
        </w:numPr>
        <w:jc w:val="both"/>
        <w:rPr>
          <w:sz w:val="24"/>
          <w:szCs w:val="24"/>
        </w:rPr>
      </w:pPr>
      <w:r w:rsidRPr="0055394B">
        <w:rPr>
          <w:sz w:val="24"/>
          <w:szCs w:val="24"/>
        </w:rPr>
        <w:t xml:space="preserve"> 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неотклонённых предложений. Одинаковые параметры основного и альтернативных предложений оцениваются одинаково.</w:t>
      </w:r>
    </w:p>
    <w:p w:rsidR="00FF257F" w:rsidRPr="0055394B" w:rsidRDefault="00FF257F" w:rsidP="0028757B">
      <w:pPr>
        <w:widowControl/>
        <w:numPr>
          <w:ilvl w:val="2"/>
          <w:numId w:val="19"/>
        </w:numPr>
        <w:jc w:val="both"/>
        <w:rPr>
          <w:sz w:val="24"/>
          <w:szCs w:val="24"/>
        </w:rPr>
      </w:pPr>
      <w:r w:rsidRPr="0055394B">
        <w:rPr>
          <w:sz w:val="24"/>
          <w:szCs w:val="24"/>
        </w:rPr>
        <w:t>На переторжке (если проводится) участник вправе заявлять новые цены, как в отношении основного, так и альтернативных предложений.</w:t>
      </w:r>
    </w:p>
    <w:p w:rsidR="00FF257F" w:rsidRPr="0055394B" w:rsidRDefault="00FF257F" w:rsidP="0028757B">
      <w:pPr>
        <w:widowControl/>
        <w:numPr>
          <w:ilvl w:val="2"/>
          <w:numId w:val="19"/>
        </w:numPr>
        <w:jc w:val="both"/>
        <w:rPr>
          <w:sz w:val="24"/>
          <w:szCs w:val="24"/>
        </w:rPr>
      </w:pPr>
      <w:r w:rsidRPr="0055394B">
        <w:rPr>
          <w:sz w:val="24"/>
          <w:szCs w:val="24"/>
        </w:rPr>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 в извещении о проведении запроса котировок в электронной форме.</w:t>
      </w:r>
    </w:p>
    <w:p w:rsidR="00FF257F" w:rsidRDefault="00FF257F" w:rsidP="0028757B">
      <w:pPr>
        <w:widowControl/>
        <w:numPr>
          <w:ilvl w:val="2"/>
          <w:numId w:val="19"/>
        </w:numPr>
        <w:jc w:val="both"/>
        <w:rPr>
          <w:sz w:val="24"/>
          <w:szCs w:val="24"/>
        </w:rPr>
      </w:pPr>
      <w:r w:rsidRPr="0055394B">
        <w:rPr>
          <w:sz w:val="24"/>
          <w:szCs w:val="24"/>
        </w:rPr>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Особенности проведения закупок с предварительным квалификационным отбором</w:t>
      </w:r>
    </w:p>
    <w:p w:rsidR="00FF257F" w:rsidRPr="0055394B" w:rsidRDefault="00FF257F" w:rsidP="0028757B">
      <w:pPr>
        <w:pStyle w:val="ListParagraph"/>
        <w:numPr>
          <w:ilvl w:val="2"/>
          <w:numId w:val="15"/>
        </w:numPr>
        <w:ind w:left="0"/>
        <w:jc w:val="both"/>
      </w:pPr>
      <w:r w:rsidRPr="0055394B">
        <w:t>В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r w:rsidRPr="0055394B">
        <w:rPr>
          <w:rStyle w:val="FootnoteReference"/>
        </w:rPr>
        <w:footnoteReference w:id="1"/>
      </w:r>
      <w:r w:rsidRPr="0055394B">
        <w:t xml:space="preserve"> указать срок и порядок проведения такого отбора.</w:t>
      </w:r>
    </w:p>
    <w:p w:rsidR="00FF257F" w:rsidRPr="0055394B" w:rsidRDefault="00FF257F" w:rsidP="0028757B">
      <w:pPr>
        <w:pStyle w:val="ListParagraph"/>
        <w:numPr>
          <w:ilvl w:val="2"/>
          <w:numId w:val="15"/>
        </w:numPr>
        <w:ind w:left="0"/>
        <w:jc w:val="both"/>
      </w:pPr>
      <w:r w:rsidRPr="0055394B">
        <w:t>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FF257F" w:rsidRPr="0055394B" w:rsidRDefault="00FF257F" w:rsidP="0028757B">
      <w:pPr>
        <w:pStyle w:val="ListParagraph"/>
        <w:numPr>
          <w:ilvl w:val="2"/>
          <w:numId w:val="15"/>
        </w:numPr>
        <w:ind w:left="0"/>
        <w:jc w:val="both"/>
      </w:pPr>
      <w:r w:rsidRPr="0055394B">
        <w:t>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F257F" w:rsidRDefault="00FF257F" w:rsidP="0028757B">
      <w:pPr>
        <w:pStyle w:val="ListParagraph"/>
        <w:numPr>
          <w:ilvl w:val="2"/>
          <w:numId w:val="15"/>
        </w:numPr>
        <w:ind w:left="0"/>
        <w:jc w:val="both"/>
      </w:pPr>
      <w:r w:rsidRPr="0055394B">
        <w:t>Заявки участников, которые не соответствуют квалификационным требованиям, отклоняются комиссией по осуществлению закупок.</w:t>
      </w:r>
    </w:p>
    <w:p w:rsidR="00FF257F" w:rsidRPr="0055394B" w:rsidRDefault="00FF257F" w:rsidP="00ED3FE7">
      <w:pPr>
        <w:pStyle w:val="ListParagraph"/>
        <w:ind w:left="709"/>
        <w:jc w:val="both"/>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 xml:space="preserve">Особенности проведения закупок с переторжкой </w:t>
      </w:r>
    </w:p>
    <w:p w:rsidR="00FF257F" w:rsidRPr="0055394B" w:rsidRDefault="00FF257F" w:rsidP="0028757B">
      <w:pPr>
        <w:widowControl/>
        <w:numPr>
          <w:ilvl w:val="2"/>
          <w:numId w:val="41"/>
        </w:numPr>
        <w:autoSpaceDE/>
        <w:autoSpaceDN/>
        <w:adjustRightInd/>
        <w:jc w:val="both"/>
        <w:rPr>
          <w:sz w:val="24"/>
          <w:szCs w:val="24"/>
        </w:rPr>
      </w:pPr>
      <w:r w:rsidRPr="0055394B">
        <w:rPr>
          <w:sz w:val="24"/>
          <w:szCs w:val="24"/>
        </w:rPr>
        <w:t>Заказчик обязан в случае проведения переторжки объявить в документации о конкурентной закупке,</w:t>
      </w:r>
      <w:r w:rsidRPr="0055394B">
        <w:t xml:space="preserve"> </w:t>
      </w:r>
      <w:r w:rsidRPr="0055394B">
        <w:rPr>
          <w:sz w:val="24"/>
          <w:szCs w:val="24"/>
        </w:rPr>
        <w:t xml:space="preserve">извещении о проведении запроса котировок в электронной форме, за исключением проведения открытого аукциона, аукциона в электронной форме о том, что он может предоставить участникам закупки возможность добровольно и открыто повысить предпочтительность их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rsidR="00FF257F" w:rsidRPr="0055394B" w:rsidRDefault="00FF257F" w:rsidP="0028757B">
      <w:pPr>
        <w:widowControl/>
        <w:numPr>
          <w:ilvl w:val="2"/>
          <w:numId w:val="41"/>
        </w:numPr>
        <w:autoSpaceDE/>
        <w:autoSpaceDN/>
        <w:adjustRightInd/>
        <w:jc w:val="both"/>
        <w:rPr>
          <w:sz w:val="24"/>
          <w:szCs w:val="24"/>
        </w:rPr>
      </w:pPr>
      <w:r w:rsidRPr="0055394B">
        <w:rPr>
          <w:sz w:val="24"/>
          <w:szCs w:val="24"/>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FF257F" w:rsidRPr="0055394B" w:rsidRDefault="00FF257F" w:rsidP="0028757B">
      <w:pPr>
        <w:widowControl/>
        <w:numPr>
          <w:ilvl w:val="2"/>
          <w:numId w:val="41"/>
        </w:numPr>
        <w:autoSpaceDE/>
        <w:autoSpaceDN/>
        <w:adjustRightInd/>
        <w:jc w:val="both"/>
        <w:rPr>
          <w:sz w:val="24"/>
          <w:szCs w:val="24"/>
        </w:rPr>
      </w:pPr>
      <w:r w:rsidRPr="0055394B">
        <w:rPr>
          <w:sz w:val="24"/>
          <w:szCs w:val="24"/>
        </w:rPr>
        <w:t xml:space="preserve">Переторжка может быть проведена после оценки, сравнения и предварительного ранжирования неотклонённых заявок на участие в конкурентной закупке. Участник закупки, приглашённый на переторжку, вправе не участвовать в ней, тогда его заявка остаётся действующей с первоначальной ценой. О своем отказе от участия в переторжке участник уведомляет закупочную комиссию способом, определенным в приглашении на участие в переторжке.  </w:t>
      </w:r>
    </w:p>
    <w:p w:rsidR="00FF257F" w:rsidRPr="0055394B" w:rsidRDefault="00FF257F" w:rsidP="0028757B">
      <w:pPr>
        <w:widowControl/>
        <w:numPr>
          <w:ilvl w:val="2"/>
          <w:numId w:val="42"/>
        </w:numPr>
        <w:autoSpaceDE/>
        <w:autoSpaceDN/>
        <w:adjustRightInd/>
        <w:jc w:val="both"/>
      </w:pPr>
      <w:r w:rsidRPr="0055394B">
        <w:rPr>
          <w:sz w:val="24"/>
          <w:szCs w:val="24"/>
        </w:rPr>
        <w:t>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w:t>
      </w:r>
      <w:r w:rsidRPr="0055394B">
        <w:t xml:space="preserve"> </w:t>
      </w:r>
      <w:r w:rsidRPr="0055394B">
        <w:rPr>
          <w:b/>
          <w:bCs/>
          <w:sz w:val="24"/>
          <w:szCs w:val="24"/>
        </w:rPr>
        <w:t>в</w:t>
      </w:r>
      <w:r w:rsidRPr="0055394B">
        <w:rPr>
          <w:b/>
          <w:bCs/>
        </w:rPr>
        <w:t xml:space="preserve"> </w:t>
      </w:r>
      <w:r w:rsidRPr="0055394B">
        <w:rPr>
          <w:b/>
          <w:bCs/>
          <w:sz w:val="24"/>
          <w:szCs w:val="24"/>
        </w:rPr>
        <w:t>извещении о проведении запроса котировок в электронной форме</w:t>
      </w:r>
      <w:r w:rsidRPr="0055394B">
        <w:rPr>
          <w:sz w:val="24"/>
          <w:szCs w:val="24"/>
        </w:rPr>
        <w:t xml:space="preserve">,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 xml:space="preserve">При проведении открытого и закрытого конкурса, условием которого является подача заявок на бумажных носителях, переторжка осуществляется в режиме «Online» (Skype) или по телефонной связи с возможностью организации одновременного соединения с несколькими абонентами (режим конференции). При отсутствии такой возможности используются несколько телефонных аппаратов с громкой связью.  </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Участники, желающие принять участие в переторжке, обязаны в установленный срок (согласно предварительно направленному приглашению) подтвердить свое согласие с условиями участия в переторжке.</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В день переторжки в назначенной время проводится подключение участников закупки к процедуре переторжки.</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 xml:space="preserve">Процедура переторжки проводится заказчиком в присутствии членов комиссии, участников закупки процедуры переторжки или их представителей участников. </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В состав комиссии по осуществлению закупок при проведении процедуры переторжки могут быть включены иные лица, не являющиеся работниками заказчика на правах наблюдателей.</w:t>
      </w:r>
    </w:p>
    <w:p w:rsidR="00FF257F" w:rsidRPr="0055394B" w:rsidRDefault="00FF257F" w:rsidP="0028757B">
      <w:pPr>
        <w:widowControl/>
        <w:numPr>
          <w:ilvl w:val="2"/>
          <w:numId w:val="42"/>
        </w:numPr>
        <w:autoSpaceDE/>
        <w:autoSpaceDN/>
        <w:adjustRightInd/>
        <w:jc w:val="both"/>
        <w:rPr>
          <w:sz w:val="24"/>
          <w:szCs w:val="24"/>
        </w:rPr>
      </w:pPr>
      <w:r w:rsidRPr="0055394B">
        <w:rPr>
          <w:sz w:val="24"/>
          <w:szCs w:val="24"/>
        </w:rPr>
        <w:t>В переторжке должны лично участвовать лица, уполномоченные участником от его имени участвовать в переторжке и заявлять обязательные для участника цены. Комиссия по осуществлению закупок может запросить у участников закупки перед началом переторжки представить документы, подтверждающие их полномочия.</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 xml:space="preserve">Комиссия по осуществлению закупок при проведении процедуры переторжки самостоятельно определяет шаг переторжки (в рублях) до ее начала (в этом случае организатор закупки обязан предупредить об этом участников в момент приглашения их на переторжку) либо по согласованию с участниками определяет шаг в процессе проведения переторжки. </w:t>
      </w:r>
      <w:r w:rsidRPr="0055394B">
        <w:rPr>
          <w:sz w:val="24"/>
          <w:szCs w:val="24"/>
        </w:rPr>
        <w:t>Переторжка может проводиться без установления шага. В этом случае участники поочередно сообщают новые ценовые предложения, которые не должны превышать стартовую сумму переторжки.</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Шаг переторжки может быть от 1 до 5 % в рублевом эквиваленте с округлением до целого числа.</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 xml:space="preserve"> Стартовая цена переторжки начинается с наименьшей цены, полученной от участников закупки (которую можно округлить (до рублей) по согласованию с участниками до начала процедуры переторжки).</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При проведении процедуры переторжки участники закупки предлагают цену договора (лота), предусматривающую снижение текущего минимального предложения цены договора (лота) на величину в пределах установленного «шага». В случае невозможности участником снижения на величину установленного «шага», участник обязан огласить его финальное предложение (окончательную цену договора).</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Переторжка ведётся до тех пор, пока все участники не объявят о том, что заявили окончательную цену договора (лота) (в пределах установленного шага) и далее уменьшать её не будут.</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Все участники процедуры переторжки должны соблюдать правила процедуры переторжки, в том числе «шаг» переторжки. На объявление своего ценового предложения участнику процедуры переторжки отводиться 1 минута.</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 xml:space="preserve">Наблюдатель (и) процедуры переторжки, в случаях несогласия с ходом проведения процедуры переторжки, предлагает (ют) объявить перерыв, но не более 5 минут, при котором высказывает (ют) свои несогласия комиссии по осуществлению закупок при проведении процедуры переторжки. </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Изменение цены в сторону снижения не должно повлечь за собой изменение иных условий заявки участника закупки.</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По окончании переторжки комиссия по осуществлению закупок производит необходимые подсчёты в соответствии с ранее объявленными критериями и учитывает цены, полученные в ходе переторжки при оценке заявок и построении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В течение 1 (одного) рабочего дня с момента окончания переторжки, все участники переторжки должны предоставить заявку с окончательной ценой договора, которую он огласил в ходе проведения переторжки. В случае не предоставления такой заявки, окончательной ценой договора участника считается первоначальная цена, указанная в заявке на участие в закупочной процедуре.</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Договор заключается с участником закупки, заявка которого будет определена как по существу отвечающая требованиям документации о закупке, извещения о проведении запроса котировок в электронной форме и имеющая первое место в итоговом ранжированном оценочном списке.</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 xml:space="preserve">По ходу проведения процедуры переторжки организатор имеет право вести аудио- или видеозапись, о чем заранее уведомляет всех лиц, участвующих в данной процедуре. Участники переторжки также имеют право вести аудио- либо видеозапись данной процедуры. </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 xml:space="preserve">Процедура переторжки по общему правилу проводится однократно. Приглашенные участники закупки принимают в ней участия без внесения платы. </w:t>
      </w:r>
    </w:p>
    <w:p w:rsidR="00FF257F" w:rsidRPr="0055394B" w:rsidRDefault="00FF257F" w:rsidP="0028757B">
      <w:pPr>
        <w:widowControl/>
        <w:numPr>
          <w:ilvl w:val="2"/>
          <w:numId w:val="42"/>
        </w:numPr>
        <w:autoSpaceDE/>
        <w:autoSpaceDN/>
        <w:adjustRightInd/>
        <w:jc w:val="both"/>
        <w:rPr>
          <w:sz w:val="24"/>
          <w:szCs w:val="24"/>
          <w:lang w:eastAsia="en-US"/>
        </w:rPr>
      </w:pPr>
      <w:r w:rsidRPr="0055394B">
        <w:rPr>
          <w:sz w:val="24"/>
          <w:szCs w:val="24"/>
          <w:lang w:eastAsia="en-US"/>
        </w:rPr>
        <w:t>Проведение переторжки при проведении конкурентной закупки в электронной форме, за исключением аукциона в электронной форме, осуществляется оператором электронной площадки в соответствии с утвержденным регламентом такой площадки.</w:t>
      </w:r>
    </w:p>
    <w:p w:rsidR="00FF257F" w:rsidRDefault="00FF257F" w:rsidP="0028757B">
      <w:pPr>
        <w:pStyle w:val="ListParagraph"/>
        <w:numPr>
          <w:ilvl w:val="2"/>
          <w:numId w:val="42"/>
        </w:numPr>
        <w:ind w:left="0"/>
        <w:jc w:val="both"/>
        <w:rPr>
          <w:lang w:eastAsia="en-US"/>
        </w:rPr>
      </w:pPr>
      <w:r w:rsidRPr="0055394B">
        <w:rPr>
          <w:lang w:eastAsia="en-US"/>
        </w:rPr>
        <w:t>Информация об итогах переторжки подлежит включению в протокол, составляемый по итогам конкурентной закупки.</w:t>
      </w:r>
    </w:p>
    <w:p w:rsidR="00FF257F" w:rsidRPr="0055394B" w:rsidRDefault="00FF257F" w:rsidP="00ED3FE7">
      <w:pPr>
        <w:pStyle w:val="ListParagraph"/>
        <w:ind w:left="709"/>
        <w:jc w:val="both"/>
        <w:rPr>
          <w:lang w:eastAsia="en-US"/>
        </w:rPr>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Особенности применения антидемпинговых мер</w:t>
      </w:r>
    </w:p>
    <w:p w:rsidR="00FF257F" w:rsidRPr="0055394B" w:rsidRDefault="00FF257F" w:rsidP="0028757B">
      <w:pPr>
        <w:widowControl/>
        <w:numPr>
          <w:ilvl w:val="2"/>
          <w:numId w:val="19"/>
        </w:numPr>
        <w:jc w:val="both"/>
        <w:rPr>
          <w:sz w:val="24"/>
          <w:szCs w:val="24"/>
        </w:rPr>
      </w:pPr>
      <w:r w:rsidRPr="0055394B">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извещении о проведении запроса котировок (далее – демпинговая цена договора).</w:t>
      </w:r>
    </w:p>
    <w:p w:rsidR="00FF257F" w:rsidRPr="0055394B" w:rsidRDefault="00FF257F" w:rsidP="0028757B">
      <w:pPr>
        <w:widowControl/>
        <w:numPr>
          <w:ilvl w:val="2"/>
          <w:numId w:val="19"/>
        </w:numPr>
        <w:jc w:val="both"/>
        <w:rPr>
          <w:sz w:val="24"/>
          <w:szCs w:val="24"/>
        </w:rPr>
      </w:pPr>
      <w:r w:rsidRPr="0055394B">
        <w:rPr>
          <w:sz w:val="24"/>
          <w:szCs w:val="24"/>
        </w:rPr>
        <w:t>Заказчиком могут применяться следующие антидемпинговые меры:</w:t>
      </w:r>
    </w:p>
    <w:p w:rsidR="00FF257F" w:rsidRPr="0055394B" w:rsidRDefault="00FF257F" w:rsidP="004D1405">
      <w:pPr>
        <w:widowControl/>
        <w:ind w:firstLine="709"/>
        <w:jc w:val="both"/>
        <w:rPr>
          <w:sz w:val="24"/>
          <w:szCs w:val="24"/>
        </w:rPr>
      </w:pPr>
      <w:r w:rsidRPr="0055394B">
        <w:rPr>
          <w:sz w:val="24"/>
          <w:szCs w:val="24"/>
        </w:rPr>
        <w:t>2.7.2.1. Если при участии в закупке (за исключением закупок, участниками которых могут быть только субъекты малого и среднего предпринимательства)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FF257F" w:rsidRPr="0055394B" w:rsidRDefault="00FF257F" w:rsidP="004D1405">
      <w:pPr>
        <w:widowControl/>
        <w:ind w:firstLine="709"/>
        <w:jc w:val="both"/>
        <w:rPr>
          <w:sz w:val="24"/>
          <w:szCs w:val="24"/>
        </w:rPr>
      </w:pPr>
      <w:r w:rsidRPr="0055394B">
        <w:rPr>
          <w:sz w:val="24"/>
          <w:szCs w:val="24"/>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w:t>
      </w:r>
      <w:r w:rsidRPr="0055394B">
        <w:rPr>
          <w:sz w:val="24"/>
          <w:szCs w:val="24"/>
        </w:rPr>
        <w:br/>
        <w:t>признается уклонившимся от заключения договора.</w:t>
      </w:r>
    </w:p>
    <w:p w:rsidR="00FF257F" w:rsidRPr="0055394B" w:rsidRDefault="00FF257F" w:rsidP="0028757B">
      <w:pPr>
        <w:widowControl/>
        <w:numPr>
          <w:ilvl w:val="5"/>
          <w:numId w:val="20"/>
        </w:numPr>
        <w:ind w:firstLine="709"/>
        <w:jc w:val="both"/>
        <w:rPr>
          <w:sz w:val="24"/>
          <w:szCs w:val="24"/>
        </w:rPr>
      </w:pPr>
      <w:r w:rsidRPr="0055394B">
        <w:rPr>
          <w:sz w:val="24"/>
          <w:szCs w:val="24"/>
        </w:rPr>
        <w:t>2.7.2.2.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FF257F" w:rsidRPr="0055394B" w:rsidRDefault="00FF257F" w:rsidP="004D1405">
      <w:pPr>
        <w:widowControl/>
        <w:ind w:firstLine="700"/>
        <w:jc w:val="both"/>
        <w:rPr>
          <w:sz w:val="24"/>
          <w:szCs w:val="24"/>
        </w:rPr>
      </w:pPr>
      <w:r w:rsidRPr="0055394B">
        <w:rPr>
          <w:sz w:val="24"/>
          <w:szCs w:val="24"/>
        </w:rPr>
        <w:t xml:space="preserve">При подаче участником закупки предложения о демпинговой цене договора </w:t>
      </w:r>
      <w:r w:rsidRPr="0055394B">
        <w:rPr>
          <w:sz w:val="24"/>
          <w:szCs w:val="24"/>
        </w:rPr>
        <w:br/>
        <w:t xml:space="preserve">(цене лота) сумма величин значимости всех критериев, предусмотренных документацией о закупке, извещением о проведении запроса котировок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извещением о проведении запроса котировок могут быть одинаковыми для оценки заявки участника закупки с предложением о демпинговой </w:t>
      </w:r>
      <w:r w:rsidRPr="0055394B">
        <w:rPr>
          <w:sz w:val="24"/>
          <w:szCs w:val="24"/>
        </w:rPr>
        <w:br/>
        <w:t xml:space="preserve">цене договора (цене лота). </w:t>
      </w:r>
    </w:p>
    <w:p w:rsidR="00FF257F" w:rsidRPr="0055394B" w:rsidRDefault="00FF257F" w:rsidP="004D1405">
      <w:pPr>
        <w:widowControl/>
        <w:ind w:firstLine="700"/>
        <w:jc w:val="both"/>
        <w:rPr>
          <w:sz w:val="24"/>
          <w:szCs w:val="24"/>
        </w:rPr>
      </w:pPr>
      <w:r w:rsidRPr="0055394B">
        <w:rPr>
          <w:sz w:val="24"/>
          <w:szCs w:val="24"/>
        </w:rPr>
        <w:t>2.7.2.3.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FF257F" w:rsidRPr="0055394B" w:rsidRDefault="00FF257F" w:rsidP="001C33B1">
      <w:pPr>
        <w:widowControl/>
        <w:ind w:firstLine="700"/>
        <w:jc w:val="both"/>
        <w:rPr>
          <w:sz w:val="24"/>
          <w:szCs w:val="24"/>
        </w:rPr>
      </w:pPr>
      <w:r w:rsidRPr="0055394B">
        <w:rPr>
          <w:sz w:val="24"/>
          <w:szCs w:val="24"/>
        </w:rPr>
        <w:t>2.7.2.4. 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FF257F" w:rsidRPr="0055394B" w:rsidRDefault="00FF257F" w:rsidP="001C33B1">
      <w:pPr>
        <w:widowControl/>
        <w:ind w:firstLine="700"/>
        <w:jc w:val="both"/>
        <w:rPr>
          <w:sz w:val="24"/>
          <w:szCs w:val="24"/>
        </w:rPr>
      </w:pPr>
      <w:r w:rsidRPr="0055394B">
        <w:rPr>
          <w:sz w:val="24"/>
          <w:szCs w:val="24"/>
        </w:rPr>
        <w:t>Обоснование, расчёты, заключения, указанные в настоящем подпункте, представляются:</w:t>
      </w:r>
    </w:p>
    <w:p w:rsidR="00FF257F" w:rsidRPr="0055394B" w:rsidRDefault="00FF257F" w:rsidP="00213001">
      <w:pPr>
        <w:widowControl/>
        <w:numPr>
          <w:ilvl w:val="0"/>
          <w:numId w:val="16"/>
        </w:numPr>
        <w:jc w:val="both"/>
        <w:rPr>
          <w:sz w:val="24"/>
          <w:szCs w:val="24"/>
        </w:rPr>
      </w:pPr>
      <w:r w:rsidRPr="0055394B">
        <w:rPr>
          <w:sz w:val="24"/>
          <w:szCs w:val="24"/>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FF257F" w:rsidRPr="00A500DB" w:rsidRDefault="00FF257F" w:rsidP="0028757B">
      <w:pPr>
        <w:widowControl/>
        <w:numPr>
          <w:ilvl w:val="4"/>
          <w:numId w:val="20"/>
        </w:numPr>
        <w:ind w:firstLine="709"/>
        <w:jc w:val="both"/>
        <w:rPr>
          <w:color w:val="000000"/>
          <w:sz w:val="24"/>
          <w:szCs w:val="24"/>
        </w:rPr>
      </w:pPr>
      <w:r w:rsidRPr="0055394B">
        <w:rPr>
          <w:sz w:val="24"/>
          <w:szCs w:val="24"/>
        </w:rPr>
        <w:t>б) участником закупки, предложившим демпинговую цену договора, с которым заключается договор, при направлении заказчику подписанного проекта до</w:t>
      </w:r>
      <w:r w:rsidRPr="00A500DB">
        <w:rPr>
          <w:color w:val="000000"/>
          <w:sz w:val="24"/>
          <w:szCs w:val="24"/>
        </w:rPr>
        <w:t xml:space="preserve">говора при проведении аукциона, в том числе в электронной форме. В случае невыполнения таким участником данного требования он признается уклонившимся от заключения договора. При признании комиссией по осуществлению закупок предложенной цены договора (цены лота) необоснованной, договор с таким участником не заключается и право заключения договора переходит к участнику </w:t>
      </w:r>
      <w:r w:rsidRPr="00314185">
        <w:rPr>
          <w:sz w:val="24"/>
          <w:szCs w:val="24"/>
        </w:rPr>
        <w:t>аукциона</w:t>
      </w:r>
      <w:r w:rsidRPr="00A500DB">
        <w:rPr>
          <w:color w:val="000000"/>
          <w:sz w:val="24"/>
          <w:szCs w:val="24"/>
        </w:rPr>
        <w:t xml:space="preserve">,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FF257F" w:rsidRPr="0055394B" w:rsidRDefault="00FF257F" w:rsidP="0028757B">
      <w:pPr>
        <w:widowControl/>
        <w:numPr>
          <w:ilvl w:val="4"/>
          <w:numId w:val="20"/>
        </w:numPr>
        <w:ind w:firstLine="709"/>
        <w:jc w:val="both"/>
        <w:rPr>
          <w:sz w:val="24"/>
          <w:szCs w:val="24"/>
        </w:rPr>
      </w:pPr>
      <w:r w:rsidRPr="00A500DB">
        <w:rPr>
          <w:color w:val="000000"/>
          <w:sz w:val="24"/>
          <w:szCs w:val="24"/>
        </w:rPr>
        <w:t xml:space="preserve">2.7.3. 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w:t>
      </w:r>
      <w:r w:rsidRPr="00532091">
        <w:rPr>
          <w:sz w:val="24"/>
          <w:szCs w:val="24"/>
        </w:rPr>
        <w:t>комиссия</w:t>
      </w:r>
      <w:r w:rsidRPr="002E769E">
        <w:rPr>
          <w:color w:val="FF0000"/>
          <w:sz w:val="24"/>
          <w:szCs w:val="24"/>
        </w:rPr>
        <w:t xml:space="preserve"> </w:t>
      </w:r>
      <w:r w:rsidRPr="0055394B">
        <w:rPr>
          <w:sz w:val="24"/>
          <w:szCs w:val="24"/>
        </w:rPr>
        <w:t>по осуществлению закупок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FF257F" w:rsidRPr="0055394B" w:rsidRDefault="00FF257F" w:rsidP="0028757B">
      <w:pPr>
        <w:widowControl/>
        <w:numPr>
          <w:ilvl w:val="4"/>
          <w:numId w:val="20"/>
        </w:numPr>
        <w:ind w:firstLine="709"/>
        <w:jc w:val="both"/>
        <w:rPr>
          <w:sz w:val="24"/>
          <w:szCs w:val="24"/>
        </w:rPr>
      </w:pPr>
      <w:r w:rsidRPr="0055394B">
        <w:rPr>
          <w:sz w:val="24"/>
          <w:szCs w:val="24"/>
        </w:rPr>
        <w:t>2.7.4. 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FF257F" w:rsidRPr="0055394B" w:rsidRDefault="00FF257F" w:rsidP="0028757B">
      <w:pPr>
        <w:widowControl/>
        <w:numPr>
          <w:ilvl w:val="4"/>
          <w:numId w:val="20"/>
        </w:numPr>
        <w:ind w:firstLine="709"/>
        <w:jc w:val="both"/>
        <w:rPr>
          <w:sz w:val="24"/>
          <w:szCs w:val="24"/>
        </w:rPr>
      </w:pPr>
      <w:r w:rsidRPr="0055394B">
        <w:rPr>
          <w:sz w:val="24"/>
          <w:szCs w:val="24"/>
        </w:rPr>
        <w:t>2.7.5. В случае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FF257F" w:rsidRPr="0055394B" w:rsidRDefault="00FF257F" w:rsidP="0028757B">
      <w:pPr>
        <w:widowControl/>
        <w:numPr>
          <w:ilvl w:val="4"/>
          <w:numId w:val="20"/>
        </w:numPr>
        <w:ind w:firstLine="709"/>
        <w:jc w:val="both"/>
        <w:rPr>
          <w:sz w:val="24"/>
          <w:szCs w:val="24"/>
        </w:rPr>
      </w:pPr>
    </w:p>
    <w:p w:rsidR="00FF257F" w:rsidRPr="00BA6388" w:rsidRDefault="00FF257F" w:rsidP="0028757B">
      <w:pPr>
        <w:pStyle w:val="Heading1"/>
        <w:widowControl/>
        <w:numPr>
          <w:ilvl w:val="0"/>
          <w:numId w:val="15"/>
        </w:numPr>
        <w:spacing w:before="200" w:after="200"/>
        <w:ind w:firstLine="0"/>
        <w:rPr>
          <w:rFonts w:ascii="Times New Roman" w:hAnsi="Times New Roman" w:cs="Times New Roman"/>
          <w:color w:val="auto"/>
          <w:sz w:val="24"/>
          <w:szCs w:val="24"/>
        </w:rPr>
      </w:pPr>
      <w:bookmarkStart w:id="42" w:name="_НОРМАТИВНОЕ_ПРАВОВОЕ_РЕГУЛИРОВАНИЕ"/>
      <w:bookmarkStart w:id="43" w:name="_Toc319941028"/>
      <w:bookmarkStart w:id="44" w:name="_Toc320092826"/>
      <w:bookmarkStart w:id="45" w:name="_Toc372018454"/>
      <w:bookmarkStart w:id="46" w:name="_Toc378097871"/>
      <w:bookmarkStart w:id="47" w:name="_Toc420425955"/>
      <w:bookmarkStart w:id="48" w:name="_Toc474140951"/>
      <w:bookmarkEnd w:id="42"/>
      <w:r w:rsidRPr="00BA6388">
        <w:rPr>
          <w:rFonts w:ascii="Times New Roman" w:hAnsi="Times New Roman" w:cs="Times New Roman"/>
          <w:color w:val="auto"/>
          <w:sz w:val="24"/>
          <w:szCs w:val="24"/>
        </w:rPr>
        <w:t>НОРМАТИВНОЕ ПРАВОВОЕ РЕГУЛИРОВАНИЕ ЗАКУПОЧНОЙ ДЕЯТЕЛЬНОСТИ</w:t>
      </w:r>
      <w:bookmarkEnd w:id="43"/>
      <w:bookmarkEnd w:id="44"/>
      <w:bookmarkEnd w:id="45"/>
      <w:bookmarkEnd w:id="46"/>
      <w:bookmarkEnd w:id="47"/>
      <w:bookmarkEnd w:id="48"/>
    </w:p>
    <w:p w:rsidR="00FF257F" w:rsidRDefault="00FF257F" w:rsidP="0028757B">
      <w:pPr>
        <w:widowControl/>
        <w:numPr>
          <w:ilvl w:val="1"/>
          <w:numId w:val="15"/>
        </w:numPr>
        <w:ind w:firstLine="709"/>
        <w:jc w:val="both"/>
        <w:rPr>
          <w:sz w:val="24"/>
          <w:szCs w:val="24"/>
        </w:rPr>
      </w:pPr>
      <w:r w:rsidRPr="00BA6388">
        <w:rPr>
          <w:sz w:val="24"/>
          <w:szCs w:val="24"/>
        </w:rPr>
        <w:t>При закупке товаров, работ, услуг заказчик руководствуется Конституцией Российской Федерации, Гражданским код</w:t>
      </w:r>
      <w:r>
        <w:rPr>
          <w:sz w:val="24"/>
          <w:szCs w:val="24"/>
        </w:rPr>
        <w:t>ексом Российской Федерации, Федеральным законом №</w:t>
      </w:r>
      <w:r w:rsidRPr="00BA6388">
        <w:rPr>
          <w:sz w:val="24"/>
          <w:szCs w:val="24"/>
        </w:rPr>
        <w:t> 223</w:t>
      </w:r>
      <w:r w:rsidRPr="00BA6388">
        <w:rPr>
          <w:sz w:val="24"/>
          <w:szCs w:val="24"/>
        </w:rPr>
        <w:noBreakHyphen/>
        <w:t>ФЗ, Федеральным законом от 26.07.2006 № 135</w:t>
      </w:r>
      <w:r w:rsidRPr="00BA6388">
        <w:rPr>
          <w:sz w:val="24"/>
          <w:szCs w:val="24"/>
        </w:rPr>
        <w:noBreakHyphen/>
        <w:t xml:space="preserve">ФЗ </w:t>
      </w:r>
      <w:r w:rsidRPr="00BA6388">
        <w:rPr>
          <w:sz w:val="24"/>
          <w:szCs w:val="24"/>
        </w:rPr>
        <w:br/>
        <w:t>«О защите конкуренции», другими федеральными законами и иными нормативными правовыми актами Российской Федерации, а также Положением.</w:t>
      </w:r>
    </w:p>
    <w:p w:rsidR="00FF257F" w:rsidRDefault="00FF257F" w:rsidP="00ED3FE7">
      <w:pPr>
        <w:widowControl/>
        <w:ind w:left="709"/>
        <w:jc w:val="both"/>
        <w:rPr>
          <w:sz w:val="24"/>
          <w:szCs w:val="24"/>
        </w:rPr>
      </w:pPr>
    </w:p>
    <w:p w:rsidR="00FF257F" w:rsidRPr="005D1127" w:rsidRDefault="00FF257F" w:rsidP="0028757B">
      <w:pPr>
        <w:pStyle w:val="Heading1"/>
        <w:widowControl/>
        <w:numPr>
          <w:ilvl w:val="0"/>
          <w:numId w:val="15"/>
        </w:numPr>
        <w:spacing w:before="200" w:after="200"/>
        <w:ind w:firstLine="0"/>
        <w:rPr>
          <w:rFonts w:ascii="Times New Roman" w:hAnsi="Times New Roman" w:cs="Times New Roman"/>
          <w:color w:val="auto"/>
          <w:sz w:val="24"/>
          <w:szCs w:val="24"/>
        </w:rPr>
      </w:pPr>
      <w:bookmarkStart w:id="49" w:name="_ВЫБОР_СПОСОБА_ЗАКУПКИ"/>
      <w:bookmarkStart w:id="50" w:name="_Toc319941029"/>
      <w:bookmarkStart w:id="51" w:name="_Toc320092827"/>
      <w:bookmarkStart w:id="52" w:name="_Toc372018455"/>
      <w:bookmarkStart w:id="53" w:name="_Ref372618645"/>
      <w:bookmarkStart w:id="54" w:name="_Toc378097872"/>
      <w:bookmarkStart w:id="55" w:name="_Toc420425956"/>
      <w:bookmarkStart w:id="56" w:name="_Toc474140952"/>
      <w:bookmarkEnd w:id="49"/>
      <w:r w:rsidRPr="005D1127">
        <w:rPr>
          <w:rFonts w:ascii="Times New Roman" w:hAnsi="Times New Roman" w:cs="Times New Roman"/>
          <w:color w:val="auto"/>
          <w:sz w:val="24"/>
          <w:szCs w:val="24"/>
        </w:rPr>
        <w:t>ВЫБОР СПОСОБА ЗАКУПКИ</w:t>
      </w:r>
      <w:bookmarkEnd w:id="50"/>
      <w:bookmarkEnd w:id="51"/>
      <w:bookmarkEnd w:id="52"/>
      <w:bookmarkEnd w:id="53"/>
      <w:bookmarkEnd w:id="54"/>
      <w:bookmarkEnd w:id="55"/>
      <w:bookmarkEnd w:id="56"/>
    </w:p>
    <w:p w:rsidR="00FF257F" w:rsidRPr="0055394B" w:rsidRDefault="00FF257F" w:rsidP="0028757B">
      <w:pPr>
        <w:widowControl/>
        <w:numPr>
          <w:ilvl w:val="1"/>
          <w:numId w:val="15"/>
        </w:numPr>
        <w:ind w:firstLine="709"/>
        <w:jc w:val="both"/>
        <w:rPr>
          <w:sz w:val="24"/>
          <w:szCs w:val="24"/>
        </w:rPr>
      </w:pPr>
      <w:r w:rsidRPr="0055394B">
        <w:rPr>
          <w:b/>
          <w:bCs/>
          <w:sz w:val="24"/>
          <w:szCs w:val="24"/>
        </w:rPr>
        <w:t>Конкурс</w:t>
      </w:r>
      <w:r w:rsidRPr="0055394B">
        <w:rPr>
          <w:sz w:val="24"/>
          <w:szCs w:val="24"/>
        </w:rPr>
        <w:t xml:space="preserve"> может применяться для закупок любой продукции при условии, что для заказчика важны несколько критериев закупки, и начальная (максимальная) цена договора определяется согласно плану закупок Заказчика.</w:t>
      </w:r>
    </w:p>
    <w:p w:rsidR="00FF257F" w:rsidRPr="0055394B" w:rsidRDefault="00FF257F" w:rsidP="0028757B">
      <w:pPr>
        <w:widowControl/>
        <w:numPr>
          <w:ilvl w:val="1"/>
          <w:numId w:val="15"/>
        </w:numPr>
        <w:ind w:firstLine="709"/>
        <w:jc w:val="both"/>
        <w:rPr>
          <w:sz w:val="24"/>
          <w:szCs w:val="24"/>
        </w:rPr>
      </w:pPr>
      <w:r w:rsidRPr="0055394B">
        <w:rPr>
          <w:b/>
          <w:bCs/>
          <w:sz w:val="24"/>
          <w:szCs w:val="24"/>
        </w:rPr>
        <w:t>Аукцион</w:t>
      </w:r>
      <w:r w:rsidRPr="0055394B">
        <w:rPr>
          <w:sz w:val="24"/>
          <w:szCs w:val="24"/>
        </w:rPr>
        <w:t xml:space="preserve"> проводится при одновременном соблюдении следующих условий:</w:t>
      </w:r>
    </w:p>
    <w:p w:rsidR="00FF257F" w:rsidRPr="0055394B" w:rsidRDefault="00FF257F" w:rsidP="0028757B">
      <w:pPr>
        <w:widowControl/>
        <w:numPr>
          <w:ilvl w:val="2"/>
          <w:numId w:val="19"/>
        </w:numPr>
        <w:jc w:val="both"/>
        <w:rPr>
          <w:sz w:val="24"/>
          <w:szCs w:val="24"/>
        </w:rPr>
      </w:pPr>
      <w:r w:rsidRPr="0055394B">
        <w:rPr>
          <w:sz w:val="24"/>
          <w:szCs w:val="24"/>
        </w:rPr>
        <w:t>Для заказчика важен единственный критерий закупки – цена договора.</w:t>
      </w:r>
    </w:p>
    <w:p w:rsidR="00FF257F" w:rsidRPr="0055394B" w:rsidRDefault="00FF257F" w:rsidP="0028757B">
      <w:pPr>
        <w:widowControl/>
        <w:numPr>
          <w:ilvl w:val="2"/>
          <w:numId w:val="19"/>
        </w:numPr>
        <w:jc w:val="both"/>
        <w:rPr>
          <w:sz w:val="24"/>
          <w:szCs w:val="24"/>
        </w:rPr>
      </w:pPr>
      <w:r w:rsidRPr="0055394B">
        <w:rPr>
          <w:sz w:val="24"/>
          <w:szCs w:val="24"/>
        </w:rPr>
        <w:t>Если существует возможность сформулировать подробное и точное описание предмета договора</w:t>
      </w:r>
      <w:bookmarkStart w:id="57" w:name="_Ref61107277"/>
      <w:r w:rsidRPr="0055394B">
        <w:rPr>
          <w:sz w:val="24"/>
          <w:szCs w:val="24"/>
        </w:rPr>
        <w:t>.</w:t>
      </w:r>
    </w:p>
    <w:p w:rsidR="00FF257F" w:rsidRPr="0055394B" w:rsidRDefault="00FF257F" w:rsidP="0028757B">
      <w:pPr>
        <w:widowControl/>
        <w:numPr>
          <w:ilvl w:val="2"/>
          <w:numId w:val="19"/>
        </w:numPr>
        <w:jc w:val="both"/>
        <w:rPr>
          <w:sz w:val="24"/>
          <w:szCs w:val="24"/>
        </w:rPr>
      </w:pPr>
      <w:r w:rsidRPr="0055394B">
        <w:rPr>
          <w:sz w:val="24"/>
          <w:szCs w:val="24"/>
        </w:rPr>
        <w:t>Начальная (максимальная) цена договора определяется согласно плану закупок Заказчика.</w:t>
      </w:r>
    </w:p>
    <w:p w:rsidR="00FF257F" w:rsidRPr="0055394B" w:rsidRDefault="00FF257F" w:rsidP="0028757B">
      <w:pPr>
        <w:widowControl/>
        <w:numPr>
          <w:ilvl w:val="1"/>
          <w:numId w:val="15"/>
        </w:numPr>
        <w:ind w:firstLine="709"/>
        <w:jc w:val="both"/>
        <w:rPr>
          <w:sz w:val="24"/>
          <w:szCs w:val="24"/>
        </w:rPr>
      </w:pPr>
      <w:r w:rsidRPr="0055394B">
        <w:rPr>
          <w:b/>
          <w:bCs/>
          <w:sz w:val="24"/>
          <w:szCs w:val="24"/>
        </w:rPr>
        <w:t>Запрос предложений</w:t>
      </w:r>
      <w:r w:rsidRPr="0055394B">
        <w:rPr>
          <w:sz w:val="24"/>
          <w:szCs w:val="24"/>
        </w:rPr>
        <w:t xml:space="preserve"> проводится в случае, когда для заказчика важны несколько критериев закупки и начальная (максимальная) цена договора определяется согласно плану закупок Заказчика.</w:t>
      </w:r>
      <w:bookmarkEnd w:id="57"/>
      <w:r w:rsidRPr="0055394B">
        <w:rPr>
          <w:sz w:val="24"/>
          <w:szCs w:val="24"/>
        </w:rPr>
        <w:t xml:space="preserve"> </w:t>
      </w:r>
    </w:p>
    <w:p w:rsidR="00FF257F" w:rsidRPr="008538CC" w:rsidRDefault="00FF257F" w:rsidP="0028757B">
      <w:pPr>
        <w:widowControl/>
        <w:numPr>
          <w:ilvl w:val="1"/>
          <w:numId w:val="15"/>
        </w:numPr>
        <w:ind w:firstLine="709"/>
        <w:jc w:val="both"/>
        <w:rPr>
          <w:sz w:val="24"/>
          <w:szCs w:val="24"/>
        </w:rPr>
      </w:pPr>
      <w:r w:rsidRPr="008538CC">
        <w:rPr>
          <w:b/>
          <w:bCs/>
          <w:sz w:val="24"/>
          <w:szCs w:val="24"/>
        </w:rPr>
        <w:t>Запрос котировок</w:t>
      </w:r>
      <w:r w:rsidRPr="008538CC">
        <w:rPr>
          <w:sz w:val="24"/>
          <w:szCs w:val="24"/>
        </w:rPr>
        <w:t xml:space="preserve"> проводится в случае, когда для заказчика важен единственный критерий закупки – цена договора и начальная (максимальная) цена договора </w:t>
      </w:r>
      <w:r w:rsidRPr="00C40D19">
        <w:rPr>
          <w:sz w:val="24"/>
          <w:szCs w:val="24"/>
        </w:rPr>
        <w:t>определяется</w:t>
      </w:r>
      <w:r>
        <w:rPr>
          <w:sz w:val="24"/>
          <w:szCs w:val="24"/>
        </w:rPr>
        <w:t xml:space="preserve"> </w:t>
      </w:r>
      <w:r w:rsidRPr="008538CC">
        <w:rPr>
          <w:sz w:val="24"/>
          <w:szCs w:val="24"/>
        </w:rPr>
        <w:t>согласно плану закупок Заказчика.</w:t>
      </w:r>
    </w:p>
    <w:p w:rsidR="00FF257F" w:rsidRPr="0055394B" w:rsidRDefault="00FF257F" w:rsidP="0028757B">
      <w:pPr>
        <w:widowControl/>
        <w:numPr>
          <w:ilvl w:val="1"/>
          <w:numId w:val="15"/>
        </w:numPr>
        <w:ind w:firstLine="709"/>
        <w:jc w:val="both"/>
        <w:rPr>
          <w:sz w:val="24"/>
          <w:szCs w:val="24"/>
        </w:rPr>
      </w:pPr>
      <w:r w:rsidRPr="008538CC">
        <w:rPr>
          <w:b/>
          <w:bCs/>
          <w:sz w:val="24"/>
          <w:szCs w:val="24"/>
        </w:rPr>
        <w:t>Закрытые способы закупки</w:t>
      </w:r>
      <w:r w:rsidRPr="008538CC">
        <w:rPr>
          <w:sz w:val="24"/>
          <w:szCs w:val="24"/>
        </w:rPr>
        <w:t xml:space="preserve"> (закрытый конкурс</w:t>
      </w:r>
      <w:r w:rsidRPr="0055394B">
        <w:rPr>
          <w:sz w:val="24"/>
          <w:szCs w:val="24"/>
        </w:rPr>
        <w:t>, закрытый аукцион, закрытый запрос котировок и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FF257F" w:rsidRPr="0055394B" w:rsidRDefault="00FF257F" w:rsidP="0028757B">
      <w:pPr>
        <w:pStyle w:val="ListParagraph"/>
        <w:numPr>
          <w:ilvl w:val="1"/>
          <w:numId w:val="15"/>
        </w:numPr>
        <w:ind w:left="0" w:firstLine="709"/>
        <w:jc w:val="both"/>
      </w:pPr>
      <w:r w:rsidRPr="0055394B">
        <w:rPr>
          <w:b/>
          <w:bCs/>
        </w:rPr>
        <w:t>Закупки в электронной форме</w:t>
      </w:r>
      <w:r w:rsidRPr="0055394B">
        <w:t xml:space="preserve"> проводятся в случаях закупки товаров, </w:t>
      </w:r>
      <w:r w:rsidRPr="0055394B">
        <w:br/>
        <w:t xml:space="preserve">работ, услуг, определённых решением Правительства Российской Федерации </w:t>
      </w:r>
      <w:r w:rsidRPr="0055394B">
        <w:br/>
        <w:t>в соответствии с ч. 4 ст. 3 Федерального закона № 223</w:t>
      </w:r>
      <w:r w:rsidRPr="0055394B">
        <w:noBreakHyphen/>
        <w:t>ФЗ, а также при закупке иных товаров, работ, услуг по усмотрению заказчика в соответствии с Положением.</w:t>
      </w:r>
    </w:p>
    <w:p w:rsidR="00FF257F" w:rsidRPr="0055394B" w:rsidRDefault="00FF257F" w:rsidP="0028757B">
      <w:pPr>
        <w:pStyle w:val="ListParagraph"/>
        <w:numPr>
          <w:ilvl w:val="1"/>
          <w:numId w:val="15"/>
        </w:numPr>
        <w:ind w:left="0" w:firstLine="709"/>
        <w:jc w:val="both"/>
      </w:pPr>
      <w:bookmarkStart w:id="58" w:name="_Ref435168236"/>
      <w:r w:rsidRPr="0055394B">
        <w:t xml:space="preserve">Заказчик вправе применять </w:t>
      </w:r>
      <w:r w:rsidRPr="0055394B">
        <w:rPr>
          <w:b/>
          <w:bCs/>
        </w:rPr>
        <w:t>процедуру закупки у единственного поставщика (исполнителя, подрядчика)</w:t>
      </w:r>
      <w:r w:rsidRPr="0055394B">
        <w:t xml:space="preserve"> в следующих случаях:</w:t>
      </w:r>
      <w:bookmarkEnd w:id="58"/>
    </w:p>
    <w:p w:rsidR="00FF257F" w:rsidRPr="0055394B" w:rsidRDefault="00FF257F" w:rsidP="00213001">
      <w:pPr>
        <w:pStyle w:val="ListParagraph"/>
        <w:numPr>
          <w:ilvl w:val="2"/>
          <w:numId w:val="15"/>
        </w:numPr>
        <w:jc w:val="both"/>
      </w:pPr>
      <w:r w:rsidRPr="0055394B">
        <w:t xml:space="preserve">Наличие срочной (не позднее 10 рабочих дней) потребности в продукции (товарах, работах, услугах), в связи, с чем проведение иных процедур будет противоречить интересам Общества или приведет к нарушению его обязательств перед третьими лицами. </w:t>
      </w:r>
    </w:p>
    <w:p w:rsidR="00FF257F" w:rsidRPr="0055394B" w:rsidRDefault="00FF257F" w:rsidP="00213001">
      <w:pPr>
        <w:pStyle w:val="ListParagraph"/>
        <w:numPr>
          <w:ilvl w:val="2"/>
          <w:numId w:val="15"/>
        </w:numPr>
        <w:jc w:val="both"/>
      </w:pPr>
      <w:r w:rsidRPr="0055394B">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(товаров, работ, услуг) у единственного поставщика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в пределах установленных норм аварийного запаса продукции.</w:t>
      </w:r>
    </w:p>
    <w:p w:rsidR="00FF257F" w:rsidRPr="0055394B" w:rsidRDefault="00FF257F" w:rsidP="00213001">
      <w:pPr>
        <w:pStyle w:val="ListParagraph"/>
        <w:numPr>
          <w:ilvl w:val="2"/>
          <w:numId w:val="15"/>
        </w:numPr>
        <w:jc w:val="both"/>
      </w:pPr>
      <w:r w:rsidRPr="0055394B">
        <w:t>Осуществляется закупка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F257F" w:rsidRPr="0055394B" w:rsidRDefault="00FF257F" w:rsidP="00213001">
      <w:pPr>
        <w:pStyle w:val="ListParagraph"/>
        <w:numPr>
          <w:ilvl w:val="2"/>
          <w:numId w:val="15"/>
        </w:numPr>
        <w:jc w:val="both"/>
      </w:pPr>
      <w:r w:rsidRPr="0055394B">
        <w:t>Круг возможных поставщиков соответствующей продукции (товаров, работ, услуг) на рынке ограничен, а именно:</w:t>
      </w:r>
    </w:p>
    <w:p w:rsidR="00FF257F" w:rsidRPr="0055394B" w:rsidRDefault="00FF257F" w:rsidP="00EE2EDD">
      <w:pPr>
        <w:pStyle w:val="ListParagraph"/>
        <w:ind w:left="0" w:firstLine="709"/>
        <w:jc w:val="both"/>
      </w:pPr>
      <w:r w:rsidRPr="0055394B">
        <w:t>а) продукция может быть получена только от одного поставщика и отсутствует ее равноценная замена;</w:t>
      </w:r>
    </w:p>
    <w:p w:rsidR="00FF257F" w:rsidRPr="0055394B" w:rsidRDefault="00FF257F" w:rsidP="00EE2EDD">
      <w:pPr>
        <w:pStyle w:val="ListParagraph"/>
        <w:ind w:left="0" w:firstLine="709"/>
        <w:jc w:val="both"/>
      </w:pPr>
      <w:r w:rsidRPr="0055394B">
        <w:t xml:space="preserve">б) поставщик, является единственным официальным дилером (представителем) производителя (владельца) продукции на территории присутствия Заказчика; </w:t>
      </w:r>
    </w:p>
    <w:p w:rsidR="00FF257F" w:rsidRPr="0055394B" w:rsidRDefault="00FF257F" w:rsidP="00C832C4">
      <w:pPr>
        <w:pStyle w:val="ListParagraph"/>
        <w:ind w:left="0" w:firstLine="710"/>
        <w:jc w:val="both"/>
      </w:pPr>
      <w:r w:rsidRPr="0055394B">
        <w:t xml:space="preserve">в)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либо приобретается продукция, не имеющая аналогов, в том числе электросетевое, недвижимое имущество, права на которое принадлежат данному лицу, а также имущество, входящее в состав ранее приобретенного Обществом объекта недвижимости либо имущество, являющееся вспомогательным по отношению к приобретаемому основному имуществу; </w:t>
      </w:r>
    </w:p>
    <w:p w:rsidR="00FF257F" w:rsidRPr="0055394B" w:rsidRDefault="00FF257F" w:rsidP="00C832C4">
      <w:pPr>
        <w:pStyle w:val="ListParagraph"/>
        <w:ind w:left="0" w:firstLine="710"/>
        <w:jc w:val="both"/>
      </w:pPr>
      <w:r w:rsidRPr="0055394B">
        <w:t xml:space="preserve">г) условиями гарантийного или текущего обслуживания предусмотрена обязанность Общества проходить обслуживание у определенного лица, и нарушение данных условий может привести к нарушению имущественных интересов Общества; </w:t>
      </w:r>
    </w:p>
    <w:p w:rsidR="00FF257F" w:rsidRPr="0055394B" w:rsidRDefault="00FF257F" w:rsidP="007641BB">
      <w:pPr>
        <w:pStyle w:val="ListParagraph"/>
        <w:ind w:left="0" w:firstLine="709"/>
        <w:jc w:val="both"/>
      </w:pPr>
      <w:r w:rsidRPr="0055394B">
        <w:t>д) производится закупка продукции, цена (тарифы)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(в том числе, но не исключительно: услуги железных дорог, почты России, оказание услуг энергоснабжения, услуг водоснабжения, водоотведения, канализации, газоснабжения, теплоснабжения государственная поверка средств измерения и т.п.) либо закупка государственных услуг;</w:t>
      </w:r>
    </w:p>
    <w:p w:rsidR="00FF257F" w:rsidRPr="0055394B" w:rsidRDefault="00FF257F" w:rsidP="00C95347">
      <w:pPr>
        <w:pStyle w:val="ListParagraph"/>
        <w:ind w:left="0" w:firstLine="710"/>
        <w:jc w:val="both"/>
      </w:pPr>
      <w:r w:rsidRPr="0055394B">
        <w:t>е) проводятся дополнительные закупки, когда по соображениям стандартизации, унификации, а также для обеспечения совместимости или преемственности (при закупке товаров, работ, услуг) с ранее приобретенной продукцией новые закупки должны быть осуществлены только у того же поставщика;</w:t>
      </w:r>
    </w:p>
    <w:p w:rsidR="00FF257F" w:rsidRPr="0055394B" w:rsidRDefault="00FF257F" w:rsidP="000B44D2">
      <w:pPr>
        <w:pStyle w:val="ListParagraph"/>
        <w:ind w:left="0" w:firstLine="710"/>
        <w:jc w:val="both"/>
      </w:pPr>
      <w:r w:rsidRPr="0055394B">
        <w:t xml:space="preserve">ж)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либо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 </w:t>
      </w:r>
    </w:p>
    <w:p w:rsidR="00FF257F" w:rsidRPr="0055394B" w:rsidRDefault="00FF257F" w:rsidP="00213001">
      <w:pPr>
        <w:pStyle w:val="ListParagraph"/>
        <w:numPr>
          <w:ilvl w:val="2"/>
          <w:numId w:val="15"/>
        </w:numPr>
        <w:jc w:val="both"/>
      </w:pPr>
      <w:r w:rsidRPr="0055394B">
        <w:t>При закупке продукции по существенно сниженным ценам (значительно меньшим, чем текущие коммерческие предложения по аналогичным товарам, работам услугам), когда такая возможность приобретения существует в течение непродолжительного периода времени.</w:t>
      </w:r>
    </w:p>
    <w:p w:rsidR="00FF257F" w:rsidRPr="0055394B" w:rsidRDefault="00FF257F" w:rsidP="00213001">
      <w:pPr>
        <w:pStyle w:val="ListParagraph"/>
        <w:numPr>
          <w:ilvl w:val="2"/>
          <w:numId w:val="15"/>
        </w:numPr>
        <w:jc w:val="both"/>
      </w:pPr>
      <w:r w:rsidRPr="0055394B">
        <w:t>При проведении закупки не было представлено ни одной заявки, либо все представленные заявки были отклонены закупочной комиссией, при этом цена, по которой заключается договор с единственным поставщиком, не превышает начальную (максимальную) цену, указанную заказчиком в закупочной документации.</w:t>
      </w:r>
    </w:p>
    <w:p w:rsidR="00FF257F" w:rsidRPr="0055394B" w:rsidRDefault="00FF257F" w:rsidP="00213001">
      <w:pPr>
        <w:pStyle w:val="ListParagraph"/>
        <w:numPr>
          <w:ilvl w:val="2"/>
          <w:numId w:val="15"/>
        </w:numPr>
        <w:jc w:val="both"/>
      </w:pPr>
      <w:r w:rsidRPr="0055394B">
        <w:t>Осуществляется закупка услуг по обучению или проведению тематических семинаров (совещаний, тренингов, форумов, конференций), услуг по организации культурно-массовых и спортивных мероприятий, оказание спортивных услуг (предоставление помещений для тренировок, спортивных площадок, бассейна, спортивного инвентаря, услуг тренера и т.д.).</w:t>
      </w:r>
    </w:p>
    <w:p w:rsidR="00FF257F" w:rsidRPr="0055394B" w:rsidRDefault="00FF257F" w:rsidP="00213001">
      <w:pPr>
        <w:pStyle w:val="ListParagraph"/>
        <w:numPr>
          <w:ilvl w:val="2"/>
          <w:numId w:val="15"/>
        </w:numPr>
        <w:jc w:val="both"/>
      </w:pPr>
      <w:r w:rsidRPr="0055394B">
        <w:t>Осуществляется закупка услуг на предоставление отдыха для детей в детских учреждениях.</w:t>
      </w:r>
    </w:p>
    <w:p w:rsidR="00FF257F" w:rsidRPr="0055394B" w:rsidRDefault="00FF257F" w:rsidP="00213001">
      <w:pPr>
        <w:pStyle w:val="ListParagraph"/>
        <w:numPr>
          <w:ilvl w:val="2"/>
          <w:numId w:val="15"/>
        </w:numPr>
        <w:jc w:val="both"/>
      </w:pPr>
      <w:r w:rsidRPr="0055394B">
        <w:t>Осуществляется закупка услуг на предоставление санаторно-курортного лечения для работников Заказчика.</w:t>
      </w:r>
    </w:p>
    <w:p w:rsidR="00FF257F" w:rsidRPr="0055394B" w:rsidRDefault="00FF257F" w:rsidP="00213001">
      <w:pPr>
        <w:pStyle w:val="ListParagraph"/>
        <w:numPr>
          <w:ilvl w:val="2"/>
          <w:numId w:val="15"/>
        </w:numPr>
        <w:jc w:val="both"/>
      </w:pPr>
      <w:r w:rsidRPr="0055394B">
        <w:t>Осуществляется закупка услуг по агентскому договору (прием платежей физических, юридических лиц и индивидуальных предпринимателей за жилищно-коммунальные услуги от имени Заказчика, а также договора на оказание услуг по переводу денежных средств физических лиц; заключение, исполнение, изменение, расторжение от имени Заказчика договоров на поставку энергоресурсов).</w:t>
      </w:r>
    </w:p>
    <w:p w:rsidR="00FF257F" w:rsidRPr="0055394B" w:rsidRDefault="00FF257F" w:rsidP="00213001">
      <w:pPr>
        <w:pStyle w:val="ListParagraph"/>
        <w:numPr>
          <w:ilvl w:val="2"/>
          <w:numId w:val="15"/>
        </w:numPr>
        <w:jc w:val="both"/>
      </w:pPr>
      <w:r w:rsidRPr="0055394B">
        <w:t>Осуществляется закупка в рамках выполнения Заказчиком своих обязательств по договору, заключенному с Заказчиком как с победителем торгов, проведенных третьими лицами, если условиями такого договора предусмотрена обязанность Заказчика по поставке товаров, выполнению работ, оказанию услуг или привлечению для выполнения договора третьего лица (субподрядчика).</w:t>
      </w:r>
    </w:p>
    <w:p w:rsidR="00FF257F" w:rsidRPr="0055394B" w:rsidRDefault="00FF257F" w:rsidP="00213001">
      <w:pPr>
        <w:pStyle w:val="ListParagraph"/>
        <w:numPr>
          <w:ilvl w:val="2"/>
          <w:numId w:val="15"/>
        </w:numPr>
        <w:jc w:val="both"/>
      </w:pPr>
      <w:r w:rsidRPr="0055394B">
        <w:t>Осуществляется закупка на оказание услуг почтовой связи с ФГУП «Почта России».</w:t>
      </w:r>
    </w:p>
    <w:p w:rsidR="00FF257F" w:rsidRPr="0055394B" w:rsidRDefault="00FF257F" w:rsidP="00213001">
      <w:pPr>
        <w:pStyle w:val="ListParagraph"/>
        <w:numPr>
          <w:ilvl w:val="2"/>
          <w:numId w:val="15"/>
        </w:numPr>
        <w:jc w:val="both"/>
      </w:pPr>
      <w:r w:rsidRPr="0055394B">
        <w:t>Закупки у Участника, предложившего наилучшие условия после Участника, являвшегося Победителем, если:</w:t>
      </w:r>
    </w:p>
    <w:p w:rsidR="00FF257F" w:rsidRPr="0055394B" w:rsidRDefault="00FF257F" w:rsidP="009F07C7">
      <w:pPr>
        <w:pStyle w:val="ListParagraph"/>
        <w:ind w:left="0" w:firstLine="567"/>
        <w:jc w:val="both"/>
      </w:pPr>
      <w:r w:rsidRPr="0055394B">
        <w:t>– Договор с Поставщиком расторгнут по решению суда в связи с существенным нарушением исполнения условий Договора Поставщиком;</w:t>
      </w:r>
    </w:p>
    <w:p w:rsidR="00FF257F" w:rsidRPr="0055394B" w:rsidRDefault="00FF257F" w:rsidP="009F07C7">
      <w:pPr>
        <w:pStyle w:val="ListParagraph"/>
        <w:ind w:left="0"/>
        <w:jc w:val="both"/>
        <w:rPr>
          <w:u w:val="single"/>
          <w:lang w:eastAsia="en-US"/>
        </w:rPr>
      </w:pPr>
      <w:r w:rsidRPr="0055394B">
        <w:t xml:space="preserve">– Общество в одностороннем внесудебном порядке отказалось от исполнения Договора с Поставщиком при наличии нарушений (неисполнение/ненадлежащее исполнение Поставщиком своих обязательств по Договору) Поставщиком условий Договора (когда такое право предусмотрено действующим законодательством и/или Договором). При этом существенные условия нового договора не должны изменяться, за исключением сроков выполнения договора, а также цены договора. В случае подачи на участие в закупке только одной заявки, новый контрагент выбирается путем проведения мониторинга (предложения направляются не менее чем трем потенциальным контрагентам) и договор заключается с лицом, предложившим наименьшую цену. </w:t>
      </w:r>
    </w:p>
    <w:p w:rsidR="00FF257F" w:rsidRPr="0055394B" w:rsidRDefault="00FF257F" w:rsidP="009F07C7">
      <w:pPr>
        <w:pStyle w:val="ListParagraph"/>
        <w:ind w:left="0" w:firstLine="567"/>
        <w:jc w:val="both"/>
      </w:pPr>
      <w:r w:rsidRPr="0055394B">
        <w:t>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FF257F" w:rsidRPr="0055394B" w:rsidRDefault="00FF257F" w:rsidP="00213001">
      <w:pPr>
        <w:pStyle w:val="ListParagraph"/>
        <w:numPr>
          <w:ilvl w:val="2"/>
          <w:numId w:val="15"/>
        </w:numPr>
        <w:jc w:val="both"/>
      </w:pPr>
      <w:r w:rsidRPr="0055394B">
        <w:t>Осуществляется закупка на заключение договора аренды недвижимого имущества.</w:t>
      </w:r>
    </w:p>
    <w:p w:rsidR="00FF257F" w:rsidRPr="0055394B" w:rsidRDefault="00FF257F" w:rsidP="00213001">
      <w:pPr>
        <w:pStyle w:val="ListParagraph"/>
        <w:numPr>
          <w:ilvl w:val="2"/>
          <w:numId w:val="15"/>
        </w:numPr>
        <w:jc w:val="both"/>
      </w:pPr>
      <w:r w:rsidRPr="0055394B">
        <w:t xml:space="preserve">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Законом № 223-ФЗ. </w:t>
      </w:r>
    </w:p>
    <w:p w:rsidR="00FF257F" w:rsidRDefault="00FF257F" w:rsidP="00213001">
      <w:pPr>
        <w:pStyle w:val="ListParagraph"/>
        <w:numPr>
          <w:ilvl w:val="2"/>
          <w:numId w:val="15"/>
        </w:numPr>
        <w:jc w:val="both"/>
      </w:pPr>
      <w:r w:rsidRPr="0055394B">
        <w:t>При возникновении потребности в опубликовании информации в конкретном СМИ (печатном или электронном издании), удовлетворяющим потребностям Заказчика.</w:t>
      </w:r>
    </w:p>
    <w:p w:rsidR="00FF257F" w:rsidRPr="00390307" w:rsidRDefault="00FF257F" w:rsidP="00213001">
      <w:pPr>
        <w:pStyle w:val="ListParagraph"/>
        <w:numPr>
          <w:ilvl w:val="2"/>
          <w:numId w:val="15"/>
        </w:numPr>
        <w:jc w:val="both"/>
      </w:pPr>
      <w:r w:rsidRPr="00390307">
        <w:t>Извещение, документация о такой закупке не разрабатываются заказчиком и не подлежат размещению в единой информационной системе. При этом, заказчик составляет протокол выбора единственного поставщика, в котором содержится обоснование невозможности или нецелесообразности использования иных способов определения поставщика (подрядчика, исполнителя), а также цены и иных существенных условий договора.</w:t>
      </w:r>
    </w:p>
    <w:p w:rsidR="00FF257F" w:rsidRPr="0055394B" w:rsidRDefault="00FF257F" w:rsidP="0028757B">
      <w:pPr>
        <w:pStyle w:val="Heading1"/>
        <w:widowControl/>
        <w:numPr>
          <w:ilvl w:val="0"/>
          <w:numId w:val="15"/>
        </w:numPr>
        <w:spacing w:before="200" w:after="200"/>
        <w:ind w:firstLine="0"/>
        <w:rPr>
          <w:rFonts w:ascii="Times New Roman" w:hAnsi="Times New Roman" w:cs="Times New Roman"/>
          <w:color w:val="auto"/>
          <w:sz w:val="24"/>
          <w:szCs w:val="24"/>
        </w:rPr>
      </w:pPr>
      <w:bookmarkStart w:id="59" w:name="_ПОРЯДОК_ОСУЩЕСТВЛЕНИЯ_КОНКУРЕНТНОЙ"/>
      <w:bookmarkStart w:id="60" w:name="_Toc319941030"/>
      <w:bookmarkStart w:id="61" w:name="_Toc320092828"/>
      <w:bookmarkStart w:id="62" w:name="_Toc372018456"/>
      <w:bookmarkStart w:id="63" w:name="_Toc378097873"/>
      <w:bookmarkStart w:id="64" w:name="_Toc420425957"/>
      <w:bookmarkStart w:id="65" w:name="_Toc474140953"/>
      <w:bookmarkEnd w:id="59"/>
      <w:r w:rsidRPr="0055394B">
        <w:rPr>
          <w:rFonts w:ascii="Times New Roman" w:hAnsi="Times New Roman" w:cs="Times New Roman"/>
          <w:color w:val="auto"/>
          <w:sz w:val="24"/>
          <w:szCs w:val="24"/>
        </w:rPr>
        <w:t>ПОРЯДОК ОСУЩЕСТВЛЕНИЯ КОНКУРЕНТНОЙ ЗАКУПКИ</w:t>
      </w:r>
      <w:bookmarkEnd w:id="60"/>
      <w:bookmarkEnd w:id="61"/>
      <w:bookmarkEnd w:id="62"/>
      <w:bookmarkEnd w:id="63"/>
      <w:bookmarkEnd w:id="64"/>
      <w:bookmarkEnd w:id="65"/>
    </w:p>
    <w:p w:rsidR="00FF257F" w:rsidRPr="0055394B" w:rsidRDefault="00FF257F" w:rsidP="0028757B">
      <w:pPr>
        <w:pStyle w:val="ListParagraph"/>
        <w:numPr>
          <w:ilvl w:val="1"/>
          <w:numId w:val="20"/>
        </w:numPr>
        <w:ind w:left="0" w:firstLine="700"/>
        <w:jc w:val="both"/>
        <w:rPr>
          <w:b/>
          <w:bCs/>
        </w:rPr>
      </w:pPr>
      <w:r w:rsidRPr="0055394B">
        <w:rPr>
          <w:b/>
          <w:bCs/>
        </w:rPr>
        <w:t>Требования к описанию предмета закупки</w:t>
      </w:r>
    </w:p>
    <w:p w:rsidR="00FF257F" w:rsidRPr="0055394B" w:rsidRDefault="00FF257F" w:rsidP="0028757B">
      <w:pPr>
        <w:pStyle w:val="ListParagraph"/>
        <w:numPr>
          <w:ilvl w:val="2"/>
          <w:numId w:val="19"/>
        </w:numPr>
        <w:ind w:left="0"/>
        <w:jc w:val="both"/>
      </w:pPr>
      <w:r w:rsidRPr="0055394B">
        <w:t>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rsidR="00FF257F" w:rsidRPr="0055394B" w:rsidRDefault="00FF257F" w:rsidP="00DB7062">
      <w:pPr>
        <w:ind w:firstLine="709"/>
        <w:jc w:val="both"/>
        <w:rPr>
          <w:sz w:val="24"/>
          <w:szCs w:val="24"/>
        </w:rPr>
      </w:pPr>
      <w:r w:rsidRPr="0055394B">
        <w:rPr>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F257F" w:rsidRPr="0055394B" w:rsidRDefault="00FF257F" w:rsidP="00DB7062">
      <w:pPr>
        <w:ind w:firstLine="709"/>
        <w:jc w:val="both"/>
        <w:rPr>
          <w:sz w:val="24"/>
          <w:szCs w:val="24"/>
        </w:rPr>
      </w:pPr>
      <w:r w:rsidRPr="0055394B">
        <w:rPr>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F257F" w:rsidRPr="0055394B" w:rsidRDefault="00FF257F" w:rsidP="00DB7062">
      <w:pPr>
        <w:ind w:firstLine="709"/>
        <w:jc w:val="both"/>
        <w:rPr>
          <w:sz w:val="24"/>
          <w:szCs w:val="24"/>
        </w:rPr>
      </w:pPr>
      <w:r w:rsidRPr="0055394B">
        <w:rPr>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F257F" w:rsidRPr="0055394B" w:rsidRDefault="00FF257F" w:rsidP="00DB7062">
      <w:pPr>
        <w:ind w:firstLine="709"/>
        <w:jc w:val="both"/>
        <w:rPr>
          <w:sz w:val="24"/>
          <w:szCs w:val="24"/>
        </w:rPr>
      </w:pPr>
      <w:r w:rsidRPr="0055394B">
        <w:rPr>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F257F" w:rsidRPr="0055394B" w:rsidRDefault="00FF257F" w:rsidP="00DB7062">
      <w:pPr>
        <w:ind w:firstLine="709"/>
        <w:jc w:val="both"/>
        <w:rPr>
          <w:sz w:val="24"/>
          <w:szCs w:val="24"/>
        </w:rPr>
      </w:pPr>
      <w:r w:rsidRPr="0055394B">
        <w:rPr>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F257F" w:rsidRPr="0055394B" w:rsidRDefault="00FF257F" w:rsidP="00DB7062">
      <w:pPr>
        <w:ind w:firstLine="709"/>
        <w:jc w:val="both"/>
        <w:rPr>
          <w:sz w:val="24"/>
          <w:szCs w:val="24"/>
        </w:rPr>
      </w:pPr>
      <w:r w:rsidRPr="0055394B">
        <w:rPr>
          <w:sz w:val="24"/>
          <w:szCs w:val="24"/>
        </w:rPr>
        <w:t>в) закупок товаров, необходимых для исполнения государственного или муниципального контракта;</w:t>
      </w:r>
    </w:p>
    <w:p w:rsidR="00FF257F" w:rsidRDefault="00FF257F" w:rsidP="00DB7062">
      <w:pPr>
        <w:ind w:firstLine="709"/>
        <w:jc w:val="both"/>
        <w:rPr>
          <w:sz w:val="24"/>
          <w:szCs w:val="24"/>
        </w:rPr>
      </w:pPr>
      <w:r w:rsidRPr="0055394B">
        <w:rPr>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FF257F" w:rsidRPr="0055394B" w:rsidRDefault="00FF257F" w:rsidP="00DB7062">
      <w:pPr>
        <w:ind w:firstLine="709"/>
        <w:jc w:val="both"/>
        <w:rPr>
          <w:sz w:val="24"/>
          <w:szCs w:val="24"/>
        </w:rPr>
      </w:pPr>
    </w:p>
    <w:p w:rsidR="00FF257F" w:rsidRPr="0055394B" w:rsidRDefault="00FF257F" w:rsidP="0028757B">
      <w:pPr>
        <w:widowControl/>
        <w:numPr>
          <w:ilvl w:val="1"/>
          <w:numId w:val="15"/>
        </w:numPr>
        <w:ind w:left="709"/>
        <w:jc w:val="both"/>
        <w:rPr>
          <w:b/>
          <w:bCs/>
          <w:sz w:val="24"/>
          <w:szCs w:val="24"/>
        </w:rPr>
      </w:pPr>
      <w:r w:rsidRPr="0055394B">
        <w:rPr>
          <w:b/>
          <w:bCs/>
          <w:sz w:val="24"/>
          <w:szCs w:val="24"/>
        </w:rPr>
        <w:t>Требования к участникам закупок</w:t>
      </w:r>
    </w:p>
    <w:p w:rsidR="00FF257F" w:rsidRPr="0055394B" w:rsidRDefault="00FF257F" w:rsidP="0028757B">
      <w:pPr>
        <w:widowControl/>
        <w:numPr>
          <w:ilvl w:val="2"/>
          <w:numId w:val="19"/>
        </w:numPr>
        <w:jc w:val="both"/>
        <w:rPr>
          <w:sz w:val="24"/>
          <w:szCs w:val="24"/>
        </w:rPr>
      </w:pPr>
      <w:r w:rsidRPr="0055394B">
        <w:rPr>
          <w:sz w:val="24"/>
          <w:szCs w:val="24"/>
        </w:rPr>
        <w:t xml:space="preserve">Устанавливаются следующие обязательные требования </w:t>
      </w:r>
      <w:r w:rsidRPr="0055394B">
        <w:rPr>
          <w:sz w:val="24"/>
          <w:szCs w:val="24"/>
        </w:rPr>
        <w:br/>
        <w:t>к участникам закупок:</w:t>
      </w:r>
    </w:p>
    <w:p w:rsidR="00FF257F" w:rsidRPr="0055394B" w:rsidRDefault="00FF257F" w:rsidP="0028757B">
      <w:pPr>
        <w:pStyle w:val="ListParagraph"/>
        <w:numPr>
          <w:ilvl w:val="0"/>
          <w:numId w:val="23"/>
        </w:numPr>
        <w:ind w:left="0" w:firstLine="709"/>
        <w:jc w:val="both"/>
      </w:pPr>
      <w:r w:rsidRPr="0055394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FF257F" w:rsidRPr="0055394B" w:rsidRDefault="00FF257F" w:rsidP="0028757B">
      <w:pPr>
        <w:pStyle w:val="ListParagraph"/>
        <w:numPr>
          <w:ilvl w:val="0"/>
          <w:numId w:val="23"/>
        </w:numPr>
        <w:ind w:left="0" w:firstLine="709"/>
        <w:jc w:val="both"/>
      </w:pPr>
      <w:r w:rsidRPr="0055394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257F" w:rsidRPr="0055394B" w:rsidRDefault="00FF257F" w:rsidP="0028757B">
      <w:pPr>
        <w:pStyle w:val="ListParagraph"/>
        <w:numPr>
          <w:ilvl w:val="0"/>
          <w:numId w:val="23"/>
        </w:numPr>
        <w:ind w:left="0" w:firstLine="709"/>
        <w:jc w:val="both"/>
      </w:pPr>
      <w:r w:rsidRPr="0055394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F257F" w:rsidRPr="0055394B" w:rsidRDefault="00FF257F" w:rsidP="0028757B">
      <w:pPr>
        <w:pStyle w:val="ListParagraph"/>
        <w:numPr>
          <w:ilvl w:val="0"/>
          <w:numId w:val="23"/>
        </w:numPr>
        <w:ind w:left="0" w:firstLine="709"/>
        <w:jc w:val="both"/>
      </w:pPr>
      <w:r w:rsidRPr="0055394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257F" w:rsidRPr="0055394B" w:rsidRDefault="00FF257F" w:rsidP="0028757B">
      <w:pPr>
        <w:pStyle w:val="ListParagraph"/>
        <w:numPr>
          <w:ilvl w:val="0"/>
          <w:numId w:val="23"/>
        </w:numPr>
        <w:ind w:left="0" w:firstLine="709"/>
        <w:jc w:val="both"/>
      </w:pPr>
      <w:r w:rsidRPr="0055394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F257F" w:rsidRPr="0055394B" w:rsidRDefault="00FF257F" w:rsidP="0028757B">
      <w:pPr>
        <w:pStyle w:val="ListParagraph"/>
        <w:numPr>
          <w:ilvl w:val="0"/>
          <w:numId w:val="23"/>
        </w:numPr>
        <w:ind w:left="0" w:firstLine="709"/>
        <w:jc w:val="both"/>
      </w:pPr>
      <w:r w:rsidRPr="0055394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F257F" w:rsidRPr="0055394B" w:rsidRDefault="00FF257F" w:rsidP="0028757B">
      <w:pPr>
        <w:pStyle w:val="ListParagraph"/>
        <w:numPr>
          <w:ilvl w:val="0"/>
          <w:numId w:val="23"/>
        </w:numPr>
        <w:ind w:left="0" w:firstLine="709"/>
        <w:jc w:val="both"/>
      </w:pPr>
      <w:r w:rsidRPr="0055394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FF257F" w:rsidRPr="0055394B" w:rsidRDefault="00FF257F" w:rsidP="0028757B">
      <w:pPr>
        <w:pStyle w:val="ListParagraph"/>
        <w:numPr>
          <w:ilvl w:val="0"/>
          <w:numId w:val="23"/>
        </w:numPr>
        <w:ind w:left="0" w:firstLine="709"/>
        <w:jc w:val="both"/>
      </w:pPr>
      <w:r w:rsidRPr="0055394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F257F" w:rsidRPr="0055394B" w:rsidRDefault="00FF257F" w:rsidP="0028757B">
      <w:pPr>
        <w:pStyle w:val="ListParagraph"/>
        <w:numPr>
          <w:ilvl w:val="0"/>
          <w:numId w:val="23"/>
        </w:numPr>
        <w:ind w:left="0" w:firstLine="709"/>
        <w:jc w:val="both"/>
      </w:pPr>
      <w:r w:rsidRPr="0055394B">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F257F" w:rsidRPr="0055394B" w:rsidRDefault="00FF257F" w:rsidP="0028757B">
      <w:pPr>
        <w:pStyle w:val="NormalWeb"/>
        <w:numPr>
          <w:ilvl w:val="0"/>
          <w:numId w:val="23"/>
        </w:numPr>
        <w:spacing w:after="0"/>
        <w:ind w:left="0" w:firstLine="709"/>
        <w:jc w:val="both"/>
      </w:pPr>
      <w:r w:rsidRPr="0055394B">
        <w:t>отсутствие решения об исключении, в том числе предстоящем исключении, участника закупки из ЕГРЮЛ регистрирующим органом;</w:t>
      </w:r>
    </w:p>
    <w:p w:rsidR="00FF257F" w:rsidRPr="0055394B" w:rsidRDefault="00FF257F" w:rsidP="0028757B">
      <w:pPr>
        <w:pStyle w:val="NormalWeb"/>
        <w:numPr>
          <w:ilvl w:val="0"/>
          <w:numId w:val="23"/>
        </w:numPr>
        <w:spacing w:after="0"/>
        <w:ind w:left="0" w:firstLine="709"/>
        <w:jc w:val="both"/>
      </w:pPr>
      <w:r w:rsidRPr="0055394B">
        <w:t>отсутствие дисквалификационных лиц в исполнительных органах (единоличного исполнительного органа) участника закупки;</w:t>
      </w:r>
    </w:p>
    <w:p w:rsidR="00FF257F" w:rsidRPr="0055394B" w:rsidRDefault="00FF257F" w:rsidP="0028757B">
      <w:pPr>
        <w:pStyle w:val="NormalWeb"/>
        <w:numPr>
          <w:ilvl w:val="0"/>
          <w:numId w:val="23"/>
        </w:numPr>
        <w:spacing w:after="0"/>
        <w:ind w:left="0" w:firstLine="709"/>
        <w:jc w:val="both"/>
      </w:pPr>
      <w:r w:rsidRPr="0055394B">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FF257F" w:rsidRPr="0055394B" w:rsidRDefault="00FF257F" w:rsidP="0028757B">
      <w:pPr>
        <w:widowControl/>
        <w:numPr>
          <w:ilvl w:val="4"/>
          <w:numId w:val="20"/>
        </w:numPr>
        <w:ind w:firstLine="709"/>
        <w:jc w:val="both"/>
        <w:rPr>
          <w:sz w:val="24"/>
          <w:szCs w:val="24"/>
        </w:rPr>
      </w:pPr>
      <w:r w:rsidRPr="0055394B">
        <w:rPr>
          <w:sz w:val="24"/>
          <w:szCs w:val="24"/>
        </w:rPr>
        <w:t>5.2.2.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запроса котировок в соответствии с Положением.</w:t>
      </w:r>
    </w:p>
    <w:p w:rsidR="00FF257F" w:rsidRPr="0055394B" w:rsidRDefault="00FF257F" w:rsidP="0028757B">
      <w:pPr>
        <w:widowControl/>
        <w:numPr>
          <w:ilvl w:val="4"/>
          <w:numId w:val="20"/>
        </w:numPr>
        <w:ind w:firstLine="709"/>
        <w:jc w:val="both"/>
        <w:rPr>
          <w:sz w:val="24"/>
          <w:szCs w:val="24"/>
        </w:rPr>
      </w:pPr>
      <w:r w:rsidRPr="0055394B">
        <w:rPr>
          <w:sz w:val="24"/>
          <w:szCs w:val="24"/>
        </w:rPr>
        <w:t>5.2.3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по осуществлению закупок обнаружат, что участник закупки не соответствует требованиям, указанным в п. 5.2, или предоставил недостоверную информацию в отношении своего соответствия указанным требованиям.</w:t>
      </w:r>
    </w:p>
    <w:p w:rsidR="00FF257F" w:rsidRDefault="00FF257F" w:rsidP="0028757B">
      <w:pPr>
        <w:widowControl/>
        <w:numPr>
          <w:ilvl w:val="4"/>
          <w:numId w:val="20"/>
        </w:numPr>
        <w:ind w:firstLine="709"/>
        <w:jc w:val="both"/>
        <w:rPr>
          <w:sz w:val="24"/>
          <w:szCs w:val="24"/>
        </w:rPr>
      </w:pPr>
      <w:r w:rsidRPr="0055394B">
        <w:rPr>
          <w:sz w:val="24"/>
          <w:szCs w:val="24"/>
        </w:rPr>
        <w:t>5.2.4. Иные требования, установленные настоящим Положением, закупочной документацией.</w:t>
      </w:r>
    </w:p>
    <w:p w:rsidR="00FF257F" w:rsidRPr="0055394B" w:rsidRDefault="00FF257F" w:rsidP="0028757B">
      <w:pPr>
        <w:widowControl/>
        <w:numPr>
          <w:ilvl w:val="4"/>
          <w:numId w:val="20"/>
        </w:numPr>
        <w:ind w:firstLine="709"/>
        <w:jc w:val="both"/>
        <w:rPr>
          <w:sz w:val="24"/>
          <w:szCs w:val="24"/>
        </w:rPr>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Требования к извещению об осуществлении конкурентной закупки</w:t>
      </w:r>
    </w:p>
    <w:p w:rsidR="00FF257F" w:rsidRPr="0055394B" w:rsidRDefault="00FF257F" w:rsidP="0028757B">
      <w:pPr>
        <w:widowControl/>
        <w:numPr>
          <w:ilvl w:val="2"/>
          <w:numId w:val="19"/>
        </w:numPr>
        <w:jc w:val="both"/>
        <w:rPr>
          <w:sz w:val="24"/>
          <w:szCs w:val="24"/>
        </w:rPr>
      </w:pPr>
      <w:r w:rsidRPr="0055394B">
        <w:rPr>
          <w:sz w:val="24"/>
          <w:szCs w:val="24"/>
        </w:rPr>
        <w:t>Извещение об осуществлении конкурентной закупки (далее также – извещение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F257F" w:rsidRPr="0055394B" w:rsidRDefault="00FF257F" w:rsidP="0028757B">
      <w:pPr>
        <w:widowControl/>
        <w:numPr>
          <w:ilvl w:val="2"/>
          <w:numId w:val="19"/>
        </w:numPr>
        <w:jc w:val="both"/>
        <w:rPr>
          <w:sz w:val="24"/>
          <w:szCs w:val="24"/>
        </w:rPr>
      </w:pPr>
      <w:bookmarkStart w:id="66" w:name="_Ref372619534"/>
      <w:r w:rsidRPr="0055394B">
        <w:rPr>
          <w:sz w:val="24"/>
          <w:szCs w:val="24"/>
        </w:rPr>
        <w:t>В извещении о закупке должны быть указаны, следующие сведения:</w:t>
      </w:r>
      <w:bookmarkEnd w:id="66"/>
    </w:p>
    <w:p w:rsidR="00FF257F" w:rsidRPr="0055394B" w:rsidRDefault="00FF257F" w:rsidP="0028757B">
      <w:pPr>
        <w:pStyle w:val="ListParagraph"/>
        <w:numPr>
          <w:ilvl w:val="0"/>
          <w:numId w:val="24"/>
        </w:numPr>
        <w:ind w:left="0" w:firstLine="709"/>
        <w:jc w:val="both"/>
      </w:pPr>
      <w:r w:rsidRPr="0055394B">
        <w:t>способ осуществления закупки;</w:t>
      </w:r>
    </w:p>
    <w:p w:rsidR="00FF257F" w:rsidRPr="0055394B" w:rsidRDefault="00FF257F" w:rsidP="0028757B">
      <w:pPr>
        <w:pStyle w:val="ListParagraph"/>
        <w:numPr>
          <w:ilvl w:val="0"/>
          <w:numId w:val="24"/>
        </w:numPr>
        <w:ind w:left="0" w:firstLine="709"/>
        <w:jc w:val="both"/>
      </w:pPr>
      <w:r w:rsidRPr="0055394B">
        <w:t>наименование, место нахождения, почтовый адрес, адрес электронной почты, номер контактного телефона заказчика;</w:t>
      </w:r>
    </w:p>
    <w:p w:rsidR="00FF257F" w:rsidRPr="0055394B" w:rsidRDefault="00FF257F" w:rsidP="0028757B">
      <w:pPr>
        <w:pStyle w:val="ListParagraph"/>
        <w:numPr>
          <w:ilvl w:val="0"/>
          <w:numId w:val="24"/>
        </w:numPr>
        <w:ind w:left="0" w:firstLine="709"/>
        <w:jc w:val="both"/>
      </w:pPr>
      <w:r w:rsidRPr="0055394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F257F" w:rsidRPr="0055394B" w:rsidRDefault="00FF257F" w:rsidP="0028757B">
      <w:pPr>
        <w:pStyle w:val="ListParagraph"/>
        <w:numPr>
          <w:ilvl w:val="0"/>
          <w:numId w:val="24"/>
        </w:numPr>
        <w:ind w:left="0" w:firstLine="709"/>
        <w:jc w:val="both"/>
      </w:pPr>
      <w:r w:rsidRPr="0055394B">
        <w:t>место поставки товара, выполнения работы, оказания услуги;</w:t>
      </w:r>
    </w:p>
    <w:p w:rsidR="00FF257F" w:rsidRPr="0055394B" w:rsidRDefault="00FF257F" w:rsidP="0028757B">
      <w:pPr>
        <w:pStyle w:val="ListParagraph"/>
        <w:numPr>
          <w:ilvl w:val="0"/>
          <w:numId w:val="24"/>
        </w:numPr>
        <w:ind w:left="0" w:firstLine="709"/>
        <w:jc w:val="both"/>
      </w:pPr>
      <w:r w:rsidRPr="0055394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F257F" w:rsidRPr="0055394B" w:rsidRDefault="00FF257F" w:rsidP="0028757B">
      <w:pPr>
        <w:pStyle w:val="ListParagraph"/>
        <w:numPr>
          <w:ilvl w:val="0"/>
          <w:numId w:val="24"/>
        </w:numPr>
        <w:ind w:left="0" w:firstLine="709"/>
        <w:jc w:val="both"/>
      </w:pPr>
      <w:r w:rsidRPr="0055394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FF257F" w:rsidRPr="0055394B" w:rsidRDefault="00FF257F" w:rsidP="0028757B">
      <w:pPr>
        <w:pStyle w:val="ListParagraph"/>
        <w:numPr>
          <w:ilvl w:val="0"/>
          <w:numId w:val="24"/>
        </w:numPr>
        <w:ind w:left="0" w:firstLine="709"/>
        <w:jc w:val="both"/>
      </w:pPr>
      <w:r w:rsidRPr="0055394B">
        <w:t>место и дата рассмотрения предложений участников закупки и подведения итогов закупки;</w:t>
      </w:r>
    </w:p>
    <w:p w:rsidR="00FF257F" w:rsidRPr="0055394B" w:rsidRDefault="00FF257F" w:rsidP="0028757B">
      <w:pPr>
        <w:pStyle w:val="ListParagraph"/>
        <w:numPr>
          <w:ilvl w:val="0"/>
          <w:numId w:val="24"/>
        </w:numPr>
        <w:ind w:left="0" w:firstLine="709"/>
        <w:jc w:val="both"/>
      </w:pPr>
      <w:r w:rsidRPr="0055394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257F" w:rsidRPr="0055394B" w:rsidRDefault="00FF257F" w:rsidP="0028757B">
      <w:pPr>
        <w:pStyle w:val="ListParagraph"/>
        <w:numPr>
          <w:ilvl w:val="0"/>
          <w:numId w:val="24"/>
        </w:numPr>
        <w:ind w:left="0" w:firstLine="709"/>
        <w:jc w:val="both"/>
      </w:pPr>
      <w:r w:rsidRPr="0055394B">
        <w:t xml:space="preserve">адрес электронной площадки в информационно-телекоммуникационной сети «Интернет» (при осуществлении конкурентной закупки в электронной форме); </w:t>
      </w:r>
    </w:p>
    <w:p w:rsidR="00FF257F" w:rsidRPr="0055394B" w:rsidRDefault="00FF257F" w:rsidP="0028757B">
      <w:pPr>
        <w:pStyle w:val="ListParagraph"/>
        <w:numPr>
          <w:ilvl w:val="0"/>
          <w:numId w:val="24"/>
        </w:numPr>
        <w:ind w:left="0" w:firstLine="709"/>
        <w:jc w:val="both"/>
      </w:pPr>
      <w:r w:rsidRPr="0055394B">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t>с Федеральным законом № 223-ФЗ);</w:t>
      </w:r>
    </w:p>
    <w:p w:rsidR="00FF257F" w:rsidRPr="0055394B" w:rsidRDefault="00FF257F" w:rsidP="0028757B">
      <w:pPr>
        <w:pStyle w:val="ListParagraph"/>
        <w:numPr>
          <w:ilvl w:val="0"/>
          <w:numId w:val="24"/>
        </w:numPr>
        <w:ind w:left="0" w:firstLine="709"/>
        <w:jc w:val="both"/>
      </w:pPr>
      <w:r w:rsidRPr="0055394B">
        <w:t>размер обеспечения исполнения договора (при необходимости), иные требования к такому обеспечению, срок его предос</w:t>
      </w:r>
      <w:r>
        <w:t>тавления до заключения договора;</w:t>
      </w:r>
    </w:p>
    <w:p w:rsidR="00FF257F" w:rsidRPr="0055394B" w:rsidRDefault="00FF257F" w:rsidP="0028757B">
      <w:pPr>
        <w:pStyle w:val="ListParagraph"/>
        <w:numPr>
          <w:ilvl w:val="0"/>
          <w:numId w:val="24"/>
        </w:numPr>
        <w:ind w:left="0" w:firstLine="709"/>
        <w:jc w:val="both"/>
      </w:pPr>
      <w:r w:rsidRPr="0055394B">
        <w:t>сроки проведения каждого этапа в случае, если конк</w:t>
      </w:r>
      <w:r>
        <w:t>урентная закупка включает этапы;</w:t>
      </w:r>
    </w:p>
    <w:p w:rsidR="00FF257F" w:rsidRDefault="00FF257F" w:rsidP="0028757B">
      <w:pPr>
        <w:pStyle w:val="ListParagraph"/>
        <w:numPr>
          <w:ilvl w:val="0"/>
          <w:numId w:val="24"/>
        </w:numPr>
        <w:ind w:left="0" w:firstLine="709"/>
        <w:jc w:val="both"/>
      </w:pPr>
      <w:r w:rsidRPr="0055394B">
        <w:t xml:space="preserve"> иные сведения в соответствии с Положением.</w:t>
      </w:r>
    </w:p>
    <w:p w:rsidR="00FF257F" w:rsidRPr="0055394B" w:rsidRDefault="00FF257F" w:rsidP="00ED3FE7">
      <w:pPr>
        <w:pStyle w:val="ListParagraph"/>
        <w:ind w:left="709"/>
        <w:jc w:val="both"/>
      </w:pPr>
    </w:p>
    <w:p w:rsidR="00FF257F" w:rsidRPr="0055394B" w:rsidRDefault="00FF257F" w:rsidP="0028757B">
      <w:pPr>
        <w:widowControl/>
        <w:numPr>
          <w:ilvl w:val="1"/>
          <w:numId w:val="15"/>
        </w:numPr>
        <w:ind w:left="709"/>
        <w:jc w:val="both"/>
        <w:rPr>
          <w:b/>
          <w:bCs/>
          <w:sz w:val="24"/>
          <w:szCs w:val="24"/>
        </w:rPr>
      </w:pPr>
      <w:bookmarkStart w:id="67" w:name="_Ref372618209"/>
      <w:r w:rsidRPr="0055394B">
        <w:rPr>
          <w:b/>
          <w:bCs/>
          <w:sz w:val="24"/>
          <w:szCs w:val="24"/>
        </w:rPr>
        <w:t>Требования к документации о конкурентной закупке</w:t>
      </w:r>
      <w:bookmarkEnd w:id="67"/>
    </w:p>
    <w:p w:rsidR="00FF257F" w:rsidRPr="0055394B" w:rsidRDefault="00FF257F" w:rsidP="0028757B">
      <w:pPr>
        <w:pStyle w:val="ListParagraph"/>
        <w:numPr>
          <w:ilvl w:val="2"/>
          <w:numId w:val="15"/>
        </w:numPr>
        <w:ind w:left="0"/>
        <w:jc w:val="both"/>
      </w:pPr>
      <w:r w:rsidRPr="0055394B">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FF257F" w:rsidRPr="0055394B" w:rsidRDefault="00FF257F" w:rsidP="0028757B">
      <w:pPr>
        <w:pStyle w:val="ListParagraph"/>
        <w:numPr>
          <w:ilvl w:val="2"/>
          <w:numId w:val="15"/>
        </w:numPr>
        <w:ind w:left="0"/>
        <w:jc w:val="both"/>
      </w:pPr>
      <w:r w:rsidRPr="0055394B">
        <w:t>В документации о конкурентной закупке (далее также – документация о закупке) должны быть указаны, следующие сведения:</w:t>
      </w:r>
    </w:p>
    <w:p w:rsidR="00FF257F" w:rsidRPr="0055394B" w:rsidRDefault="00FF257F" w:rsidP="0028757B">
      <w:pPr>
        <w:widowControl/>
        <w:numPr>
          <w:ilvl w:val="2"/>
          <w:numId w:val="25"/>
        </w:numPr>
        <w:ind w:left="0"/>
        <w:jc w:val="both"/>
        <w:rPr>
          <w:sz w:val="24"/>
          <w:szCs w:val="24"/>
        </w:rPr>
      </w:pPr>
      <w:r w:rsidRPr="0055394B">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F257F" w:rsidRPr="0055394B" w:rsidRDefault="00FF257F" w:rsidP="0028757B">
      <w:pPr>
        <w:widowControl/>
        <w:numPr>
          <w:ilvl w:val="2"/>
          <w:numId w:val="25"/>
        </w:numPr>
        <w:ind w:left="0"/>
        <w:jc w:val="both"/>
        <w:rPr>
          <w:sz w:val="24"/>
          <w:szCs w:val="24"/>
        </w:rPr>
      </w:pPr>
      <w:r w:rsidRPr="0055394B">
        <w:rPr>
          <w:sz w:val="24"/>
          <w:szCs w:val="24"/>
        </w:rPr>
        <w:t>требования к содержанию, форме, оформлению и составу заявки на участие в закупке;</w:t>
      </w:r>
    </w:p>
    <w:p w:rsidR="00FF257F" w:rsidRPr="0055394B" w:rsidRDefault="00FF257F" w:rsidP="0028757B">
      <w:pPr>
        <w:widowControl/>
        <w:numPr>
          <w:ilvl w:val="2"/>
          <w:numId w:val="25"/>
        </w:numPr>
        <w:ind w:left="0"/>
        <w:jc w:val="both"/>
        <w:rPr>
          <w:sz w:val="24"/>
          <w:szCs w:val="24"/>
        </w:rPr>
      </w:pPr>
      <w:r w:rsidRPr="0055394B">
        <w:rPr>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F257F" w:rsidRPr="0055394B" w:rsidRDefault="00FF257F" w:rsidP="0028757B">
      <w:pPr>
        <w:widowControl/>
        <w:numPr>
          <w:ilvl w:val="2"/>
          <w:numId w:val="25"/>
        </w:numPr>
        <w:ind w:left="0"/>
        <w:jc w:val="both"/>
        <w:rPr>
          <w:sz w:val="24"/>
          <w:szCs w:val="24"/>
        </w:rPr>
      </w:pPr>
      <w:r w:rsidRPr="0055394B">
        <w:rPr>
          <w:sz w:val="24"/>
          <w:szCs w:val="24"/>
        </w:rPr>
        <w:t>место, условия и сроки (периоды) поставки товара, выполнения работы, оказания услуги;</w:t>
      </w:r>
    </w:p>
    <w:p w:rsidR="00FF257F" w:rsidRPr="0055394B" w:rsidRDefault="00FF257F" w:rsidP="0028757B">
      <w:pPr>
        <w:widowControl/>
        <w:numPr>
          <w:ilvl w:val="2"/>
          <w:numId w:val="25"/>
        </w:numPr>
        <w:ind w:left="0"/>
        <w:jc w:val="both"/>
        <w:rPr>
          <w:sz w:val="24"/>
          <w:szCs w:val="24"/>
        </w:rPr>
      </w:pPr>
      <w:r w:rsidRPr="0055394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F257F" w:rsidRPr="0055394B" w:rsidRDefault="00FF257F" w:rsidP="0028757B">
      <w:pPr>
        <w:widowControl/>
        <w:numPr>
          <w:ilvl w:val="2"/>
          <w:numId w:val="25"/>
        </w:numPr>
        <w:ind w:left="0"/>
        <w:jc w:val="both"/>
        <w:rPr>
          <w:sz w:val="24"/>
          <w:szCs w:val="24"/>
        </w:rPr>
      </w:pPr>
      <w:r w:rsidRPr="0055394B">
        <w:rPr>
          <w:sz w:val="24"/>
          <w:szCs w:val="24"/>
        </w:rPr>
        <w:t>форма, сроки и порядок оплаты товара, работы, услуги;</w:t>
      </w:r>
    </w:p>
    <w:p w:rsidR="00FF257F" w:rsidRPr="0055394B" w:rsidRDefault="00FF257F" w:rsidP="0028757B">
      <w:pPr>
        <w:widowControl/>
        <w:numPr>
          <w:ilvl w:val="2"/>
          <w:numId w:val="25"/>
        </w:numPr>
        <w:ind w:left="0"/>
        <w:jc w:val="both"/>
        <w:rPr>
          <w:sz w:val="24"/>
          <w:szCs w:val="24"/>
        </w:rPr>
      </w:pPr>
      <w:r w:rsidRPr="0055394B">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F257F" w:rsidRPr="0055394B" w:rsidRDefault="00FF257F" w:rsidP="0028757B">
      <w:pPr>
        <w:widowControl/>
        <w:numPr>
          <w:ilvl w:val="2"/>
          <w:numId w:val="25"/>
        </w:numPr>
        <w:ind w:left="0"/>
        <w:jc w:val="both"/>
        <w:rPr>
          <w:sz w:val="24"/>
          <w:szCs w:val="24"/>
        </w:rPr>
      </w:pPr>
      <w:r w:rsidRPr="0055394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F257F" w:rsidRPr="0055394B" w:rsidRDefault="00FF257F" w:rsidP="0028757B">
      <w:pPr>
        <w:widowControl/>
        <w:numPr>
          <w:ilvl w:val="2"/>
          <w:numId w:val="25"/>
        </w:numPr>
        <w:ind w:left="0"/>
        <w:jc w:val="both"/>
        <w:rPr>
          <w:sz w:val="24"/>
          <w:szCs w:val="24"/>
        </w:rPr>
      </w:pPr>
      <w:r w:rsidRPr="0055394B">
        <w:rPr>
          <w:sz w:val="24"/>
          <w:szCs w:val="24"/>
        </w:rPr>
        <w:t>требования к участникам такой закупки;</w:t>
      </w:r>
    </w:p>
    <w:p w:rsidR="00FF257F" w:rsidRPr="0055394B" w:rsidRDefault="00FF257F" w:rsidP="0028757B">
      <w:pPr>
        <w:widowControl/>
        <w:numPr>
          <w:ilvl w:val="2"/>
          <w:numId w:val="25"/>
        </w:numPr>
        <w:ind w:left="0"/>
        <w:jc w:val="both"/>
        <w:rPr>
          <w:sz w:val="24"/>
          <w:szCs w:val="24"/>
        </w:rPr>
      </w:pPr>
      <w:r w:rsidRPr="0055394B">
        <w:rPr>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F257F" w:rsidRPr="0055394B" w:rsidRDefault="00FF257F" w:rsidP="0028757B">
      <w:pPr>
        <w:widowControl/>
        <w:numPr>
          <w:ilvl w:val="2"/>
          <w:numId w:val="25"/>
        </w:numPr>
        <w:ind w:left="0"/>
        <w:jc w:val="both"/>
        <w:rPr>
          <w:sz w:val="24"/>
          <w:szCs w:val="24"/>
        </w:rPr>
      </w:pPr>
      <w:r w:rsidRPr="0055394B">
        <w:rPr>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FF257F" w:rsidRPr="0055394B" w:rsidRDefault="00FF257F" w:rsidP="0028757B">
      <w:pPr>
        <w:widowControl/>
        <w:numPr>
          <w:ilvl w:val="2"/>
          <w:numId w:val="25"/>
        </w:numPr>
        <w:ind w:left="0"/>
        <w:jc w:val="both"/>
        <w:rPr>
          <w:sz w:val="24"/>
          <w:szCs w:val="24"/>
        </w:rPr>
      </w:pPr>
      <w:r w:rsidRPr="0055394B">
        <w:rPr>
          <w:sz w:val="24"/>
          <w:szCs w:val="24"/>
        </w:rPr>
        <w:t>дата рассмотрения предложений участников такой закупки и подведения итогов такой закупки;</w:t>
      </w:r>
    </w:p>
    <w:p w:rsidR="00FF257F" w:rsidRPr="0055394B" w:rsidRDefault="00FF257F" w:rsidP="0028757B">
      <w:pPr>
        <w:widowControl/>
        <w:numPr>
          <w:ilvl w:val="2"/>
          <w:numId w:val="25"/>
        </w:numPr>
        <w:ind w:left="0"/>
        <w:jc w:val="both"/>
        <w:rPr>
          <w:sz w:val="24"/>
          <w:szCs w:val="24"/>
        </w:rPr>
      </w:pPr>
      <w:r w:rsidRPr="0055394B">
        <w:rPr>
          <w:sz w:val="24"/>
          <w:szCs w:val="24"/>
        </w:rPr>
        <w:t>критерии оценки и сопоставления заявок на участие в такой закупке;</w:t>
      </w:r>
    </w:p>
    <w:p w:rsidR="00FF257F" w:rsidRPr="0055394B" w:rsidRDefault="00FF257F" w:rsidP="0028757B">
      <w:pPr>
        <w:widowControl/>
        <w:numPr>
          <w:ilvl w:val="2"/>
          <w:numId w:val="25"/>
        </w:numPr>
        <w:ind w:left="0"/>
        <w:jc w:val="both"/>
        <w:rPr>
          <w:sz w:val="24"/>
          <w:szCs w:val="24"/>
        </w:rPr>
      </w:pPr>
      <w:r w:rsidRPr="0055394B">
        <w:rPr>
          <w:sz w:val="24"/>
          <w:szCs w:val="24"/>
        </w:rPr>
        <w:t>порядок оценки и сопоставления заявок на участие в такой закупке;</w:t>
      </w:r>
    </w:p>
    <w:p w:rsidR="00FF257F" w:rsidRPr="0055394B" w:rsidRDefault="00FF257F" w:rsidP="0028757B">
      <w:pPr>
        <w:widowControl/>
        <w:numPr>
          <w:ilvl w:val="2"/>
          <w:numId w:val="25"/>
        </w:numPr>
        <w:ind w:left="0"/>
        <w:jc w:val="both"/>
        <w:rPr>
          <w:sz w:val="24"/>
          <w:szCs w:val="24"/>
        </w:rPr>
      </w:pPr>
      <w:r w:rsidRPr="0055394B">
        <w:rPr>
          <w:sz w:val="24"/>
          <w:szCs w:val="24"/>
        </w:rPr>
        <w:t>описание предмета такой закупки в соответствии с частью 6.1 статьи 3 Федерального закона № 223-ФЗ;</w:t>
      </w:r>
    </w:p>
    <w:p w:rsidR="00FF257F" w:rsidRPr="0055394B" w:rsidRDefault="00FF257F" w:rsidP="0028757B">
      <w:pPr>
        <w:widowControl/>
        <w:numPr>
          <w:ilvl w:val="2"/>
          <w:numId w:val="25"/>
        </w:numPr>
        <w:ind w:left="0"/>
        <w:jc w:val="both"/>
        <w:rPr>
          <w:sz w:val="24"/>
          <w:szCs w:val="24"/>
        </w:rPr>
      </w:pPr>
      <w:r w:rsidRPr="0055394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FF257F" w:rsidRPr="0055394B" w:rsidRDefault="00FF257F" w:rsidP="0028757B">
      <w:pPr>
        <w:widowControl/>
        <w:numPr>
          <w:ilvl w:val="2"/>
          <w:numId w:val="25"/>
        </w:numPr>
        <w:ind w:left="0"/>
        <w:jc w:val="both"/>
        <w:rPr>
          <w:sz w:val="24"/>
          <w:szCs w:val="24"/>
        </w:rPr>
      </w:pPr>
      <w:r w:rsidRPr="0055394B">
        <w:rPr>
          <w:sz w:val="24"/>
          <w:szCs w:val="24"/>
        </w:rPr>
        <w:t>размер обеспечения исполнения договора (при необходимости), иные требования к такому обеспечению, срок его предос</w:t>
      </w:r>
      <w:bookmarkStart w:id="68" w:name="_Ref479168742"/>
      <w:r w:rsidRPr="0055394B">
        <w:rPr>
          <w:sz w:val="24"/>
          <w:szCs w:val="24"/>
        </w:rPr>
        <w:t>тавления до заключения договора;</w:t>
      </w:r>
    </w:p>
    <w:p w:rsidR="00FF257F" w:rsidRPr="0055394B" w:rsidRDefault="00FF257F" w:rsidP="0028757B">
      <w:pPr>
        <w:widowControl/>
        <w:numPr>
          <w:ilvl w:val="2"/>
          <w:numId w:val="25"/>
        </w:numPr>
        <w:ind w:left="0"/>
        <w:jc w:val="both"/>
        <w:rPr>
          <w:sz w:val="24"/>
          <w:szCs w:val="24"/>
        </w:rPr>
      </w:pPr>
      <w:r w:rsidRPr="0055394B">
        <w:rPr>
          <w:sz w:val="24"/>
          <w:szCs w:val="24"/>
        </w:rPr>
        <w:t xml:space="preserve">сведения,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w:t>
      </w:r>
      <w:r w:rsidRPr="0055394B">
        <w:rPr>
          <w:sz w:val="24"/>
          <w:szCs w:val="24"/>
        </w:rPr>
        <w:br/>
        <w:t>к товарам, происходящим из иностранного государства, работам, услугам, выполняемым, оказываемым иностранными лицами»</w:t>
      </w:r>
      <w:bookmarkEnd w:id="68"/>
      <w:r w:rsidRPr="0055394B">
        <w:rPr>
          <w:sz w:val="24"/>
          <w:szCs w:val="24"/>
        </w:rPr>
        <w:t>;</w:t>
      </w:r>
    </w:p>
    <w:p w:rsidR="00FF257F" w:rsidRPr="0055394B" w:rsidRDefault="00FF257F" w:rsidP="0028757B">
      <w:pPr>
        <w:pStyle w:val="ListParagraph"/>
        <w:numPr>
          <w:ilvl w:val="2"/>
          <w:numId w:val="25"/>
        </w:numPr>
        <w:ind w:left="0"/>
        <w:jc w:val="both"/>
      </w:pPr>
      <w:r w:rsidRPr="0055394B">
        <w:t xml:space="preserve">проект договора, срок и порядок заключения по итогам размещения закупки (в случае осуществления закупки согласно подпункту 1 пункта 1.3.17 настоящего Положения проект договора должен содержать существенные условия, предусмотренные законодательством для данного вида договора, подлежащие включению в договор, в этом случае, проект договора предоставляется участником закупки в составе заявки на участие в закупке); </w:t>
      </w:r>
    </w:p>
    <w:p w:rsidR="00FF257F" w:rsidRPr="0055394B" w:rsidRDefault="00FF257F" w:rsidP="0028757B">
      <w:pPr>
        <w:widowControl/>
        <w:numPr>
          <w:ilvl w:val="2"/>
          <w:numId w:val="25"/>
        </w:numPr>
        <w:ind w:left="0"/>
        <w:jc w:val="both"/>
        <w:rPr>
          <w:sz w:val="24"/>
          <w:szCs w:val="24"/>
        </w:rPr>
      </w:pPr>
      <w:r w:rsidRPr="0055394B">
        <w:rPr>
          <w:sz w:val="24"/>
          <w:szCs w:val="24"/>
        </w:rPr>
        <w:t>квалификационные требования, срок и порядок проведения квалификационного отбора (в случае проведения многоэтапной закупочной процедуры);</w:t>
      </w:r>
    </w:p>
    <w:p w:rsidR="00FF257F" w:rsidRPr="0055394B" w:rsidRDefault="00FF257F" w:rsidP="0028757B">
      <w:pPr>
        <w:widowControl/>
        <w:numPr>
          <w:ilvl w:val="2"/>
          <w:numId w:val="25"/>
        </w:numPr>
        <w:ind w:left="0"/>
        <w:jc w:val="both"/>
        <w:rPr>
          <w:sz w:val="24"/>
          <w:szCs w:val="24"/>
        </w:rPr>
      </w:pPr>
      <w:r w:rsidRPr="0055394B">
        <w:rPr>
          <w:sz w:val="24"/>
          <w:szCs w:val="24"/>
        </w:rPr>
        <w:t>В случае, если иное не предусмотрено документацией об осуществлении закупок,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w:t>
      </w:r>
      <w:r>
        <w:rPr>
          <w:sz w:val="24"/>
          <w:szCs w:val="24"/>
        </w:rPr>
        <w:t>вление потребительских свойств);</w:t>
      </w:r>
    </w:p>
    <w:p w:rsidR="00FF257F" w:rsidRPr="0055394B" w:rsidRDefault="00FF257F" w:rsidP="0028757B">
      <w:pPr>
        <w:widowControl/>
        <w:numPr>
          <w:ilvl w:val="2"/>
          <w:numId w:val="25"/>
        </w:numPr>
        <w:ind w:left="0"/>
        <w:jc w:val="both"/>
        <w:rPr>
          <w:sz w:val="24"/>
          <w:szCs w:val="24"/>
        </w:rPr>
      </w:pPr>
      <w:r w:rsidRPr="0055394B">
        <w:rPr>
          <w:sz w:val="24"/>
          <w:szCs w:val="24"/>
        </w:rPr>
        <w:t>Описание объекта закупок может включать спецификации, технические задания, опросные листы, планы, схемы, чертежи, эскизы</w:t>
      </w:r>
      <w:r>
        <w:rPr>
          <w:sz w:val="24"/>
          <w:szCs w:val="24"/>
        </w:rPr>
        <w:t>, фотографии, результаты работы;</w:t>
      </w:r>
    </w:p>
    <w:p w:rsidR="00FF257F" w:rsidRPr="0055394B" w:rsidRDefault="00FF257F" w:rsidP="0028757B">
      <w:pPr>
        <w:widowControl/>
        <w:numPr>
          <w:ilvl w:val="2"/>
          <w:numId w:val="25"/>
        </w:numPr>
        <w:ind w:left="0"/>
        <w:jc w:val="both"/>
        <w:rPr>
          <w:sz w:val="24"/>
          <w:szCs w:val="24"/>
        </w:rPr>
      </w:pPr>
      <w:r w:rsidRPr="0055394B">
        <w:rPr>
          <w:sz w:val="24"/>
          <w:szCs w:val="24"/>
        </w:rPr>
        <w:t>В случае, если в документации об осуществлении закупки содержится требование о соответствии поставляемого товара изображению товара, на поставку которого заключается договор, документация должна содержать изображение такого товара, позволяющее его идентифицировать и подгот</w:t>
      </w:r>
      <w:r>
        <w:rPr>
          <w:sz w:val="24"/>
          <w:szCs w:val="24"/>
        </w:rPr>
        <w:t>овить заявку;</w:t>
      </w:r>
    </w:p>
    <w:p w:rsidR="00FF257F" w:rsidRDefault="00FF257F" w:rsidP="0028757B">
      <w:pPr>
        <w:widowControl/>
        <w:numPr>
          <w:ilvl w:val="2"/>
          <w:numId w:val="25"/>
        </w:numPr>
        <w:ind w:left="0"/>
        <w:jc w:val="both"/>
        <w:rPr>
          <w:sz w:val="24"/>
          <w:szCs w:val="24"/>
        </w:rPr>
      </w:pPr>
      <w:r w:rsidRPr="0055394B">
        <w:rPr>
          <w:sz w:val="24"/>
          <w:szCs w:val="24"/>
        </w:rPr>
        <w:t>иные сведения в соответствии с Положением.</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Разъяснения документации о закупке, изменения извещения об осуществлении конкурентной закупки, документации о конкурентной закупке</w:t>
      </w:r>
    </w:p>
    <w:p w:rsidR="00FF257F" w:rsidRPr="0055394B" w:rsidRDefault="00FF257F" w:rsidP="0028757B">
      <w:pPr>
        <w:pStyle w:val="ListParagraph"/>
        <w:numPr>
          <w:ilvl w:val="2"/>
          <w:numId w:val="15"/>
        </w:numPr>
        <w:ind w:left="0"/>
        <w:jc w:val="both"/>
      </w:pPr>
      <w:r w:rsidRPr="0055394B">
        <w:t>Любой участник конкурентной закупки вправе направить заказчику в порядке, предусмотренном Федеральным законом № 223-ФЗ и Положением, запрос о даче разъяснений положений извещения об осуществлении закупки и (или) документации о закупке.</w:t>
      </w:r>
    </w:p>
    <w:p w:rsidR="00FF257F" w:rsidRPr="0055394B" w:rsidRDefault="00FF257F" w:rsidP="0028757B">
      <w:pPr>
        <w:pStyle w:val="ListParagraph"/>
        <w:numPr>
          <w:ilvl w:val="2"/>
          <w:numId w:val="15"/>
        </w:numPr>
        <w:ind w:left="0"/>
        <w:jc w:val="both"/>
      </w:pPr>
      <w:r w:rsidRPr="0055394B">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FF257F" w:rsidRPr="0055394B" w:rsidRDefault="00FF257F" w:rsidP="0028757B">
      <w:pPr>
        <w:pStyle w:val="ListParagraph"/>
        <w:numPr>
          <w:ilvl w:val="2"/>
          <w:numId w:val="15"/>
        </w:numPr>
        <w:ind w:left="0"/>
        <w:jc w:val="both"/>
      </w:pPr>
      <w:r w:rsidRPr="0055394B">
        <w:t>Разъяснения положений документации о конкурентной закупке не должны изменять предмет закупки и существенные условия проекта договора.</w:t>
      </w:r>
    </w:p>
    <w:p w:rsidR="00FF257F" w:rsidRDefault="00FF257F" w:rsidP="0028757B">
      <w:pPr>
        <w:pStyle w:val="ListParagraph"/>
        <w:numPr>
          <w:ilvl w:val="2"/>
          <w:numId w:val="15"/>
        </w:numPr>
        <w:ind w:left="0"/>
        <w:jc w:val="both"/>
      </w:pPr>
      <w:r w:rsidRPr="0055394B">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F257F" w:rsidRPr="0055394B" w:rsidRDefault="00FF257F" w:rsidP="00ED3FE7">
      <w:pPr>
        <w:pStyle w:val="ListParagraph"/>
        <w:ind w:left="709"/>
        <w:jc w:val="both"/>
      </w:pPr>
    </w:p>
    <w:p w:rsidR="00FF257F" w:rsidRPr="0055394B" w:rsidRDefault="00FF257F" w:rsidP="0028757B">
      <w:pPr>
        <w:pStyle w:val="ListParagraph"/>
        <w:numPr>
          <w:ilvl w:val="1"/>
          <w:numId w:val="15"/>
        </w:numPr>
        <w:ind w:left="0" w:firstLine="709"/>
        <w:jc w:val="both"/>
        <w:rPr>
          <w:b/>
          <w:bCs/>
        </w:rPr>
      </w:pPr>
      <w:r w:rsidRPr="0055394B">
        <w:rPr>
          <w:b/>
          <w:bCs/>
        </w:rPr>
        <w:t>Отмена закупки</w:t>
      </w:r>
    </w:p>
    <w:p w:rsidR="00FF257F" w:rsidRPr="0055394B" w:rsidRDefault="00FF257F" w:rsidP="0028757B">
      <w:pPr>
        <w:pStyle w:val="ListParagraph"/>
        <w:numPr>
          <w:ilvl w:val="2"/>
          <w:numId w:val="15"/>
        </w:numPr>
        <w:ind w:left="0"/>
        <w:jc w:val="both"/>
      </w:pPr>
      <w:r w:rsidRPr="0055394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F257F" w:rsidRPr="0055394B" w:rsidRDefault="00FF257F" w:rsidP="0028757B">
      <w:pPr>
        <w:pStyle w:val="ListParagraph"/>
        <w:numPr>
          <w:ilvl w:val="2"/>
          <w:numId w:val="15"/>
        </w:numPr>
        <w:ind w:left="0"/>
        <w:jc w:val="both"/>
      </w:pPr>
      <w:r w:rsidRPr="0055394B">
        <w:t>Решение об отмене конкурентной закупки размещается в единой информационной системе в день принятия этого решения.</w:t>
      </w:r>
    </w:p>
    <w:p w:rsidR="00FF257F" w:rsidRDefault="00FF257F" w:rsidP="0028757B">
      <w:pPr>
        <w:pStyle w:val="ListParagraph"/>
        <w:numPr>
          <w:ilvl w:val="2"/>
          <w:numId w:val="15"/>
        </w:numPr>
        <w:ind w:left="0"/>
        <w:jc w:val="both"/>
      </w:pPr>
      <w:r w:rsidRPr="0055394B">
        <w:t>По истечении срока отмены конкурентной закупки в соответствии с пунктом 5.6.1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257F" w:rsidRPr="0055394B" w:rsidRDefault="00FF257F" w:rsidP="00ED3FE7">
      <w:pPr>
        <w:pStyle w:val="ListParagraph"/>
        <w:ind w:left="709"/>
        <w:jc w:val="both"/>
      </w:pPr>
    </w:p>
    <w:p w:rsidR="00FF257F" w:rsidRPr="0055394B" w:rsidRDefault="00FF257F" w:rsidP="0028757B">
      <w:pPr>
        <w:pStyle w:val="ListParagraph"/>
        <w:numPr>
          <w:ilvl w:val="1"/>
          <w:numId w:val="15"/>
        </w:numPr>
        <w:ind w:left="0" w:firstLine="709"/>
        <w:jc w:val="both"/>
      </w:pPr>
      <w:r w:rsidRPr="0055394B">
        <w:rPr>
          <w:b/>
          <w:bCs/>
        </w:rPr>
        <w:t>Требования к подаче заявок</w:t>
      </w:r>
    </w:p>
    <w:p w:rsidR="00FF257F" w:rsidRPr="0055394B" w:rsidRDefault="00FF257F" w:rsidP="0028757B">
      <w:pPr>
        <w:pStyle w:val="ListParagraph"/>
        <w:numPr>
          <w:ilvl w:val="2"/>
          <w:numId w:val="15"/>
        </w:numPr>
        <w:ind w:left="0"/>
        <w:jc w:val="both"/>
      </w:pPr>
      <w:r w:rsidRPr="0055394B">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(см. Приложение № 2). </w:t>
      </w:r>
    </w:p>
    <w:p w:rsidR="00FF257F" w:rsidRDefault="00FF257F" w:rsidP="0028757B">
      <w:pPr>
        <w:pStyle w:val="ListParagraph"/>
        <w:numPr>
          <w:ilvl w:val="2"/>
          <w:numId w:val="15"/>
        </w:numPr>
        <w:ind w:left="0"/>
        <w:jc w:val="both"/>
      </w:pPr>
      <w:r w:rsidRPr="0055394B">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за исключением случаев, когда документацией предусмотрена возможность подачи альтернативных предложений, согласно п.2.4 настоящего Положения.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FF257F" w:rsidRPr="0055394B" w:rsidRDefault="00FF257F" w:rsidP="00ED3FE7">
      <w:pPr>
        <w:pStyle w:val="ListParagraph"/>
        <w:ind w:left="709"/>
        <w:jc w:val="both"/>
      </w:pPr>
    </w:p>
    <w:p w:rsidR="00FF257F" w:rsidRPr="0055394B" w:rsidRDefault="00FF257F" w:rsidP="0028757B">
      <w:pPr>
        <w:widowControl/>
        <w:numPr>
          <w:ilvl w:val="1"/>
          <w:numId w:val="15"/>
        </w:numPr>
        <w:ind w:firstLine="709"/>
        <w:jc w:val="both"/>
        <w:rPr>
          <w:b/>
          <w:bCs/>
          <w:sz w:val="24"/>
          <w:szCs w:val="24"/>
        </w:rPr>
      </w:pPr>
      <w:r w:rsidRPr="0055394B">
        <w:rPr>
          <w:b/>
          <w:bCs/>
          <w:sz w:val="24"/>
          <w:szCs w:val="24"/>
        </w:rPr>
        <w:t>Требования к обеспечению заявок на участие в конкурентных закупках</w:t>
      </w:r>
    </w:p>
    <w:p w:rsidR="00FF257F" w:rsidRPr="0055394B" w:rsidRDefault="00FF257F" w:rsidP="0028757B">
      <w:pPr>
        <w:pStyle w:val="ListParagraph"/>
        <w:numPr>
          <w:ilvl w:val="2"/>
          <w:numId w:val="15"/>
        </w:numPr>
        <w:ind w:left="0"/>
        <w:jc w:val="both"/>
      </w:pPr>
      <w:r w:rsidRPr="0055394B">
        <w:t>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FF257F" w:rsidRPr="0055394B" w:rsidRDefault="00FF257F" w:rsidP="0028757B">
      <w:pPr>
        <w:pStyle w:val="ListParagraph"/>
        <w:numPr>
          <w:ilvl w:val="2"/>
          <w:numId w:val="15"/>
        </w:numPr>
        <w:ind w:left="0"/>
        <w:jc w:val="both"/>
      </w:pPr>
      <w:r w:rsidRPr="0055394B">
        <w:t>Обеспечение заявки может предоставляться участником закупки путем внесения денежных средств или банковской гарантией. Выбор способа обеспечения заявки осуществляется участником закупок.</w:t>
      </w:r>
    </w:p>
    <w:p w:rsidR="00FF257F" w:rsidRPr="0055394B" w:rsidRDefault="00FF257F" w:rsidP="0028757B">
      <w:pPr>
        <w:pStyle w:val="ListParagraph"/>
        <w:numPr>
          <w:ilvl w:val="2"/>
          <w:numId w:val="15"/>
        </w:numPr>
        <w:ind w:left="0"/>
        <w:jc w:val="both"/>
      </w:pPr>
      <w:r w:rsidRPr="0055394B">
        <w:t>Заказчик не устанавливает в документации о конкурентной закупке, извещении о проведении запроса котировок в электронной форме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F257F" w:rsidRPr="0055394B" w:rsidRDefault="00FF257F" w:rsidP="0028757B">
      <w:pPr>
        <w:pStyle w:val="ListParagraph"/>
        <w:numPr>
          <w:ilvl w:val="2"/>
          <w:numId w:val="15"/>
        </w:numPr>
        <w:ind w:left="0"/>
        <w:jc w:val="both"/>
      </w:pPr>
      <w:r w:rsidRPr="0055394B">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FF257F" w:rsidRPr="0055394B" w:rsidRDefault="00FF257F" w:rsidP="0028757B">
      <w:pPr>
        <w:pStyle w:val="ListParagraph"/>
        <w:numPr>
          <w:ilvl w:val="3"/>
          <w:numId w:val="22"/>
        </w:numPr>
        <w:ind w:left="0" w:firstLine="708"/>
        <w:jc w:val="both"/>
      </w:pPr>
      <w:r w:rsidRPr="0055394B">
        <w:t xml:space="preserve">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 </w:t>
      </w:r>
    </w:p>
    <w:p w:rsidR="00FF257F" w:rsidRPr="0055394B" w:rsidRDefault="00FF257F" w:rsidP="0028757B">
      <w:pPr>
        <w:pStyle w:val="ListParagraph"/>
        <w:numPr>
          <w:ilvl w:val="3"/>
          <w:numId w:val="22"/>
        </w:numPr>
        <w:ind w:left="0" w:firstLine="708"/>
        <w:jc w:val="both"/>
      </w:pPr>
      <w:r w:rsidRPr="0055394B">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FF257F" w:rsidRPr="0055394B" w:rsidRDefault="00FF257F" w:rsidP="0028757B">
      <w:pPr>
        <w:pStyle w:val="ListParagraph"/>
        <w:numPr>
          <w:ilvl w:val="3"/>
          <w:numId w:val="22"/>
        </w:numPr>
        <w:ind w:left="0" w:firstLine="708"/>
        <w:jc w:val="both"/>
      </w:pPr>
      <w:r w:rsidRPr="0055394B">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FF257F" w:rsidRPr="0055394B" w:rsidRDefault="00FF257F" w:rsidP="0028757B">
      <w:pPr>
        <w:pStyle w:val="ListParagraph"/>
        <w:numPr>
          <w:ilvl w:val="3"/>
          <w:numId w:val="22"/>
        </w:numPr>
        <w:ind w:left="0" w:firstLine="708"/>
        <w:jc w:val="both"/>
      </w:pPr>
      <w:r w:rsidRPr="0055394B">
        <w:t xml:space="preserve">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 </w:t>
      </w:r>
    </w:p>
    <w:p w:rsidR="00FF257F" w:rsidRPr="0055394B" w:rsidRDefault="00FF257F" w:rsidP="0028757B">
      <w:pPr>
        <w:pStyle w:val="ListParagraph"/>
        <w:numPr>
          <w:ilvl w:val="3"/>
          <w:numId w:val="22"/>
        </w:numPr>
        <w:ind w:left="0" w:firstLine="708"/>
        <w:jc w:val="both"/>
      </w:pPr>
      <w:r w:rsidRPr="0055394B">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протокола, составленного по итогам конкурентной закупки; </w:t>
      </w:r>
    </w:p>
    <w:p w:rsidR="00FF257F" w:rsidRPr="0055394B" w:rsidRDefault="00FF257F" w:rsidP="0028757B">
      <w:pPr>
        <w:pStyle w:val="ListParagraph"/>
        <w:numPr>
          <w:ilvl w:val="3"/>
          <w:numId w:val="22"/>
        </w:numPr>
        <w:ind w:left="0" w:firstLine="708"/>
        <w:jc w:val="both"/>
      </w:pPr>
      <w:r w:rsidRPr="0055394B">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FF257F" w:rsidRPr="0055394B" w:rsidRDefault="00FF257F" w:rsidP="0028757B">
      <w:pPr>
        <w:pStyle w:val="ListParagraph"/>
        <w:numPr>
          <w:ilvl w:val="3"/>
          <w:numId w:val="22"/>
        </w:numPr>
        <w:ind w:left="0" w:firstLine="708"/>
        <w:jc w:val="both"/>
      </w:pPr>
      <w:r w:rsidRPr="0055394B">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w:t>
      </w:r>
      <w:r w:rsidRPr="0055394B">
        <w:rPr>
          <w:rStyle w:val="FootnoteReference"/>
        </w:rPr>
        <w:footnoteReference w:id="2"/>
      </w:r>
      <w:r w:rsidRPr="0055394B">
        <w:t>;</w:t>
      </w:r>
    </w:p>
    <w:p w:rsidR="00FF257F" w:rsidRPr="0055394B" w:rsidRDefault="00FF257F" w:rsidP="0028757B">
      <w:pPr>
        <w:pStyle w:val="ListParagraph"/>
        <w:numPr>
          <w:ilvl w:val="2"/>
          <w:numId w:val="22"/>
        </w:numPr>
        <w:ind w:left="0" w:firstLine="709"/>
        <w:jc w:val="both"/>
      </w:pPr>
      <w:r w:rsidRPr="0055394B">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w:t>
      </w:r>
    </w:p>
    <w:p w:rsidR="00FF257F" w:rsidRPr="0055394B" w:rsidRDefault="00FF257F" w:rsidP="0028757B">
      <w:pPr>
        <w:pStyle w:val="ListParagraph"/>
        <w:numPr>
          <w:ilvl w:val="2"/>
          <w:numId w:val="22"/>
        </w:numPr>
        <w:ind w:left="0" w:firstLine="709"/>
        <w:jc w:val="both"/>
      </w:pPr>
      <w:r w:rsidRPr="0055394B">
        <w:t>Банковская гарантия должна быть безотзывной и должна содержать:</w:t>
      </w:r>
    </w:p>
    <w:p w:rsidR="00FF257F" w:rsidRPr="0055394B" w:rsidRDefault="00FF257F" w:rsidP="00E40F2E">
      <w:pPr>
        <w:pStyle w:val="ListParagraph"/>
        <w:ind w:left="0" w:firstLine="709"/>
        <w:jc w:val="both"/>
      </w:pPr>
      <w:r w:rsidRPr="0055394B">
        <w:t>1) сумму банковской гарантии, подлежащую уплате гарантом заказчику;</w:t>
      </w:r>
    </w:p>
    <w:p w:rsidR="00FF257F" w:rsidRPr="0055394B" w:rsidRDefault="00FF257F" w:rsidP="00E40F2E">
      <w:pPr>
        <w:pStyle w:val="ListParagraph"/>
        <w:ind w:left="0" w:firstLine="709"/>
        <w:jc w:val="both"/>
      </w:pPr>
      <w:r w:rsidRPr="0055394B">
        <w:t>2) обязательства принципала, надлежащее исполнение которых обеспечивается банковской гарантией;</w:t>
      </w:r>
    </w:p>
    <w:p w:rsidR="00FF257F" w:rsidRPr="0055394B" w:rsidRDefault="00FF257F" w:rsidP="00E40F2E">
      <w:pPr>
        <w:pStyle w:val="ListParagraph"/>
        <w:ind w:left="0" w:firstLine="709"/>
        <w:jc w:val="both"/>
      </w:pPr>
      <w:r w:rsidRPr="0055394B">
        <w:t>3) обязанность гаранта уплатить заказчику неустойку в размере 0,1 процента денежной суммы, подлежащей уплате, за каждый день просрочки;</w:t>
      </w:r>
    </w:p>
    <w:p w:rsidR="00FF257F" w:rsidRPr="0055394B" w:rsidRDefault="00FF257F" w:rsidP="00E40F2E">
      <w:pPr>
        <w:pStyle w:val="ListParagraph"/>
        <w:ind w:left="0" w:firstLine="709"/>
        <w:jc w:val="both"/>
      </w:pPr>
      <w:r w:rsidRPr="0055394B">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F257F" w:rsidRPr="0055394B" w:rsidRDefault="00FF257F" w:rsidP="00E40F2E">
      <w:pPr>
        <w:pStyle w:val="ListParagraph"/>
        <w:ind w:left="0" w:firstLine="709"/>
        <w:jc w:val="both"/>
      </w:pPr>
      <w:r w:rsidRPr="0055394B">
        <w:t>5) срок действия банковской гарантии;</w:t>
      </w:r>
    </w:p>
    <w:p w:rsidR="00FF257F" w:rsidRPr="0055394B" w:rsidRDefault="00FF257F" w:rsidP="00E40F2E">
      <w:pPr>
        <w:pStyle w:val="ListParagraph"/>
        <w:ind w:left="0" w:firstLine="709"/>
        <w:jc w:val="both"/>
      </w:pPr>
      <w:r w:rsidRPr="0055394B">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F257F" w:rsidRPr="0055394B" w:rsidRDefault="00FF257F" w:rsidP="00E40F2E">
      <w:pPr>
        <w:pStyle w:val="ListParagraph"/>
        <w:ind w:left="0" w:firstLine="709"/>
        <w:jc w:val="both"/>
      </w:pPr>
      <w:r w:rsidRPr="0055394B">
        <w:t>7) иные требования к банковской гарантии могут быть установлены в документации о закупке.</w:t>
      </w:r>
    </w:p>
    <w:p w:rsidR="00FF257F" w:rsidRPr="0055394B" w:rsidRDefault="00FF257F" w:rsidP="0028757B">
      <w:pPr>
        <w:pStyle w:val="ListParagraph"/>
        <w:numPr>
          <w:ilvl w:val="2"/>
          <w:numId w:val="22"/>
        </w:numPr>
        <w:ind w:left="0" w:firstLine="709"/>
        <w:jc w:val="both"/>
      </w:pPr>
      <w:r w:rsidRPr="0055394B">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 </w:t>
      </w:r>
    </w:p>
    <w:p w:rsidR="00FF257F" w:rsidRPr="0055394B" w:rsidRDefault="00FF257F" w:rsidP="0028757B">
      <w:pPr>
        <w:pStyle w:val="ListParagraph"/>
        <w:numPr>
          <w:ilvl w:val="2"/>
          <w:numId w:val="22"/>
        </w:numPr>
        <w:ind w:left="0" w:firstLine="709"/>
        <w:jc w:val="both"/>
      </w:pPr>
      <w:r w:rsidRPr="0055394B">
        <w:t>Возврат участнику конкурентной закупки обеспечения заявки на участие в закупке не производится в следующих случаях:</w:t>
      </w:r>
    </w:p>
    <w:p w:rsidR="00FF257F" w:rsidRPr="0055394B" w:rsidRDefault="00FF257F" w:rsidP="0046124B">
      <w:pPr>
        <w:widowControl/>
        <w:ind w:firstLine="709"/>
        <w:jc w:val="both"/>
        <w:rPr>
          <w:sz w:val="24"/>
          <w:szCs w:val="24"/>
        </w:rPr>
      </w:pPr>
      <w:r w:rsidRPr="0055394B">
        <w:rPr>
          <w:sz w:val="24"/>
          <w:szCs w:val="24"/>
        </w:rPr>
        <w:t>1) уклонение или отказ участника закупки от заключения договора;</w:t>
      </w:r>
    </w:p>
    <w:p w:rsidR="00FF257F" w:rsidRPr="0055394B" w:rsidRDefault="00FF257F" w:rsidP="0046124B">
      <w:pPr>
        <w:widowControl/>
        <w:ind w:firstLine="709"/>
        <w:jc w:val="both"/>
        <w:rPr>
          <w:sz w:val="24"/>
          <w:szCs w:val="24"/>
        </w:rPr>
      </w:pPr>
      <w:r w:rsidRPr="0055394B">
        <w:rPr>
          <w:sz w:val="24"/>
          <w:szCs w:val="24"/>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FF257F" w:rsidRDefault="00FF257F" w:rsidP="0046124B">
      <w:pPr>
        <w:widowControl/>
        <w:ind w:firstLine="709"/>
        <w:jc w:val="both"/>
        <w:rPr>
          <w:sz w:val="24"/>
          <w:szCs w:val="24"/>
        </w:rPr>
      </w:pPr>
      <w:r w:rsidRPr="0055394B">
        <w:rPr>
          <w:sz w:val="24"/>
          <w:szCs w:val="24"/>
        </w:rPr>
        <w:t>5.8.9. Иные случаи удержания обеспечения заявки устанавливаются в Положении.</w:t>
      </w:r>
    </w:p>
    <w:p w:rsidR="00FF257F" w:rsidRPr="0055394B" w:rsidRDefault="00FF257F" w:rsidP="0046124B">
      <w:pPr>
        <w:widowControl/>
        <w:ind w:firstLine="709"/>
        <w:jc w:val="both"/>
        <w:rPr>
          <w:sz w:val="24"/>
          <w:szCs w:val="24"/>
        </w:rPr>
      </w:pPr>
    </w:p>
    <w:p w:rsidR="00FF257F" w:rsidRPr="00D00DE0" w:rsidRDefault="00FF257F" w:rsidP="0028757B">
      <w:pPr>
        <w:widowControl/>
        <w:numPr>
          <w:ilvl w:val="1"/>
          <w:numId w:val="22"/>
        </w:numPr>
        <w:ind w:left="0" w:firstLine="709"/>
        <w:jc w:val="both"/>
        <w:rPr>
          <w:b/>
          <w:bCs/>
          <w:sz w:val="24"/>
          <w:szCs w:val="24"/>
        </w:rPr>
      </w:pPr>
      <w:r w:rsidRPr="00D00DE0">
        <w:rPr>
          <w:b/>
          <w:bCs/>
          <w:sz w:val="24"/>
          <w:szCs w:val="24"/>
        </w:rPr>
        <w:t>О составе протоколов</w:t>
      </w:r>
    </w:p>
    <w:p w:rsidR="00FF257F" w:rsidRPr="0055394B" w:rsidRDefault="00FF257F" w:rsidP="0028757B">
      <w:pPr>
        <w:pStyle w:val="ListParagraph"/>
        <w:numPr>
          <w:ilvl w:val="2"/>
          <w:numId w:val="27"/>
        </w:numPr>
        <w:ind w:left="0" w:firstLine="709"/>
        <w:jc w:val="both"/>
      </w:pPr>
      <w:r w:rsidRPr="0055394B">
        <w:t xml:space="preserve">Протокол, составляемый </w:t>
      </w:r>
      <w:r w:rsidRPr="0055394B">
        <w:rPr>
          <w:u w:val="single"/>
        </w:rPr>
        <w:t>в ходе</w:t>
      </w:r>
      <w:r w:rsidRPr="0055394B">
        <w:t xml:space="preserve"> осуществления конкурентной закупки (по результатам этапа конкурентной закупки), должен содержать следующие сведения:</w:t>
      </w:r>
    </w:p>
    <w:p w:rsidR="00FF257F" w:rsidRPr="0055394B" w:rsidRDefault="00FF257F" w:rsidP="003A6963">
      <w:pPr>
        <w:widowControl/>
        <w:ind w:firstLine="709"/>
        <w:jc w:val="both"/>
        <w:rPr>
          <w:sz w:val="24"/>
          <w:szCs w:val="24"/>
        </w:rPr>
      </w:pPr>
      <w:r w:rsidRPr="0055394B">
        <w:rPr>
          <w:sz w:val="24"/>
          <w:szCs w:val="24"/>
        </w:rPr>
        <w:t>1) дата подписания протокола;</w:t>
      </w:r>
    </w:p>
    <w:p w:rsidR="00FF257F" w:rsidRPr="0055394B" w:rsidRDefault="00FF257F" w:rsidP="003A6963">
      <w:pPr>
        <w:widowControl/>
        <w:ind w:firstLine="709"/>
        <w:jc w:val="both"/>
        <w:rPr>
          <w:sz w:val="24"/>
          <w:szCs w:val="24"/>
        </w:rPr>
      </w:pPr>
      <w:r w:rsidRPr="0055394B">
        <w:rPr>
          <w:sz w:val="24"/>
          <w:szCs w:val="24"/>
        </w:rPr>
        <w:t>2) количество поданных на участие в закупке (этапе закупки) заявок, а также дата и время регистрации каждой такой заявки;</w:t>
      </w:r>
    </w:p>
    <w:p w:rsidR="00FF257F" w:rsidRPr="0055394B" w:rsidRDefault="00FF257F" w:rsidP="003A6963">
      <w:pPr>
        <w:widowControl/>
        <w:ind w:firstLine="709"/>
        <w:jc w:val="both"/>
        <w:rPr>
          <w:sz w:val="24"/>
          <w:szCs w:val="24"/>
        </w:rPr>
      </w:pPr>
      <w:r w:rsidRPr="0055394B">
        <w:rPr>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F257F" w:rsidRPr="0055394B" w:rsidRDefault="00FF257F" w:rsidP="003A6963">
      <w:pPr>
        <w:widowControl/>
        <w:ind w:firstLine="709"/>
        <w:jc w:val="both"/>
        <w:rPr>
          <w:sz w:val="24"/>
          <w:szCs w:val="24"/>
        </w:rPr>
      </w:pPr>
      <w:r w:rsidRPr="0055394B">
        <w:rPr>
          <w:sz w:val="24"/>
          <w:szCs w:val="24"/>
        </w:rPr>
        <w:t>а) количества заявок на участие в закупке, которые отклонены;</w:t>
      </w:r>
    </w:p>
    <w:p w:rsidR="00FF257F" w:rsidRPr="0055394B" w:rsidRDefault="00FF257F" w:rsidP="003A6963">
      <w:pPr>
        <w:widowControl/>
        <w:ind w:firstLine="709"/>
        <w:jc w:val="both"/>
        <w:rPr>
          <w:sz w:val="24"/>
          <w:szCs w:val="24"/>
        </w:rPr>
      </w:pPr>
      <w:r w:rsidRPr="0055394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FF257F" w:rsidRPr="0055394B" w:rsidRDefault="00FF257F" w:rsidP="003A6963">
      <w:pPr>
        <w:widowControl/>
        <w:ind w:firstLine="709"/>
        <w:jc w:val="both"/>
        <w:rPr>
          <w:sz w:val="24"/>
          <w:szCs w:val="24"/>
        </w:rPr>
      </w:pPr>
      <w:r w:rsidRPr="0055394B">
        <w:rPr>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F257F" w:rsidRPr="0055394B" w:rsidRDefault="00FF257F" w:rsidP="003A6963">
      <w:pPr>
        <w:widowControl/>
        <w:ind w:firstLine="709"/>
        <w:jc w:val="both"/>
        <w:rPr>
          <w:sz w:val="24"/>
          <w:szCs w:val="24"/>
        </w:rPr>
      </w:pPr>
      <w:r w:rsidRPr="0055394B">
        <w:rPr>
          <w:sz w:val="24"/>
          <w:szCs w:val="24"/>
        </w:rPr>
        <w:t>5) причины, по которым конкурентная закупка признана несостоявшейся, в случае ее признания таковой;</w:t>
      </w:r>
    </w:p>
    <w:p w:rsidR="00FF257F" w:rsidRPr="0055394B" w:rsidRDefault="00FF257F" w:rsidP="006B5FE1">
      <w:pPr>
        <w:widowControl/>
        <w:ind w:firstLine="709"/>
        <w:jc w:val="both"/>
        <w:rPr>
          <w:sz w:val="24"/>
          <w:szCs w:val="24"/>
        </w:rPr>
      </w:pPr>
      <w:r w:rsidRPr="0055394B">
        <w:rPr>
          <w:sz w:val="24"/>
          <w:szCs w:val="24"/>
        </w:rPr>
        <w:t>6) иные сведения в случае, если необходимость их указания в протоколе предусмотрена Положением.</w:t>
      </w:r>
    </w:p>
    <w:p w:rsidR="00FF257F" w:rsidRPr="0055394B" w:rsidRDefault="00FF257F" w:rsidP="00D82238">
      <w:pPr>
        <w:widowControl/>
        <w:ind w:firstLine="709"/>
        <w:jc w:val="both"/>
        <w:rPr>
          <w:sz w:val="24"/>
          <w:szCs w:val="24"/>
        </w:rPr>
      </w:pPr>
      <w:r w:rsidRPr="0055394B">
        <w:rPr>
          <w:sz w:val="24"/>
          <w:szCs w:val="24"/>
        </w:rPr>
        <w:t xml:space="preserve">5.9.1.1. Протокол, составленный </w:t>
      </w:r>
      <w:r w:rsidRPr="0055394B">
        <w:rPr>
          <w:sz w:val="24"/>
          <w:szCs w:val="24"/>
          <w:u w:val="single"/>
        </w:rPr>
        <w:t>по итогам</w:t>
      </w:r>
      <w:r w:rsidRPr="0055394B">
        <w:rPr>
          <w:sz w:val="24"/>
          <w:szCs w:val="24"/>
        </w:rPr>
        <w:t xml:space="preserve"> конкурентной закупки (далее - итоговый протокол), должен содержать следующие сведения:</w:t>
      </w:r>
    </w:p>
    <w:p w:rsidR="00FF257F" w:rsidRPr="0055394B" w:rsidRDefault="00FF257F" w:rsidP="003A6963">
      <w:pPr>
        <w:widowControl/>
        <w:ind w:firstLine="709"/>
        <w:jc w:val="both"/>
        <w:rPr>
          <w:sz w:val="24"/>
          <w:szCs w:val="24"/>
        </w:rPr>
      </w:pPr>
      <w:r w:rsidRPr="0055394B">
        <w:rPr>
          <w:sz w:val="24"/>
          <w:szCs w:val="24"/>
        </w:rPr>
        <w:t>1) дата подписания протокола;</w:t>
      </w:r>
    </w:p>
    <w:p w:rsidR="00FF257F" w:rsidRPr="0055394B" w:rsidRDefault="00FF257F" w:rsidP="003A6963">
      <w:pPr>
        <w:widowControl/>
        <w:ind w:firstLine="709"/>
        <w:jc w:val="both"/>
        <w:rPr>
          <w:sz w:val="24"/>
          <w:szCs w:val="24"/>
        </w:rPr>
      </w:pPr>
      <w:r w:rsidRPr="0055394B">
        <w:rPr>
          <w:sz w:val="24"/>
          <w:szCs w:val="24"/>
        </w:rPr>
        <w:t>2) количество поданных заявок на участие в закупке, а также дата и время регистрации каждой такой заявки;</w:t>
      </w:r>
    </w:p>
    <w:p w:rsidR="00FF257F" w:rsidRPr="0055394B" w:rsidRDefault="00FF257F" w:rsidP="003A6963">
      <w:pPr>
        <w:widowControl/>
        <w:ind w:firstLine="709"/>
        <w:jc w:val="both"/>
        <w:rPr>
          <w:sz w:val="24"/>
          <w:szCs w:val="24"/>
        </w:rPr>
      </w:pPr>
      <w:r w:rsidRPr="0055394B">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F257F" w:rsidRPr="0055394B" w:rsidRDefault="00FF257F" w:rsidP="003A6963">
      <w:pPr>
        <w:widowControl/>
        <w:ind w:firstLine="709"/>
        <w:jc w:val="both"/>
        <w:rPr>
          <w:sz w:val="24"/>
          <w:szCs w:val="24"/>
        </w:rPr>
      </w:pPr>
      <w:r w:rsidRPr="0055394B">
        <w:rPr>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F257F" w:rsidRPr="0055394B" w:rsidRDefault="00FF257F" w:rsidP="003A6963">
      <w:pPr>
        <w:widowControl/>
        <w:ind w:firstLine="709"/>
        <w:jc w:val="both"/>
        <w:rPr>
          <w:sz w:val="24"/>
          <w:szCs w:val="24"/>
        </w:rPr>
      </w:pPr>
      <w:r w:rsidRPr="0055394B">
        <w:rPr>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F257F" w:rsidRPr="0055394B" w:rsidRDefault="00FF257F" w:rsidP="003A6963">
      <w:pPr>
        <w:widowControl/>
        <w:ind w:firstLine="709"/>
        <w:jc w:val="both"/>
        <w:rPr>
          <w:sz w:val="24"/>
          <w:szCs w:val="24"/>
        </w:rPr>
      </w:pPr>
      <w:r w:rsidRPr="0055394B">
        <w:rPr>
          <w:sz w:val="24"/>
          <w:szCs w:val="24"/>
        </w:rPr>
        <w:t>а) количества заявок на участие в закупке, окончательных предложений, которые отклонены;</w:t>
      </w:r>
    </w:p>
    <w:p w:rsidR="00FF257F" w:rsidRPr="0055394B" w:rsidRDefault="00FF257F" w:rsidP="003A6963">
      <w:pPr>
        <w:widowControl/>
        <w:ind w:firstLine="709"/>
        <w:jc w:val="both"/>
        <w:rPr>
          <w:sz w:val="24"/>
          <w:szCs w:val="24"/>
        </w:rPr>
      </w:pPr>
      <w:r w:rsidRPr="0055394B">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F257F" w:rsidRPr="0055394B" w:rsidRDefault="00FF257F" w:rsidP="003A6963">
      <w:pPr>
        <w:widowControl/>
        <w:ind w:firstLine="709"/>
        <w:jc w:val="both"/>
        <w:rPr>
          <w:sz w:val="24"/>
          <w:szCs w:val="24"/>
        </w:rPr>
      </w:pPr>
      <w:r w:rsidRPr="0055394B">
        <w:rPr>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F257F" w:rsidRPr="0055394B" w:rsidRDefault="00FF257F" w:rsidP="003A6963">
      <w:pPr>
        <w:widowControl/>
        <w:ind w:firstLine="709"/>
        <w:jc w:val="both"/>
        <w:rPr>
          <w:sz w:val="24"/>
          <w:szCs w:val="24"/>
        </w:rPr>
      </w:pPr>
      <w:r w:rsidRPr="0055394B">
        <w:rPr>
          <w:sz w:val="24"/>
          <w:szCs w:val="24"/>
        </w:rPr>
        <w:t>7) причины, по которым закупка признана несостоявшейся, в случае признания ее таковой;</w:t>
      </w:r>
    </w:p>
    <w:p w:rsidR="00FF257F" w:rsidRPr="0055394B" w:rsidRDefault="00FF257F" w:rsidP="003A6963">
      <w:pPr>
        <w:widowControl/>
        <w:ind w:left="709"/>
        <w:jc w:val="both"/>
        <w:rPr>
          <w:sz w:val="24"/>
          <w:szCs w:val="24"/>
        </w:rPr>
      </w:pPr>
      <w:r w:rsidRPr="0055394B">
        <w:rPr>
          <w:sz w:val="24"/>
          <w:szCs w:val="24"/>
        </w:rPr>
        <w:t>8) объем з</w:t>
      </w:r>
      <w:r>
        <w:rPr>
          <w:sz w:val="24"/>
          <w:szCs w:val="24"/>
        </w:rPr>
        <w:t>акупаемых товаров, работ, услуг;</w:t>
      </w:r>
    </w:p>
    <w:p w:rsidR="00FF257F" w:rsidRPr="0055394B" w:rsidRDefault="00FF257F" w:rsidP="003A6963">
      <w:pPr>
        <w:widowControl/>
        <w:ind w:left="709"/>
        <w:jc w:val="both"/>
        <w:rPr>
          <w:sz w:val="24"/>
          <w:szCs w:val="24"/>
        </w:rPr>
      </w:pPr>
      <w:r w:rsidRPr="0055394B">
        <w:rPr>
          <w:sz w:val="24"/>
          <w:szCs w:val="24"/>
        </w:rPr>
        <w:t>9) цена закупаемых товаров, работ, услуг</w:t>
      </w:r>
      <w:r>
        <w:rPr>
          <w:sz w:val="24"/>
          <w:szCs w:val="24"/>
        </w:rPr>
        <w:t>;</w:t>
      </w:r>
    </w:p>
    <w:p w:rsidR="00FF257F" w:rsidRPr="0055394B" w:rsidRDefault="00FF257F" w:rsidP="003A6963">
      <w:pPr>
        <w:widowControl/>
        <w:ind w:left="709"/>
        <w:jc w:val="both"/>
        <w:rPr>
          <w:sz w:val="24"/>
          <w:szCs w:val="24"/>
        </w:rPr>
      </w:pPr>
      <w:r>
        <w:rPr>
          <w:sz w:val="24"/>
          <w:szCs w:val="24"/>
        </w:rPr>
        <w:t>10) сроки исполнения договора;</w:t>
      </w:r>
    </w:p>
    <w:p w:rsidR="00FF257F" w:rsidRPr="0055394B" w:rsidRDefault="00FF257F" w:rsidP="00D23C90">
      <w:pPr>
        <w:widowControl/>
        <w:ind w:firstLine="709"/>
        <w:jc w:val="both"/>
        <w:rPr>
          <w:sz w:val="24"/>
          <w:szCs w:val="24"/>
        </w:rPr>
      </w:pPr>
      <w:r w:rsidRPr="0055394B">
        <w:rPr>
          <w:sz w:val="24"/>
          <w:szCs w:val="24"/>
        </w:rPr>
        <w:t>11) иные сведения в случае, если необходимость их указания в протоколе предусмотрена Положением.</w:t>
      </w:r>
    </w:p>
    <w:p w:rsidR="00FF257F" w:rsidRPr="0055394B" w:rsidRDefault="00FF257F" w:rsidP="00D23C90">
      <w:pPr>
        <w:widowControl/>
        <w:ind w:firstLine="709"/>
        <w:jc w:val="both"/>
        <w:rPr>
          <w:sz w:val="24"/>
          <w:szCs w:val="24"/>
        </w:rPr>
      </w:pPr>
    </w:p>
    <w:p w:rsidR="00FF257F" w:rsidRPr="0055394B" w:rsidRDefault="00FF257F" w:rsidP="00213001">
      <w:pPr>
        <w:pStyle w:val="Heading1"/>
        <w:widowControl/>
        <w:numPr>
          <w:ilvl w:val="0"/>
          <w:numId w:val="27"/>
        </w:numPr>
        <w:spacing w:before="200" w:after="200"/>
        <w:rPr>
          <w:rFonts w:ascii="Times New Roman" w:hAnsi="Times New Roman" w:cs="Times New Roman"/>
          <w:color w:val="auto"/>
          <w:sz w:val="24"/>
          <w:szCs w:val="24"/>
        </w:rPr>
      </w:pPr>
      <w:bookmarkStart w:id="69" w:name="_КОНКУРЕНТНАЯ_ЗАКУПКА_В"/>
      <w:bookmarkStart w:id="70" w:name="_Toc319941038"/>
      <w:bookmarkStart w:id="71" w:name="_Toc320092836"/>
      <w:bookmarkStart w:id="72" w:name="_Toc372018457"/>
      <w:bookmarkStart w:id="73" w:name="_Toc378097874"/>
      <w:bookmarkStart w:id="74" w:name="_Toc420425958"/>
      <w:bookmarkStart w:id="75" w:name="_Ref431891860"/>
      <w:bookmarkStart w:id="76" w:name="_Toc474140954"/>
      <w:bookmarkEnd w:id="69"/>
      <w:r w:rsidRPr="0055394B">
        <w:rPr>
          <w:rFonts w:ascii="Times New Roman" w:hAnsi="Times New Roman" w:cs="Times New Roman"/>
          <w:color w:val="auto"/>
          <w:sz w:val="24"/>
          <w:szCs w:val="24"/>
        </w:rPr>
        <w:t>КОНКУРЕНТНАЯ ЗАКУПКА В ЭЛЕКТРОННОЙ ФОРМЕ</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электронной площадке.</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Такая информация должна быть доступна для ознакомления без взимания платы.</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Оператором электронной площадки обеспечивается конфиденциальность информации:</w:t>
      </w:r>
    </w:p>
    <w:p w:rsidR="00FF257F" w:rsidRPr="0055394B" w:rsidRDefault="00FF257F" w:rsidP="0028757B">
      <w:pPr>
        <w:pStyle w:val="Heading1"/>
        <w:widowControl/>
        <w:numPr>
          <w:ilvl w:val="0"/>
          <w:numId w:val="28"/>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F257F" w:rsidRPr="0055394B" w:rsidRDefault="00FF257F" w:rsidP="0028757B">
      <w:pPr>
        <w:pStyle w:val="Heading1"/>
        <w:widowControl/>
        <w:numPr>
          <w:ilvl w:val="0"/>
          <w:numId w:val="28"/>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F257F" w:rsidRPr="0055394B" w:rsidRDefault="00FF257F" w:rsidP="00565A19">
      <w:pPr>
        <w:pStyle w:val="Heading1"/>
        <w:widowControl/>
        <w:numPr>
          <w:ilvl w:val="0"/>
          <w:numId w:val="0"/>
        </w:numPr>
        <w:spacing w:before="0" w:after="0"/>
        <w:ind w:firstLine="709"/>
        <w:jc w:val="both"/>
        <w:rPr>
          <w:rFonts w:ascii="Times New Roman" w:hAnsi="Times New Roman" w:cs="Times New Roman"/>
          <w:b w:val="0"/>
          <w:bCs w:val="0"/>
          <w:color w:val="auto"/>
          <w:sz w:val="24"/>
          <w:szCs w:val="24"/>
        </w:rPr>
      </w:pPr>
    </w:p>
    <w:p w:rsidR="00FF257F" w:rsidRPr="0055394B" w:rsidRDefault="00FF257F" w:rsidP="00213001">
      <w:pPr>
        <w:pStyle w:val="Heading1"/>
        <w:widowControl/>
        <w:numPr>
          <w:ilvl w:val="0"/>
          <w:numId w:val="26"/>
        </w:numPr>
        <w:spacing w:before="200" w:after="200"/>
        <w:rPr>
          <w:rFonts w:ascii="Times New Roman" w:hAnsi="Times New Roman" w:cs="Times New Roman"/>
          <w:color w:val="auto"/>
          <w:sz w:val="24"/>
          <w:szCs w:val="24"/>
        </w:rPr>
      </w:pPr>
      <w:bookmarkStart w:id="77" w:name="_ТРЕБОВАНИЯ_К_КОНКУРЕНТНОЙ"/>
      <w:bookmarkEnd w:id="77"/>
      <w:r w:rsidRPr="0055394B">
        <w:rPr>
          <w:rFonts w:ascii="Times New Roman" w:hAnsi="Times New Roman" w:cs="Times New Roman"/>
          <w:color w:val="auto"/>
          <w:sz w:val="24"/>
          <w:szCs w:val="24"/>
        </w:rPr>
        <w:t>ТРЕБОВАНИЯ К КОНКУРЕНТНОЙ ЗАКУПКЕ, ОСУЩЕСТВЛЯЕМОЙ ЗАКРЫТЫМ СПОСОБОМ</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F257F" w:rsidRPr="0055394B" w:rsidRDefault="00FF257F" w:rsidP="0028757B">
      <w:pPr>
        <w:pStyle w:val="Heading1"/>
        <w:widowControl/>
        <w:numPr>
          <w:ilvl w:val="1"/>
          <w:numId w:val="26"/>
        </w:numPr>
        <w:spacing w:before="0" w:after="0"/>
        <w:ind w:left="0" w:firstLine="709"/>
        <w:jc w:val="both"/>
        <w:rPr>
          <w:rFonts w:ascii="Times New Roman" w:hAnsi="Times New Roman" w:cs="Times New Roman"/>
          <w:b w:val="0"/>
          <w:bCs w:val="0"/>
          <w:color w:val="auto"/>
          <w:sz w:val="24"/>
          <w:szCs w:val="24"/>
        </w:rPr>
      </w:pPr>
      <w:r w:rsidRPr="0055394B">
        <w:rPr>
          <w:rFonts w:ascii="Times New Roman" w:hAnsi="Times New Roman" w:cs="Times New Roman"/>
          <w:b w:val="0"/>
          <w:bCs w:val="0"/>
          <w:color w:val="auto"/>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FF257F" w:rsidRPr="0055394B" w:rsidRDefault="00FF257F" w:rsidP="000C443A"/>
    <w:p w:rsidR="00FF257F" w:rsidRPr="0055394B" w:rsidRDefault="00FF257F" w:rsidP="00213001">
      <w:pPr>
        <w:pStyle w:val="Heading1"/>
        <w:widowControl/>
        <w:numPr>
          <w:ilvl w:val="0"/>
          <w:numId w:val="26"/>
        </w:numPr>
        <w:spacing w:before="200" w:after="200"/>
        <w:rPr>
          <w:rFonts w:ascii="Times New Roman" w:hAnsi="Times New Roman" w:cs="Times New Roman"/>
          <w:color w:val="auto"/>
          <w:sz w:val="24"/>
          <w:szCs w:val="24"/>
        </w:rPr>
      </w:pPr>
      <w:bookmarkStart w:id="78" w:name="_ПОРЯДОК_ПРОВЕДЕНИЯ_КОНКУРСА"/>
      <w:bookmarkEnd w:id="78"/>
      <w:r w:rsidRPr="0055394B">
        <w:rPr>
          <w:rFonts w:ascii="Times New Roman" w:hAnsi="Times New Roman" w:cs="Times New Roman"/>
          <w:color w:val="auto"/>
          <w:sz w:val="24"/>
          <w:szCs w:val="24"/>
        </w:rPr>
        <w:t>ПОРЯДОК ПРОВЕДЕНИЯ КОНКУРСА</w:t>
      </w:r>
      <w:bookmarkEnd w:id="70"/>
      <w:bookmarkEnd w:id="71"/>
      <w:bookmarkEnd w:id="72"/>
      <w:bookmarkEnd w:id="73"/>
      <w:bookmarkEnd w:id="74"/>
      <w:bookmarkEnd w:id="75"/>
      <w:bookmarkEnd w:id="76"/>
    </w:p>
    <w:p w:rsidR="00FF257F" w:rsidRPr="0055394B" w:rsidRDefault="00FF257F" w:rsidP="0028757B">
      <w:pPr>
        <w:widowControl/>
        <w:numPr>
          <w:ilvl w:val="1"/>
          <w:numId w:val="26"/>
        </w:numPr>
        <w:ind w:left="0" w:firstLine="709"/>
        <w:jc w:val="both"/>
        <w:rPr>
          <w:b/>
          <w:bCs/>
          <w:sz w:val="24"/>
          <w:szCs w:val="24"/>
        </w:rPr>
      </w:pPr>
      <w:bookmarkStart w:id="79" w:name="_Toc319941039"/>
      <w:bookmarkStart w:id="80" w:name="_Toc320092837"/>
      <w:r w:rsidRPr="0055394B">
        <w:rPr>
          <w:b/>
          <w:bCs/>
          <w:sz w:val="24"/>
          <w:szCs w:val="24"/>
        </w:rPr>
        <w:t>Общий порядок проведения открытого конкурса</w:t>
      </w:r>
      <w:bookmarkEnd w:id="79"/>
      <w:bookmarkEnd w:id="80"/>
    </w:p>
    <w:p w:rsidR="00FF257F" w:rsidRPr="0055394B" w:rsidRDefault="00FF257F" w:rsidP="00875F5F">
      <w:pPr>
        <w:widowControl/>
        <w:ind w:firstLine="709"/>
        <w:jc w:val="both"/>
        <w:rPr>
          <w:sz w:val="24"/>
          <w:szCs w:val="24"/>
        </w:rPr>
      </w:pPr>
      <w:r w:rsidRPr="0055394B">
        <w:rPr>
          <w:sz w:val="24"/>
          <w:szCs w:val="24"/>
        </w:rPr>
        <w:t>В целях закупки товаров, работ, услуг путём проведения открытого конкурса необходимо:</w:t>
      </w:r>
    </w:p>
    <w:p w:rsidR="00FF257F" w:rsidRPr="0055394B" w:rsidRDefault="00FF257F" w:rsidP="00875F5F">
      <w:pPr>
        <w:widowControl/>
        <w:ind w:firstLine="709"/>
        <w:jc w:val="both"/>
        <w:rPr>
          <w:sz w:val="24"/>
          <w:szCs w:val="24"/>
        </w:rPr>
      </w:pPr>
      <w:r w:rsidRPr="0055394B">
        <w:rPr>
          <w:sz w:val="24"/>
          <w:szCs w:val="24"/>
        </w:rPr>
        <w:t>8.1.1. Разработать и разместить в единой информационной системе извещение о</w:t>
      </w:r>
      <w:r w:rsidRPr="0055394B">
        <w:rPr>
          <w:sz w:val="24"/>
          <w:szCs w:val="24"/>
          <w:lang w:val="en-US"/>
        </w:rPr>
        <w:t> </w:t>
      </w:r>
      <w:r w:rsidRPr="0055394B">
        <w:rPr>
          <w:sz w:val="24"/>
          <w:szCs w:val="24"/>
        </w:rPr>
        <w:t>проведении открытого конкурса, конкурсную документацию (документация о закупке), проект договора.</w:t>
      </w:r>
    </w:p>
    <w:p w:rsidR="00FF257F" w:rsidRPr="0055394B" w:rsidRDefault="00FF257F" w:rsidP="00875F5F">
      <w:pPr>
        <w:widowControl/>
        <w:ind w:firstLine="709"/>
        <w:jc w:val="both"/>
        <w:rPr>
          <w:sz w:val="24"/>
          <w:szCs w:val="24"/>
        </w:rPr>
      </w:pPr>
      <w:r w:rsidRPr="0055394B">
        <w:rPr>
          <w:sz w:val="24"/>
          <w:szCs w:val="24"/>
        </w:rPr>
        <w:t>8.1.2. В случае получения от участника закупки запроса на разъяснение положений конкурсной документации, предоставлять необходимые разъяснения.</w:t>
      </w:r>
    </w:p>
    <w:p w:rsidR="00FF257F" w:rsidRPr="0055394B" w:rsidRDefault="00FF257F" w:rsidP="00875F5F">
      <w:pPr>
        <w:widowControl/>
        <w:ind w:firstLine="709"/>
        <w:jc w:val="both"/>
        <w:rPr>
          <w:sz w:val="24"/>
          <w:szCs w:val="24"/>
        </w:rPr>
      </w:pPr>
      <w:r w:rsidRPr="0055394B">
        <w:rPr>
          <w:sz w:val="24"/>
          <w:szCs w:val="24"/>
        </w:rPr>
        <w:t>8.1.3. При необходимости вносить изменения в извещение о проведении открытого конкурса, конкурсную документацию.</w:t>
      </w:r>
    </w:p>
    <w:p w:rsidR="00FF257F" w:rsidRPr="0055394B" w:rsidRDefault="00FF257F" w:rsidP="0028757B">
      <w:pPr>
        <w:pStyle w:val="ListParagraph"/>
        <w:numPr>
          <w:ilvl w:val="2"/>
          <w:numId w:val="26"/>
        </w:numPr>
        <w:ind w:left="0" w:firstLine="709"/>
        <w:jc w:val="both"/>
      </w:pPr>
      <w:r w:rsidRPr="0055394B">
        <w:t>Принимать все конкурсные заявки, поданные в срок и в порядке, установленные в конкурсной документации.</w:t>
      </w:r>
    </w:p>
    <w:p w:rsidR="00FF257F" w:rsidRPr="0055394B" w:rsidRDefault="00FF257F" w:rsidP="0028757B">
      <w:pPr>
        <w:pStyle w:val="ListParagraph"/>
        <w:numPr>
          <w:ilvl w:val="2"/>
          <w:numId w:val="26"/>
        </w:numPr>
        <w:ind w:left="0" w:firstLine="709"/>
        <w:jc w:val="both"/>
      </w:pPr>
      <w:r w:rsidRPr="0055394B">
        <w:t>Осуществить вскрытие конвертов с конкурсными заявками.</w:t>
      </w:r>
    </w:p>
    <w:p w:rsidR="00FF257F" w:rsidRPr="0055394B" w:rsidRDefault="00FF257F" w:rsidP="0028757B">
      <w:pPr>
        <w:pStyle w:val="ListParagraph"/>
        <w:numPr>
          <w:ilvl w:val="2"/>
          <w:numId w:val="26"/>
        </w:numPr>
        <w:ind w:left="0" w:firstLine="709"/>
        <w:jc w:val="both"/>
      </w:pPr>
      <w:r w:rsidRPr="0055394B">
        <w:t>Рассмотреть, оценить и сопоставить конкурсные заявки в целях определения победителя конкурса.</w:t>
      </w:r>
    </w:p>
    <w:p w:rsidR="00FF257F" w:rsidRPr="0055394B" w:rsidRDefault="00FF257F" w:rsidP="0028757B">
      <w:pPr>
        <w:pStyle w:val="ListParagraph"/>
        <w:numPr>
          <w:ilvl w:val="2"/>
          <w:numId w:val="26"/>
        </w:numPr>
        <w:ind w:left="0" w:firstLine="709"/>
        <w:jc w:val="both"/>
      </w:pPr>
      <w:r w:rsidRPr="0055394B">
        <w:t>Разместить в единой информационной системе протоколы, составленные по результатам заседаний комиссии по осуществлению закупок.</w:t>
      </w:r>
    </w:p>
    <w:p w:rsidR="00FF257F" w:rsidRDefault="00FF257F" w:rsidP="0028757B">
      <w:pPr>
        <w:pStyle w:val="ListParagraph"/>
        <w:numPr>
          <w:ilvl w:val="2"/>
          <w:numId w:val="26"/>
        </w:numPr>
        <w:ind w:left="0" w:firstLine="709"/>
        <w:jc w:val="both"/>
      </w:pPr>
      <w:r w:rsidRPr="0055394B">
        <w:t>Заключить договор по результатам закупки.</w:t>
      </w:r>
    </w:p>
    <w:p w:rsidR="00FF257F" w:rsidRPr="0055394B" w:rsidRDefault="00FF257F" w:rsidP="00ED3FE7">
      <w:pPr>
        <w:pStyle w:val="ListParagraph"/>
        <w:ind w:left="709"/>
        <w:jc w:val="both"/>
      </w:pPr>
    </w:p>
    <w:p w:rsidR="00FF257F" w:rsidRPr="0055394B" w:rsidRDefault="00FF257F" w:rsidP="0028757B">
      <w:pPr>
        <w:widowControl/>
        <w:numPr>
          <w:ilvl w:val="1"/>
          <w:numId w:val="26"/>
        </w:numPr>
        <w:ind w:left="0" w:firstLine="709"/>
        <w:jc w:val="both"/>
        <w:rPr>
          <w:b/>
          <w:bCs/>
          <w:sz w:val="24"/>
          <w:szCs w:val="24"/>
        </w:rPr>
      </w:pPr>
      <w:bookmarkStart w:id="81" w:name="_Toc319941040"/>
      <w:bookmarkStart w:id="82" w:name="_Toc320092838"/>
      <w:r w:rsidRPr="0055394B">
        <w:rPr>
          <w:b/>
          <w:bCs/>
          <w:sz w:val="24"/>
          <w:szCs w:val="24"/>
        </w:rPr>
        <w:t>Извещение о проведении открытого конкурса</w:t>
      </w:r>
      <w:bookmarkEnd w:id="81"/>
      <w:bookmarkEnd w:id="82"/>
    </w:p>
    <w:p w:rsidR="00FF257F" w:rsidRPr="0055394B" w:rsidRDefault="00FF257F" w:rsidP="0028757B">
      <w:pPr>
        <w:pStyle w:val="ListParagraph"/>
        <w:numPr>
          <w:ilvl w:val="2"/>
          <w:numId w:val="52"/>
        </w:numPr>
        <w:ind w:left="0" w:firstLine="709"/>
        <w:jc w:val="both"/>
      </w:pPr>
      <w:r w:rsidRPr="0055394B">
        <w:t>Заказчик не менее чем за пятнадцать дней до дня окончания подачи конкурсных заявок размещает в единой информационной системе извещение о проведении открытого конкурса (далее также для целей настоящего раздела – извещение о закупке).</w:t>
      </w:r>
    </w:p>
    <w:p w:rsidR="00FF257F" w:rsidRPr="0055394B" w:rsidRDefault="00FF257F" w:rsidP="0028757B">
      <w:pPr>
        <w:widowControl/>
        <w:numPr>
          <w:ilvl w:val="2"/>
          <w:numId w:val="52"/>
        </w:numPr>
        <w:ind w:left="0" w:firstLine="709"/>
        <w:jc w:val="both"/>
        <w:rPr>
          <w:sz w:val="24"/>
          <w:szCs w:val="24"/>
        </w:rPr>
      </w:pPr>
      <w:bookmarkStart w:id="83" w:name="_Ref372619941"/>
      <w:r w:rsidRPr="0055394B">
        <w:rPr>
          <w:sz w:val="24"/>
          <w:szCs w:val="24"/>
        </w:rPr>
        <w:t>В извещении о проведении открытого конкурса должны быть указаны:</w:t>
      </w:r>
      <w:bookmarkEnd w:id="83"/>
    </w:p>
    <w:p w:rsidR="00FF257F" w:rsidRPr="0055394B" w:rsidRDefault="00FF257F" w:rsidP="0028757B">
      <w:pPr>
        <w:pStyle w:val="ListParagraph"/>
        <w:numPr>
          <w:ilvl w:val="3"/>
          <w:numId w:val="52"/>
        </w:numPr>
        <w:ind w:left="0" w:firstLine="709"/>
        <w:jc w:val="both"/>
      </w:pPr>
      <w:r w:rsidRPr="0055394B">
        <w:t>Сведения в соответствии с пунктом 5.3.</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внести изменения в извещение о проведении открытого конкурса. В течение трёх дней со дня принятия решения о необходимости изменения извещения о проведении открытого конкурса такие изменения размещаются заказчиком в единой информационной </w:t>
      </w:r>
      <w:r w:rsidRPr="0055394B">
        <w:rPr>
          <w:sz w:val="24"/>
          <w:szCs w:val="24"/>
        </w:rPr>
        <w:br/>
        <w:t>системе.</w:t>
      </w:r>
    </w:p>
    <w:p w:rsidR="00FF257F" w:rsidRPr="00ED3FE7" w:rsidRDefault="00FF257F" w:rsidP="0028757B">
      <w:pPr>
        <w:pStyle w:val="ListParagraph"/>
        <w:numPr>
          <w:ilvl w:val="2"/>
          <w:numId w:val="52"/>
        </w:numPr>
        <w:ind w:left="0" w:firstLine="709"/>
        <w:jc w:val="both"/>
        <w:rPr>
          <w:b/>
          <w:bCs/>
        </w:rPr>
      </w:pPr>
      <w:bookmarkStart w:id="84" w:name="_Toc319941041"/>
      <w:bookmarkStart w:id="85" w:name="_Toc320092839"/>
      <w:r w:rsidRPr="0055394B">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FF257F" w:rsidRPr="0055394B" w:rsidRDefault="00FF257F" w:rsidP="00ED3FE7">
      <w:pPr>
        <w:pStyle w:val="ListParagraph"/>
        <w:ind w:left="709"/>
        <w:jc w:val="both"/>
        <w:rPr>
          <w:b/>
          <w:bCs/>
        </w:rPr>
      </w:pPr>
    </w:p>
    <w:p w:rsidR="00FF257F" w:rsidRPr="0055394B" w:rsidRDefault="00FF257F" w:rsidP="0028757B">
      <w:pPr>
        <w:pStyle w:val="ListParagraph"/>
        <w:numPr>
          <w:ilvl w:val="1"/>
          <w:numId w:val="52"/>
        </w:numPr>
        <w:ind w:left="0" w:firstLine="709"/>
        <w:jc w:val="both"/>
        <w:rPr>
          <w:b/>
          <w:bCs/>
        </w:rPr>
      </w:pPr>
      <w:r w:rsidRPr="0055394B">
        <w:rPr>
          <w:b/>
          <w:bCs/>
        </w:rPr>
        <w:t>Конкурсная документация</w:t>
      </w:r>
      <w:bookmarkEnd w:id="84"/>
      <w:bookmarkEnd w:id="85"/>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Заказчик одновременно с размещением извещения о проведении </w:t>
      </w:r>
      <w:r w:rsidRPr="0055394B">
        <w:rPr>
          <w:sz w:val="24"/>
          <w:szCs w:val="24"/>
        </w:rPr>
        <w:br/>
        <w:t>открытого конкурса размещает в единой информационной системе конкурсную документацию.</w:t>
      </w:r>
    </w:p>
    <w:p w:rsidR="00FF257F" w:rsidRPr="0055394B" w:rsidRDefault="00FF257F" w:rsidP="001C33B1">
      <w:pPr>
        <w:widowControl/>
        <w:ind w:firstLine="709"/>
        <w:jc w:val="both"/>
        <w:rPr>
          <w:sz w:val="24"/>
          <w:szCs w:val="24"/>
        </w:rPr>
      </w:pPr>
      <w:r w:rsidRPr="0055394B">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FF257F" w:rsidRPr="0055394B" w:rsidRDefault="00FF257F" w:rsidP="0028757B">
      <w:pPr>
        <w:widowControl/>
        <w:numPr>
          <w:ilvl w:val="2"/>
          <w:numId w:val="52"/>
        </w:numPr>
        <w:ind w:left="0" w:firstLine="709"/>
        <w:jc w:val="both"/>
        <w:rPr>
          <w:sz w:val="24"/>
          <w:szCs w:val="24"/>
        </w:rPr>
      </w:pPr>
      <w:bookmarkStart w:id="86" w:name="_Ref372618227"/>
      <w:r w:rsidRPr="0055394B">
        <w:rPr>
          <w:sz w:val="24"/>
          <w:szCs w:val="24"/>
        </w:rPr>
        <w:t xml:space="preserve">В конкурсной документации должны быть указаны сведения </w:t>
      </w:r>
      <w:r w:rsidRPr="0055394B">
        <w:rPr>
          <w:sz w:val="24"/>
          <w:szCs w:val="24"/>
        </w:rPr>
        <w:br/>
        <w:t>в соответствии с п. 5.4., а также:</w:t>
      </w:r>
      <w:bookmarkEnd w:id="86"/>
    </w:p>
    <w:p w:rsidR="00FF257F" w:rsidRPr="0055394B" w:rsidRDefault="00FF257F" w:rsidP="0028757B">
      <w:pPr>
        <w:pStyle w:val="ListParagraph"/>
        <w:numPr>
          <w:ilvl w:val="3"/>
          <w:numId w:val="34"/>
        </w:numPr>
        <w:ind w:left="0" w:firstLine="709"/>
        <w:jc w:val="both"/>
      </w:pPr>
      <w:r w:rsidRPr="0055394B">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F257F" w:rsidRPr="0055394B" w:rsidRDefault="00FF257F" w:rsidP="0028757B">
      <w:pPr>
        <w:pStyle w:val="ListParagraph"/>
        <w:numPr>
          <w:ilvl w:val="3"/>
          <w:numId w:val="34"/>
        </w:numPr>
        <w:ind w:left="0" w:firstLine="709"/>
        <w:jc w:val="both"/>
      </w:pPr>
      <w:r w:rsidRPr="0055394B">
        <w:t>Сведения о валюте, используемой для формирования цены договора и расчётов с поставщиками (исполнителями, подрядчиками).</w:t>
      </w:r>
    </w:p>
    <w:p w:rsidR="00FF257F" w:rsidRPr="0055394B" w:rsidRDefault="00FF257F" w:rsidP="0028757B">
      <w:pPr>
        <w:pStyle w:val="ListParagraph"/>
        <w:numPr>
          <w:ilvl w:val="3"/>
          <w:numId w:val="34"/>
        </w:numPr>
        <w:ind w:left="0" w:firstLine="709"/>
        <w:jc w:val="both"/>
      </w:pPr>
      <w:r w:rsidRPr="0055394B">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FF257F" w:rsidRPr="0055394B" w:rsidRDefault="00FF257F" w:rsidP="0028757B">
      <w:pPr>
        <w:pStyle w:val="ListParagraph"/>
        <w:numPr>
          <w:ilvl w:val="3"/>
          <w:numId w:val="34"/>
        </w:numPr>
        <w:ind w:left="0" w:firstLine="709"/>
        <w:jc w:val="both"/>
      </w:pPr>
      <w:r w:rsidRPr="0055394B">
        <w:t>Сведения о возможности заказчика увеличить количество поставляемого товара при заключении договора (при необходимости).</w:t>
      </w:r>
    </w:p>
    <w:p w:rsidR="00FF257F" w:rsidRPr="0055394B" w:rsidRDefault="00FF257F" w:rsidP="0028757B">
      <w:pPr>
        <w:pStyle w:val="ListParagraph"/>
        <w:numPr>
          <w:ilvl w:val="3"/>
          <w:numId w:val="34"/>
        </w:numPr>
        <w:ind w:left="0" w:firstLine="709"/>
        <w:jc w:val="both"/>
      </w:pPr>
      <w:r w:rsidRPr="0055394B">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F257F" w:rsidRPr="0055394B" w:rsidRDefault="00FF257F" w:rsidP="0028757B">
      <w:pPr>
        <w:pStyle w:val="ListParagraph"/>
        <w:numPr>
          <w:ilvl w:val="3"/>
          <w:numId w:val="34"/>
        </w:numPr>
        <w:ind w:left="0" w:firstLine="709"/>
        <w:jc w:val="both"/>
      </w:pPr>
      <w:r w:rsidRPr="0055394B">
        <w:t>Сведения о возможности заказчика заключить договор с несколькими участниками закупок (при необходимости).</w:t>
      </w:r>
    </w:p>
    <w:p w:rsidR="00FF257F" w:rsidRPr="0055394B" w:rsidRDefault="00FF257F" w:rsidP="0028757B">
      <w:pPr>
        <w:pStyle w:val="ListParagraph"/>
        <w:numPr>
          <w:ilvl w:val="3"/>
          <w:numId w:val="34"/>
        </w:numPr>
        <w:ind w:left="0" w:firstLine="709"/>
        <w:jc w:val="both"/>
      </w:pPr>
      <w:r w:rsidRPr="0055394B">
        <w:t>Порядок и срок отзыва конкурсных заявок, порядок внесения изменений в такие заявки.</w:t>
      </w:r>
    </w:p>
    <w:p w:rsidR="00FF257F" w:rsidRPr="0055394B" w:rsidRDefault="00FF257F" w:rsidP="0028757B">
      <w:pPr>
        <w:pStyle w:val="ListParagraph"/>
        <w:numPr>
          <w:ilvl w:val="3"/>
          <w:numId w:val="34"/>
        </w:numPr>
        <w:ind w:left="0" w:firstLine="709"/>
        <w:jc w:val="both"/>
      </w:pPr>
      <w:r w:rsidRPr="0055394B">
        <w:t>Срок действия заявки (при необходимости).</w:t>
      </w:r>
    </w:p>
    <w:p w:rsidR="00FF257F" w:rsidRPr="0055394B" w:rsidRDefault="00FF257F" w:rsidP="0028757B">
      <w:pPr>
        <w:pStyle w:val="ListParagraph"/>
        <w:numPr>
          <w:ilvl w:val="3"/>
          <w:numId w:val="34"/>
        </w:numPr>
        <w:ind w:left="0" w:firstLine="709"/>
        <w:jc w:val="both"/>
      </w:pPr>
      <w:r w:rsidRPr="0055394B">
        <w:t>Срок действия обеспечения заявки (при необходимости).</w:t>
      </w:r>
    </w:p>
    <w:p w:rsidR="00FF257F" w:rsidRPr="0055394B" w:rsidRDefault="00FF257F" w:rsidP="0028757B">
      <w:pPr>
        <w:pStyle w:val="ListParagraph"/>
        <w:numPr>
          <w:ilvl w:val="3"/>
          <w:numId w:val="34"/>
        </w:numPr>
        <w:ind w:left="0" w:firstLine="709"/>
        <w:jc w:val="both"/>
      </w:pPr>
      <w:r w:rsidRPr="0055394B">
        <w:t>Срок подписания договора победителем, иными участниками закупки (при необходимости).</w:t>
      </w:r>
    </w:p>
    <w:p w:rsidR="00FF257F" w:rsidRPr="0055394B" w:rsidRDefault="00FF257F" w:rsidP="0028757B">
      <w:pPr>
        <w:pStyle w:val="ListParagraph"/>
        <w:numPr>
          <w:ilvl w:val="3"/>
          <w:numId w:val="34"/>
        </w:numPr>
        <w:ind w:left="0" w:firstLine="709"/>
        <w:jc w:val="both"/>
      </w:pPr>
      <w:r w:rsidRPr="0055394B">
        <w:t>Последствия признания конкурса несостоявшимся.</w:t>
      </w:r>
    </w:p>
    <w:p w:rsidR="00FF257F" w:rsidRPr="0055394B" w:rsidRDefault="00FF257F" w:rsidP="0028757B">
      <w:pPr>
        <w:pStyle w:val="ListParagraph"/>
        <w:numPr>
          <w:ilvl w:val="3"/>
          <w:numId w:val="34"/>
        </w:numPr>
        <w:ind w:left="0" w:firstLine="709"/>
        <w:jc w:val="both"/>
      </w:pPr>
      <w:r w:rsidRPr="0055394B">
        <w:t>Даты и время начала и окончания приёма конкурсных заявок.</w:t>
      </w:r>
    </w:p>
    <w:p w:rsidR="00FF257F" w:rsidRPr="0055394B" w:rsidRDefault="00FF257F" w:rsidP="0028757B">
      <w:pPr>
        <w:pStyle w:val="ListParagraph"/>
        <w:numPr>
          <w:ilvl w:val="3"/>
          <w:numId w:val="34"/>
        </w:numPr>
        <w:ind w:left="0" w:firstLine="709"/>
        <w:jc w:val="both"/>
      </w:pPr>
      <w:r w:rsidRPr="0055394B">
        <w:t>Место, дата и время вскрытия конвертов с конкурсными заявками.</w:t>
      </w:r>
    </w:p>
    <w:p w:rsidR="00FF257F" w:rsidRPr="0055394B" w:rsidRDefault="00FF257F" w:rsidP="0028757B">
      <w:pPr>
        <w:pStyle w:val="ListParagraph"/>
        <w:numPr>
          <w:ilvl w:val="3"/>
          <w:numId w:val="34"/>
        </w:numPr>
        <w:ind w:left="0" w:firstLine="709"/>
        <w:jc w:val="both"/>
      </w:pPr>
      <w:r w:rsidRPr="0055394B">
        <w:t>Реквизиты счета для внесения обеспечения заявок, обеспечения исполнения договора (при необходимости).</w:t>
      </w:r>
    </w:p>
    <w:p w:rsidR="00FF257F" w:rsidRPr="0055394B" w:rsidRDefault="00FF257F" w:rsidP="0028757B">
      <w:pPr>
        <w:pStyle w:val="ListParagraph"/>
        <w:numPr>
          <w:ilvl w:val="3"/>
          <w:numId w:val="34"/>
        </w:numPr>
        <w:ind w:left="0" w:firstLine="709"/>
        <w:jc w:val="both"/>
      </w:pPr>
      <w:r w:rsidRPr="0055394B">
        <w:t>Иные сведения и требования (при необходимости).</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w:t>
      </w:r>
      <w:r w:rsidRPr="0055394B">
        <w:rPr>
          <w:sz w:val="24"/>
          <w:szCs w:val="24"/>
        </w:rPr>
        <w:b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FF257F" w:rsidRPr="0055394B" w:rsidRDefault="00FF257F" w:rsidP="0028757B">
      <w:pPr>
        <w:widowControl/>
        <w:numPr>
          <w:ilvl w:val="2"/>
          <w:numId w:val="52"/>
        </w:numPr>
        <w:ind w:left="0" w:firstLine="709"/>
        <w:jc w:val="both"/>
        <w:rPr>
          <w:sz w:val="24"/>
          <w:szCs w:val="24"/>
        </w:rPr>
      </w:pPr>
      <w:r w:rsidRPr="0055394B">
        <w:rPr>
          <w:sz w:val="24"/>
          <w:szCs w:val="24"/>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В любое время до окончания срока подачи конкурсных заявок заказчик вправе по собственной инициативе либо в ответ на запрос участника закупки внести изменения в конкурсную документацию. В течение трёх дней со дня принятия решения о необходимости изменения в конкурсную документацию такие изменения </w:t>
      </w:r>
      <w:r w:rsidRPr="0055394B">
        <w:rPr>
          <w:sz w:val="24"/>
          <w:szCs w:val="24"/>
        </w:rPr>
        <w:br/>
        <w:t>размещаются в единой информационной системе.</w:t>
      </w:r>
    </w:p>
    <w:p w:rsidR="00FF257F" w:rsidRPr="0055394B" w:rsidRDefault="00FF257F" w:rsidP="0028757B">
      <w:pPr>
        <w:widowControl/>
        <w:numPr>
          <w:ilvl w:val="2"/>
          <w:numId w:val="52"/>
        </w:numPr>
        <w:ind w:left="0" w:firstLine="709"/>
        <w:jc w:val="both"/>
        <w:rPr>
          <w:sz w:val="24"/>
          <w:szCs w:val="24"/>
        </w:rPr>
      </w:pPr>
      <w:r w:rsidRPr="0055394B">
        <w:rPr>
          <w:sz w:val="24"/>
          <w:szCs w:val="24"/>
        </w:rPr>
        <w:t>В случае внесения изменений в конкурсную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FF257F" w:rsidRDefault="00FF257F" w:rsidP="0028757B">
      <w:pPr>
        <w:widowControl/>
        <w:numPr>
          <w:ilvl w:val="2"/>
          <w:numId w:val="52"/>
        </w:numPr>
        <w:ind w:left="0" w:firstLine="709"/>
        <w:jc w:val="both"/>
        <w:rPr>
          <w:sz w:val="24"/>
          <w:szCs w:val="24"/>
        </w:rPr>
      </w:pPr>
      <w:r w:rsidRPr="0055394B">
        <w:rPr>
          <w:sz w:val="24"/>
          <w:szCs w:val="24"/>
        </w:rPr>
        <w:t>Порядок направления запроса на разъяснение положений конкурсной документации установлен в п.5.5. Положения.</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52"/>
        </w:numPr>
        <w:ind w:left="0" w:firstLine="709"/>
        <w:jc w:val="both"/>
        <w:rPr>
          <w:b/>
          <w:bCs/>
          <w:sz w:val="24"/>
          <w:szCs w:val="24"/>
        </w:rPr>
      </w:pPr>
      <w:bookmarkStart w:id="87" w:name="_Toc319941042"/>
      <w:bookmarkStart w:id="88" w:name="_Toc320092840"/>
      <w:r w:rsidRPr="0055394B">
        <w:rPr>
          <w:b/>
          <w:bCs/>
          <w:sz w:val="24"/>
          <w:szCs w:val="24"/>
        </w:rPr>
        <w:t>Отмена проведения конкурса</w:t>
      </w:r>
      <w:bookmarkEnd w:id="87"/>
      <w:bookmarkEnd w:id="88"/>
    </w:p>
    <w:p w:rsidR="00FF257F" w:rsidRPr="0055394B" w:rsidRDefault="00FF257F" w:rsidP="0028757B">
      <w:pPr>
        <w:widowControl/>
        <w:numPr>
          <w:ilvl w:val="2"/>
          <w:numId w:val="52"/>
        </w:numPr>
        <w:ind w:left="0" w:firstLine="709"/>
        <w:jc w:val="both"/>
        <w:rPr>
          <w:sz w:val="24"/>
          <w:szCs w:val="24"/>
        </w:rPr>
      </w:pPr>
      <w:r w:rsidRPr="0055394B">
        <w:rPr>
          <w:sz w:val="24"/>
          <w:szCs w:val="24"/>
        </w:rPr>
        <w:t>Порядок отмены проведения конкурса установлен в п.5.6. Положения.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открытого конкурса.</w:t>
      </w:r>
    </w:p>
    <w:p w:rsidR="00FF257F" w:rsidRDefault="00FF257F" w:rsidP="0028757B">
      <w:pPr>
        <w:widowControl/>
        <w:numPr>
          <w:ilvl w:val="2"/>
          <w:numId w:val="52"/>
        </w:numPr>
        <w:ind w:left="0" w:firstLine="709"/>
        <w:jc w:val="both"/>
        <w:rPr>
          <w:sz w:val="24"/>
          <w:szCs w:val="24"/>
        </w:rPr>
      </w:pPr>
      <w:r w:rsidRPr="0055394B">
        <w:rPr>
          <w:sz w:val="24"/>
          <w:szCs w:val="24"/>
        </w:rPr>
        <w:t>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закупки, подавшего конкурсную заявку, возвращаются данному участнику.</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52"/>
        </w:numPr>
        <w:ind w:left="0" w:firstLine="709"/>
        <w:jc w:val="both"/>
        <w:rPr>
          <w:b/>
          <w:bCs/>
          <w:sz w:val="24"/>
          <w:szCs w:val="24"/>
        </w:rPr>
      </w:pPr>
      <w:bookmarkStart w:id="89" w:name="_Toc319941043"/>
      <w:bookmarkStart w:id="90" w:name="_Toc320092841"/>
      <w:r w:rsidRPr="0055394B">
        <w:rPr>
          <w:b/>
          <w:bCs/>
          <w:sz w:val="24"/>
          <w:szCs w:val="24"/>
        </w:rPr>
        <w:t>Требования к составу конкурсной заявк</w:t>
      </w:r>
      <w:bookmarkEnd w:id="89"/>
      <w:bookmarkEnd w:id="90"/>
      <w:r w:rsidRPr="0055394B">
        <w:rPr>
          <w:b/>
          <w:bCs/>
          <w:sz w:val="24"/>
          <w:szCs w:val="24"/>
        </w:rPr>
        <w:t>и</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Для участия в конкурсе участник закупки должен подготовить конкурсную заявку, оформленную в полном соответствии с требованиями конкурсной </w:t>
      </w:r>
      <w:r w:rsidRPr="0055394B">
        <w:rPr>
          <w:sz w:val="24"/>
          <w:szCs w:val="24"/>
        </w:rPr>
        <w:br/>
        <w:t>документации.</w:t>
      </w:r>
    </w:p>
    <w:p w:rsidR="00FF257F" w:rsidRPr="0055394B" w:rsidRDefault="00FF257F" w:rsidP="0028757B">
      <w:pPr>
        <w:widowControl/>
        <w:numPr>
          <w:ilvl w:val="2"/>
          <w:numId w:val="52"/>
        </w:numPr>
        <w:ind w:left="0" w:firstLine="709"/>
        <w:jc w:val="both"/>
        <w:rPr>
          <w:sz w:val="24"/>
          <w:szCs w:val="24"/>
        </w:rPr>
      </w:pPr>
      <w:bookmarkStart w:id="91" w:name="_Ref372620592"/>
      <w:r w:rsidRPr="0055394B">
        <w:rPr>
          <w:sz w:val="24"/>
          <w:szCs w:val="24"/>
        </w:rPr>
        <w:t>Заявка на участие в конкурсе должна содержать:</w:t>
      </w:r>
      <w:bookmarkStart w:id="92" w:name="_Ref372619662"/>
      <w:bookmarkEnd w:id="91"/>
    </w:p>
    <w:p w:rsidR="00FF257F" w:rsidRPr="0055394B" w:rsidRDefault="00FF257F" w:rsidP="0028757B">
      <w:pPr>
        <w:pStyle w:val="ListParagraph"/>
        <w:numPr>
          <w:ilvl w:val="3"/>
          <w:numId w:val="52"/>
        </w:numPr>
        <w:ind w:left="0" w:firstLine="709"/>
        <w:jc w:val="both"/>
        <w:rPr>
          <w:b/>
          <w:bCs/>
        </w:rPr>
      </w:pPr>
      <w:r w:rsidRPr="0055394B">
        <w:rPr>
          <w:b/>
          <w:bCs/>
        </w:rPr>
        <w:t>Для юридического лица:</w:t>
      </w:r>
      <w:bookmarkStart w:id="93" w:name="_Ref372619674"/>
      <w:bookmarkEnd w:id="92"/>
    </w:p>
    <w:p w:rsidR="00FF257F" w:rsidRPr="0055394B" w:rsidRDefault="00FF257F" w:rsidP="0028757B">
      <w:pPr>
        <w:pStyle w:val="5ABCD"/>
        <w:numPr>
          <w:ilvl w:val="0"/>
          <w:numId w:val="43"/>
        </w:numPr>
        <w:spacing w:line="240" w:lineRule="auto"/>
        <w:ind w:left="0" w:firstLine="709"/>
        <w:rPr>
          <w:sz w:val="24"/>
          <w:szCs w:val="24"/>
        </w:rPr>
      </w:pPr>
      <w:r w:rsidRPr="0055394B">
        <w:rPr>
          <w:sz w:val="24"/>
          <w:szCs w:val="24"/>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FF257F" w:rsidRPr="0055394B" w:rsidRDefault="00FF257F" w:rsidP="0028757B">
      <w:pPr>
        <w:widowControl/>
        <w:numPr>
          <w:ilvl w:val="0"/>
          <w:numId w:val="43"/>
        </w:numPr>
        <w:ind w:left="0" w:firstLine="709"/>
        <w:jc w:val="both"/>
        <w:rPr>
          <w:sz w:val="24"/>
          <w:szCs w:val="24"/>
        </w:rPr>
      </w:pPr>
      <w:r w:rsidRPr="0055394B">
        <w:rPr>
          <w:sz w:val="24"/>
          <w:szCs w:val="24"/>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FF257F" w:rsidRPr="0055394B" w:rsidRDefault="00FF257F" w:rsidP="0028757B">
      <w:pPr>
        <w:pStyle w:val="ListParagraph"/>
        <w:numPr>
          <w:ilvl w:val="0"/>
          <w:numId w:val="43"/>
        </w:numPr>
        <w:autoSpaceDE w:val="0"/>
        <w:autoSpaceDN w:val="0"/>
        <w:adjustRightInd w:val="0"/>
        <w:ind w:left="0" w:firstLine="709"/>
        <w:jc w:val="both"/>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0"/>
          <w:numId w:val="43"/>
        </w:numPr>
        <w:autoSpaceDE w:val="0"/>
        <w:autoSpaceDN w:val="0"/>
        <w:adjustRightInd w:val="0"/>
        <w:ind w:left="0" w:firstLine="709"/>
        <w:jc w:val="both"/>
      </w:pPr>
      <w:r w:rsidRPr="0055394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5394B">
        <w:rPr>
          <w:u w:val="single"/>
        </w:rPr>
        <w:t>или письмо об отсутствии необходимости такого одобрения</w:t>
      </w:r>
      <w:r w:rsidRPr="0055394B">
        <w:t>;</w:t>
      </w:r>
    </w:p>
    <w:p w:rsidR="00FF257F" w:rsidRPr="0055394B" w:rsidRDefault="00FF257F" w:rsidP="0028757B">
      <w:pPr>
        <w:pStyle w:val="ListParagraph"/>
        <w:numPr>
          <w:ilvl w:val="0"/>
          <w:numId w:val="43"/>
        </w:numPr>
        <w:autoSpaceDE w:val="0"/>
        <w:autoSpaceDN w:val="0"/>
        <w:adjustRightInd w:val="0"/>
        <w:ind w:left="0" w:firstLine="709"/>
        <w:jc w:val="both"/>
        <w:outlineLvl w:val="1"/>
        <w:rPr>
          <w:lang w:eastAsia="en-US"/>
        </w:rPr>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Pr>
          <w:lang w:eastAsia="en-US"/>
        </w:rPr>
        <w:t>), согласно форм Приказов</w:t>
      </w:r>
      <w:r w:rsidRPr="0055394B">
        <w:rPr>
          <w:lang w:eastAsia="en-US"/>
        </w:rPr>
        <w:t xml:space="preserve"> Министерства Финансов Российской Федерации от 04.12.2012 № 154 н; от 06.04.2015 № 57 н:</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а) бухгалтерский баланс;</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б) отчет о финансовых результатах (отчет о прибылях и убытках);</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в) Приложения к бухгалтерской отчетности:</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 отчет об изменениях капитала;</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 отчет о движении денежных средств;</w:t>
      </w:r>
    </w:p>
    <w:p w:rsidR="00FF257F" w:rsidRPr="0055394B" w:rsidRDefault="00FF257F" w:rsidP="00DA2F0A">
      <w:pPr>
        <w:pStyle w:val="ListParagraph"/>
        <w:autoSpaceDE w:val="0"/>
        <w:autoSpaceDN w:val="0"/>
        <w:adjustRightInd w:val="0"/>
        <w:ind w:left="0" w:firstLine="709"/>
        <w:jc w:val="both"/>
        <w:outlineLvl w:val="1"/>
        <w:rPr>
          <w:lang w:eastAsia="en-US"/>
        </w:rPr>
      </w:pPr>
      <w:r w:rsidRPr="0055394B">
        <w:rPr>
          <w:lang w:eastAsia="en-US"/>
        </w:rPr>
        <w:t xml:space="preserve">- отчет о целевом использовании средств. </w:t>
      </w:r>
    </w:p>
    <w:p w:rsidR="00FF257F" w:rsidRPr="0055394B" w:rsidRDefault="00FF257F" w:rsidP="006C3EC2">
      <w:pPr>
        <w:pStyle w:val="ListParagraph"/>
        <w:autoSpaceDE w:val="0"/>
        <w:autoSpaceDN w:val="0"/>
        <w:adjustRightInd w:val="0"/>
        <w:ind w:left="0" w:firstLine="709"/>
        <w:jc w:val="both"/>
        <w:outlineLvl w:val="1"/>
        <w:rPr>
          <w:u w:val="single"/>
          <w:lang w:eastAsia="en-US"/>
        </w:rPr>
      </w:pPr>
      <w:r w:rsidRPr="0055394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p>
    <w:p w:rsidR="00FF257F" w:rsidRPr="0055394B" w:rsidRDefault="00FF257F" w:rsidP="0028757B">
      <w:pPr>
        <w:pStyle w:val="ListParagraph"/>
        <w:numPr>
          <w:ilvl w:val="0"/>
          <w:numId w:val="43"/>
        </w:numPr>
        <w:autoSpaceDE w:val="0"/>
        <w:autoSpaceDN w:val="0"/>
        <w:adjustRightInd w:val="0"/>
        <w:ind w:left="0" w:firstLine="567"/>
        <w:jc w:val="both"/>
        <w:outlineLvl w:val="1"/>
        <w:rPr>
          <w:u w:val="single"/>
          <w:lang w:eastAsia="en-US"/>
        </w:rPr>
      </w:pPr>
      <w:r w:rsidRPr="0055394B">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FF257F" w:rsidRPr="0055394B" w:rsidRDefault="00FF257F" w:rsidP="0028757B">
      <w:pPr>
        <w:pStyle w:val="ListParagraph"/>
        <w:numPr>
          <w:ilvl w:val="0"/>
          <w:numId w:val="43"/>
        </w:numPr>
        <w:autoSpaceDE w:val="0"/>
        <w:autoSpaceDN w:val="0"/>
        <w:adjustRightInd w:val="0"/>
        <w:ind w:left="0" w:firstLine="709"/>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14"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16"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55394B">
        <w:rPr>
          <w:u w:val="single"/>
        </w:rPr>
        <w:t xml:space="preserve"> </w:t>
      </w:r>
    </w:p>
    <w:p w:rsidR="00FF257F" w:rsidRPr="0055394B" w:rsidRDefault="00FF257F" w:rsidP="0028757B">
      <w:pPr>
        <w:pStyle w:val="ListParagraph"/>
        <w:numPr>
          <w:ilvl w:val="3"/>
          <w:numId w:val="52"/>
        </w:numPr>
        <w:ind w:left="0" w:firstLine="709"/>
        <w:jc w:val="both"/>
        <w:rPr>
          <w:b/>
          <w:bCs/>
        </w:rPr>
      </w:pPr>
      <w:r w:rsidRPr="0055394B">
        <w:rPr>
          <w:b/>
          <w:bCs/>
        </w:rPr>
        <w:t>Для индивидуального предпринимателя:</w:t>
      </w:r>
      <w:bookmarkStart w:id="94" w:name="_Ref372619684"/>
      <w:bookmarkEnd w:id="93"/>
    </w:p>
    <w:p w:rsidR="00FF257F" w:rsidRPr="0055394B" w:rsidRDefault="00FF257F" w:rsidP="0028757B">
      <w:pPr>
        <w:pStyle w:val="5ABCD"/>
        <w:numPr>
          <w:ilvl w:val="0"/>
          <w:numId w:val="44"/>
        </w:numPr>
        <w:spacing w:line="240" w:lineRule="auto"/>
        <w:ind w:left="0" w:firstLine="709"/>
        <w:rPr>
          <w:sz w:val="24"/>
          <w:szCs w:val="24"/>
        </w:rPr>
      </w:pPr>
      <w:r w:rsidRPr="0055394B">
        <w:rPr>
          <w:sz w:val="24"/>
          <w:szCs w:val="24"/>
        </w:rPr>
        <w:t xml:space="preserve">Копии документов, удостоверяющих личность; </w:t>
      </w:r>
    </w:p>
    <w:p w:rsidR="00FF257F" w:rsidRPr="0055394B" w:rsidRDefault="00FF257F" w:rsidP="0028757B">
      <w:pPr>
        <w:widowControl/>
        <w:numPr>
          <w:ilvl w:val="0"/>
          <w:numId w:val="44"/>
        </w:numPr>
        <w:ind w:left="0" w:firstLine="709"/>
        <w:jc w:val="both"/>
        <w:rPr>
          <w:sz w:val="24"/>
          <w:szCs w:val="24"/>
        </w:rPr>
      </w:pPr>
      <w:r w:rsidRPr="0055394B">
        <w:rPr>
          <w:sz w:val="24"/>
          <w:szCs w:val="24"/>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FF257F" w:rsidRPr="0055394B" w:rsidRDefault="00FF257F" w:rsidP="0028757B">
      <w:pPr>
        <w:pStyle w:val="ListParagraph"/>
        <w:numPr>
          <w:ilvl w:val="0"/>
          <w:numId w:val="44"/>
        </w:numPr>
        <w:autoSpaceDE w:val="0"/>
        <w:autoSpaceDN w:val="0"/>
        <w:adjustRightInd w:val="0"/>
        <w:ind w:left="0" w:firstLine="709"/>
        <w:jc w:val="both"/>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0"/>
          <w:numId w:val="44"/>
        </w:numPr>
        <w:autoSpaceDE w:val="0"/>
        <w:autoSpaceDN w:val="0"/>
        <w:adjustRightInd w:val="0"/>
        <w:ind w:left="0" w:firstLine="709"/>
        <w:jc w:val="both"/>
        <w:outlineLvl w:val="1"/>
        <w:rPr>
          <w:lang w:eastAsia="en-US"/>
        </w:rPr>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sidRPr="0055394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w:t>
      </w:r>
      <w:r w:rsidRPr="0055394B">
        <w:rPr>
          <w:lang w:eastAsia="en-US"/>
        </w:rPr>
        <w:t xml:space="preserve">  </w:t>
      </w:r>
    </w:p>
    <w:p w:rsidR="00FF257F" w:rsidRPr="0055394B" w:rsidRDefault="00FF257F" w:rsidP="0028757B">
      <w:pPr>
        <w:pStyle w:val="ListParagraph"/>
        <w:numPr>
          <w:ilvl w:val="0"/>
          <w:numId w:val="44"/>
        </w:numPr>
        <w:autoSpaceDE w:val="0"/>
        <w:autoSpaceDN w:val="0"/>
        <w:adjustRightInd w:val="0"/>
        <w:ind w:left="0" w:firstLine="709"/>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17"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19"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w:t>
      </w:r>
    </w:p>
    <w:p w:rsidR="00FF257F" w:rsidRPr="0055394B" w:rsidRDefault="00FF257F" w:rsidP="0028757B">
      <w:pPr>
        <w:pStyle w:val="ListParagraph"/>
        <w:numPr>
          <w:ilvl w:val="0"/>
          <w:numId w:val="44"/>
        </w:numPr>
        <w:autoSpaceDE w:val="0"/>
        <w:autoSpaceDN w:val="0"/>
        <w:adjustRightInd w:val="0"/>
        <w:ind w:left="0" w:firstLine="709"/>
        <w:jc w:val="both"/>
        <w:outlineLvl w:val="1"/>
        <w:rPr>
          <w:lang w:eastAsia="en-US"/>
        </w:rPr>
      </w:pPr>
      <w:r w:rsidRPr="0055394B">
        <w:t>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При не предоставлении справки (справок) до заключения договора участник закупки, признанный победителем, признается не соответствующим требованиям.</w:t>
      </w:r>
    </w:p>
    <w:p w:rsidR="00FF257F" w:rsidRPr="0055394B" w:rsidRDefault="00FF257F" w:rsidP="0028757B">
      <w:pPr>
        <w:pStyle w:val="ListParagraph"/>
        <w:numPr>
          <w:ilvl w:val="3"/>
          <w:numId w:val="52"/>
        </w:numPr>
        <w:ind w:left="0" w:firstLine="709"/>
        <w:jc w:val="both"/>
        <w:rPr>
          <w:b/>
          <w:bCs/>
        </w:rPr>
      </w:pPr>
      <w:r w:rsidRPr="0055394B">
        <w:rPr>
          <w:b/>
          <w:bCs/>
        </w:rPr>
        <w:t>Для физического лица:</w:t>
      </w:r>
      <w:bookmarkEnd w:id="94"/>
    </w:p>
    <w:p w:rsidR="00FF257F" w:rsidRPr="0055394B" w:rsidRDefault="00FF257F" w:rsidP="0028757B">
      <w:pPr>
        <w:pStyle w:val="5ABCD"/>
        <w:numPr>
          <w:ilvl w:val="0"/>
          <w:numId w:val="45"/>
        </w:numPr>
        <w:spacing w:line="240" w:lineRule="auto"/>
        <w:ind w:left="0" w:firstLine="709"/>
        <w:rPr>
          <w:sz w:val="24"/>
          <w:szCs w:val="24"/>
        </w:rPr>
      </w:pPr>
      <w:r w:rsidRPr="0055394B">
        <w:rPr>
          <w:sz w:val="24"/>
          <w:szCs w:val="24"/>
        </w:rPr>
        <w:t xml:space="preserve">Копии документов, удостоверяющих личность. </w:t>
      </w:r>
    </w:p>
    <w:p w:rsidR="00FF257F" w:rsidRPr="0055394B" w:rsidRDefault="00FF257F" w:rsidP="0028757B">
      <w:pPr>
        <w:pStyle w:val="ListParagraph"/>
        <w:numPr>
          <w:ilvl w:val="3"/>
          <w:numId w:val="52"/>
        </w:numPr>
        <w:ind w:left="0" w:firstLine="709"/>
        <w:jc w:val="both"/>
      </w:pPr>
      <w:r w:rsidRPr="0055394B">
        <w:rPr>
          <w:b/>
          <w:bCs/>
        </w:rPr>
        <w:t>Для группы (нескольких лиц) лиц</w:t>
      </w:r>
      <w:r w:rsidRPr="0055394B">
        <w:t>, выступающих на стороне одного участника закупки: Документы, предусмотренные п. 8.5.2.1, 8.5.2.2, 8.5.2.3. в зависимости от категории лиц, выступающих на стороне одного участника.</w:t>
      </w:r>
    </w:p>
    <w:p w:rsidR="00FF257F" w:rsidRPr="0055394B" w:rsidRDefault="00FF257F" w:rsidP="0028757B">
      <w:pPr>
        <w:widowControl/>
        <w:numPr>
          <w:ilvl w:val="2"/>
          <w:numId w:val="52"/>
        </w:numPr>
        <w:ind w:left="0" w:firstLine="709"/>
        <w:jc w:val="both"/>
        <w:rPr>
          <w:sz w:val="24"/>
          <w:szCs w:val="24"/>
        </w:rPr>
      </w:pPr>
      <w:r w:rsidRPr="0055394B">
        <w:rPr>
          <w:sz w:val="24"/>
          <w:szCs w:val="24"/>
        </w:rPr>
        <w:t>Иные требования к конкурсной заявке, а также перечень документов, предоставление которых является обязательным, согласно конкурсной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конкурсной документации в зависимости от предмета закупки.</w:t>
      </w:r>
    </w:p>
    <w:p w:rsidR="00FF257F" w:rsidRPr="0055394B" w:rsidRDefault="00FF257F" w:rsidP="0028757B">
      <w:pPr>
        <w:widowControl/>
        <w:numPr>
          <w:ilvl w:val="2"/>
          <w:numId w:val="52"/>
        </w:numPr>
        <w:ind w:left="0" w:firstLine="709"/>
        <w:jc w:val="both"/>
        <w:rPr>
          <w:sz w:val="24"/>
          <w:szCs w:val="24"/>
        </w:rPr>
      </w:pPr>
      <w:bookmarkStart w:id="95" w:name="_Ref372619743"/>
      <w:r w:rsidRPr="0055394B">
        <w:rPr>
          <w:sz w:val="24"/>
          <w:szCs w:val="24"/>
        </w:rPr>
        <w:t>Обязательства участника закупки, связанные с подачей конкурсной заявки, включают:</w:t>
      </w:r>
      <w:bookmarkEnd w:id="95"/>
    </w:p>
    <w:p w:rsidR="00FF257F" w:rsidRPr="0055394B" w:rsidRDefault="00FF257F" w:rsidP="00213001">
      <w:pPr>
        <w:widowControl/>
        <w:numPr>
          <w:ilvl w:val="4"/>
          <w:numId w:val="10"/>
        </w:numPr>
        <w:jc w:val="both"/>
        <w:rPr>
          <w:sz w:val="24"/>
          <w:szCs w:val="24"/>
        </w:rPr>
      </w:pPr>
      <w:r w:rsidRPr="0055394B">
        <w:rPr>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FF257F" w:rsidRPr="0055394B" w:rsidRDefault="00FF257F" w:rsidP="00213001">
      <w:pPr>
        <w:widowControl/>
        <w:numPr>
          <w:ilvl w:val="4"/>
          <w:numId w:val="10"/>
        </w:numPr>
        <w:jc w:val="both"/>
        <w:rPr>
          <w:sz w:val="24"/>
          <w:szCs w:val="24"/>
        </w:rPr>
      </w:pPr>
      <w:r w:rsidRPr="0055394B">
        <w:rPr>
          <w:sz w:val="24"/>
          <w:szCs w:val="24"/>
        </w:rPr>
        <w:t>обязательство не изменять и (или) не отзывать конкурсную заявку после окончания срока окончания подачи конкурсных заявок;</w:t>
      </w:r>
    </w:p>
    <w:p w:rsidR="00FF257F" w:rsidRPr="0055394B" w:rsidRDefault="00FF257F" w:rsidP="00213001">
      <w:pPr>
        <w:widowControl/>
        <w:numPr>
          <w:ilvl w:val="4"/>
          <w:numId w:val="10"/>
        </w:numPr>
        <w:jc w:val="both"/>
        <w:rPr>
          <w:sz w:val="24"/>
          <w:szCs w:val="24"/>
        </w:rPr>
      </w:pPr>
      <w:r w:rsidRPr="0055394B">
        <w:rPr>
          <w:sz w:val="24"/>
          <w:szCs w:val="24"/>
        </w:rPr>
        <w:t>обязательство не предоставлять в составе заявки заведомо недостоверные сведения, информацию, документы;</w:t>
      </w:r>
    </w:p>
    <w:p w:rsidR="00FF257F" w:rsidRPr="0055394B" w:rsidRDefault="00FF257F" w:rsidP="00213001">
      <w:pPr>
        <w:widowControl/>
        <w:numPr>
          <w:ilvl w:val="4"/>
          <w:numId w:val="10"/>
        </w:numPr>
        <w:jc w:val="both"/>
        <w:rPr>
          <w:sz w:val="24"/>
          <w:szCs w:val="24"/>
        </w:rPr>
      </w:pPr>
      <w:r w:rsidRPr="0055394B">
        <w:rPr>
          <w:sz w:val="24"/>
          <w:szCs w:val="24"/>
        </w:rPr>
        <w:t>согласие на обработку персональных данных для лиц, указанных в пунктах 8.5.2.2. и 8.5.2.3., если иное не предусмотрено действующим законодательством Российской Федерации.</w:t>
      </w:r>
    </w:p>
    <w:p w:rsidR="00FF257F" w:rsidRDefault="00FF257F" w:rsidP="0028757B">
      <w:pPr>
        <w:widowControl/>
        <w:numPr>
          <w:ilvl w:val="2"/>
          <w:numId w:val="52"/>
        </w:numPr>
        <w:ind w:left="0" w:firstLine="709"/>
        <w:jc w:val="both"/>
        <w:rPr>
          <w:sz w:val="24"/>
          <w:szCs w:val="24"/>
        </w:rPr>
      </w:pPr>
      <w:r w:rsidRPr="0055394B">
        <w:rPr>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 а) – в) п. 8.5.4.</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52"/>
        </w:numPr>
        <w:ind w:left="0" w:firstLine="709"/>
        <w:jc w:val="both"/>
        <w:rPr>
          <w:b/>
          <w:bCs/>
          <w:sz w:val="24"/>
          <w:szCs w:val="24"/>
        </w:rPr>
      </w:pPr>
      <w:bookmarkStart w:id="96" w:name="_Toc319941045"/>
      <w:bookmarkStart w:id="97" w:name="_Toc320092843"/>
      <w:bookmarkStart w:id="98" w:name="_Ref372620663"/>
      <w:bookmarkStart w:id="99" w:name="_Ref372620929"/>
      <w:bookmarkStart w:id="100" w:name="_Ref431912304"/>
      <w:r w:rsidRPr="0055394B">
        <w:rPr>
          <w:b/>
          <w:bCs/>
          <w:sz w:val="24"/>
          <w:szCs w:val="24"/>
        </w:rPr>
        <w:t>Порядок оформления и приёма конкурсных заявок</w:t>
      </w:r>
      <w:bookmarkEnd w:id="96"/>
      <w:bookmarkEnd w:id="97"/>
      <w:bookmarkEnd w:id="98"/>
      <w:bookmarkEnd w:id="99"/>
      <w:bookmarkEnd w:id="100"/>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приём конкурсных заявок. </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Для участия в конкурсе участник закупки должен подать в запечатанном </w:t>
      </w:r>
      <w:r w:rsidRPr="0055394B">
        <w:rPr>
          <w:sz w:val="24"/>
          <w:szCs w:val="24"/>
        </w:rPr>
        <w:br/>
        <w:t>конверте, не позволяющем просматривать содержание, конкурсную заявку по форме и в порядке, установленным конкурсной документацией.</w:t>
      </w:r>
    </w:p>
    <w:p w:rsidR="00FF257F" w:rsidRPr="0055394B" w:rsidRDefault="00FF257F" w:rsidP="0028757B">
      <w:pPr>
        <w:widowControl/>
        <w:numPr>
          <w:ilvl w:val="2"/>
          <w:numId w:val="52"/>
        </w:numPr>
        <w:ind w:left="0" w:firstLine="709"/>
        <w:jc w:val="both"/>
        <w:rPr>
          <w:sz w:val="24"/>
          <w:szCs w:val="24"/>
        </w:rPr>
      </w:pPr>
      <w:r w:rsidRPr="0055394B">
        <w:rPr>
          <w:sz w:val="24"/>
          <w:szCs w:val="24"/>
        </w:rPr>
        <w:t>Участник вправе подать только одну конкурсную заявку в отношении каждого предмета конкурса (лота), 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На конверте с конкурсной заявкой указывается наименование заказчика, конкурса (лота), наименование участника закупки,</w:t>
      </w:r>
      <w:r w:rsidRPr="0055394B">
        <w:t xml:space="preserve"> </w:t>
      </w:r>
      <w:r w:rsidRPr="0055394B">
        <w:rPr>
          <w:sz w:val="24"/>
          <w:szCs w:val="24"/>
        </w:rPr>
        <w:t>почтовый адрес (для юридического лица), сведения о месте жительства (для физического лица) участника закупки и слова «НЕ ВСКРЫВАТЬ ДО_____</w:t>
      </w:r>
      <w:r w:rsidRPr="0055394B">
        <w:rPr>
          <w:rStyle w:val="FootnoteReference"/>
          <w:sz w:val="24"/>
          <w:szCs w:val="24"/>
        </w:rPr>
        <w:footnoteReference w:id="3"/>
      </w:r>
      <w:r w:rsidRPr="0055394B">
        <w:rPr>
          <w:sz w:val="24"/>
          <w:szCs w:val="24"/>
        </w:rPr>
        <w:t>».</w:t>
      </w:r>
    </w:p>
    <w:p w:rsidR="00FF257F" w:rsidRPr="0055394B" w:rsidRDefault="00FF257F" w:rsidP="0028757B">
      <w:pPr>
        <w:widowControl/>
        <w:numPr>
          <w:ilvl w:val="2"/>
          <w:numId w:val="52"/>
        </w:numPr>
        <w:ind w:left="0" w:firstLine="709"/>
        <w:jc w:val="both"/>
        <w:rPr>
          <w:sz w:val="24"/>
          <w:szCs w:val="24"/>
        </w:rPr>
      </w:pPr>
      <w:r w:rsidRPr="0055394B">
        <w:rPr>
          <w:sz w:val="24"/>
          <w:szCs w:val="24"/>
        </w:rPr>
        <w:t>Все листы конкурсной заявки (тома)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r w:rsidRPr="0055394B">
        <w:t xml:space="preserve"> </w:t>
      </w:r>
      <w:r w:rsidRPr="0055394B">
        <w:rPr>
          <w:sz w:val="24"/>
          <w:szCs w:val="24"/>
        </w:rPr>
        <w:t>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отклонения заявки.</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Все конкурсные заявки, полученные до окончания срока подачи </w:t>
      </w:r>
      <w:r w:rsidRPr="0055394B">
        <w:rPr>
          <w:sz w:val="24"/>
          <w:szCs w:val="24"/>
        </w:rPr>
        <w:br/>
        <w:t xml:space="preserve">конкурсных заявок, регистрируются заказчиком. По требованию участника закупки заказчик выдаёт расписку о получении конверта с конкурсной заявкой с указанием </w:t>
      </w:r>
      <w:r w:rsidRPr="0055394B">
        <w:rPr>
          <w:sz w:val="24"/>
          <w:szCs w:val="24"/>
        </w:rPr>
        <w:br/>
        <w:t>даты и времени его получения.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О получении ненадлежащим образом запечатанной заявки делается соответствующая пометка в расписке.</w:t>
      </w:r>
    </w:p>
    <w:p w:rsidR="00FF257F" w:rsidRPr="0055394B" w:rsidRDefault="00FF257F" w:rsidP="0028757B">
      <w:pPr>
        <w:widowControl/>
        <w:numPr>
          <w:ilvl w:val="2"/>
          <w:numId w:val="52"/>
        </w:numPr>
        <w:ind w:left="0" w:firstLine="709"/>
        <w:jc w:val="both"/>
        <w:rPr>
          <w:sz w:val="24"/>
          <w:szCs w:val="24"/>
        </w:rPr>
      </w:pPr>
      <w:r w:rsidRPr="0055394B">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Участник закупки вправе изменить или отозвать ранее поданную конкурсную заявку в порядке, предусмотренном конкурсной документацией. </w:t>
      </w:r>
      <w:r w:rsidRPr="0055394B">
        <w:rPr>
          <w:sz w:val="24"/>
          <w:szCs w:val="24"/>
        </w:rPr>
        <w:br/>
        <w:t>Изменение и (или) отзыв конкурсных заявок после окончания срока подачи конкурсных заявок, установленного конкурсной документацией, не допускается.</w:t>
      </w:r>
    </w:p>
    <w:p w:rsidR="00FF257F" w:rsidRPr="0055394B" w:rsidRDefault="00FF257F" w:rsidP="0028757B">
      <w:pPr>
        <w:widowControl/>
        <w:numPr>
          <w:ilvl w:val="2"/>
          <w:numId w:val="52"/>
        </w:numPr>
        <w:ind w:left="0" w:firstLine="709"/>
        <w:jc w:val="both"/>
        <w:rPr>
          <w:sz w:val="24"/>
          <w:szCs w:val="24"/>
        </w:rPr>
      </w:pPr>
      <w:r w:rsidRPr="0055394B">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FF257F" w:rsidRPr="0055394B" w:rsidRDefault="00FF257F" w:rsidP="0028757B">
      <w:pPr>
        <w:pStyle w:val="ListParagraph"/>
        <w:numPr>
          <w:ilvl w:val="3"/>
          <w:numId w:val="52"/>
        </w:numPr>
        <w:ind w:left="0" w:firstLine="709"/>
        <w:jc w:val="both"/>
      </w:pPr>
      <w:r w:rsidRPr="0055394B">
        <w:t>Отозвать поданную заявку.</w:t>
      </w:r>
    </w:p>
    <w:p w:rsidR="00FF257F" w:rsidRPr="0055394B" w:rsidRDefault="00FF257F" w:rsidP="0028757B">
      <w:pPr>
        <w:pStyle w:val="ListParagraph"/>
        <w:numPr>
          <w:ilvl w:val="3"/>
          <w:numId w:val="52"/>
        </w:numPr>
        <w:ind w:left="0" w:firstLine="709"/>
        <w:jc w:val="both"/>
      </w:pPr>
      <w:r w:rsidRPr="0055394B">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FF257F" w:rsidRPr="0055394B" w:rsidRDefault="00FF257F" w:rsidP="0028757B">
      <w:pPr>
        <w:pStyle w:val="ListParagraph"/>
        <w:numPr>
          <w:ilvl w:val="3"/>
          <w:numId w:val="52"/>
        </w:numPr>
        <w:ind w:left="0" w:firstLine="709"/>
        <w:jc w:val="both"/>
      </w:pPr>
      <w:r w:rsidRPr="0055394B">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конкурс будет признан несостоявшимся. </w:t>
      </w:r>
    </w:p>
    <w:p w:rsidR="00FF257F" w:rsidRPr="0055394B" w:rsidRDefault="00FF257F" w:rsidP="0028757B">
      <w:pPr>
        <w:widowControl/>
        <w:numPr>
          <w:ilvl w:val="2"/>
          <w:numId w:val="52"/>
        </w:numPr>
        <w:ind w:left="0" w:firstLine="709"/>
        <w:jc w:val="both"/>
        <w:rPr>
          <w:sz w:val="24"/>
          <w:szCs w:val="24"/>
        </w:rPr>
      </w:pPr>
      <w:r w:rsidRPr="0055394B">
        <w:rPr>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rsidR="00FF257F" w:rsidRPr="0055394B" w:rsidRDefault="00FF257F" w:rsidP="0028757B">
      <w:pPr>
        <w:widowControl/>
        <w:numPr>
          <w:ilvl w:val="2"/>
          <w:numId w:val="52"/>
        </w:numPr>
        <w:ind w:left="0" w:firstLine="709"/>
        <w:jc w:val="both"/>
        <w:rPr>
          <w:sz w:val="24"/>
          <w:szCs w:val="24"/>
        </w:rPr>
      </w:pPr>
      <w:r w:rsidRPr="0055394B">
        <w:rPr>
          <w:sz w:val="24"/>
          <w:szCs w:val="24"/>
        </w:rPr>
        <w:t>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осуществлению закупок осуществит вскрытие конверта с такой заявкой и рассмотрит её в порядке, установленном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rsidR="00FF257F" w:rsidRPr="0055394B" w:rsidRDefault="00FF257F" w:rsidP="0028757B">
      <w:pPr>
        <w:widowControl/>
        <w:numPr>
          <w:ilvl w:val="2"/>
          <w:numId w:val="52"/>
        </w:numPr>
        <w:ind w:left="0" w:firstLine="709"/>
        <w:jc w:val="both"/>
        <w:rPr>
          <w:sz w:val="24"/>
          <w:szCs w:val="24"/>
        </w:rPr>
      </w:pPr>
      <w:r w:rsidRPr="0055394B">
        <w:rPr>
          <w:sz w:val="24"/>
          <w:szCs w:val="24"/>
        </w:rPr>
        <w:t>В случае, если по окончании срока подачи заявок на участие в конкурсе не будет подано ни одной конкурсной заявки, конкурс признается несостоявшимся, заказчик вправе осуществить закупку у единственного поставщика (исполнителя, подрядчика). Информация о признании конкурса несостоявшимся вносится в протокол о подведении итогов конкурса.</w:t>
      </w:r>
    </w:p>
    <w:p w:rsidR="00FF257F" w:rsidRDefault="00FF257F" w:rsidP="0028757B">
      <w:pPr>
        <w:widowControl/>
        <w:numPr>
          <w:ilvl w:val="2"/>
          <w:numId w:val="52"/>
        </w:numPr>
        <w:ind w:left="0" w:firstLine="709"/>
        <w:jc w:val="both"/>
        <w:rPr>
          <w:sz w:val="24"/>
          <w:szCs w:val="24"/>
        </w:rPr>
      </w:pPr>
      <w:r w:rsidRPr="0055394B">
        <w:rPr>
          <w:sz w:val="24"/>
          <w:szCs w:val="24"/>
        </w:rPr>
        <w:t>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FF257F" w:rsidRPr="0055394B" w:rsidRDefault="00FF257F" w:rsidP="00ED3FE7">
      <w:pPr>
        <w:widowControl/>
        <w:ind w:left="709"/>
        <w:jc w:val="both"/>
        <w:rPr>
          <w:sz w:val="24"/>
          <w:szCs w:val="24"/>
        </w:rPr>
      </w:pPr>
    </w:p>
    <w:p w:rsidR="00FF257F" w:rsidRPr="0055394B" w:rsidRDefault="00FF257F" w:rsidP="0028757B">
      <w:pPr>
        <w:widowControl/>
        <w:numPr>
          <w:ilvl w:val="1"/>
          <w:numId w:val="52"/>
        </w:numPr>
        <w:ind w:left="0" w:firstLine="709"/>
        <w:jc w:val="both"/>
        <w:rPr>
          <w:b/>
          <w:bCs/>
          <w:sz w:val="24"/>
          <w:szCs w:val="24"/>
        </w:rPr>
      </w:pPr>
      <w:bookmarkStart w:id="101" w:name="_Toc319941046"/>
      <w:bookmarkStart w:id="102" w:name="_Toc320092844"/>
      <w:r w:rsidRPr="0055394B">
        <w:rPr>
          <w:b/>
          <w:bCs/>
          <w:sz w:val="24"/>
          <w:szCs w:val="24"/>
        </w:rPr>
        <w:t>Вскрытие конвертов с конкурсными заявками</w:t>
      </w:r>
      <w:bookmarkEnd w:id="101"/>
      <w:bookmarkEnd w:id="102"/>
    </w:p>
    <w:p w:rsidR="00FF257F" w:rsidRPr="0055394B" w:rsidRDefault="00FF257F" w:rsidP="0028757B">
      <w:pPr>
        <w:widowControl/>
        <w:numPr>
          <w:ilvl w:val="2"/>
          <w:numId w:val="52"/>
        </w:numPr>
        <w:ind w:left="0" w:firstLine="709"/>
        <w:jc w:val="both"/>
        <w:rPr>
          <w:sz w:val="24"/>
          <w:szCs w:val="24"/>
        </w:rPr>
      </w:pPr>
      <w:r w:rsidRPr="0055394B">
        <w:rPr>
          <w:sz w:val="24"/>
          <w:szCs w:val="24"/>
        </w:rPr>
        <w:t>В день, время и месте в соответствии с конкурсной документацией, комиссией по осуществлению закупок вскрываются конверты с конкурсными заявками.</w:t>
      </w:r>
    </w:p>
    <w:p w:rsidR="00FF257F" w:rsidRPr="0055394B" w:rsidRDefault="00FF257F" w:rsidP="0028757B">
      <w:pPr>
        <w:widowControl/>
        <w:numPr>
          <w:ilvl w:val="2"/>
          <w:numId w:val="52"/>
        </w:numPr>
        <w:ind w:left="0" w:firstLine="709"/>
        <w:jc w:val="both"/>
        <w:rPr>
          <w:sz w:val="24"/>
          <w:szCs w:val="24"/>
        </w:rPr>
      </w:pPr>
      <w:r w:rsidRPr="0055394B">
        <w:rPr>
          <w:sz w:val="24"/>
          <w:szCs w:val="24"/>
        </w:rPr>
        <w:t>Комиссией по осуществлению закупок вскрываются конверты с конкурсными заявками, которые поступили заказчику в установленные конкурсной документацией сроки.</w:t>
      </w:r>
    </w:p>
    <w:p w:rsidR="00FF257F" w:rsidRPr="0055394B" w:rsidRDefault="00FF257F" w:rsidP="0028757B">
      <w:pPr>
        <w:widowControl/>
        <w:numPr>
          <w:ilvl w:val="2"/>
          <w:numId w:val="52"/>
        </w:numPr>
        <w:ind w:left="0" w:firstLine="709"/>
        <w:jc w:val="both"/>
        <w:rPr>
          <w:sz w:val="24"/>
          <w:szCs w:val="24"/>
        </w:rPr>
      </w:pPr>
      <w:r w:rsidRPr="0055394B">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r w:rsidRPr="0055394B">
        <w:t xml:space="preserve">, </w:t>
      </w:r>
      <w:r w:rsidRPr="0055394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FF257F" w:rsidRPr="0055394B" w:rsidRDefault="00FF257F" w:rsidP="0028757B">
      <w:pPr>
        <w:widowControl/>
        <w:numPr>
          <w:ilvl w:val="2"/>
          <w:numId w:val="52"/>
        </w:numPr>
        <w:ind w:left="0" w:firstLine="709"/>
        <w:jc w:val="both"/>
        <w:rPr>
          <w:sz w:val="24"/>
          <w:szCs w:val="24"/>
        </w:rPr>
      </w:pPr>
      <w:bookmarkStart w:id="103" w:name="_Ref372619829"/>
      <w:r w:rsidRPr="0055394B">
        <w:rPr>
          <w:sz w:val="24"/>
          <w:szCs w:val="24"/>
        </w:rPr>
        <w:t>В ходе вскрытия поступивших на конкурс конвертов председатель или замещающий его член комиссии по осуществлению закупок, исходя из представленных в конкурсной заявке документов, оглашает следующую информацию:</w:t>
      </w:r>
      <w:bookmarkEnd w:id="103"/>
    </w:p>
    <w:p w:rsidR="00FF257F" w:rsidRPr="0055394B" w:rsidRDefault="00FF257F" w:rsidP="0028757B">
      <w:pPr>
        <w:pStyle w:val="ListParagraph"/>
        <w:numPr>
          <w:ilvl w:val="3"/>
          <w:numId w:val="52"/>
        </w:numPr>
        <w:ind w:left="0" w:firstLine="709"/>
        <w:jc w:val="both"/>
      </w:pPr>
      <w:r w:rsidRPr="0055394B">
        <w:t>О содержимом конверта (конкурсная заявка, её изменение, отзыв, иное).</w:t>
      </w:r>
    </w:p>
    <w:p w:rsidR="00FF257F" w:rsidRPr="0055394B" w:rsidRDefault="00FF257F" w:rsidP="0028757B">
      <w:pPr>
        <w:pStyle w:val="ListParagraph"/>
        <w:numPr>
          <w:ilvl w:val="3"/>
          <w:numId w:val="52"/>
        </w:numPr>
        <w:ind w:left="0" w:firstLine="708"/>
        <w:jc w:val="both"/>
      </w:pPr>
      <w:r w:rsidRPr="0055394B">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rsidR="00FF257F" w:rsidRPr="0055394B" w:rsidRDefault="00FF257F" w:rsidP="0028757B">
      <w:pPr>
        <w:pStyle w:val="ListParagraph"/>
        <w:numPr>
          <w:ilvl w:val="3"/>
          <w:numId w:val="52"/>
        </w:numPr>
        <w:ind w:left="0" w:firstLine="708"/>
        <w:jc w:val="both"/>
      </w:pPr>
      <w:r w:rsidRPr="0055394B">
        <w:t>Наличие документов, предусмотренных конкурсной документацией.</w:t>
      </w:r>
    </w:p>
    <w:p w:rsidR="00FF257F" w:rsidRPr="0055394B" w:rsidRDefault="00FF257F" w:rsidP="0028757B">
      <w:pPr>
        <w:pStyle w:val="ListParagraph"/>
        <w:numPr>
          <w:ilvl w:val="3"/>
          <w:numId w:val="52"/>
        </w:numPr>
        <w:ind w:left="0" w:firstLine="708"/>
        <w:jc w:val="both"/>
      </w:pPr>
      <w:r w:rsidRPr="0055394B">
        <w:t>Любую другую информацию, которую комиссия по осуществлению закупок сочтёт нужной огласить.</w:t>
      </w:r>
    </w:p>
    <w:p w:rsidR="00FF257F" w:rsidRPr="0055394B" w:rsidRDefault="00FF257F" w:rsidP="0028757B">
      <w:pPr>
        <w:widowControl/>
        <w:numPr>
          <w:ilvl w:val="2"/>
          <w:numId w:val="52"/>
        </w:numPr>
        <w:ind w:left="0" w:firstLine="709"/>
        <w:jc w:val="both"/>
        <w:rPr>
          <w:sz w:val="24"/>
          <w:szCs w:val="24"/>
        </w:rPr>
      </w:pPr>
      <w:r w:rsidRPr="0055394B">
        <w:rPr>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комиссии по осуществлению закупок.</w:t>
      </w:r>
    </w:p>
    <w:p w:rsidR="00FF257F" w:rsidRPr="0055394B" w:rsidRDefault="00FF257F" w:rsidP="0028757B">
      <w:pPr>
        <w:widowControl/>
        <w:numPr>
          <w:ilvl w:val="2"/>
          <w:numId w:val="52"/>
        </w:numPr>
        <w:ind w:left="0" w:firstLine="709"/>
        <w:jc w:val="both"/>
        <w:rPr>
          <w:sz w:val="24"/>
          <w:szCs w:val="24"/>
        </w:rPr>
      </w:pPr>
      <w:r w:rsidRPr="0055394B">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FF257F" w:rsidRPr="0055394B" w:rsidRDefault="00FF257F" w:rsidP="0028757B">
      <w:pPr>
        <w:widowControl/>
        <w:numPr>
          <w:ilvl w:val="2"/>
          <w:numId w:val="52"/>
        </w:numPr>
        <w:ind w:left="0" w:firstLine="709"/>
        <w:jc w:val="both"/>
        <w:rPr>
          <w:sz w:val="24"/>
          <w:szCs w:val="24"/>
        </w:rPr>
      </w:pPr>
      <w:r w:rsidRPr="0055394B">
        <w:rPr>
          <w:sz w:val="24"/>
          <w:szCs w:val="24"/>
        </w:rPr>
        <w:t>По результатам процедуры вскрытия конвертов с конкурсными заявками комиссия по осуществлению закупок составляет протокол вскрытия конвертов с конкурсными заявками, который должен содержать оглашённые в соответствии с пунктом 8.7.5.</w:t>
      </w:r>
      <w:fldSimple w:instr=" REF _Ref372619829 \r \h  \* MERGEFORMAT ">
        <w:r w:rsidRPr="00A67E7A">
          <w:rPr>
            <w:sz w:val="24"/>
            <w:szCs w:val="24"/>
          </w:rPr>
          <w:t>8.7.5</w:t>
        </w:r>
      </w:fldSimple>
      <w:r w:rsidRPr="0055394B">
        <w:rPr>
          <w:sz w:val="24"/>
          <w:szCs w:val="24"/>
        </w:rPr>
        <w:t xml:space="preserve"> сведения, а также:</w:t>
      </w:r>
    </w:p>
    <w:p w:rsidR="00FF257F" w:rsidRPr="0055394B" w:rsidRDefault="00FF257F" w:rsidP="0028757B">
      <w:pPr>
        <w:pStyle w:val="ListParagraph"/>
        <w:numPr>
          <w:ilvl w:val="3"/>
          <w:numId w:val="52"/>
        </w:numPr>
        <w:ind w:left="0" w:firstLine="709"/>
        <w:jc w:val="both"/>
      </w:pPr>
      <w:r w:rsidRPr="0055394B">
        <w:t>дата подписания протокола;</w:t>
      </w:r>
    </w:p>
    <w:p w:rsidR="00FF257F" w:rsidRPr="0055394B" w:rsidRDefault="00FF257F" w:rsidP="0028757B">
      <w:pPr>
        <w:pStyle w:val="ListParagraph"/>
        <w:numPr>
          <w:ilvl w:val="3"/>
          <w:numId w:val="52"/>
        </w:numPr>
        <w:ind w:left="0" w:firstLine="709"/>
        <w:jc w:val="both"/>
      </w:pPr>
      <w:r w:rsidRPr="0055394B">
        <w:t xml:space="preserve"> количество поданных на участие в закупке (этапе закупки) заявок, а также дата и время регистрации каждой такой заявки;</w:t>
      </w:r>
    </w:p>
    <w:p w:rsidR="00FF257F" w:rsidRPr="0055394B" w:rsidRDefault="00FF257F" w:rsidP="0028757B">
      <w:pPr>
        <w:pStyle w:val="ListParagraph"/>
        <w:numPr>
          <w:ilvl w:val="3"/>
          <w:numId w:val="52"/>
        </w:numPr>
        <w:ind w:left="0" w:firstLine="709"/>
        <w:jc w:val="both"/>
      </w:pPr>
      <w:r w:rsidRPr="0055394B">
        <w:t xml:space="preserve"> причины, по которым конкурентная закупка признана несостоявшейся, в случае ее признания таковой.</w:t>
      </w:r>
    </w:p>
    <w:p w:rsidR="00FF257F" w:rsidRPr="0055394B" w:rsidRDefault="00FF257F" w:rsidP="0028757B">
      <w:pPr>
        <w:widowControl/>
        <w:numPr>
          <w:ilvl w:val="2"/>
          <w:numId w:val="52"/>
        </w:numPr>
        <w:ind w:left="0" w:firstLine="709"/>
        <w:jc w:val="both"/>
        <w:rPr>
          <w:sz w:val="24"/>
          <w:szCs w:val="24"/>
        </w:rPr>
      </w:pPr>
      <w:r w:rsidRPr="0055394B">
        <w:rPr>
          <w:sz w:val="24"/>
          <w:szCs w:val="24"/>
        </w:rPr>
        <w:t>Протокол вскрытия конвертов с конкурсными заявками подписывается всеми присутствующими на заседании членами конкурсной комиссии не позднее пяти рабочих дней со дня проведения процедуры вскрытия конвертов с конкурсными заявками.</w:t>
      </w:r>
    </w:p>
    <w:p w:rsidR="00FF257F" w:rsidRPr="0055394B" w:rsidRDefault="00FF257F" w:rsidP="0028757B">
      <w:pPr>
        <w:widowControl/>
        <w:numPr>
          <w:ilvl w:val="2"/>
          <w:numId w:val="52"/>
        </w:numPr>
        <w:ind w:left="0" w:firstLine="709"/>
        <w:jc w:val="both"/>
        <w:rPr>
          <w:sz w:val="24"/>
          <w:szCs w:val="24"/>
        </w:rPr>
      </w:pPr>
      <w:r w:rsidRPr="0055394B">
        <w:rPr>
          <w:sz w:val="24"/>
          <w:szCs w:val="24"/>
        </w:rPr>
        <w:t>Заказчик вправе вести аудио и видеозапись процедуры вскрытия конвертов с конкурсными заявками.</w:t>
      </w:r>
    </w:p>
    <w:p w:rsidR="00FF257F" w:rsidRDefault="00FF257F" w:rsidP="0028757B">
      <w:pPr>
        <w:widowControl/>
        <w:numPr>
          <w:ilvl w:val="2"/>
          <w:numId w:val="52"/>
        </w:numPr>
        <w:autoSpaceDE/>
        <w:autoSpaceDN/>
        <w:adjustRightInd/>
        <w:ind w:left="0" w:firstLine="709"/>
        <w:jc w:val="both"/>
        <w:rPr>
          <w:sz w:val="24"/>
          <w:szCs w:val="24"/>
        </w:rPr>
      </w:pPr>
      <w:r w:rsidRPr="0055394B">
        <w:rPr>
          <w:sz w:val="24"/>
          <w:szCs w:val="24"/>
        </w:rPr>
        <w:t xml:space="preserve">Указанный протокол размещается заказчиком не позднее чем через три </w:t>
      </w:r>
      <w:r w:rsidRPr="0055394B">
        <w:rPr>
          <w:sz w:val="24"/>
          <w:szCs w:val="24"/>
        </w:rPr>
        <w:br/>
        <w:t>дня со дня подписания в единой информационной системе.</w:t>
      </w:r>
    </w:p>
    <w:p w:rsidR="00FF257F" w:rsidRPr="0055394B" w:rsidRDefault="00FF257F" w:rsidP="00ED3FE7">
      <w:pPr>
        <w:widowControl/>
        <w:autoSpaceDE/>
        <w:autoSpaceDN/>
        <w:adjustRightInd/>
        <w:ind w:left="709"/>
        <w:jc w:val="both"/>
        <w:rPr>
          <w:sz w:val="24"/>
          <w:szCs w:val="24"/>
        </w:rPr>
      </w:pPr>
    </w:p>
    <w:p w:rsidR="00FF257F" w:rsidRPr="0055394B" w:rsidRDefault="00FF257F" w:rsidP="0028757B">
      <w:pPr>
        <w:widowControl/>
        <w:numPr>
          <w:ilvl w:val="1"/>
          <w:numId w:val="52"/>
        </w:numPr>
        <w:ind w:left="0" w:firstLine="709"/>
        <w:jc w:val="both"/>
        <w:rPr>
          <w:b/>
          <w:bCs/>
          <w:sz w:val="24"/>
          <w:szCs w:val="24"/>
        </w:rPr>
      </w:pPr>
      <w:bookmarkStart w:id="104" w:name="_Toc319941047"/>
      <w:bookmarkStart w:id="105" w:name="_Toc320092845"/>
      <w:bookmarkStart w:id="106" w:name="_Ref372620705"/>
      <w:r w:rsidRPr="0055394B">
        <w:rPr>
          <w:b/>
          <w:bCs/>
          <w:sz w:val="24"/>
          <w:szCs w:val="24"/>
        </w:rPr>
        <w:t>Рассмотрение, оценка и сопоставление конкурсных заявок</w:t>
      </w:r>
      <w:bookmarkEnd w:id="104"/>
      <w:bookmarkEnd w:id="105"/>
      <w:bookmarkEnd w:id="106"/>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Для рассмотрения, оценки и сопоставления конкурсных заявок комиссия по осуществлению закупок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по осуществлению закупок представляется письменное экспертное заключение для принятия решения по определению победителя. Комиссия по осуществлению закупок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члены комиссии по осуществлению закупок должны обеспечить конфиденциальность процесса оценки.   </w:t>
      </w:r>
    </w:p>
    <w:p w:rsidR="00FF257F" w:rsidRPr="0055394B" w:rsidRDefault="00FF257F" w:rsidP="0028757B">
      <w:pPr>
        <w:widowControl/>
        <w:numPr>
          <w:ilvl w:val="2"/>
          <w:numId w:val="52"/>
        </w:numPr>
        <w:ind w:left="0" w:firstLine="709"/>
        <w:jc w:val="both"/>
        <w:rPr>
          <w:sz w:val="24"/>
          <w:szCs w:val="24"/>
        </w:rPr>
      </w:pPr>
      <w:r w:rsidRPr="0055394B">
        <w:rPr>
          <w:sz w:val="24"/>
          <w:szCs w:val="24"/>
        </w:rPr>
        <w:t>Рассмотрение, оценка и сопоставление конкурсных заявок осуществляется в следующем порядке:</w:t>
      </w:r>
    </w:p>
    <w:p w:rsidR="00FF257F" w:rsidRPr="0055394B" w:rsidRDefault="00FF257F" w:rsidP="0028757B">
      <w:pPr>
        <w:pStyle w:val="ListParagraph"/>
        <w:numPr>
          <w:ilvl w:val="3"/>
          <w:numId w:val="52"/>
        </w:numPr>
        <w:ind w:left="0" w:firstLine="709"/>
        <w:jc w:val="both"/>
      </w:pPr>
      <w:r w:rsidRPr="0055394B">
        <w:t>Проведение отборочной стадии.</w:t>
      </w:r>
    </w:p>
    <w:p w:rsidR="00FF257F" w:rsidRPr="0055394B" w:rsidRDefault="00FF257F" w:rsidP="0028757B">
      <w:pPr>
        <w:pStyle w:val="ListParagraph"/>
        <w:numPr>
          <w:ilvl w:val="3"/>
          <w:numId w:val="52"/>
        </w:numPr>
        <w:ind w:left="0" w:firstLine="709"/>
        <w:jc w:val="both"/>
      </w:pPr>
      <w:r w:rsidRPr="0055394B">
        <w:t>Проведение оценочной стадии.</w:t>
      </w:r>
    </w:p>
    <w:p w:rsidR="00FF257F" w:rsidRDefault="00FF257F" w:rsidP="0028757B">
      <w:pPr>
        <w:widowControl/>
        <w:numPr>
          <w:ilvl w:val="2"/>
          <w:numId w:val="52"/>
        </w:numPr>
        <w:ind w:left="0" w:firstLine="709"/>
        <w:jc w:val="both"/>
        <w:rPr>
          <w:sz w:val="24"/>
          <w:szCs w:val="24"/>
        </w:rPr>
      </w:pPr>
      <w:bookmarkStart w:id="107" w:name="_Ref372618689"/>
      <w:r w:rsidRPr="0055394B">
        <w:rPr>
          <w:b/>
          <w:bCs/>
          <w:sz w:val="24"/>
          <w:szCs w:val="24"/>
        </w:rPr>
        <w:t>Отборочная стадия</w:t>
      </w:r>
      <w:r w:rsidRPr="0055394B">
        <w:rPr>
          <w:sz w:val="24"/>
          <w:szCs w:val="24"/>
        </w:rPr>
        <w:t xml:space="preserve">. </w:t>
      </w:r>
    </w:p>
    <w:p w:rsidR="00FF257F" w:rsidRPr="0055394B" w:rsidRDefault="00FF257F" w:rsidP="00D00DE0">
      <w:pPr>
        <w:widowControl/>
        <w:ind w:firstLine="700"/>
        <w:jc w:val="both"/>
        <w:rPr>
          <w:sz w:val="24"/>
          <w:szCs w:val="24"/>
        </w:rPr>
      </w:pPr>
      <w:r w:rsidRPr="0055394B">
        <w:rPr>
          <w:sz w:val="24"/>
          <w:szCs w:val="24"/>
        </w:rPr>
        <w:t>В рамках отборочной стадии последовательно выполняются следующие действия:</w:t>
      </w:r>
      <w:bookmarkEnd w:id="107"/>
    </w:p>
    <w:p w:rsidR="00FF257F" w:rsidRPr="0055394B" w:rsidRDefault="00FF257F" w:rsidP="0028757B">
      <w:pPr>
        <w:pStyle w:val="ListParagraph"/>
        <w:numPr>
          <w:ilvl w:val="3"/>
          <w:numId w:val="52"/>
        </w:numPr>
        <w:ind w:left="0" w:firstLine="709"/>
        <w:jc w:val="both"/>
      </w:pPr>
      <w:r w:rsidRPr="0055394B">
        <w:t xml:space="preserve">Затребование от участников закупки разъяснения положений </w:t>
      </w:r>
      <w:r w:rsidRPr="0055394B">
        <w:br/>
        <w:t>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FF257F" w:rsidRPr="0055394B" w:rsidRDefault="00FF257F" w:rsidP="0028757B">
      <w:pPr>
        <w:pStyle w:val="ListParagraph"/>
        <w:numPr>
          <w:ilvl w:val="3"/>
          <w:numId w:val="52"/>
        </w:numPr>
        <w:ind w:left="0" w:firstLine="709"/>
        <w:jc w:val="both"/>
      </w:pPr>
      <w:r w:rsidRPr="0055394B">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FF257F" w:rsidRPr="0055394B" w:rsidRDefault="00FF257F" w:rsidP="0028757B">
      <w:pPr>
        <w:pStyle w:val="ListParagraph"/>
        <w:numPr>
          <w:ilvl w:val="3"/>
          <w:numId w:val="52"/>
        </w:numPr>
        <w:ind w:left="0" w:firstLine="709"/>
        <w:jc w:val="both"/>
      </w:pPr>
      <w:r w:rsidRPr="0055394B">
        <w:t>Проверка участников закупки на соответствие требованиям заказчика и проверка их заявок на соблюдение требований конкурсной документации к составу, содержанию и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FF257F" w:rsidRPr="0055394B" w:rsidRDefault="00FF257F" w:rsidP="0028757B">
      <w:pPr>
        <w:pStyle w:val="ListParagraph"/>
        <w:numPr>
          <w:ilvl w:val="3"/>
          <w:numId w:val="52"/>
        </w:numPr>
        <w:ind w:left="0" w:firstLine="709"/>
        <w:jc w:val="both"/>
      </w:pPr>
      <w:r w:rsidRPr="0055394B">
        <w:t xml:space="preserve">Отклонение конкурсных заявок, которые, по мнению членов комиссии по осуществлению закупок,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 </w:t>
      </w:r>
    </w:p>
    <w:p w:rsidR="00FF257F" w:rsidRPr="0055394B" w:rsidRDefault="00FF257F" w:rsidP="0028757B">
      <w:pPr>
        <w:pStyle w:val="ListParagraph"/>
        <w:numPr>
          <w:ilvl w:val="3"/>
          <w:numId w:val="52"/>
        </w:numPr>
        <w:ind w:left="0" w:firstLine="709"/>
        <w:jc w:val="both"/>
      </w:pPr>
      <w:bookmarkStart w:id="108" w:name="_Ref372619877"/>
      <w:r w:rsidRPr="0055394B">
        <w:t>Участнику закупки будет отказано в дальнейшем участии в закупке, и его заявка не будет допущена до оценочной стадии в случаях:</w:t>
      </w:r>
      <w:bookmarkEnd w:id="108"/>
    </w:p>
    <w:p w:rsidR="00FF257F" w:rsidRPr="0055394B" w:rsidRDefault="00FF257F" w:rsidP="0028757B">
      <w:pPr>
        <w:pStyle w:val="ListParagraph"/>
        <w:numPr>
          <w:ilvl w:val="3"/>
          <w:numId w:val="29"/>
        </w:numPr>
        <w:ind w:left="0" w:firstLine="709"/>
        <w:jc w:val="both"/>
      </w:pPr>
      <w:r w:rsidRPr="0055394B">
        <w:t>Несоответствия участника закупки требованиям к участникам конкурса, установленным конкурсной документацией.</w:t>
      </w:r>
    </w:p>
    <w:p w:rsidR="00FF257F" w:rsidRPr="0055394B" w:rsidRDefault="00FF257F" w:rsidP="0028757B">
      <w:pPr>
        <w:pStyle w:val="ListParagraph"/>
        <w:numPr>
          <w:ilvl w:val="3"/>
          <w:numId w:val="29"/>
        </w:numPr>
        <w:ind w:left="0" w:firstLine="709"/>
        <w:jc w:val="both"/>
      </w:pPr>
      <w:r w:rsidRPr="0055394B">
        <w:t>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rsidR="00FF257F" w:rsidRPr="0055394B" w:rsidRDefault="00FF257F" w:rsidP="0028757B">
      <w:pPr>
        <w:pStyle w:val="ListParagraph"/>
        <w:numPr>
          <w:ilvl w:val="3"/>
          <w:numId w:val="29"/>
        </w:numPr>
        <w:ind w:left="0" w:firstLine="709"/>
        <w:jc w:val="both"/>
      </w:pPr>
      <w:r w:rsidRPr="0055394B">
        <w:t>Несоответствия предлагаемых товаров, работ, услуг требованиям конкурсной документации.</w:t>
      </w:r>
    </w:p>
    <w:p w:rsidR="00FF257F" w:rsidRPr="0055394B" w:rsidRDefault="00FF257F" w:rsidP="0028757B">
      <w:pPr>
        <w:pStyle w:val="ListParagraph"/>
        <w:numPr>
          <w:ilvl w:val="3"/>
          <w:numId w:val="29"/>
        </w:numPr>
        <w:ind w:left="0" w:firstLine="709"/>
        <w:jc w:val="both"/>
      </w:pPr>
      <w:r w:rsidRPr="0055394B">
        <w:t>Непоступления обеспечения заявки.</w:t>
      </w:r>
    </w:p>
    <w:p w:rsidR="00FF257F" w:rsidRPr="0055394B" w:rsidRDefault="00FF257F" w:rsidP="0028757B">
      <w:pPr>
        <w:pStyle w:val="ListParagraph"/>
        <w:numPr>
          <w:ilvl w:val="3"/>
          <w:numId w:val="29"/>
        </w:numPr>
        <w:ind w:left="0" w:firstLine="709"/>
        <w:jc w:val="both"/>
      </w:pPr>
      <w:r w:rsidRPr="0055394B">
        <w:t>Непредоставления документов, предоставление которых согласно документации о конкурентной закупке является обязательным, непредставление разъяснений положений конкурсной заявки по запросу комиссии по осуществлению закупок.</w:t>
      </w:r>
    </w:p>
    <w:p w:rsidR="00FF257F" w:rsidRPr="0055394B" w:rsidRDefault="00FF257F" w:rsidP="0028757B">
      <w:pPr>
        <w:pStyle w:val="ListParagraph"/>
        <w:numPr>
          <w:ilvl w:val="3"/>
          <w:numId w:val="29"/>
        </w:numPr>
        <w:ind w:left="0" w:firstLine="709"/>
        <w:jc w:val="both"/>
      </w:pPr>
      <w:r w:rsidRPr="0055394B">
        <w:t>Предоставления в составе конкурсной заявки заведомо недостоверных сведений, намеренного искажения информации или документов, входящих в состав заявки.</w:t>
      </w:r>
    </w:p>
    <w:p w:rsidR="00FF257F" w:rsidRPr="0055394B" w:rsidRDefault="00FF257F" w:rsidP="0028757B">
      <w:pPr>
        <w:pStyle w:val="ListParagraph"/>
        <w:numPr>
          <w:ilvl w:val="3"/>
          <w:numId w:val="29"/>
        </w:numPr>
        <w:ind w:left="0" w:firstLine="709"/>
        <w:jc w:val="both"/>
      </w:pPr>
      <w:r w:rsidRPr="0055394B">
        <w:t>Подачи двух и более заявок от одного участника при условии, что ранее поданные заявки не отозваны, 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pStyle w:val="ListParagraph"/>
        <w:numPr>
          <w:ilvl w:val="3"/>
          <w:numId w:val="52"/>
        </w:numPr>
        <w:ind w:left="0" w:firstLine="709"/>
        <w:jc w:val="both"/>
      </w:pPr>
      <w:r w:rsidRPr="0055394B">
        <w:t>Отказ в допуске к участию в конкурсе по иным основаниям, не указанным в пунктах 8.8.3.5. и 8.8.3.7 не допускается.</w:t>
      </w:r>
    </w:p>
    <w:p w:rsidR="00FF257F" w:rsidRPr="0055394B" w:rsidRDefault="00FF257F" w:rsidP="0028757B">
      <w:pPr>
        <w:pStyle w:val="ListParagraph"/>
        <w:numPr>
          <w:ilvl w:val="3"/>
          <w:numId w:val="52"/>
        </w:numPr>
        <w:ind w:left="0" w:firstLine="709"/>
        <w:jc w:val="both"/>
      </w:pPr>
      <w:bookmarkStart w:id="109" w:name="_Ref372619894"/>
      <w:r w:rsidRPr="0055394B">
        <w:t>В случае установления недостоверности сведений, содержащихся в конкурсной заявке, несоответствия участника закупки требованиям конкурсной документации такой участник закупки отстраняется от участия в конкурсе на любом этапе его проведения.</w:t>
      </w:r>
      <w:bookmarkEnd w:id="109"/>
    </w:p>
    <w:p w:rsidR="00FF257F" w:rsidRPr="0055394B" w:rsidRDefault="00FF257F" w:rsidP="0028757B">
      <w:pPr>
        <w:pStyle w:val="ListParagraph"/>
        <w:numPr>
          <w:ilvl w:val="3"/>
          <w:numId w:val="52"/>
        </w:numPr>
        <w:ind w:left="0" w:firstLine="709"/>
        <w:jc w:val="both"/>
      </w:pPr>
      <w:r w:rsidRPr="0055394B">
        <w:t xml:space="preserve">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w:t>
      </w:r>
      <w:r w:rsidRPr="0055394B">
        <w:br/>
        <w:t>с заказчиком. Конкурс в этом случае признается несостоявшимся. Эта информация вносится в протокол о подведении итогов конкурса.</w:t>
      </w:r>
    </w:p>
    <w:p w:rsidR="00FF257F" w:rsidRPr="0055394B" w:rsidRDefault="00FF257F" w:rsidP="00BC3374">
      <w:pPr>
        <w:widowControl/>
        <w:ind w:firstLine="709"/>
        <w:jc w:val="both"/>
        <w:rPr>
          <w:sz w:val="24"/>
          <w:szCs w:val="24"/>
        </w:rPr>
      </w:pPr>
      <w:r w:rsidRPr="0055394B">
        <w:rPr>
          <w:sz w:val="24"/>
          <w:szCs w:val="24"/>
        </w:rPr>
        <w:t>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единственного поставщика (исполнителя, подрядчика).</w:t>
      </w:r>
    </w:p>
    <w:p w:rsidR="00FF257F" w:rsidRPr="0055394B" w:rsidRDefault="00FF257F" w:rsidP="0028757B">
      <w:pPr>
        <w:widowControl/>
        <w:numPr>
          <w:ilvl w:val="2"/>
          <w:numId w:val="52"/>
        </w:numPr>
        <w:ind w:left="0" w:firstLine="709"/>
        <w:jc w:val="both"/>
        <w:rPr>
          <w:sz w:val="24"/>
          <w:szCs w:val="24"/>
        </w:rPr>
      </w:pPr>
      <w:r w:rsidRPr="0055394B">
        <w:rPr>
          <w:b/>
          <w:bCs/>
          <w:sz w:val="24"/>
          <w:szCs w:val="24"/>
        </w:rPr>
        <w:t>Оценочная стадия</w:t>
      </w:r>
      <w:r w:rsidRPr="0055394B">
        <w:rPr>
          <w:sz w:val="24"/>
          <w:szCs w:val="24"/>
        </w:rPr>
        <w:t xml:space="preserve">. </w:t>
      </w:r>
    </w:p>
    <w:p w:rsidR="00FF257F" w:rsidRPr="0055394B" w:rsidRDefault="00FF257F" w:rsidP="0028757B">
      <w:pPr>
        <w:pStyle w:val="ListParagraph"/>
        <w:numPr>
          <w:ilvl w:val="3"/>
          <w:numId w:val="52"/>
        </w:numPr>
        <w:ind w:left="0" w:firstLine="709"/>
        <w:jc w:val="both"/>
      </w:pPr>
      <w:r w:rsidRPr="0055394B">
        <w:t xml:space="preserve"> Для проведения оценочной стадии при необходимости заказчиком могут привлекаться эксперты и специалисты. Цель оценки и сопоставления заявок, которые не были отклонены на отборочной стадии, заключается в их ранжировании по степени предпочтительности для заказчика с целью определения победителя конкурса.</w:t>
      </w:r>
    </w:p>
    <w:p w:rsidR="00FF257F" w:rsidRPr="0055394B" w:rsidRDefault="00FF257F" w:rsidP="0028757B">
      <w:pPr>
        <w:pStyle w:val="ListParagraph"/>
        <w:numPr>
          <w:ilvl w:val="3"/>
          <w:numId w:val="52"/>
        </w:numPr>
        <w:ind w:left="0" w:firstLine="709"/>
        <w:jc w:val="both"/>
      </w:pPr>
      <w:r w:rsidRPr="0055394B">
        <w:t xml:space="preserve"> Оценка осуществляется в строгом соответствии с критериями и процедурами, указанными в конкурсной документации.</w:t>
      </w:r>
    </w:p>
    <w:p w:rsidR="00FF257F" w:rsidRPr="0055394B" w:rsidRDefault="00FF257F" w:rsidP="0028757B">
      <w:pPr>
        <w:pStyle w:val="ListParagraph"/>
        <w:numPr>
          <w:ilvl w:val="3"/>
          <w:numId w:val="52"/>
        </w:numPr>
        <w:ind w:left="0" w:firstLine="709"/>
        <w:jc w:val="both"/>
      </w:pPr>
      <w:r w:rsidRPr="0055394B">
        <w:t xml:space="preserve">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FF257F" w:rsidRDefault="00FF257F" w:rsidP="0028757B">
      <w:pPr>
        <w:pStyle w:val="ListParagraph"/>
        <w:numPr>
          <w:ilvl w:val="3"/>
          <w:numId w:val="52"/>
        </w:numPr>
        <w:ind w:left="0" w:firstLine="709"/>
        <w:jc w:val="both"/>
      </w:pPr>
      <w:r w:rsidRPr="0055394B">
        <w:t>При проведении закупки используются критерии оценки, приведенные в Приложении № 1 к настоящему Положению.</w:t>
      </w:r>
    </w:p>
    <w:p w:rsidR="00FF257F" w:rsidRPr="0055394B" w:rsidRDefault="00FF257F" w:rsidP="00ED3FE7">
      <w:pPr>
        <w:pStyle w:val="ListParagraph"/>
        <w:ind w:left="709"/>
        <w:jc w:val="both"/>
      </w:pPr>
    </w:p>
    <w:p w:rsidR="00FF257F" w:rsidRPr="0055394B" w:rsidRDefault="00FF257F" w:rsidP="0028757B">
      <w:pPr>
        <w:widowControl/>
        <w:numPr>
          <w:ilvl w:val="1"/>
          <w:numId w:val="52"/>
        </w:numPr>
        <w:ind w:left="0" w:firstLine="709"/>
        <w:jc w:val="both"/>
        <w:rPr>
          <w:b/>
          <w:bCs/>
          <w:sz w:val="24"/>
          <w:szCs w:val="24"/>
        </w:rPr>
      </w:pPr>
      <w:bookmarkStart w:id="110" w:name="_Toc319941048"/>
      <w:bookmarkStart w:id="111" w:name="_Toc320092846"/>
      <w:bookmarkStart w:id="112" w:name="_Ref378152391"/>
      <w:r w:rsidRPr="0055394B">
        <w:rPr>
          <w:b/>
          <w:bCs/>
          <w:sz w:val="24"/>
          <w:szCs w:val="24"/>
        </w:rPr>
        <w:t>Определение победителя конкурса</w:t>
      </w:r>
      <w:bookmarkEnd w:id="110"/>
      <w:bookmarkEnd w:id="111"/>
      <w:bookmarkEnd w:id="112"/>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На основании результатов оценки конкурсных заявок каждой конкурсной заявке присваиваются порядковые номера относительно других по мере уменьшения степени выгодности содержащихся в них условий исполнения договора.  </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Конкурсной заявке, в которой содержится лучшее сочетание условий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окончательных предложений, содержащих такие же условия. </w:t>
      </w:r>
    </w:p>
    <w:p w:rsidR="00FF257F" w:rsidRPr="0055394B" w:rsidRDefault="00FF257F" w:rsidP="0028757B">
      <w:pPr>
        <w:widowControl/>
        <w:numPr>
          <w:ilvl w:val="2"/>
          <w:numId w:val="52"/>
        </w:numPr>
        <w:ind w:left="0" w:firstLine="709"/>
        <w:jc w:val="both"/>
        <w:rPr>
          <w:sz w:val="24"/>
          <w:szCs w:val="24"/>
        </w:rPr>
      </w:pPr>
      <w:r w:rsidRPr="0055394B">
        <w:rPr>
          <w:sz w:val="24"/>
          <w:szCs w:val="24"/>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Решение по определению победителя комиссия по осуществлению закупок принимает на основании ранжирования заявок.</w:t>
      </w:r>
    </w:p>
    <w:p w:rsidR="00FF257F" w:rsidRPr="0055394B" w:rsidRDefault="00FF257F" w:rsidP="0028757B">
      <w:pPr>
        <w:widowControl/>
        <w:numPr>
          <w:ilvl w:val="2"/>
          <w:numId w:val="52"/>
        </w:numPr>
        <w:ind w:left="0" w:firstLine="709"/>
        <w:jc w:val="both"/>
        <w:rPr>
          <w:sz w:val="24"/>
          <w:szCs w:val="24"/>
        </w:rPr>
      </w:pPr>
      <w:r w:rsidRPr="0055394B">
        <w:rPr>
          <w:sz w:val="24"/>
          <w:szCs w:val="24"/>
        </w:rPr>
        <w:t>По результатам заседания конкурсной комиссии по осуществлению закупок, на котором осуществляется определение победителя конкурса, оформляется протокол подведения итогов конкурса. В нем указываются следующие сведения:</w:t>
      </w:r>
    </w:p>
    <w:p w:rsidR="00FF257F" w:rsidRPr="0055394B" w:rsidRDefault="00FF257F" w:rsidP="0028757B">
      <w:pPr>
        <w:pStyle w:val="ListParagraph"/>
        <w:numPr>
          <w:ilvl w:val="3"/>
          <w:numId w:val="30"/>
        </w:numPr>
        <w:ind w:left="0" w:firstLine="709"/>
        <w:jc w:val="both"/>
      </w:pPr>
      <w:r w:rsidRPr="0055394B">
        <w:t xml:space="preserve"> дата подписания протокола;</w:t>
      </w:r>
    </w:p>
    <w:p w:rsidR="00FF257F" w:rsidRPr="0055394B" w:rsidRDefault="00FF257F" w:rsidP="0028757B">
      <w:pPr>
        <w:pStyle w:val="ListParagraph"/>
        <w:numPr>
          <w:ilvl w:val="3"/>
          <w:numId w:val="30"/>
        </w:numPr>
        <w:ind w:left="0" w:firstLine="709"/>
        <w:jc w:val="both"/>
      </w:pPr>
      <w:r w:rsidRPr="0055394B">
        <w:t>количество поданных заявок на участие в закупке, а также дата и время регистрации каждой такой заявки;</w:t>
      </w:r>
    </w:p>
    <w:p w:rsidR="00FF257F" w:rsidRPr="0055394B" w:rsidRDefault="00FF257F" w:rsidP="0028757B">
      <w:pPr>
        <w:pStyle w:val="ListParagraph"/>
        <w:numPr>
          <w:ilvl w:val="3"/>
          <w:numId w:val="30"/>
        </w:numPr>
        <w:ind w:left="0" w:firstLine="709"/>
        <w:jc w:val="both"/>
      </w:pPr>
      <w:r w:rsidRPr="0055394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F257F" w:rsidRPr="0055394B" w:rsidRDefault="00FF257F" w:rsidP="0028757B">
      <w:pPr>
        <w:pStyle w:val="ListParagraph"/>
        <w:numPr>
          <w:ilvl w:val="3"/>
          <w:numId w:val="30"/>
        </w:numPr>
        <w:ind w:left="0" w:firstLine="709"/>
        <w:jc w:val="both"/>
      </w:pPr>
      <w:r w:rsidRPr="0055394B">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FF257F" w:rsidRPr="0055394B" w:rsidRDefault="00FF257F" w:rsidP="0028757B">
      <w:pPr>
        <w:pStyle w:val="ListParagraph"/>
        <w:numPr>
          <w:ilvl w:val="3"/>
          <w:numId w:val="30"/>
        </w:numPr>
        <w:ind w:left="0" w:firstLine="709"/>
        <w:jc w:val="both"/>
      </w:pPr>
      <w:r w:rsidRPr="0055394B">
        <w:t>результаты рассмотрения заявок на участие в закупке, с указанием в том числе:</w:t>
      </w:r>
    </w:p>
    <w:p w:rsidR="00FF257F" w:rsidRPr="0055394B" w:rsidRDefault="00FF257F" w:rsidP="0028757B">
      <w:pPr>
        <w:pStyle w:val="ListParagraph"/>
        <w:numPr>
          <w:ilvl w:val="4"/>
          <w:numId w:val="30"/>
        </w:numPr>
        <w:ind w:left="0" w:firstLine="709"/>
        <w:jc w:val="both"/>
      </w:pPr>
      <w:r w:rsidRPr="0055394B">
        <w:t>количества заявок на участие в закупке, которые отклонены;</w:t>
      </w:r>
    </w:p>
    <w:p w:rsidR="00FF257F" w:rsidRPr="0055394B" w:rsidRDefault="00FF257F" w:rsidP="0028757B">
      <w:pPr>
        <w:pStyle w:val="ListParagraph"/>
        <w:numPr>
          <w:ilvl w:val="4"/>
          <w:numId w:val="30"/>
        </w:numPr>
        <w:ind w:left="0" w:firstLine="709"/>
        <w:jc w:val="both"/>
      </w:pPr>
      <w:r w:rsidRPr="0055394B">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FF257F" w:rsidRPr="0055394B" w:rsidRDefault="00FF257F" w:rsidP="0028757B">
      <w:pPr>
        <w:pStyle w:val="ListParagraph"/>
        <w:numPr>
          <w:ilvl w:val="3"/>
          <w:numId w:val="30"/>
        </w:numPr>
        <w:ind w:left="0" w:firstLine="709"/>
        <w:jc w:val="both"/>
      </w:pPr>
      <w:r w:rsidRPr="0055394B">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F257F" w:rsidRPr="0055394B" w:rsidRDefault="00FF257F" w:rsidP="0028757B">
      <w:pPr>
        <w:pStyle w:val="ListParagraph"/>
        <w:numPr>
          <w:ilvl w:val="3"/>
          <w:numId w:val="30"/>
        </w:numPr>
        <w:ind w:left="0" w:firstLine="709"/>
        <w:jc w:val="both"/>
      </w:pPr>
      <w:r w:rsidRPr="0055394B">
        <w:t>причины, по которым закупка признана несостоявшейся, в случае признания ее таковой;</w:t>
      </w:r>
    </w:p>
    <w:p w:rsidR="00FF257F" w:rsidRPr="0055394B" w:rsidRDefault="00FF257F" w:rsidP="0028757B">
      <w:pPr>
        <w:pStyle w:val="ListParagraph"/>
        <w:numPr>
          <w:ilvl w:val="3"/>
          <w:numId w:val="30"/>
        </w:numPr>
        <w:ind w:left="0" w:firstLine="709"/>
        <w:jc w:val="both"/>
      </w:pPr>
      <w:r w:rsidRPr="0055394B">
        <w:t xml:space="preserve"> объем закупаемых товаров, работ, услуг;</w:t>
      </w:r>
    </w:p>
    <w:p w:rsidR="00FF257F" w:rsidRPr="0055394B" w:rsidRDefault="00FF257F" w:rsidP="0028757B">
      <w:pPr>
        <w:pStyle w:val="ListParagraph"/>
        <w:numPr>
          <w:ilvl w:val="3"/>
          <w:numId w:val="30"/>
        </w:numPr>
        <w:ind w:left="0" w:firstLine="709"/>
        <w:jc w:val="both"/>
      </w:pPr>
      <w:r w:rsidRPr="0055394B">
        <w:t xml:space="preserve"> цена закупаемых товаров, работ, услуг;</w:t>
      </w:r>
    </w:p>
    <w:p w:rsidR="00FF257F" w:rsidRPr="0055394B" w:rsidRDefault="00FF257F" w:rsidP="0028757B">
      <w:pPr>
        <w:pStyle w:val="ListParagraph"/>
        <w:numPr>
          <w:ilvl w:val="3"/>
          <w:numId w:val="30"/>
        </w:numPr>
        <w:ind w:left="0" w:firstLine="709"/>
        <w:jc w:val="both"/>
      </w:pPr>
      <w:r w:rsidRPr="0055394B">
        <w:t>сроки исполнения договора;</w:t>
      </w:r>
    </w:p>
    <w:p w:rsidR="00FF257F" w:rsidRPr="0055394B" w:rsidRDefault="00FF257F" w:rsidP="0028757B">
      <w:pPr>
        <w:pStyle w:val="ListParagraph"/>
        <w:numPr>
          <w:ilvl w:val="3"/>
          <w:numId w:val="30"/>
        </w:numPr>
        <w:ind w:left="0" w:firstLine="709"/>
        <w:jc w:val="both"/>
      </w:pPr>
      <w:r w:rsidRPr="0055394B">
        <w:t>иные сведения.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Протокол подписывается всеми присутствующими на заседании членами конкурсной комиссии по осуществлению закупок не позднее пяти рабочих дней со дня подведения итогов конкурса.</w:t>
      </w:r>
    </w:p>
    <w:p w:rsidR="00FF257F" w:rsidRPr="0055394B" w:rsidRDefault="00FF257F" w:rsidP="0028757B">
      <w:pPr>
        <w:widowControl/>
        <w:numPr>
          <w:ilvl w:val="2"/>
          <w:numId w:val="52"/>
        </w:numPr>
        <w:ind w:left="0" w:firstLine="709"/>
        <w:jc w:val="both"/>
        <w:rPr>
          <w:sz w:val="24"/>
          <w:szCs w:val="24"/>
        </w:rPr>
      </w:pPr>
      <w:r w:rsidRPr="0055394B">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FF257F" w:rsidRPr="0055394B" w:rsidRDefault="00FF257F" w:rsidP="0028757B">
      <w:pPr>
        <w:widowControl/>
        <w:numPr>
          <w:ilvl w:val="2"/>
          <w:numId w:val="52"/>
        </w:numPr>
        <w:ind w:left="0" w:firstLine="709"/>
        <w:jc w:val="both"/>
        <w:rPr>
          <w:sz w:val="24"/>
          <w:szCs w:val="24"/>
        </w:rPr>
      </w:pPr>
      <w:r w:rsidRPr="0055394B">
        <w:rPr>
          <w:sz w:val="24"/>
          <w:szCs w:val="24"/>
        </w:rPr>
        <w:t>Заказчик в течение трёх рабочих дней с даты размещения в единой информационной системе протокола о подведении итогов конкурса направляет победителю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Российской Федерации.</w:t>
      </w:r>
    </w:p>
    <w:p w:rsidR="00FF257F" w:rsidRPr="0055394B" w:rsidRDefault="00FF257F" w:rsidP="0028757B">
      <w:pPr>
        <w:widowControl/>
        <w:numPr>
          <w:ilvl w:val="2"/>
          <w:numId w:val="52"/>
        </w:numPr>
        <w:ind w:left="0" w:firstLine="709"/>
        <w:jc w:val="both"/>
        <w:rPr>
          <w:sz w:val="24"/>
          <w:szCs w:val="24"/>
        </w:rPr>
      </w:pPr>
      <w:r w:rsidRPr="0055394B">
        <w:rPr>
          <w:sz w:val="24"/>
          <w:szCs w:val="24"/>
        </w:rPr>
        <w:t>В случае уклонения победителя конкурса от заключения договора, заказчик вправе принять решение о заключении договора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конкурса не вправе отказаться от заключения договора.</w:t>
      </w:r>
    </w:p>
    <w:p w:rsidR="00FF257F" w:rsidRDefault="00FF257F" w:rsidP="00BC3374">
      <w:pPr>
        <w:widowControl/>
        <w:ind w:firstLine="709"/>
        <w:jc w:val="both"/>
        <w:rPr>
          <w:sz w:val="24"/>
          <w:szCs w:val="24"/>
        </w:rPr>
      </w:pPr>
      <w:r w:rsidRPr="0055394B">
        <w:rPr>
          <w:sz w:val="24"/>
          <w:szCs w:val="24"/>
        </w:rPr>
        <w:t xml:space="preserve">В случае уклонения участника, конкурсной заявке которого был присвоен </w:t>
      </w:r>
      <w:r w:rsidRPr="0055394B">
        <w:rPr>
          <w:sz w:val="24"/>
          <w:szCs w:val="24"/>
        </w:rPr>
        <w:br/>
        <w:t>второй номер от заключения договора, заказчик вправе осуществить закупку у единственного поставщика (исполнителя, подрядчика)</w:t>
      </w:r>
      <w:bookmarkStart w:id="113" w:name="_Toc319941049"/>
      <w:bookmarkStart w:id="114" w:name="_Toc320092847"/>
      <w:r w:rsidRPr="0055394B">
        <w:rPr>
          <w:sz w:val="24"/>
          <w:szCs w:val="24"/>
        </w:rPr>
        <w:t>.</w:t>
      </w:r>
    </w:p>
    <w:p w:rsidR="00FF257F" w:rsidRDefault="00FF257F" w:rsidP="00BC3374">
      <w:pPr>
        <w:widowControl/>
        <w:ind w:firstLine="709"/>
        <w:jc w:val="both"/>
        <w:rPr>
          <w:sz w:val="24"/>
          <w:szCs w:val="24"/>
        </w:rPr>
      </w:pPr>
    </w:p>
    <w:p w:rsidR="00FF257F" w:rsidRPr="0055394B" w:rsidRDefault="00FF257F" w:rsidP="0028757B">
      <w:pPr>
        <w:widowControl/>
        <w:numPr>
          <w:ilvl w:val="1"/>
          <w:numId w:val="52"/>
        </w:numPr>
        <w:ind w:left="0" w:firstLine="709"/>
        <w:jc w:val="both"/>
        <w:rPr>
          <w:sz w:val="24"/>
          <w:szCs w:val="24"/>
        </w:rPr>
      </w:pPr>
      <w:r w:rsidRPr="0055394B">
        <w:rPr>
          <w:b/>
          <w:bCs/>
          <w:sz w:val="24"/>
          <w:szCs w:val="24"/>
        </w:rPr>
        <w:t>Последствия признания конкурса несостоявшимся</w:t>
      </w:r>
      <w:bookmarkEnd w:id="113"/>
      <w:bookmarkEnd w:id="114"/>
    </w:p>
    <w:p w:rsidR="00FF257F" w:rsidRPr="0055394B" w:rsidRDefault="00FF257F" w:rsidP="0028757B">
      <w:pPr>
        <w:pStyle w:val="ListParagraph"/>
        <w:numPr>
          <w:ilvl w:val="2"/>
          <w:numId w:val="52"/>
        </w:numPr>
        <w:ind w:left="0" w:firstLine="709"/>
        <w:jc w:val="both"/>
      </w:pPr>
      <w:r w:rsidRPr="0055394B">
        <w:t>В случае если конкурс признан несостоявшимся и (или) договор не заключён с участником закупки, подавшим единственную конкурсную заявку или признанным единственным участником конкурса, заказчик вправе провести повторный конкурс или применить другой способ закупки.</w:t>
      </w:r>
    </w:p>
    <w:p w:rsidR="00FF257F" w:rsidRPr="0055394B" w:rsidRDefault="00FF257F" w:rsidP="0028757B">
      <w:pPr>
        <w:pStyle w:val="ListParagraph"/>
        <w:numPr>
          <w:ilvl w:val="2"/>
          <w:numId w:val="52"/>
        </w:numPr>
        <w:ind w:left="0" w:firstLine="709"/>
        <w:jc w:val="both"/>
      </w:pPr>
      <w:r w:rsidRPr="0055394B">
        <w:t xml:space="preserve">В случае подачи единственной конкурсной заявки, комиссия по осуществлению закупок оформляет протокол вскрытия такой заявки и протокол рассмотрения единственной конкурсной заявки. Протоколы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размещаются заказчиком в единой информационной системе В протоколе рассмотрения единственной конкурсной заявки указываются следующие сведения: </w:t>
      </w:r>
    </w:p>
    <w:p w:rsidR="00FF257F" w:rsidRPr="0055394B" w:rsidRDefault="00FF257F" w:rsidP="0028757B">
      <w:pPr>
        <w:pStyle w:val="ListParagraph"/>
        <w:numPr>
          <w:ilvl w:val="3"/>
          <w:numId w:val="31"/>
        </w:numPr>
        <w:ind w:left="0" w:firstLine="709"/>
        <w:jc w:val="both"/>
      </w:pPr>
      <w:r w:rsidRPr="0055394B">
        <w:t xml:space="preserve"> дата подписания протокола;</w:t>
      </w:r>
    </w:p>
    <w:p w:rsidR="00FF257F" w:rsidRPr="0055394B" w:rsidRDefault="00FF257F" w:rsidP="0028757B">
      <w:pPr>
        <w:pStyle w:val="ListParagraph"/>
        <w:numPr>
          <w:ilvl w:val="3"/>
          <w:numId w:val="31"/>
        </w:numPr>
        <w:ind w:left="0" w:firstLine="709"/>
        <w:jc w:val="both"/>
      </w:pPr>
      <w:r w:rsidRPr="0055394B">
        <w:t xml:space="preserve"> количество поданных заявок на участие в закупке, а также дата и время регистрации такой заявки;</w:t>
      </w:r>
    </w:p>
    <w:p w:rsidR="00FF257F" w:rsidRPr="0055394B" w:rsidRDefault="00FF257F" w:rsidP="0028757B">
      <w:pPr>
        <w:pStyle w:val="ListParagraph"/>
        <w:numPr>
          <w:ilvl w:val="3"/>
          <w:numId w:val="31"/>
        </w:numPr>
        <w:ind w:left="0" w:firstLine="709"/>
        <w:jc w:val="both"/>
      </w:pPr>
      <w:r w:rsidRPr="0055394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FF257F" w:rsidRPr="0055394B" w:rsidRDefault="00FF257F" w:rsidP="0028757B">
      <w:pPr>
        <w:pStyle w:val="ListParagraph"/>
        <w:numPr>
          <w:ilvl w:val="3"/>
          <w:numId w:val="31"/>
        </w:numPr>
        <w:ind w:left="0" w:firstLine="709"/>
        <w:jc w:val="both"/>
      </w:pPr>
      <w:r w:rsidRPr="0055394B">
        <w:t xml:space="preserve"> результаты рассмотрения единственной конкурсной заявки с указанием в том числе:</w:t>
      </w:r>
    </w:p>
    <w:p w:rsidR="00FF257F" w:rsidRPr="0055394B" w:rsidRDefault="00FF257F" w:rsidP="0028757B">
      <w:pPr>
        <w:pStyle w:val="ListParagraph"/>
        <w:numPr>
          <w:ilvl w:val="4"/>
          <w:numId w:val="31"/>
        </w:numPr>
        <w:ind w:left="0" w:firstLine="709"/>
        <w:jc w:val="both"/>
      </w:pPr>
      <w:r w:rsidRPr="0055394B">
        <w:t>оснований отклонения такой заявки с указанием положений документации о закупке, которым не соответствуют такая заявка;</w:t>
      </w:r>
    </w:p>
    <w:p w:rsidR="00FF257F" w:rsidRPr="0055394B" w:rsidRDefault="00FF257F" w:rsidP="0028757B">
      <w:pPr>
        <w:pStyle w:val="ListParagraph"/>
        <w:numPr>
          <w:ilvl w:val="3"/>
          <w:numId w:val="31"/>
        </w:numPr>
        <w:ind w:left="0" w:firstLine="709"/>
        <w:jc w:val="both"/>
      </w:pPr>
      <w:r w:rsidRPr="0055394B">
        <w:t>причины, по которым закупка признана несостоявшейся;</w:t>
      </w:r>
    </w:p>
    <w:p w:rsidR="00FF257F" w:rsidRPr="0055394B" w:rsidRDefault="00FF257F" w:rsidP="0028757B">
      <w:pPr>
        <w:pStyle w:val="ListParagraph"/>
        <w:numPr>
          <w:ilvl w:val="3"/>
          <w:numId w:val="31"/>
        </w:numPr>
        <w:ind w:left="0" w:firstLine="709"/>
        <w:jc w:val="both"/>
      </w:pPr>
      <w:r w:rsidRPr="0055394B">
        <w:t>объем закупаемых товаров, работ, услуг;</w:t>
      </w:r>
    </w:p>
    <w:p w:rsidR="00FF257F" w:rsidRPr="0055394B" w:rsidRDefault="00FF257F" w:rsidP="0028757B">
      <w:pPr>
        <w:pStyle w:val="ListParagraph"/>
        <w:numPr>
          <w:ilvl w:val="3"/>
          <w:numId w:val="31"/>
        </w:numPr>
        <w:ind w:left="0" w:firstLine="709"/>
        <w:jc w:val="both"/>
      </w:pPr>
      <w:r w:rsidRPr="0055394B">
        <w:t xml:space="preserve"> цена закупаемых товаров, работ, услуг;</w:t>
      </w:r>
    </w:p>
    <w:p w:rsidR="00FF257F" w:rsidRPr="0055394B" w:rsidRDefault="00FF257F" w:rsidP="0028757B">
      <w:pPr>
        <w:pStyle w:val="ListParagraph"/>
        <w:numPr>
          <w:ilvl w:val="3"/>
          <w:numId w:val="31"/>
        </w:numPr>
        <w:ind w:left="0" w:firstLine="709"/>
        <w:jc w:val="both"/>
      </w:pPr>
      <w:r w:rsidRPr="0055394B">
        <w:t xml:space="preserve"> сроки исполнения договора;</w:t>
      </w:r>
    </w:p>
    <w:p w:rsidR="00FF257F" w:rsidRPr="0055394B" w:rsidRDefault="00FF257F" w:rsidP="0028757B">
      <w:pPr>
        <w:pStyle w:val="ListParagraph"/>
        <w:numPr>
          <w:ilvl w:val="3"/>
          <w:numId w:val="31"/>
        </w:numPr>
        <w:ind w:left="0" w:firstLine="709"/>
        <w:jc w:val="both"/>
      </w:pPr>
      <w:r w:rsidRPr="0055394B">
        <w:t xml:space="preserve"> иные сведения.</w:t>
      </w:r>
    </w:p>
    <w:p w:rsidR="00FF257F" w:rsidRDefault="00FF257F" w:rsidP="0028757B">
      <w:pPr>
        <w:pStyle w:val="ListParagraph"/>
        <w:numPr>
          <w:ilvl w:val="2"/>
          <w:numId w:val="52"/>
        </w:numPr>
        <w:ind w:left="0" w:firstLine="709"/>
        <w:jc w:val="both"/>
      </w:pPr>
      <w:r w:rsidRPr="0055394B">
        <w:t>В случае признания комиссией по осуществлению закупок только одного участника закупки единственным участником конкурса в протокол подведения итогов конкурса не вносятся сведения о результатах оценки заявок.</w:t>
      </w:r>
    </w:p>
    <w:p w:rsidR="00FF257F" w:rsidRPr="0055394B" w:rsidRDefault="00FF257F" w:rsidP="00ED3FE7">
      <w:pPr>
        <w:pStyle w:val="ListParagraph"/>
        <w:ind w:left="709"/>
        <w:jc w:val="both"/>
      </w:pPr>
    </w:p>
    <w:p w:rsidR="00FF257F" w:rsidRPr="0055394B" w:rsidRDefault="00FF257F" w:rsidP="0028757B">
      <w:pPr>
        <w:widowControl/>
        <w:numPr>
          <w:ilvl w:val="1"/>
          <w:numId w:val="52"/>
        </w:numPr>
        <w:ind w:left="0" w:firstLine="709"/>
        <w:jc w:val="both"/>
        <w:rPr>
          <w:b/>
          <w:bCs/>
          <w:sz w:val="24"/>
          <w:szCs w:val="24"/>
        </w:rPr>
      </w:pPr>
      <w:bookmarkStart w:id="115" w:name="_Toc277676589"/>
      <w:bookmarkStart w:id="116" w:name="_Toc372018459"/>
      <w:bookmarkStart w:id="117" w:name="_Toc378097876"/>
      <w:bookmarkStart w:id="118" w:name="_Toc420425960"/>
      <w:r w:rsidRPr="0055394B">
        <w:rPr>
          <w:b/>
          <w:bCs/>
          <w:sz w:val="24"/>
          <w:szCs w:val="24"/>
        </w:rPr>
        <w:t>Особенности проведения конкурса в электронной форме</w:t>
      </w:r>
    </w:p>
    <w:p w:rsidR="00FF257F" w:rsidRPr="0055394B" w:rsidRDefault="00FF257F" w:rsidP="0028757B">
      <w:pPr>
        <w:pStyle w:val="ListParagraph"/>
        <w:numPr>
          <w:ilvl w:val="2"/>
          <w:numId w:val="52"/>
        </w:numPr>
        <w:ind w:left="0" w:firstLine="709"/>
        <w:jc w:val="both"/>
      </w:pPr>
      <w:r w:rsidRPr="0055394B">
        <w:t>Конкурс в электронной форме проводится в порядке проведения открытого конкурса с учетом положений настоящего пункта и раздела 6 Положения.</w:t>
      </w:r>
    </w:p>
    <w:p w:rsidR="00FF257F" w:rsidRPr="0055394B" w:rsidRDefault="00FF257F" w:rsidP="0028757B">
      <w:pPr>
        <w:pStyle w:val="ListParagraph"/>
        <w:numPr>
          <w:ilvl w:val="2"/>
          <w:numId w:val="52"/>
        </w:numPr>
        <w:ind w:left="0" w:firstLine="709"/>
        <w:jc w:val="both"/>
      </w:pPr>
      <w:r w:rsidRPr="0055394B">
        <w:t>При проведении конкурса в электронной форме не проводится процедура вскрытия конвертов с конкурсными заявками.</w:t>
      </w:r>
    </w:p>
    <w:p w:rsidR="00FF257F" w:rsidRDefault="00FF257F" w:rsidP="0028757B">
      <w:pPr>
        <w:pStyle w:val="ListParagraph"/>
        <w:numPr>
          <w:ilvl w:val="2"/>
          <w:numId w:val="52"/>
        </w:numPr>
        <w:ind w:left="0" w:firstLine="709"/>
        <w:jc w:val="both"/>
      </w:pPr>
      <w:r w:rsidRPr="0055394B">
        <w:t>Порядок проведения конкурса в электронной форме определяется регламентом оператора электронной площадки, на которой проводится такой конкурс.</w:t>
      </w:r>
    </w:p>
    <w:p w:rsidR="00FF257F" w:rsidRPr="0055394B" w:rsidRDefault="00FF257F" w:rsidP="00893966">
      <w:pPr>
        <w:pStyle w:val="ListParagraph"/>
        <w:ind w:left="709"/>
        <w:jc w:val="both"/>
      </w:pPr>
    </w:p>
    <w:p w:rsidR="00FF257F" w:rsidRPr="0055394B" w:rsidRDefault="00FF257F" w:rsidP="0028757B">
      <w:pPr>
        <w:widowControl/>
        <w:numPr>
          <w:ilvl w:val="1"/>
          <w:numId w:val="52"/>
        </w:numPr>
        <w:ind w:left="0" w:firstLine="709"/>
        <w:jc w:val="both"/>
        <w:rPr>
          <w:b/>
          <w:bCs/>
          <w:sz w:val="24"/>
          <w:szCs w:val="24"/>
        </w:rPr>
      </w:pPr>
      <w:r w:rsidRPr="0055394B">
        <w:rPr>
          <w:b/>
          <w:bCs/>
          <w:sz w:val="24"/>
          <w:szCs w:val="24"/>
        </w:rPr>
        <w:t>Особенности проведения закрытого конкурса</w:t>
      </w:r>
      <w:bookmarkEnd w:id="115"/>
      <w:bookmarkEnd w:id="116"/>
      <w:bookmarkEnd w:id="117"/>
      <w:bookmarkEnd w:id="118"/>
    </w:p>
    <w:p w:rsidR="00FF257F" w:rsidRPr="0055394B" w:rsidRDefault="00FF257F" w:rsidP="0028757B">
      <w:pPr>
        <w:widowControl/>
        <w:numPr>
          <w:ilvl w:val="2"/>
          <w:numId w:val="52"/>
        </w:numPr>
        <w:ind w:left="0" w:firstLine="709"/>
        <w:jc w:val="both"/>
        <w:rPr>
          <w:sz w:val="24"/>
          <w:szCs w:val="24"/>
        </w:rPr>
      </w:pPr>
      <w:r w:rsidRPr="0055394B">
        <w:rPr>
          <w:sz w:val="24"/>
          <w:szCs w:val="24"/>
        </w:rPr>
        <w:t>Закрытый конкурс проводится в порядке проведения открытого конкурса, с учётом положений настоящего пункта и раздела 7 Положения.</w:t>
      </w:r>
    </w:p>
    <w:p w:rsidR="00FF257F" w:rsidRPr="0055394B" w:rsidRDefault="00FF257F" w:rsidP="0028757B">
      <w:pPr>
        <w:widowControl/>
        <w:numPr>
          <w:ilvl w:val="2"/>
          <w:numId w:val="52"/>
        </w:numPr>
        <w:ind w:left="0" w:firstLine="709"/>
        <w:jc w:val="both"/>
        <w:rPr>
          <w:sz w:val="24"/>
          <w:szCs w:val="24"/>
        </w:rPr>
      </w:pPr>
      <w:r w:rsidRPr="0055394B">
        <w:rPr>
          <w:sz w:val="24"/>
          <w:szCs w:val="24"/>
        </w:rPr>
        <w:t>Приглашение принять участие в закрытом конкурсе должно содержать следующую информацию:</w:t>
      </w:r>
    </w:p>
    <w:p w:rsidR="00FF257F" w:rsidRPr="0055394B" w:rsidRDefault="00FF257F" w:rsidP="0028757B">
      <w:pPr>
        <w:widowControl/>
        <w:numPr>
          <w:ilvl w:val="2"/>
          <w:numId w:val="32"/>
        </w:numPr>
        <w:ind w:left="0" w:firstLine="709"/>
        <w:jc w:val="both"/>
        <w:rPr>
          <w:sz w:val="24"/>
          <w:szCs w:val="24"/>
        </w:rPr>
      </w:pPr>
      <w:r w:rsidRPr="0055394B">
        <w:rPr>
          <w:sz w:val="24"/>
          <w:szCs w:val="24"/>
        </w:rPr>
        <w:t>способ осуществления закупки;</w:t>
      </w:r>
    </w:p>
    <w:p w:rsidR="00FF257F" w:rsidRPr="0055394B" w:rsidRDefault="00FF257F" w:rsidP="0028757B">
      <w:pPr>
        <w:widowControl/>
        <w:numPr>
          <w:ilvl w:val="2"/>
          <w:numId w:val="32"/>
        </w:numPr>
        <w:ind w:left="0" w:firstLine="709"/>
        <w:jc w:val="both"/>
        <w:rPr>
          <w:sz w:val="24"/>
          <w:szCs w:val="24"/>
        </w:rPr>
      </w:pPr>
      <w:r w:rsidRPr="0055394B">
        <w:rPr>
          <w:sz w:val="24"/>
          <w:szCs w:val="24"/>
        </w:rPr>
        <w:t>наименование, место нахождения, почтовый адрес, адрес электронной почты, номер контактного телефона заказчика;</w:t>
      </w:r>
    </w:p>
    <w:p w:rsidR="00FF257F" w:rsidRPr="0055394B" w:rsidRDefault="00FF257F" w:rsidP="0028757B">
      <w:pPr>
        <w:widowControl/>
        <w:numPr>
          <w:ilvl w:val="2"/>
          <w:numId w:val="32"/>
        </w:numPr>
        <w:ind w:left="0" w:firstLine="709"/>
        <w:jc w:val="both"/>
        <w:rPr>
          <w:sz w:val="24"/>
          <w:szCs w:val="24"/>
        </w:rPr>
      </w:pPr>
      <w:r w:rsidRPr="0055394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F257F" w:rsidRPr="0055394B" w:rsidRDefault="00FF257F" w:rsidP="0028757B">
      <w:pPr>
        <w:widowControl/>
        <w:numPr>
          <w:ilvl w:val="2"/>
          <w:numId w:val="32"/>
        </w:numPr>
        <w:ind w:left="0" w:firstLine="709"/>
        <w:jc w:val="both"/>
        <w:rPr>
          <w:sz w:val="24"/>
          <w:szCs w:val="24"/>
        </w:rPr>
      </w:pPr>
      <w:r w:rsidRPr="0055394B">
        <w:rPr>
          <w:sz w:val="24"/>
          <w:szCs w:val="24"/>
        </w:rPr>
        <w:t>место поставки товара, выполнения работы, оказания услуги;</w:t>
      </w:r>
    </w:p>
    <w:p w:rsidR="00FF257F" w:rsidRPr="0055394B" w:rsidRDefault="00FF257F" w:rsidP="0028757B">
      <w:pPr>
        <w:widowControl/>
        <w:numPr>
          <w:ilvl w:val="2"/>
          <w:numId w:val="32"/>
        </w:numPr>
        <w:ind w:left="0" w:firstLine="709"/>
        <w:jc w:val="both"/>
        <w:rPr>
          <w:sz w:val="24"/>
          <w:szCs w:val="24"/>
        </w:rPr>
      </w:pPr>
      <w:r w:rsidRPr="0055394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F257F" w:rsidRPr="0055394B" w:rsidRDefault="00FF257F" w:rsidP="0028757B">
      <w:pPr>
        <w:widowControl/>
        <w:numPr>
          <w:ilvl w:val="2"/>
          <w:numId w:val="32"/>
        </w:numPr>
        <w:ind w:left="0" w:firstLine="709"/>
        <w:jc w:val="both"/>
        <w:rPr>
          <w:sz w:val="24"/>
          <w:szCs w:val="24"/>
        </w:rPr>
      </w:pPr>
      <w:r w:rsidRPr="0055394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F257F" w:rsidRPr="0055394B" w:rsidRDefault="00FF257F" w:rsidP="0028757B">
      <w:pPr>
        <w:widowControl/>
        <w:numPr>
          <w:ilvl w:val="2"/>
          <w:numId w:val="32"/>
        </w:numPr>
        <w:ind w:left="0" w:firstLine="709"/>
        <w:jc w:val="both"/>
        <w:rPr>
          <w:sz w:val="24"/>
          <w:szCs w:val="24"/>
        </w:rPr>
      </w:pPr>
      <w:r w:rsidRPr="0055394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257F" w:rsidRPr="0055394B" w:rsidRDefault="00FF257F" w:rsidP="0028757B">
      <w:pPr>
        <w:widowControl/>
        <w:numPr>
          <w:ilvl w:val="2"/>
          <w:numId w:val="32"/>
        </w:numPr>
        <w:ind w:left="0" w:firstLine="709"/>
        <w:jc w:val="both"/>
        <w:rPr>
          <w:sz w:val="24"/>
          <w:szCs w:val="24"/>
        </w:rPr>
      </w:pPr>
      <w:r w:rsidRPr="0055394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Pr>
          <w:sz w:val="24"/>
          <w:szCs w:val="24"/>
        </w:rPr>
        <w:t>с Федеральным законом № 223-ФЗ);</w:t>
      </w:r>
    </w:p>
    <w:p w:rsidR="00FF257F" w:rsidRPr="0055394B" w:rsidRDefault="00FF257F" w:rsidP="0028757B">
      <w:pPr>
        <w:widowControl/>
        <w:numPr>
          <w:ilvl w:val="2"/>
          <w:numId w:val="32"/>
        </w:numPr>
        <w:ind w:left="0" w:firstLine="709"/>
        <w:jc w:val="both"/>
        <w:rPr>
          <w:sz w:val="24"/>
          <w:szCs w:val="24"/>
        </w:rPr>
      </w:pPr>
      <w:r w:rsidRPr="0055394B">
        <w:rPr>
          <w:sz w:val="24"/>
          <w:szCs w:val="24"/>
        </w:rPr>
        <w:t>размер обеспечения исполнения договора (при необходимости), иные требования к такому обеспечению, срок его предос</w:t>
      </w:r>
      <w:r>
        <w:rPr>
          <w:sz w:val="24"/>
          <w:szCs w:val="24"/>
        </w:rPr>
        <w:t>тавления до заключения договора;</w:t>
      </w:r>
    </w:p>
    <w:p w:rsidR="00FF257F" w:rsidRPr="0055394B" w:rsidRDefault="00FF257F" w:rsidP="0028757B">
      <w:pPr>
        <w:widowControl/>
        <w:numPr>
          <w:ilvl w:val="2"/>
          <w:numId w:val="32"/>
        </w:numPr>
        <w:ind w:left="0" w:firstLine="709"/>
        <w:jc w:val="both"/>
        <w:rPr>
          <w:sz w:val="24"/>
          <w:szCs w:val="24"/>
        </w:rPr>
      </w:pPr>
      <w:r w:rsidRPr="0055394B">
        <w:rPr>
          <w:sz w:val="24"/>
          <w:szCs w:val="24"/>
        </w:rPr>
        <w:t>сроки проведения каждого этапа в случае, если конкурентная закупка включает этапы.</w:t>
      </w:r>
    </w:p>
    <w:p w:rsidR="00FF257F" w:rsidRPr="0055394B" w:rsidRDefault="00FF257F" w:rsidP="0028757B">
      <w:pPr>
        <w:widowControl/>
        <w:numPr>
          <w:ilvl w:val="2"/>
          <w:numId w:val="52"/>
        </w:numPr>
        <w:ind w:left="0" w:firstLine="709"/>
        <w:jc w:val="both"/>
        <w:rPr>
          <w:sz w:val="24"/>
          <w:szCs w:val="24"/>
        </w:rPr>
      </w:pPr>
      <w:r w:rsidRPr="0055394B">
        <w:rPr>
          <w:sz w:val="24"/>
          <w:szCs w:val="24"/>
        </w:rPr>
        <w:t>При проведении закрытого конкурса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F257F" w:rsidRPr="0055394B" w:rsidRDefault="00FF257F" w:rsidP="0028757B">
      <w:pPr>
        <w:widowControl/>
        <w:numPr>
          <w:ilvl w:val="2"/>
          <w:numId w:val="52"/>
        </w:numPr>
        <w:ind w:left="0" w:firstLine="709"/>
        <w:jc w:val="both"/>
        <w:rPr>
          <w:sz w:val="24"/>
          <w:szCs w:val="24"/>
        </w:rPr>
      </w:pPr>
      <w:r w:rsidRPr="0055394B">
        <w:rPr>
          <w:sz w:val="24"/>
          <w:szCs w:val="24"/>
        </w:rPr>
        <w:t xml:space="preserve">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 </w:t>
      </w:r>
    </w:p>
    <w:p w:rsidR="00FF257F" w:rsidRPr="0055394B" w:rsidRDefault="00FF257F" w:rsidP="00213001">
      <w:pPr>
        <w:pStyle w:val="Heading1"/>
        <w:widowControl/>
        <w:numPr>
          <w:ilvl w:val="0"/>
          <w:numId w:val="52"/>
        </w:numPr>
        <w:spacing w:before="200" w:after="200"/>
        <w:rPr>
          <w:rFonts w:ascii="Times New Roman" w:hAnsi="Times New Roman" w:cs="Times New Roman"/>
          <w:color w:val="auto"/>
          <w:sz w:val="24"/>
          <w:szCs w:val="24"/>
        </w:rPr>
      </w:pPr>
      <w:bookmarkStart w:id="119" w:name="_ПОРЯДОК_ПРОВЕДЕНИЯ_АУКЦИОНА"/>
      <w:bookmarkStart w:id="120" w:name="_Toc372018460"/>
      <w:bookmarkStart w:id="121" w:name="_Toc378097877"/>
      <w:bookmarkStart w:id="122" w:name="_Toc420425961"/>
      <w:bookmarkStart w:id="123" w:name="_Ref431891896"/>
      <w:bookmarkStart w:id="124" w:name="_Ref431906474"/>
      <w:bookmarkStart w:id="125" w:name="_Toc474140955"/>
      <w:bookmarkEnd w:id="119"/>
      <w:r w:rsidRPr="0055394B">
        <w:rPr>
          <w:rFonts w:ascii="Times New Roman" w:hAnsi="Times New Roman" w:cs="Times New Roman"/>
          <w:color w:val="auto"/>
          <w:sz w:val="24"/>
          <w:szCs w:val="24"/>
        </w:rPr>
        <w:t>ПОРЯДОК ПРОВЕДЕНИЯ АУКЦИОНА</w:t>
      </w:r>
      <w:bookmarkEnd w:id="120"/>
      <w:bookmarkEnd w:id="121"/>
      <w:bookmarkEnd w:id="122"/>
      <w:bookmarkEnd w:id="123"/>
      <w:bookmarkEnd w:id="124"/>
      <w:bookmarkEnd w:id="125"/>
    </w:p>
    <w:p w:rsidR="00FF257F" w:rsidRPr="00D83161" w:rsidRDefault="00FF257F" w:rsidP="00213001">
      <w:pPr>
        <w:pStyle w:val="ListParagraph"/>
        <w:numPr>
          <w:ilvl w:val="1"/>
          <w:numId w:val="60"/>
        </w:numPr>
        <w:jc w:val="both"/>
        <w:rPr>
          <w:b/>
          <w:bCs/>
        </w:rPr>
      </w:pPr>
      <w:bookmarkStart w:id="126" w:name="_Toc319941053"/>
      <w:bookmarkStart w:id="127" w:name="_Toc320092851"/>
      <w:r>
        <w:rPr>
          <w:b/>
          <w:bCs/>
        </w:rPr>
        <w:t xml:space="preserve"> </w:t>
      </w:r>
      <w:r w:rsidRPr="00D83161">
        <w:rPr>
          <w:b/>
          <w:bCs/>
        </w:rPr>
        <w:t>Общий порядок проведения аукциона</w:t>
      </w:r>
      <w:bookmarkEnd w:id="126"/>
      <w:bookmarkEnd w:id="127"/>
      <w:r w:rsidRPr="00D83161">
        <w:rPr>
          <w:b/>
          <w:bCs/>
        </w:rPr>
        <w:t xml:space="preserve"> в электронной форме</w:t>
      </w:r>
    </w:p>
    <w:p w:rsidR="00FF257F" w:rsidRPr="0055394B" w:rsidRDefault="00FF257F" w:rsidP="007719D9">
      <w:pPr>
        <w:widowControl/>
        <w:ind w:firstLine="568"/>
        <w:jc w:val="both"/>
        <w:rPr>
          <w:sz w:val="24"/>
          <w:szCs w:val="24"/>
        </w:rPr>
      </w:pPr>
      <w:r w:rsidRPr="0055394B">
        <w:rPr>
          <w:sz w:val="24"/>
          <w:szCs w:val="24"/>
        </w:rPr>
        <w:t>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w:t>
      </w:r>
    </w:p>
    <w:p w:rsidR="00FF257F" w:rsidRPr="0055394B" w:rsidRDefault="00FF257F" w:rsidP="007719D9">
      <w:pPr>
        <w:widowControl/>
        <w:ind w:firstLine="568"/>
        <w:jc w:val="both"/>
        <w:rPr>
          <w:sz w:val="24"/>
          <w:szCs w:val="24"/>
        </w:rPr>
      </w:pPr>
      <w:r w:rsidRPr="0055394B">
        <w:rPr>
          <w:sz w:val="24"/>
          <w:szCs w:val="24"/>
        </w:rPr>
        <w:t>В целях закупки товаров, работ, услуг путём проведения аукциона в электронной форме необходимо:</w:t>
      </w:r>
    </w:p>
    <w:p w:rsidR="00FF257F" w:rsidRPr="0055394B" w:rsidRDefault="00FF257F" w:rsidP="0028757B">
      <w:pPr>
        <w:widowControl/>
        <w:numPr>
          <w:ilvl w:val="2"/>
          <w:numId w:val="60"/>
        </w:numPr>
        <w:ind w:left="0" w:firstLine="709"/>
        <w:jc w:val="both"/>
        <w:rPr>
          <w:sz w:val="24"/>
          <w:szCs w:val="24"/>
        </w:rPr>
      </w:pPr>
      <w:r w:rsidRPr="0055394B">
        <w:rPr>
          <w:sz w:val="24"/>
          <w:szCs w:val="24"/>
        </w:rPr>
        <w:t>Разработать и разместить в единой информационной системе извещение о проведении аукциона в электронной форме, аукционную документацию, проект договора.</w:t>
      </w:r>
    </w:p>
    <w:p w:rsidR="00FF257F" w:rsidRPr="0055394B" w:rsidRDefault="00FF257F" w:rsidP="0028757B">
      <w:pPr>
        <w:widowControl/>
        <w:numPr>
          <w:ilvl w:val="2"/>
          <w:numId w:val="60"/>
        </w:numPr>
        <w:ind w:left="0" w:firstLine="709"/>
        <w:jc w:val="both"/>
        <w:rPr>
          <w:sz w:val="24"/>
          <w:szCs w:val="24"/>
        </w:rPr>
      </w:pPr>
      <w:r w:rsidRPr="0055394B">
        <w:rPr>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FF257F" w:rsidRPr="0055394B" w:rsidRDefault="00FF257F" w:rsidP="0028757B">
      <w:pPr>
        <w:widowControl/>
        <w:numPr>
          <w:ilvl w:val="2"/>
          <w:numId w:val="60"/>
        </w:numPr>
        <w:ind w:left="0" w:firstLine="709"/>
        <w:jc w:val="both"/>
        <w:rPr>
          <w:sz w:val="24"/>
          <w:szCs w:val="24"/>
        </w:rPr>
      </w:pPr>
      <w:r w:rsidRPr="0055394B">
        <w:rPr>
          <w:sz w:val="24"/>
          <w:szCs w:val="24"/>
        </w:rPr>
        <w:t>При необходимости вносить изменения в извещение о проведении аукциона в электронной форме, аукционную документацию.</w:t>
      </w:r>
    </w:p>
    <w:p w:rsidR="00FF257F" w:rsidRPr="0055394B" w:rsidRDefault="00FF257F" w:rsidP="0028757B">
      <w:pPr>
        <w:widowControl/>
        <w:numPr>
          <w:ilvl w:val="2"/>
          <w:numId w:val="60"/>
        </w:numPr>
        <w:ind w:left="0" w:firstLine="709"/>
        <w:jc w:val="both"/>
        <w:rPr>
          <w:sz w:val="24"/>
          <w:szCs w:val="24"/>
        </w:rPr>
      </w:pPr>
      <w:r w:rsidRPr="0055394B">
        <w:rPr>
          <w:sz w:val="24"/>
          <w:szCs w:val="24"/>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FF257F" w:rsidRPr="0055394B" w:rsidRDefault="00FF257F" w:rsidP="0028757B">
      <w:pPr>
        <w:widowControl/>
        <w:numPr>
          <w:ilvl w:val="2"/>
          <w:numId w:val="60"/>
        </w:numPr>
        <w:ind w:left="0" w:firstLine="709"/>
        <w:jc w:val="both"/>
        <w:rPr>
          <w:sz w:val="24"/>
          <w:szCs w:val="24"/>
        </w:rPr>
      </w:pPr>
      <w:r w:rsidRPr="0055394B">
        <w:rPr>
          <w:sz w:val="24"/>
          <w:szCs w:val="24"/>
        </w:rPr>
        <w:t>Провести аукцион в электронной форме (далее также – электронный аукцион).</w:t>
      </w:r>
    </w:p>
    <w:p w:rsidR="00FF257F" w:rsidRPr="0055394B" w:rsidRDefault="00FF257F" w:rsidP="0028757B">
      <w:pPr>
        <w:widowControl/>
        <w:numPr>
          <w:ilvl w:val="2"/>
          <w:numId w:val="60"/>
        </w:numPr>
        <w:ind w:left="0" w:firstLine="709"/>
        <w:jc w:val="both"/>
        <w:rPr>
          <w:sz w:val="24"/>
          <w:szCs w:val="24"/>
        </w:rPr>
      </w:pPr>
      <w:r w:rsidRPr="0055394B">
        <w:rPr>
          <w:sz w:val="24"/>
          <w:szCs w:val="24"/>
        </w:rPr>
        <w:t>Разместить в единой информационной системе протоколы, составленные по</w:t>
      </w:r>
      <w:r w:rsidRPr="0055394B">
        <w:rPr>
          <w:sz w:val="24"/>
          <w:szCs w:val="24"/>
          <w:lang w:val="en-US"/>
        </w:rPr>
        <w:t> </w:t>
      </w:r>
      <w:r w:rsidRPr="0055394B">
        <w:rPr>
          <w:sz w:val="24"/>
          <w:szCs w:val="24"/>
        </w:rPr>
        <w:t>результатам заседаний комиссии по осуществлению закупок.</w:t>
      </w:r>
    </w:p>
    <w:p w:rsidR="00FF257F" w:rsidRPr="0055394B" w:rsidRDefault="00FF257F" w:rsidP="0028757B">
      <w:pPr>
        <w:widowControl/>
        <w:numPr>
          <w:ilvl w:val="2"/>
          <w:numId w:val="60"/>
        </w:numPr>
        <w:ind w:left="0" w:firstLine="709"/>
        <w:jc w:val="both"/>
        <w:rPr>
          <w:sz w:val="24"/>
          <w:szCs w:val="24"/>
        </w:rPr>
      </w:pPr>
      <w:r w:rsidRPr="0055394B">
        <w:rPr>
          <w:sz w:val="24"/>
          <w:szCs w:val="24"/>
        </w:rPr>
        <w:t>Заключить договор по результатам закупки.</w:t>
      </w:r>
    </w:p>
    <w:p w:rsidR="00FF257F" w:rsidRPr="0055394B" w:rsidRDefault="00FF257F" w:rsidP="007719D9">
      <w:pPr>
        <w:widowControl/>
        <w:ind w:left="709"/>
        <w:jc w:val="both"/>
        <w:rPr>
          <w:sz w:val="24"/>
          <w:szCs w:val="24"/>
        </w:rPr>
      </w:pPr>
    </w:p>
    <w:p w:rsidR="00FF257F" w:rsidRPr="0055394B" w:rsidRDefault="00FF257F" w:rsidP="0028757B">
      <w:pPr>
        <w:widowControl/>
        <w:numPr>
          <w:ilvl w:val="1"/>
          <w:numId w:val="60"/>
        </w:numPr>
        <w:ind w:left="0" w:firstLine="709"/>
        <w:jc w:val="both"/>
        <w:rPr>
          <w:b/>
          <w:bCs/>
          <w:sz w:val="24"/>
          <w:szCs w:val="24"/>
        </w:rPr>
      </w:pPr>
      <w:bookmarkStart w:id="128" w:name="_Toc319941054"/>
      <w:bookmarkStart w:id="129" w:name="_Toc320092852"/>
      <w:r w:rsidRPr="0055394B">
        <w:rPr>
          <w:b/>
          <w:bCs/>
          <w:sz w:val="24"/>
          <w:szCs w:val="24"/>
        </w:rPr>
        <w:t>Извещение о проведении аукциона</w:t>
      </w:r>
      <w:bookmarkEnd w:id="128"/>
      <w:bookmarkEnd w:id="129"/>
      <w:r w:rsidRPr="0055394B">
        <w:rPr>
          <w:b/>
          <w:bCs/>
          <w:sz w:val="24"/>
          <w:szCs w:val="24"/>
        </w:rPr>
        <w:t xml:space="preserve"> в электронной форме</w:t>
      </w:r>
    </w:p>
    <w:p w:rsidR="00FF257F" w:rsidRPr="0055394B" w:rsidRDefault="00FF257F" w:rsidP="0028757B">
      <w:pPr>
        <w:widowControl/>
        <w:numPr>
          <w:ilvl w:val="2"/>
          <w:numId w:val="60"/>
        </w:numPr>
        <w:ind w:left="0" w:firstLine="709"/>
        <w:jc w:val="both"/>
        <w:rPr>
          <w:sz w:val="24"/>
          <w:szCs w:val="24"/>
        </w:rPr>
      </w:pPr>
      <w:bookmarkStart w:id="130" w:name="_Ref372620501"/>
      <w:bookmarkStart w:id="131" w:name="_Ref378151696"/>
      <w:r w:rsidRPr="0055394B">
        <w:rPr>
          <w:sz w:val="24"/>
          <w:szCs w:val="24"/>
        </w:rPr>
        <w:t>Заказчик не менее чем за пятнадцать дней до даты окончания срока подачи заявок на участие в аукционе размещает в единой информационной системе извещение о проведении аукциона в электронной форме.</w:t>
      </w:r>
    </w:p>
    <w:p w:rsidR="00FF257F" w:rsidRPr="0055394B" w:rsidRDefault="00FF257F" w:rsidP="0028757B">
      <w:pPr>
        <w:widowControl/>
        <w:numPr>
          <w:ilvl w:val="2"/>
          <w:numId w:val="60"/>
        </w:numPr>
        <w:ind w:left="0" w:firstLine="709"/>
        <w:jc w:val="both"/>
        <w:rPr>
          <w:sz w:val="24"/>
          <w:szCs w:val="24"/>
        </w:rPr>
      </w:pPr>
      <w:r w:rsidRPr="0055394B">
        <w:rPr>
          <w:sz w:val="24"/>
          <w:szCs w:val="24"/>
        </w:rPr>
        <w:t>В извещении о проведении аукциона в электронной форме должны быть указаны сведения в соответствии с пунктом 5.3. Положения, а также</w:t>
      </w:r>
      <w:bookmarkEnd w:id="130"/>
      <w:r w:rsidRPr="0055394B">
        <w:rPr>
          <w:sz w:val="24"/>
          <w:szCs w:val="24"/>
        </w:rPr>
        <w:t>:</w:t>
      </w:r>
    </w:p>
    <w:bookmarkEnd w:id="131"/>
    <w:p w:rsidR="00FF257F" w:rsidRPr="0055394B" w:rsidRDefault="00FF257F" w:rsidP="0028757B">
      <w:pPr>
        <w:pStyle w:val="ListParagraph"/>
        <w:numPr>
          <w:ilvl w:val="3"/>
          <w:numId w:val="60"/>
        </w:numPr>
        <w:ind w:left="0" w:firstLine="709"/>
        <w:jc w:val="both"/>
      </w:pPr>
      <w:r w:rsidRPr="0055394B">
        <w:t>день проведения аукциона в электронной форме.</w:t>
      </w:r>
    </w:p>
    <w:p w:rsidR="00FF257F" w:rsidRPr="0055394B" w:rsidRDefault="00FF257F" w:rsidP="0028757B">
      <w:pPr>
        <w:widowControl/>
        <w:numPr>
          <w:ilvl w:val="2"/>
          <w:numId w:val="60"/>
        </w:numPr>
        <w:ind w:left="0" w:firstLine="709"/>
        <w:jc w:val="both"/>
        <w:rPr>
          <w:sz w:val="24"/>
          <w:szCs w:val="24"/>
        </w:rPr>
      </w:pPr>
      <w:r w:rsidRPr="0055394B">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FF257F" w:rsidRPr="0055394B" w:rsidRDefault="00FF257F" w:rsidP="0028757B">
      <w:pPr>
        <w:pStyle w:val="ListParagraph"/>
        <w:numPr>
          <w:ilvl w:val="2"/>
          <w:numId w:val="60"/>
        </w:numPr>
        <w:ind w:left="0" w:firstLine="709"/>
        <w:jc w:val="both"/>
      </w:pPr>
      <w:bookmarkStart w:id="132" w:name="_Toc319941055"/>
      <w:bookmarkStart w:id="133" w:name="_Toc320092853"/>
      <w:r w:rsidRPr="0055394B">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FF257F" w:rsidRPr="0055394B" w:rsidRDefault="00FF257F" w:rsidP="002478A7">
      <w:pPr>
        <w:ind w:left="709"/>
        <w:jc w:val="both"/>
      </w:pPr>
    </w:p>
    <w:p w:rsidR="00FF257F" w:rsidRPr="0055394B" w:rsidRDefault="00FF257F" w:rsidP="0028757B">
      <w:pPr>
        <w:widowControl/>
        <w:numPr>
          <w:ilvl w:val="1"/>
          <w:numId w:val="60"/>
        </w:numPr>
        <w:ind w:left="0" w:firstLine="709"/>
        <w:jc w:val="both"/>
        <w:rPr>
          <w:b/>
          <w:bCs/>
          <w:sz w:val="24"/>
          <w:szCs w:val="24"/>
        </w:rPr>
      </w:pPr>
      <w:r w:rsidRPr="0055394B">
        <w:rPr>
          <w:b/>
          <w:bCs/>
          <w:sz w:val="24"/>
          <w:szCs w:val="24"/>
        </w:rPr>
        <w:t>Аукционная документация</w:t>
      </w:r>
      <w:bookmarkEnd w:id="132"/>
      <w:bookmarkEnd w:id="133"/>
    </w:p>
    <w:p w:rsidR="00FF257F" w:rsidRPr="0055394B" w:rsidRDefault="00FF257F" w:rsidP="0028757B">
      <w:pPr>
        <w:widowControl/>
        <w:numPr>
          <w:ilvl w:val="2"/>
          <w:numId w:val="60"/>
        </w:numPr>
        <w:ind w:left="0" w:firstLine="709"/>
        <w:jc w:val="both"/>
        <w:rPr>
          <w:sz w:val="24"/>
          <w:szCs w:val="24"/>
        </w:rPr>
      </w:pPr>
      <w:r w:rsidRPr="0055394B">
        <w:rPr>
          <w:sz w:val="24"/>
          <w:szCs w:val="24"/>
        </w:rPr>
        <w:t xml:space="preserve">Заказчик одновременно с размещением извещения о проведении </w:t>
      </w:r>
      <w:r w:rsidRPr="0055394B">
        <w:rPr>
          <w:sz w:val="24"/>
          <w:szCs w:val="24"/>
        </w:rPr>
        <w:br/>
        <w:t>аукциона в электронной форме размещает в единой информационной системе аукционную документацию.</w:t>
      </w:r>
    </w:p>
    <w:p w:rsidR="00FF257F" w:rsidRPr="0055394B" w:rsidRDefault="00FF257F" w:rsidP="002478A7">
      <w:pPr>
        <w:widowControl/>
        <w:ind w:firstLine="709"/>
        <w:jc w:val="both"/>
        <w:rPr>
          <w:sz w:val="24"/>
          <w:szCs w:val="24"/>
        </w:rPr>
      </w:pPr>
      <w:r w:rsidRPr="0055394B">
        <w:rPr>
          <w:sz w:val="24"/>
          <w:szCs w:val="24"/>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FF257F" w:rsidRPr="0055394B" w:rsidRDefault="00FF257F" w:rsidP="0028757B">
      <w:pPr>
        <w:widowControl/>
        <w:numPr>
          <w:ilvl w:val="2"/>
          <w:numId w:val="60"/>
        </w:numPr>
        <w:ind w:left="0" w:firstLine="709"/>
        <w:jc w:val="both"/>
        <w:rPr>
          <w:sz w:val="24"/>
          <w:szCs w:val="24"/>
        </w:rPr>
      </w:pPr>
      <w:r w:rsidRPr="0055394B">
        <w:rPr>
          <w:sz w:val="24"/>
          <w:szCs w:val="24"/>
        </w:rPr>
        <w:t>В аукционной документации должны быть указаны сведения в соответствии с пунктом 5.4., а также:</w:t>
      </w:r>
    </w:p>
    <w:p w:rsidR="00FF257F" w:rsidRPr="0055394B" w:rsidRDefault="00FF257F" w:rsidP="0028757B">
      <w:pPr>
        <w:widowControl/>
        <w:numPr>
          <w:ilvl w:val="3"/>
          <w:numId w:val="33"/>
        </w:numPr>
        <w:ind w:firstLine="709"/>
        <w:jc w:val="both"/>
        <w:rPr>
          <w:sz w:val="24"/>
          <w:szCs w:val="24"/>
        </w:rPr>
      </w:pPr>
      <w:r w:rsidRPr="0055394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Сведения о валюте, используемой для формирования цены договора и расчётов с поставщиками (исполнителями, подрядчиками).</w:t>
      </w:r>
    </w:p>
    <w:p w:rsidR="00FF257F" w:rsidRPr="0055394B" w:rsidRDefault="00FF257F" w:rsidP="0028757B">
      <w:pPr>
        <w:widowControl/>
        <w:numPr>
          <w:ilvl w:val="3"/>
          <w:numId w:val="33"/>
        </w:numPr>
        <w:ind w:firstLine="709"/>
        <w:jc w:val="both"/>
        <w:rPr>
          <w:sz w:val="24"/>
          <w:szCs w:val="24"/>
        </w:rPr>
      </w:pPr>
      <w:r w:rsidRPr="0055394B">
        <w:rPr>
          <w:sz w:val="24"/>
          <w:szCs w:val="24"/>
        </w:rPr>
        <w:t xml:space="preserve">Порядок применения официального курса иностранной валюты к рублю Российской Федерации, установленного </w:t>
      </w:r>
      <w:r w:rsidRPr="0055394B">
        <w:rPr>
          <w:rFonts w:ascii="TimesNewRomanPSMT" w:hAnsi="TimesNewRomanPSMT" w:cs="TimesNewRomanPSMT"/>
          <w:sz w:val="24"/>
          <w:szCs w:val="24"/>
        </w:rPr>
        <w:t>Банком России</w:t>
      </w:r>
      <w:r w:rsidRPr="0055394B">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FF257F" w:rsidRPr="0055394B" w:rsidRDefault="00FF257F" w:rsidP="0028757B">
      <w:pPr>
        <w:widowControl/>
        <w:numPr>
          <w:ilvl w:val="3"/>
          <w:numId w:val="33"/>
        </w:numPr>
        <w:ind w:firstLine="709"/>
        <w:jc w:val="both"/>
        <w:rPr>
          <w:sz w:val="24"/>
          <w:szCs w:val="24"/>
        </w:rPr>
      </w:pPr>
      <w:r w:rsidRPr="0055394B">
        <w:rPr>
          <w:sz w:val="24"/>
          <w:szCs w:val="24"/>
        </w:rPr>
        <w:t>Сведения о возможности заказчика увеличить количество поставляемого товара при заключении договора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Порядок и срок отзыва аукционных заявок, порядок внесения изменений в такие заявки.</w:t>
      </w:r>
    </w:p>
    <w:p w:rsidR="00FF257F" w:rsidRPr="0055394B" w:rsidRDefault="00FF257F" w:rsidP="0028757B">
      <w:pPr>
        <w:widowControl/>
        <w:numPr>
          <w:ilvl w:val="3"/>
          <w:numId w:val="33"/>
        </w:numPr>
        <w:ind w:firstLine="709"/>
        <w:jc w:val="both"/>
        <w:rPr>
          <w:sz w:val="24"/>
          <w:szCs w:val="24"/>
        </w:rPr>
      </w:pPr>
      <w:r w:rsidRPr="0055394B">
        <w:rPr>
          <w:sz w:val="24"/>
          <w:szCs w:val="24"/>
        </w:rPr>
        <w:t>Порядок проведения аукциона, в том числе «шаг аукциона».</w:t>
      </w:r>
    </w:p>
    <w:p w:rsidR="00FF257F" w:rsidRPr="0055394B" w:rsidRDefault="00FF257F" w:rsidP="0028757B">
      <w:pPr>
        <w:widowControl/>
        <w:numPr>
          <w:ilvl w:val="3"/>
          <w:numId w:val="33"/>
        </w:numPr>
        <w:ind w:firstLine="709"/>
        <w:jc w:val="both"/>
        <w:rPr>
          <w:sz w:val="24"/>
          <w:szCs w:val="24"/>
        </w:rPr>
      </w:pPr>
      <w:r w:rsidRPr="0055394B">
        <w:rPr>
          <w:sz w:val="24"/>
          <w:szCs w:val="24"/>
        </w:rPr>
        <w:t>Срок действия заявки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Срок действия обеспечения заявки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Срок подписания договора победителем, иными участниками закупки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Даты и время начала и окончания приёма аукционных заявок.</w:t>
      </w:r>
    </w:p>
    <w:p w:rsidR="00FF257F" w:rsidRPr="0055394B" w:rsidRDefault="00FF257F" w:rsidP="0028757B">
      <w:pPr>
        <w:widowControl/>
        <w:numPr>
          <w:ilvl w:val="3"/>
          <w:numId w:val="33"/>
        </w:numPr>
        <w:ind w:firstLine="709"/>
        <w:jc w:val="both"/>
        <w:rPr>
          <w:sz w:val="24"/>
          <w:szCs w:val="24"/>
        </w:rPr>
      </w:pPr>
      <w:r w:rsidRPr="0055394B">
        <w:rPr>
          <w:sz w:val="24"/>
          <w:szCs w:val="24"/>
        </w:rPr>
        <w:t>Дата и время проведения электронного аукциона.</w:t>
      </w:r>
    </w:p>
    <w:p w:rsidR="00FF257F" w:rsidRPr="0055394B" w:rsidRDefault="00FF257F" w:rsidP="0028757B">
      <w:pPr>
        <w:widowControl/>
        <w:numPr>
          <w:ilvl w:val="3"/>
          <w:numId w:val="33"/>
        </w:numPr>
        <w:ind w:firstLine="709"/>
        <w:jc w:val="both"/>
        <w:rPr>
          <w:sz w:val="24"/>
          <w:szCs w:val="24"/>
        </w:rPr>
      </w:pPr>
      <w:r w:rsidRPr="0055394B">
        <w:rPr>
          <w:sz w:val="24"/>
          <w:szCs w:val="24"/>
        </w:rPr>
        <w:t>Реквизиты счета для внесения обеспечения заявок, обеспечения исполнения договора (при необходимости).</w:t>
      </w:r>
    </w:p>
    <w:p w:rsidR="00FF257F" w:rsidRPr="0055394B" w:rsidRDefault="00FF257F" w:rsidP="0028757B">
      <w:pPr>
        <w:widowControl/>
        <w:numPr>
          <w:ilvl w:val="3"/>
          <w:numId w:val="33"/>
        </w:numPr>
        <w:ind w:firstLine="709"/>
        <w:jc w:val="both"/>
        <w:rPr>
          <w:sz w:val="24"/>
          <w:szCs w:val="24"/>
        </w:rPr>
      </w:pPr>
      <w:r w:rsidRPr="0055394B">
        <w:rPr>
          <w:sz w:val="24"/>
          <w:szCs w:val="24"/>
        </w:rPr>
        <w:t>Последствия признания аукциона несостоявшимся.</w:t>
      </w:r>
    </w:p>
    <w:p w:rsidR="00FF257F" w:rsidRPr="0055394B" w:rsidRDefault="00FF257F" w:rsidP="0028757B">
      <w:pPr>
        <w:widowControl/>
        <w:numPr>
          <w:ilvl w:val="3"/>
          <w:numId w:val="33"/>
        </w:numPr>
        <w:ind w:firstLine="709"/>
        <w:jc w:val="both"/>
        <w:rPr>
          <w:sz w:val="24"/>
          <w:szCs w:val="24"/>
        </w:rPr>
      </w:pPr>
      <w:r w:rsidRPr="0055394B">
        <w:rPr>
          <w:sz w:val="24"/>
          <w:szCs w:val="24"/>
        </w:rPr>
        <w:t>Иные сведения и требования в зависимости от предмета закупки.</w:t>
      </w:r>
    </w:p>
    <w:p w:rsidR="00FF257F" w:rsidRPr="0055394B" w:rsidRDefault="00FF257F" w:rsidP="0028757B">
      <w:pPr>
        <w:widowControl/>
        <w:numPr>
          <w:ilvl w:val="2"/>
          <w:numId w:val="60"/>
        </w:numPr>
        <w:ind w:left="0" w:firstLine="709"/>
        <w:jc w:val="both"/>
        <w:rPr>
          <w:sz w:val="24"/>
          <w:szCs w:val="24"/>
        </w:rPr>
      </w:pPr>
      <w:r w:rsidRPr="0055394B">
        <w:rPr>
          <w:sz w:val="24"/>
          <w:szCs w:val="24"/>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FF257F" w:rsidRPr="0055394B" w:rsidRDefault="00FF257F" w:rsidP="0028757B">
      <w:pPr>
        <w:widowControl/>
        <w:numPr>
          <w:ilvl w:val="2"/>
          <w:numId w:val="60"/>
        </w:numPr>
        <w:ind w:left="0" w:firstLine="709"/>
        <w:jc w:val="both"/>
        <w:rPr>
          <w:sz w:val="24"/>
          <w:szCs w:val="24"/>
        </w:rPr>
      </w:pPr>
      <w:r w:rsidRPr="0055394B">
        <w:rPr>
          <w:sz w:val="24"/>
          <w:szCs w:val="24"/>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bookmarkStart w:id="134" w:name="_Toc319941056"/>
      <w:bookmarkStart w:id="135" w:name="_Toc320092854"/>
    </w:p>
    <w:p w:rsidR="00FF257F" w:rsidRPr="0055394B" w:rsidRDefault="00FF257F" w:rsidP="0028757B">
      <w:pPr>
        <w:widowControl/>
        <w:numPr>
          <w:ilvl w:val="2"/>
          <w:numId w:val="60"/>
        </w:numPr>
        <w:ind w:left="0" w:firstLine="709"/>
        <w:jc w:val="both"/>
        <w:rPr>
          <w:sz w:val="24"/>
          <w:szCs w:val="24"/>
        </w:rPr>
      </w:pPr>
      <w:r w:rsidRPr="0055394B">
        <w:rPr>
          <w:sz w:val="24"/>
          <w:szCs w:val="24"/>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FF257F" w:rsidRPr="0055394B" w:rsidRDefault="00FF257F" w:rsidP="0028757B">
      <w:pPr>
        <w:widowControl/>
        <w:numPr>
          <w:ilvl w:val="2"/>
          <w:numId w:val="60"/>
        </w:numPr>
        <w:ind w:left="0" w:firstLine="709"/>
        <w:jc w:val="both"/>
        <w:rPr>
          <w:sz w:val="24"/>
          <w:szCs w:val="24"/>
        </w:rPr>
      </w:pPr>
      <w:r w:rsidRPr="0055394B">
        <w:rPr>
          <w:sz w:val="24"/>
          <w:szCs w:val="24"/>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rsidR="00FF257F" w:rsidRPr="0055394B" w:rsidRDefault="00FF257F" w:rsidP="0028757B">
      <w:pPr>
        <w:widowControl/>
        <w:numPr>
          <w:ilvl w:val="2"/>
          <w:numId w:val="60"/>
        </w:numPr>
        <w:ind w:left="0" w:firstLine="709"/>
        <w:jc w:val="both"/>
        <w:rPr>
          <w:sz w:val="24"/>
          <w:szCs w:val="24"/>
        </w:rPr>
      </w:pPr>
      <w:r w:rsidRPr="0055394B">
        <w:rPr>
          <w:sz w:val="24"/>
          <w:szCs w:val="24"/>
        </w:rPr>
        <w:t>Порядок направления запроса на разъяснение положений аукционной документации установлен в п.5.5. Положения.</w:t>
      </w:r>
    </w:p>
    <w:p w:rsidR="00FF257F" w:rsidRPr="0055394B" w:rsidRDefault="00FF257F" w:rsidP="002478A7">
      <w:pPr>
        <w:widowControl/>
        <w:ind w:left="709"/>
        <w:jc w:val="both"/>
        <w:rPr>
          <w:sz w:val="24"/>
          <w:szCs w:val="24"/>
        </w:rPr>
      </w:pPr>
    </w:p>
    <w:p w:rsidR="00FF257F" w:rsidRPr="0055394B" w:rsidRDefault="00FF257F" w:rsidP="0028757B">
      <w:pPr>
        <w:widowControl/>
        <w:numPr>
          <w:ilvl w:val="1"/>
          <w:numId w:val="60"/>
        </w:numPr>
        <w:ind w:left="0" w:firstLine="709"/>
        <w:jc w:val="both"/>
        <w:rPr>
          <w:b/>
          <w:bCs/>
          <w:sz w:val="24"/>
          <w:szCs w:val="24"/>
        </w:rPr>
      </w:pPr>
      <w:r w:rsidRPr="0055394B">
        <w:rPr>
          <w:b/>
          <w:bCs/>
          <w:sz w:val="24"/>
          <w:szCs w:val="24"/>
        </w:rPr>
        <w:t>Отмена проведения аукциона</w:t>
      </w:r>
      <w:bookmarkEnd w:id="134"/>
      <w:bookmarkEnd w:id="135"/>
      <w:r w:rsidRPr="0055394B">
        <w:rPr>
          <w:b/>
          <w:bCs/>
          <w:sz w:val="24"/>
          <w:szCs w:val="24"/>
        </w:rPr>
        <w:t xml:space="preserve"> в электронной форме</w:t>
      </w:r>
    </w:p>
    <w:p w:rsidR="00FF257F" w:rsidRPr="0055394B" w:rsidRDefault="00FF257F" w:rsidP="0028757B">
      <w:pPr>
        <w:pStyle w:val="ListParagraph"/>
        <w:numPr>
          <w:ilvl w:val="2"/>
          <w:numId w:val="60"/>
        </w:numPr>
        <w:ind w:left="0" w:firstLine="709"/>
        <w:jc w:val="both"/>
      </w:pPr>
      <w:r w:rsidRPr="0055394B">
        <w:t>Порядок отмены проведения аукциона в электронной форме установлен в п.5.6. Положения.</w:t>
      </w:r>
    </w:p>
    <w:p w:rsidR="00FF257F" w:rsidRPr="0055394B" w:rsidRDefault="00FF257F" w:rsidP="0028757B">
      <w:pPr>
        <w:pStyle w:val="ListParagraph"/>
        <w:numPr>
          <w:ilvl w:val="2"/>
          <w:numId w:val="60"/>
        </w:numPr>
        <w:ind w:left="0" w:firstLine="709"/>
        <w:jc w:val="both"/>
      </w:pPr>
      <w:r w:rsidRPr="0055394B">
        <w:t>Заказчик не несёт обязательств или ответственности в случае неознакомления участниками закупок с извещением об отмене проведения аукциона в электронной форме.</w:t>
      </w:r>
    </w:p>
    <w:p w:rsidR="00FF257F" w:rsidRPr="0055394B" w:rsidRDefault="00FF257F" w:rsidP="002478A7">
      <w:pPr>
        <w:widowControl/>
        <w:ind w:left="1782"/>
        <w:jc w:val="both"/>
        <w:rPr>
          <w:sz w:val="24"/>
          <w:szCs w:val="24"/>
        </w:rPr>
      </w:pPr>
    </w:p>
    <w:p w:rsidR="00FF257F" w:rsidRPr="0055394B" w:rsidRDefault="00FF257F" w:rsidP="0028757B">
      <w:pPr>
        <w:widowControl/>
        <w:numPr>
          <w:ilvl w:val="1"/>
          <w:numId w:val="60"/>
        </w:numPr>
        <w:ind w:left="0" w:firstLine="709"/>
        <w:jc w:val="both"/>
        <w:rPr>
          <w:b/>
          <w:bCs/>
          <w:sz w:val="24"/>
          <w:szCs w:val="24"/>
        </w:rPr>
      </w:pPr>
      <w:bookmarkStart w:id="136" w:name="_Toc319941057"/>
      <w:bookmarkStart w:id="137" w:name="_Toc320092855"/>
      <w:r w:rsidRPr="0055394B">
        <w:rPr>
          <w:b/>
          <w:bCs/>
          <w:sz w:val="24"/>
          <w:szCs w:val="24"/>
        </w:rPr>
        <w:t>Требования к составу и содержанию аукционной заявк</w:t>
      </w:r>
      <w:bookmarkEnd w:id="136"/>
      <w:bookmarkEnd w:id="137"/>
      <w:r w:rsidRPr="0055394B">
        <w:rPr>
          <w:b/>
          <w:bCs/>
          <w:sz w:val="24"/>
          <w:szCs w:val="24"/>
        </w:rPr>
        <w:t xml:space="preserve">и </w:t>
      </w:r>
    </w:p>
    <w:p w:rsidR="00FF257F" w:rsidRPr="0055394B" w:rsidRDefault="00FF257F" w:rsidP="0028757B">
      <w:pPr>
        <w:widowControl/>
        <w:numPr>
          <w:ilvl w:val="2"/>
          <w:numId w:val="60"/>
        </w:numPr>
        <w:ind w:left="0" w:firstLine="709"/>
        <w:jc w:val="both"/>
        <w:rPr>
          <w:sz w:val="24"/>
          <w:szCs w:val="24"/>
        </w:rPr>
      </w:pPr>
      <w:r w:rsidRPr="0055394B">
        <w:rPr>
          <w:sz w:val="24"/>
          <w:szCs w:val="24"/>
        </w:rPr>
        <w:t xml:space="preserve">Для участия в аукционе участник закупки должен подготовить аукционную заявку в полном соответствии с требованиями аукционной </w:t>
      </w:r>
      <w:r w:rsidRPr="0055394B">
        <w:rPr>
          <w:sz w:val="24"/>
          <w:szCs w:val="24"/>
        </w:rPr>
        <w:br/>
        <w:t>документации.</w:t>
      </w:r>
    </w:p>
    <w:p w:rsidR="00FF257F" w:rsidRPr="00EB6927" w:rsidRDefault="00FF257F" w:rsidP="0028757B">
      <w:pPr>
        <w:widowControl/>
        <w:numPr>
          <w:ilvl w:val="2"/>
          <w:numId w:val="60"/>
        </w:numPr>
        <w:ind w:left="0" w:firstLine="709"/>
        <w:jc w:val="both"/>
        <w:rPr>
          <w:color w:val="000000"/>
          <w:sz w:val="24"/>
          <w:szCs w:val="24"/>
        </w:rPr>
      </w:pPr>
      <w:bookmarkStart w:id="138" w:name="_Ref431911505"/>
      <w:r w:rsidRPr="00EB6927">
        <w:rPr>
          <w:color w:val="000000"/>
          <w:sz w:val="24"/>
          <w:szCs w:val="24"/>
        </w:rPr>
        <w:t>Аукционная заявка должна содержать:</w:t>
      </w:r>
      <w:bookmarkEnd w:id="138"/>
    </w:p>
    <w:p w:rsidR="00FF257F" w:rsidRPr="00E436E3" w:rsidRDefault="00FF257F" w:rsidP="0028757B">
      <w:pPr>
        <w:widowControl/>
        <w:numPr>
          <w:ilvl w:val="3"/>
          <w:numId w:val="60"/>
        </w:numPr>
        <w:autoSpaceDE/>
        <w:autoSpaceDN/>
        <w:adjustRightInd/>
        <w:ind w:left="0" w:firstLine="709"/>
        <w:jc w:val="both"/>
        <w:rPr>
          <w:sz w:val="24"/>
          <w:szCs w:val="24"/>
        </w:rPr>
      </w:pPr>
      <w:r w:rsidRPr="00E436E3">
        <w:rPr>
          <w:b/>
          <w:bCs/>
          <w:sz w:val="24"/>
          <w:szCs w:val="24"/>
        </w:rPr>
        <w:t>Для юридического лица:</w:t>
      </w:r>
    </w:p>
    <w:p w:rsidR="00FF257F" w:rsidRDefault="00FF257F" w:rsidP="0028757B">
      <w:pPr>
        <w:pStyle w:val="ListParagraph"/>
        <w:numPr>
          <w:ilvl w:val="3"/>
          <w:numId w:val="8"/>
        </w:numPr>
        <w:ind w:left="0" w:firstLine="709"/>
        <w:jc w:val="both"/>
      </w:pPr>
      <w:r w:rsidRPr="00E436E3">
        <w:t xml:space="preserve">Документ, подтверждающий полномочия лица на осуществление действий от имени </w:t>
      </w:r>
      <w:r>
        <w:t>участника закупки</w:t>
      </w:r>
      <w:r w:rsidRPr="00E436E3">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FF257F" w:rsidRDefault="00FF257F" w:rsidP="0028757B">
      <w:pPr>
        <w:pStyle w:val="ListParagraph"/>
        <w:numPr>
          <w:ilvl w:val="3"/>
          <w:numId w:val="8"/>
        </w:numPr>
        <w:ind w:left="0" w:firstLine="709"/>
        <w:jc w:val="both"/>
      </w:pPr>
      <w:r w:rsidRPr="00E436E3">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FF257F" w:rsidRDefault="00FF257F" w:rsidP="0028757B">
      <w:pPr>
        <w:pStyle w:val="ListParagraph"/>
        <w:numPr>
          <w:ilvl w:val="3"/>
          <w:numId w:val="8"/>
        </w:numPr>
        <w:ind w:left="0" w:firstLine="709"/>
        <w:jc w:val="both"/>
      </w:pPr>
      <w:r w:rsidRPr="00DA2F0A">
        <w:t xml:space="preserve">Копия свидетельства о постановке участника </w:t>
      </w:r>
      <w:r>
        <w:t>закупки на налоговый учет;</w:t>
      </w:r>
    </w:p>
    <w:p w:rsidR="00FF257F" w:rsidRDefault="00FF257F" w:rsidP="0028757B">
      <w:pPr>
        <w:pStyle w:val="ListParagraph"/>
        <w:numPr>
          <w:ilvl w:val="3"/>
          <w:numId w:val="8"/>
        </w:numPr>
        <w:ind w:left="0" w:firstLine="709"/>
        <w:jc w:val="both"/>
      </w:pPr>
      <w:r w:rsidRPr="00DA2F0A">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w:t>
      </w:r>
      <w:r w:rsidRPr="00D45D2A">
        <w:t xml:space="preserve">; </w:t>
      </w:r>
      <w:r w:rsidRPr="00E436E3">
        <w:rPr>
          <w:u w:val="single"/>
        </w:rPr>
        <w:t>или письмо об отсутствии необходимости такого одобрения</w:t>
      </w:r>
      <w:r w:rsidRPr="00D45D2A">
        <w:t>;</w:t>
      </w:r>
    </w:p>
    <w:p w:rsidR="00FF257F" w:rsidRPr="00DA2F0A" w:rsidRDefault="00FF257F" w:rsidP="0028757B">
      <w:pPr>
        <w:pStyle w:val="ListParagraph"/>
        <w:numPr>
          <w:ilvl w:val="3"/>
          <w:numId w:val="8"/>
        </w:numPr>
        <w:ind w:left="0" w:firstLine="709"/>
        <w:jc w:val="both"/>
      </w:pPr>
      <w:r w:rsidRPr="005D6A61">
        <w:rPr>
          <w:lang w:eastAsia="en-US"/>
        </w:rPr>
        <w:t>Копия годовой бухгалтерской отчетности на последнюю отчетную дату</w:t>
      </w:r>
      <w:r w:rsidRPr="00DA2F0A">
        <w:rPr>
          <w:lang w:eastAsia="en-US"/>
        </w:rPr>
        <w:t xml:space="preserve"> с приложениями (</w:t>
      </w:r>
      <w:r w:rsidRPr="00E436E3">
        <w:rPr>
          <w:u w:val="single"/>
          <w:lang w:eastAsia="en-US"/>
        </w:rPr>
        <w:t>с отметкой налогового органа о приеме</w:t>
      </w:r>
      <w:r>
        <w:rPr>
          <w:lang w:eastAsia="en-US"/>
        </w:rPr>
        <w:t>), согласно форм Приказов</w:t>
      </w:r>
      <w:r w:rsidRPr="00DA2F0A">
        <w:rPr>
          <w:lang w:eastAsia="en-US"/>
        </w:rPr>
        <w:t xml:space="preserve"> Министерства Финансов Российской Федерации от 04.12.2012 </w:t>
      </w:r>
      <w:r w:rsidRPr="002822A5">
        <w:rPr>
          <w:lang w:eastAsia="en-US"/>
        </w:rPr>
        <w:t>№</w:t>
      </w:r>
      <w:r w:rsidRPr="00DA2F0A">
        <w:rPr>
          <w:lang w:eastAsia="en-US"/>
        </w:rPr>
        <w:t xml:space="preserve"> 154</w:t>
      </w:r>
      <w:r>
        <w:rPr>
          <w:lang w:eastAsia="en-US"/>
        </w:rPr>
        <w:t xml:space="preserve"> </w:t>
      </w:r>
      <w:r w:rsidRPr="00DA2F0A">
        <w:rPr>
          <w:lang w:eastAsia="en-US"/>
        </w:rPr>
        <w:t>н; от 06.04.2015</w:t>
      </w:r>
      <w:r>
        <w:rPr>
          <w:lang w:eastAsia="en-US"/>
        </w:rPr>
        <w:t xml:space="preserve"> </w:t>
      </w:r>
      <w:r w:rsidRPr="002822A5">
        <w:rPr>
          <w:lang w:eastAsia="en-US"/>
        </w:rPr>
        <w:t>№</w:t>
      </w:r>
      <w:r w:rsidRPr="00DA2F0A">
        <w:rPr>
          <w:lang w:eastAsia="en-US"/>
        </w:rPr>
        <w:t xml:space="preserve"> 57</w:t>
      </w:r>
      <w:r>
        <w:rPr>
          <w:lang w:eastAsia="en-US"/>
        </w:rPr>
        <w:t xml:space="preserve"> </w:t>
      </w:r>
      <w:r w:rsidRPr="00DA2F0A">
        <w:rPr>
          <w:lang w:eastAsia="en-US"/>
        </w:rPr>
        <w:t>н:</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а) бухгалтерский баланс;</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б) отчет о финансовых результатах (отчет о прибылях и убытках);</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в) Приложения к бухгалтерской отчетности:</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 отчет об изменениях капитала;</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 отчет о движении денежных средств;</w:t>
      </w:r>
    </w:p>
    <w:p w:rsidR="00FF257F" w:rsidRPr="00DA2F0A" w:rsidRDefault="00FF257F" w:rsidP="00E436E3">
      <w:pPr>
        <w:pStyle w:val="ListParagraph"/>
        <w:autoSpaceDE w:val="0"/>
        <w:autoSpaceDN w:val="0"/>
        <w:adjustRightInd w:val="0"/>
        <w:ind w:left="0" w:firstLine="709"/>
        <w:jc w:val="both"/>
        <w:outlineLvl w:val="1"/>
        <w:rPr>
          <w:lang w:eastAsia="en-US"/>
        </w:rPr>
      </w:pPr>
      <w:r w:rsidRPr="00DA2F0A">
        <w:rPr>
          <w:lang w:eastAsia="en-US"/>
        </w:rPr>
        <w:t xml:space="preserve">- отчет о целевом использовании средств. </w:t>
      </w:r>
    </w:p>
    <w:p w:rsidR="00FF257F" w:rsidRPr="0055394B" w:rsidRDefault="00FF257F" w:rsidP="00A06FBF">
      <w:pPr>
        <w:pStyle w:val="ListParagraph"/>
        <w:autoSpaceDE w:val="0"/>
        <w:autoSpaceDN w:val="0"/>
        <w:adjustRightInd w:val="0"/>
        <w:ind w:left="0" w:firstLine="709"/>
        <w:jc w:val="both"/>
        <w:outlineLvl w:val="1"/>
        <w:rPr>
          <w:lang w:eastAsia="en-US"/>
        </w:rPr>
      </w:pPr>
      <w:r w:rsidRPr="0055394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5394B">
        <w:rPr>
          <w:lang w:eastAsia="en-US"/>
        </w:rPr>
        <w:t xml:space="preserve">  </w:t>
      </w:r>
    </w:p>
    <w:p w:rsidR="00FF257F" w:rsidRPr="0055394B" w:rsidRDefault="00FF257F" w:rsidP="0028757B">
      <w:pPr>
        <w:pStyle w:val="ListParagraph"/>
        <w:numPr>
          <w:ilvl w:val="3"/>
          <w:numId w:val="8"/>
        </w:numPr>
        <w:autoSpaceDE w:val="0"/>
        <w:autoSpaceDN w:val="0"/>
        <w:adjustRightInd w:val="0"/>
        <w:ind w:left="0" w:firstLine="567"/>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20"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1"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22"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55394B">
        <w:rPr>
          <w:u w:val="single"/>
        </w:rPr>
        <w:t xml:space="preserve"> </w:t>
      </w:r>
    </w:p>
    <w:p w:rsidR="00FF257F" w:rsidRPr="0055394B" w:rsidRDefault="00FF257F" w:rsidP="0028757B">
      <w:pPr>
        <w:widowControl/>
        <w:numPr>
          <w:ilvl w:val="3"/>
          <w:numId w:val="60"/>
        </w:numPr>
        <w:autoSpaceDE/>
        <w:autoSpaceDN/>
        <w:adjustRightInd/>
        <w:ind w:left="0" w:firstLine="709"/>
        <w:jc w:val="both"/>
        <w:rPr>
          <w:sz w:val="24"/>
          <w:szCs w:val="24"/>
        </w:rPr>
      </w:pPr>
      <w:r w:rsidRPr="0055394B">
        <w:rPr>
          <w:b/>
          <w:bCs/>
          <w:sz w:val="24"/>
          <w:szCs w:val="24"/>
        </w:rPr>
        <w:t>Для индивидуального предпринимателя:</w:t>
      </w:r>
    </w:p>
    <w:p w:rsidR="00FF257F" w:rsidRPr="0055394B" w:rsidRDefault="00FF257F" w:rsidP="008F775F">
      <w:pPr>
        <w:widowControl/>
        <w:autoSpaceDE/>
        <w:autoSpaceDN/>
        <w:adjustRightInd/>
        <w:ind w:firstLine="709"/>
        <w:jc w:val="both"/>
        <w:rPr>
          <w:sz w:val="24"/>
          <w:szCs w:val="24"/>
        </w:rPr>
      </w:pPr>
      <w:r w:rsidRPr="0055394B">
        <w:rPr>
          <w:sz w:val="24"/>
          <w:szCs w:val="24"/>
        </w:rPr>
        <w:t>1.</w:t>
      </w:r>
      <w:r w:rsidRPr="0055394B">
        <w:rPr>
          <w:b/>
          <w:bCs/>
          <w:sz w:val="24"/>
          <w:szCs w:val="24"/>
        </w:rPr>
        <w:t xml:space="preserve"> </w:t>
      </w:r>
      <w:r w:rsidRPr="0055394B">
        <w:rPr>
          <w:sz w:val="24"/>
          <w:szCs w:val="24"/>
        </w:rPr>
        <w:t xml:space="preserve">Копии документов, удостоверяющих личность; </w:t>
      </w:r>
    </w:p>
    <w:p w:rsidR="00FF257F" w:rsidRPr="0055394B" w:rsidRDefault="00FF257F" w:rsidP="0028757B">
      <w:pPr>
        <w:pStyle w:val="ListParagraph"/>
        <w:numPr>
          <w:ilvl w:val="0"/>
          <w:numId w:val="33"/>
        </w:numPr>
        <w:ind w:left="0" w:firstLine="709"/>
        <w:jc w:val="both"/>
      </w:pPr>
      <w:r w:rsidRPr="0055394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FF257F" w:rsidRPr="0055394B" w:rsidRDefault="00FF257F" w:rsidP="0028757B">
      <w:pPr>
        <w:pStyle w:val="ListParagraph"/>
        <w:numPr>
          <w:ilvl w:val="0"/>
          <w:numId w:val="33"/>
        </w:numPr>
        <w:autoSpaceDE w:val="0"/>
        <w:autoSpaceDN w:val="0"/>
        <w:adjustRightInd w:val="0"/>
        <w:ind w:left="0" w:firstLine="709"/>
        <w:jc w:val="both"/>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0"/>
          <w:numId w:val="33"/>
        </w:numPr>
        <w:autoSpaceDE w:val="0"/>
        <w:autoSpaceDN w:val="0"/>
        <w:adjustRightInd w:val="0"/>
        <w:ind w:left="0" w:firstLine="709"/>
        <w:jc w:val="both"/>
        <w:outlineLvl w:val="1"/>
        <w:rPr>
          <w:lang w:eastAsia="en-US"/>
        </w:rPr>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sidRPr="0055394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w:t>
      </w:r>
      <w:r w:rsidRPr="0055394B">
        <w:rPr>
          <w:lang w:eastAsia="en-US"/>
        </w:rPr>
        <w:t xml:space="preserve">  </w:t>
      </w:r>
    </w:p>
    <w:p w:rsidR="00FF257F" w:rsidRPr="0055394B" w:rsidRDefault="00FF257F" w:rsidP="0028757B">
      <w:pPr>
        <w:pStyle w:val="ListParagraph"/>
        <w:numPr>
          <w:ilvl w:val="0"/>
          <w:numId w:val="33"/>
        </w:numPr>
        <w:autoSpaceDE w:val="0"/>
        <w:autoSpaceDN w:val="0"/>
        <w:adjustRightInd w:val="0"/>
        <w:ind w:left="0" w:firstLine="709"/>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23"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25"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w:t>
      </w:r>
    </w:p>
    <w:p w:rsidR="00FF257F" w:rsidRPr="0055394B" w:rsidRDefault="00FF257F" w:rsidP="0028757B">
      <w:pPr>
        <w:pStyle w:val="ListParagraph"/>
        <w:numPr>
          <w:ilvl w:val="3"/>
          <w:numId w:val="60"/>
        </w:numPr>
        <w:ind w:left="0" w:firstLine="709"/>
        <w:jc w:val="both"/>
        <w:rPr>
          <w:b/>
          <w:bCs/>
        </w:rPr>
      </w:pPr>
      <w:r w:rsidRPr="0055394B">
        <w:rPr>
          <w:b/>
          <w:bCs/>
        </w:rPr>
        <w:t>Для физического лица:</w:t>
      </w:r>
    </w:p>
    <w:p w:rsidR="00FF257F" w:rsidRPr="0055394B" w:rsidRDefault="00FF257F" w:rsidP="0028757B">
      <w:pPr>
        <w:pStyle w:val="ListParagraph"/>
        <w:numPr>
          <w:ilvl w:val="6"/>
          <w:numId w:val="10"/>
        </w:numPr>
        <w:ind w:left="0" w:firstLine="709"/>
        <w:jc w:val="both"/>
      </w:pPr>
      <w:r w:rsidRPr="0055394B">
        <w:t xml:space="preserve">Копии документов, удостоверяющих личность. </w:t>
      </w:r>
    </w:p>
    <w:p w:rsidR="00FF257F" w:rsidRPr="0055394B" w:rsidRDefault="00FF257F" w:rsidP="0028757B">
      <w:pPr>
        <w:widowControl/>
        <w:numPr>
          <w:ilvl w:val="3"/>
          <w:numId w:val="60"/>
        </w:numPr>
        <w:autoSpaceDE/>
        <w:autoSpaceDN/>
        <w:adjustRightInd/>
        <w:ind w:left="0" w:firstLine="709"/>
        <w:jc w:val="both"/>
        <w:rPr>
          <w:sz w:val="24"/>
          <w:szCs w:val="24"/>
        </w:rPr>
      </w:pPr>
      <w:r w:rsidRPr="0055394B">
        <w:rPr>
          <w:b/>
          <w:bCs/>
          <w:sz w:val="24"/>
          <w:szCs w:val="24"/>
        </w:rPr>
        <w:t>Для группы (нескольких лиц) лиц</w:t>
      </w:r>
      <w:r w:rsidRPr="0055394B">
        <w:rPr>
          <w:sz w:val="24"/>
          <w:szCs w:val="24"/>
        </w:rPr>
        <w:t xml:space="preserve">, выступающих на стороне одного участника закупки: Документы, предусмотренные п. </w:t>
      </w:r>
      <w:r w:rsidRPr="00143669">
        <w:rPr>
          <w:sz w:val="24"/>
          <w:szCs w:val="24"/>
        </w:rPr>
        <w:t>9.5.2.1, 9.5.2.2, 9.5.2.3.</w:t>
      </w:r>
      <w:r w:rsidRPr="0055394B">
        <w:rPr>
          <w:sz w:val="24"/>
          <w:szCs w:val="24"/>
        </w:rPr>
        <w:t xml:space="preserve"> в зависимости от категории лиц, выступающих на стороне одного участника.</w:t>
      </w:r>
    </w:p>
    <w:p w:rsidR="00FF257F" w:rsidRPr="0055394B" w:rsidRDefault="00FF257F" w:rsidP="0028757B">
      <w:pPr>
        <w:widowControl/>
        <w:numPr>
          <w:ilvl w:val="2"/>
          <w:numId w:val="60"/>
        </w:numPr>
        <w:ind w:left="0" w:firstLine="709"/>
        <w:jc w:val="both"/>
        <w:rPr>
          <w:sz w:val="24"/>
          <w:szCs w:val="24"/>
        </w:rPr>
      </w:pPr>
      <w:bookmarkStart w:id="139" w:name="_Toc319941058"/>
      <w:bookmarkStart w:id="140" w:name="_Toc320092856"/>
      <w:r w:rsidRPr="0055394B">
        <w:rPr>
          <w:sz w:val="24"/>
          <w:szCs w:val="24"/>
        </w:rPr>
        <w:t>Иные требования к аукционной заявке, а также перечень документов, предоставление которых является обязательным, согласно аукционной документации,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аукционной документации в зависимости от предмета закупки.</w:t>
      </w:r>
    </w:p>
    <w:p w:rsidR="00FF257F" w:rsidRPr="0055394B" w:rsidRDefault="00FF257F" w:rsidP="00017538">
      <w:pPr>
        <w:ind w:left="709"/>
        <w:jc w:val="both"/>
      </w:pPr>
    </w:p>
    <w:p w:rsidR="00FF257F" w:rsidRPr="0055394B" w:rsidRDefault="00FF257F" w:rsidP="0028757B">
      <w:pPr>
        <w:pStyle w:val="ListParagraph"/>
        <w:numPr>
          <w:ilvl w:val="1"/>
          <w:numId w:val="60"/>
        </w:numPr>
        <w:ind w:left="0" w:firstLine="709"/>
        <w:rPr>
          <w:b/>
          <w:bCs/>
        </w:rPr>
      </w:pPr>
      <w:r w:rsidRPr="0055394B">
        <w:rPr>
          <w:b/>
          <w:bCs/>
        </w:rPr>
        <w:t>Порядок подачи аукционной заявки</w:t>
      </w:r>
    </w:p>
    <w:p w:rsidR="00FF257F" w:rsidRPr="0055394B" w:rsidRDefault="00FF257F" w:rsidP="0028757B">
      <w:pPr>
        <w:pStyle w:val="ListParagraph"/>
        <w:numPr>
          <w:ilvl w:val="2"/>
          <w:numId w:val="60"/>
        </w:numPr>
        <w:ind w:left="0" w:firstLine="709"/>
        <w:jc w:val="both"/>
      </w:pPr>
      <w:r w:rsidRPr="0055394B">
        <w:t>Порядок подачи аукционной заявки определяется регламентом оператора электронной площадки, на которой проводится электронный аукцион.</w:t>
      </w:r>
    </w:p>
    <w:p w:rsidR="00FF257F" w:rsidRPr="0055394B" w:rsidRDefault="00FF257F" w:rsidP="0028757B">
      <w:pPr>
        <w:widowControl/>
        <w:numPr>
          <w:ilvl w:val="2"/>
          <w:numId w:val="60"/>
        </w:numPr>
        <w:ind w:left="0" w:firstLine="709"/>
        <w:jc w:val="both"/>
        <w:rPr>
          <w:sz w:val="24"/>
          <w:szCs w:val="24"/>
        </w:rPr>
      </w:pPr>
      <w:bookmarkStart w:id="141" w:name="_Ref372620143"/>
      <w:bookmarkEnd w:id="139"/>
      <w:bookmarkEnd w:id="140"/>
      <w:r w:rsidRPr="0055394B">
        <w:rPr>
          <w:sz w:val="24"/>
          <w:szCs w:val="24"/>
        </w:rPr>
        <w:t xml:space="preserve">Обязательства участника закупки, связанные с подачей аукционной </w:t>
      </w:r>
      <w:r w:rsidRPr="0055394B">
        <w:rPr>
          <w:sz w:val="24"/>
          <w:szCs w:val="24"/>
        </w:rPr>
        <w:br/>
        <w:t>заявки, включают:</w:t>
      </w:r>
      <w:bookmarkEnd w:id="141"/>
    </w:p>
    <w:p w:rsidR="00FF257F" w:rsidRPr="0055394B" w:rsidRDefault="00FF257F" w:rsidP="0028757B">
      <w:pPr>
        <w:widowControl/>
        <w:numPr>
          <w:ilvl w:val="4"/>
          <w:numId w:val="12"/>
        </w:numPr>
        <w:jc w:val="both"/>
        <w:rPr>
          <w:sz w:val="24"/>
          <w:szCs w:val="24"/>
        </w:rPr>
      </w:pPr>
      <w:r w:rsidRPr="0055394B">
        <w:rPr>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извещения о</w:t>
      </w:r>
      <w:r w:rsidRPr="0055394B">
        <w:rPr>
          <w:sz w:val="24"/>
          <w:szCs w:val="24"/>
          <w:lang w:val="en-US"/>
        </w:rPr>
        <w:t> </w:t>
      </w:r>
      <w:r w:rsidRPr="0055394B">
        <w:rPr>
          <w:sz w:val="24"/>
          <w:szCs w:val="24"/>
        </w:rPr>
        <w:t xml:space="preserve">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 </w:t>
      </w:r>
    </w:p>
    <w:p w:rsidR="00FF257F" w:rsidRPr="0055394B" w:rsidRDefault="00FF257F" w:rsidP="0028757B">
      <w:pPr>
        <w:widowControl/>
        <w:numPr>
          <w:ilvl w:val="4"/>
          <w:numId w:val="12"/>
        </w:numPr>
        <w:jc w:val="both"/>
        <w:rPr>
          <w:sz w:val="24"/>
          <w:szCs w:val="24"/>
        </w:rPr>
      </w:pPr>
      <w:r w:rsidRPr="0055394B">
        <w:rPr>
          <w:sz w:val="24"/>
          <w:szCs w:val="24"/>
        </w:rPr>
        <w:t>обязательство не изменять и (или) не отзывать аукционную заявку после окончания срока окончания подачи аукционных заявок;</w:t>
      </w:r>
    </w:p>
    <w:p w:rsidR="00FF257F" w:rsidRPr="0055394B" w:rsidRDefault="00FF257F" w:rsidP="0028757B">
      <w:pPr>
        <w:widowControl/>
        <w:numPr>
          <w:ilvl w:val="4"/>
          <w:numId w:val="12"/>
        </w:numPr>
        <w:jc w:val="both"/>
        <w:rPr>
          <w:sz w:val="24"/>
          <w:szCs w:val="24"/>
        </w:rPr>
      </w:pPr>
      <w:bookmarkStart w:id="142" w:name="_Ref372620462"/>
      <w:r w:rsidRPr="0055394B">
        <w:rPr>
          <w:sz w:val="24"/>
          <w:szCs w:val="24"/>
        </w:rPr>
        <w:t>в случае проведения аукциона в электронной форме на право заключить договор, обязательство внести на счёт заказчика сумму за реализацию этого права;</w:t>
      </w:r>
      <w:bookmarkEnd w:id="142"/>
    </w:p>
    <w:p w:rsidR="00FF257F" w:rsidRPr="0055394B" w:rsidRDefault="00FF257F" w:rsidP="0028757B">
      <w:pPr>
        <w:widowControl/>
        <w:numPr>
          <w:ilvl w:val="4"/>
          <w:numId w:val="12"/>
        </w:numPr>
        <w:jc w:val="both"/>
        <w:rPr>
          <w:sz w:val="24"/>
          <w:szCs w:val="24"/>
        </w:rPr>
      </w:pPr>
      <w:r w:rsidRPr="0055394B">
        <w:rPr>
          <w:sz w:val="24"/>
          <w:szCs w:val="24"/>
        </w:rPr>
        <w:t>обязательство не предоставлять в составе заявки заведомо недостоверные сведения, информацию, документы;</w:t>
      </w:r>
    </w:p>
    <w:p w:rsidR="00FF257F" w:rsidRPr="00143669" w:rsidRDefault="00FF257F" w:rsidP="0028757B">
      <w:pPr>
        <w:widowControl/>
        <w:numPr>
          <w:ilvl w:val="4"/>
          <w:numId w:val="12"/>
        </w:numPr>
        <w:jc w:val="both"/>
        <w:rPr>
          <w:sz w:val="24"/>
          <w:szCs w:val="24"/>
        </w:rPr>
      </w:pPr>
      <w:r w:rsidRPr="0055394B">
        <w:rPr>
          <w:sz w:val="24"/>
          <w:szCs w:val="24"/>
        </w:rPr>
        <w:t xml:space="preserve">согласие на обработку персональных данных для случаев </w:t>
      </w:r>
      <w:r w:rsidRPr="00143669">
        <w:rPr>
          <w:sz w:val="24"/>
          <w:szCs w:val="24"/>
        </w:rPr>
        <w:t>9.5.2.2. и 9.5.2.3</w:t>
      </w:r>
      <w:r w:rsidRPr="0055394B">
        <w:rPr>
          <w:sz w:val="24"/>
          <w:szCs w:val="24"/>
        </w:rPr>
        <w:t xml:space="preserve">., если иное не </w:t>
      </w:r>
      <w:r w:rsidRPr="00143669">
        <w:rPr>
          <w:sz w:val="24"/>
          <w:szCs w:val="24"/>
        </w:rPr>
        <w:t>предусмотрено действующим законодательством Российской Федерации.</w:t>
      </w:r>
    </w:p>
    <w:p w:rsidR="00FF257F" w:rsidRPr="00DD456A" w:rsidRDefault="00FF257F" w:rsidP="00143669">
      <w:pPr>
        <w:widowControl/>
        <w:ind w:firstLine="709"/>
        <w:jc w:val="both"/>
        <w:rPr>
          <w:sz w:val="24"/>
          <w:szCs w:val="24"/>
          <w:highlight w:val="red"/>
        </w:rPr>
      </w:pPr>
      <w:r>
        <w:rPr>
          <w:sz w:val="24"/>
          <w:szCs w:val="24"/>
        </w:rPr>
        <w:t xml:space="preserve">9.6.3. </w:t>
      </w:r>
      <w:r w:rsidRPr="0055394B">
        <w:rPr>
          <w:sz w:val="24"/>
          <w:szCs w:val="24"/>
        </w:rPr>
        <w:t>Заказчик удерживает сумму обеспечения аукционной заявки в случаях невыполнения участником закупки обязательств, предусмотренных в подпунк</w:t>
      </w:r>
      <w:r>
        <w:rPr>
          <w:sz w:val="24"/>
          <w:szCs w:val="24"/>
        </w:rPr>
        <w:t xml:space="preserve">тах а)  - г) пункта </w:t>
      </w:r>
      <w:r w:rsidRPr="00143669">
        <w:rPr>
          <w:sz w:val="24"/>
          <w:szCs w:val="24"/>
        </w:rPr>
        <w:t>9.6.2.</w:t>
      </w:r>
    </w:p>
    <w:p w:rsidR="00FF257F" w:rsidRPr="00143669" w:rsidRDefault="00FF257F" w:rsidP="0028757B">
      <w:pPr>
        <w:pStyle w:val="ListParagraph"/>
        <w:numPr>
          <w:ilvl w:val="2"/>
          <w:numId w:val="61"/>
        </w:numPr>
        <w:ind w:left="0" w:firstLine="709"/>
        <w:jc w:val="both"/>
      </w:pPr>
      <w:r w:rsidRPr="00143669">
        <w:t>В случае,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аукциона несостоявшимся вносится в протокол подведения итогов аукциона в электронной форме.</w:t>
      </w:r>
    </w:p>
    <w:p w:rsidR="00FF257F" w:rsidRPr="0055394B" w:rsidRDefault="00FF257F" w:rsidP="001450E6">
      <w:pPr>
        <w:widowControl/>
        <w:ind w:left="709"/>
        <w:jc w:val="both"/>
        <w:rPr>
          <w:sz w:val="24"/>
          <w:szCs w:val="24"/>
        </w:rPr>
      </w:pPr>
    </w:p>
    <w:p w:rsidR="00FF257F" w:rsidRPr="0055394B" w:rsidRDefault="00FF257F" w:rsidP="0028757B">
      <w:pPr>
        <w:widowControl/>
        <w:numPr>
          <w:ilvl w:val="1"/>
          <w:numId w:val="61"/>
        </w:numPr>
        <w:ind w:left="0" w:firstLine="709"/>
        <w:jc w:val="both"/>
        <w:rPr>
          <w:b/>
          <w:bCs/>
          <w:sz w:val="24"/>
          <w:szCs w:val="24"/>
        </w:rPr>
      </w:pPr>
      <w:bookmarkStart w:id="143" w:name="_Toc319941060"/>
      <w:bookmarkStart w:id="144" w:name="_Toc320092858"/>
      <w:r w:rsidRPr="0055394B">
        <w:rPr>
          <w:b/>
          <w:bCs/>
          <w:sz w:val="24"/>
          <w:szCs w:val="24"/>
        </w:rPr>
        <w:t>Рассмотрение аукционных заявок</w:t>
      </w:r>
      <w:bookmarkEnd w:id="143"/>
      <w:bookmarkEnd w:id="144"/>
    </w:p>
    <w:p w:rsidR="00FF257F" w:rsidRPr="00453609" w:rsidRDefault="00FF257F" w:rsidP="0028757B">
      <w:pPr>
        <w:pStyle w:val="ListParagraph"/>
        <w:numPr>
          <w:ilvl w:val="2"/>
          <w:numId w:val="62"/>
        </w:numPr>
        <w:ind w:left="0" w:firstLine="709"/>
        <w:jc w:val="both"/>
      </w:pPr>
      <w:r w:rsidRPr="00453609">
        <w:t xml:space="preserve">Комиссия по осуществлению закупок по окончании срока подачи аукционных заявок рассматривает аукционные заявки участников закупки, поданные с соблюдением срока, указанного в аукционной документации. </w:t>
      </w:r>
    </w:p>
    <w:p w:rsidR="00FF257F" w:rsidRPr="0055394B" w:rsidRDefault="00FF257F" w:rsidP="0028757B">
      <w:pPr>
        <w:widowControl/>
        <w:numPr>
          <w:ilvl w:val="2"/>
          <w:numId w:val="62"/>
        </w:numPr>
        <w:ind w:left="0" w:firstLine="709"/>
        <w:jc w:val="both"/>
        <w:rPr>
          <w:sz w:val="24"/>
          <w:szCs w:val="24"/>
        </w:rPr>
      </w:pPr>
      <w:r w:rsidRPr="0055394B">
        <w:rPr>
          <w:sz w:val="24"/>
          <w:szCs w:val="24"/>
        </w:rPr>
        <w:t>При рассмотрении аукционных заявок выполняются следующие действия:</w:t>
      </w:r>
    </w:p>
    <w:p w:rsidR="00FF257F" w:rsidRPr="0055394B" w:rsidRDefault="00FF257F" w:rsidP="0028757B">
      <w:pPr>
        <w:widowControl/>
        <w:numPr>
          <w:ilvl w:val="3"/>
          <w:numId w:val="62"/>
        </w:numPr>
        <w:ind w:left="0" w:firstLine="709"/>
        <w:jc w:val="both"/>
        <w:rPr>
          <w:sz w:val="24"/>
          <w:szCs w:val="24"/>
        </w:rPr>
      </w:pPr>
      <w:r w:rsidRPr="0055394B">
        <w:rPr>
          <w:sz w:val="24"/>
          <w:szCs w:val="24"/>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рассматриваются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FF257F" w:rsidRPr="0055394B" w:rsidRDefault="00FF257F" w:rsidP="0028757B">
      <w:pPr>
        <w:widowControl/>
        <w:numPr>
          <w:ilvl w:val="3"/>
          <w:numId w:val="62"/>
        </w:numPr>
        <w:ind w:left="0" w:firstLine="709"/>
        <w:jc w:val="both"/>
        <w:rPr>
          <w:sz w:val="24"/>
          <w:szCs w:val="24"/>
        </w:rPr>
      </w:pPr>
      <w:r w:rsidRPr="0055394B">
        <w:rPr>
          <w:sz w:val="24"/>
          <w:szCs w:val="24"/>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FF257F" w:rsidRPr="0055394B" w:rsidRDefault="00FF257F" w:rsidP="0028757B">
      <w:pPr>
        <w:widowControl/>
        <w:numPr>
          <w:ilvl w:val="2"/>
          <w:numId w:val="62"/>
        </w:numPr>
        <w:ind w:left="0" w:firstLine="709"/>
        <w:jc w:val="both"/>
        <w:rPr>
          <w:sz w:val="24"/>
          <w:szCs w:val="24"/>
        </w:rPr>
      </w:pPr>
      <w:bookmarkStart w:id="145" w:name="_Ref372620323"/>
      <w:r w:rsidRPr="0055394B">
        <w:rPr>
          <w:sz w:val="24"/>
          <w:szCs w:val="24"/>
        </w:rPr>
        <w:t>Участнику закупки будет отказано в дальнейшем участии в закупке в</w:t>
      </w:r>
      <w:r w:rsidRPr="0055394B">
        <w:rPr>
          <w:sz w:val="24"/>
          <w:szCs w:val="24"/>
          <w:lang w:val="en-US"/>
        </w:rPr>
        <w:t> </w:t>
      </w:r>
      <w:r w:rsidRPr="0055394B">
        <w:rPr>
          <w:sz w:val="24"/>
          <w:szCs w:val="24"/>
        </w:rPr>
        <w:t>случаях:</w:t>
      </w:r>
      <w:bookmarkEnd w:id="145"/>
    </w:p>
    <w:p w:rsidR="00FF257F" w:rsidRPr="0055394B" w:rsidRDefault="00FF257F" w:rsidP="0028757B">
      <w:pPr>
        <w:widowControl/>
        <w:numPr>
          <w:ilvl w:val="2"/>
          <w:numId w:val="62"/>
        </w:numPr>
        <w:ind w:left="0" w:firstLine="709"/>
        <w:jc w:val="both"/>
        <w:rPr>
          <w:sz w:val="24"/>
          <w:szCs w:val="24"/>
        </w:rPr>
      </w:pPr>
      <w:r w:rsidRPr="0055394B">
        <w:rPr>
          <w:sz w:val="24"/>
          <w:szCs w:val="24"/>
        </w:rPr>
        <w:t>Несоответствия участника закупки требованиям к участникам аукциона в электронной форме, установленным аукционной документацией.</w:t>
      </w:r>
    </w:p>
    <w:p w:rsidR="00FF257F" w:rsidRPr="0055394B" w:rsidRDefault="00FF257F" w:rsidP="0028757B">
      <w:pPr>
        <w:widowControl/>
        <w:numPr>
          <w:ilvl w:val="2"/>
          <w:numId w:val="62"/>
        </w:numPr>
        <w:ind w:left="0" w:firstLine="709"/>
        <w:jc w:val="both"/>
        <w:rPr>
          <w:sz w:val="24"/>
          <w:szCs w:val="24"/>
        </w:rPr>
      </w:pPr>
      <w:r w:rsidRPr="0055394B">
        <w:rPr>
          <w:sz w:val="24"/>
          <w:szCs w:val="24"/>
        </w:rPr>
        <w:t>Несоответствия аукционной заявки требованиям, установленным аукционной документацией.</w:t>
      </w:r>
    </w:p>
    <w:p w:rsidR="00FF257F" w:rsidRPr="0055394B" w:rsidRDefault="00FF257F" w:rsidP="0028757B">
      <w:pPr>
        <w:widowControl/>
        <w:numPr>
          <w:ilvl w:val="2"/>
          <w:numId w:val="62"/>
        </w:numPr>
        <w:ind w:left="0" w:firstLine="709"/>
        <w:jc w:val="both"/>
        <w:rPr>
          <w:sz w:val="24"/>
          <w:szCs w:val="24"/>
        </w:rPr>
      </w:pPr>
      <w:r w:rsidRPr="0055394B">
        <w:rPr>
          <w:sz w:val="24"/>
          <w:szCs w:val="24"/>
        </w:rPr>
        <w:t>Несоответствия предлагаемых товаров, работ, услуг требованиям аукционной документации.</w:t>
      </w:r>
    </w:p>
    <w:p w:rsidR="00FF257F" w:rsidRPr="0055394B" w:rsidRDefault="00FF257F" w:rsidP="0028757B">
      <w:pPr>
        <w:widowControl/>
        <w:numPr>
          <w:ilvl w:val="2"/>
          <w:numId w:val="62"/>
        </w:numPr>
        <w:ind w:left="0" w:firstLine="709"/>
        <w:jc w:val="both"/>
        <w:rPr>
          <w:sz w:val="24"/>
          <w:szCs w:val="24"/>
        </w:rPr>
      </w:pPr>
      <w:r w:rsidRPr="0055394B">
        <w:rPr>
          <w:sz w:val="24"/>
          <w:szCs w:val="24"/>
        </w:rPr>
        <w:t>Предоставления в составе аукционной заявки заведомо недостоверных сведений, намеренного искажения информации или документов, входящих в состав заявки.</w:t>
      </w:r>
    </w:p>
    <w:p w:rsidR="00FF257F" w:rsidRPr="0055394B" w:rsidRDefault="00FF257F" w:rsidP="0028757B">
      <w:pPr>
        <w:widowControl/>
        <w:numPr>
          <w:ilvl w:val="2"/>
          <w:numId w:val="62"/>
        </w:numPr>
        <w:ind w:left="0" w:firstLine="709"/>
        <w:jc w:val="both"/>
        <w:rPr>
          <w:sz w:val="24"/>
          <w:szCs w:val="24"/>
        </w:rPr>
      </w:pPr>
      <w:r w:rsidRPr="0055394B">
        <w:rPr>
          <w:sz w:val="24"/>
          <w:szCs w:val="24"/>
        </w:rPr>
        <w:t>Подачи двух и более заявок от одного участника при условии, что ранее поданные заявки не отозваны</w:t>
      </w:r>
      <w:r w:rsidRPr="0055394B">
        <w:t xml:space="preserve">, </w:t>
      </w:r>
      <w:r w:rsidRPr="0055394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widowControl/>
        <w:numPr>
          <w:ilvl w:val="2"/>
          <w:numId w:val="62"/>
        </w:numPr>
        <w:ind w:left="0" w:firstLine="709"/>
        <w:jc w:val="both"/>
        <w:rPr>
          <w:sz w:val="24"/>
          <w:szCs w:val="24"/>
        </w:rPr>
      </w:pPr>
      <w:r w:rsidRPr="0055394B">
        <w:rPr>
          <w:sz w:val="24"/>
          <w:szCs w:val="24"/>
        </w:rPr>
        <w:t>Отказ в допуске к участию в аукционе по иным основаниям, не указанным в пунктах 9.7.3</w:t>
      </w:r>
      <w:r>
        <w:rPr>
          <w:sz w:val="24"/>
          <w:szCs w:val="24"/>
        </w:rPr>
        <w:t xml:space="preserve"> – 9.7.8</w:t>
      </w:r>
      <w:r w:rsidRPr="0055394B">
        <w:rPr>
          <w:sz w:val="24"/>
          <w:szCs w:val="24"/>
        </w:rPr>
        <w:t xml:space="preserve"> и 9.7.10 не допускается.</w:t>
      </w:r>
    </w:p>
    <w:p w:rsidR="00FF257F" w:rsidRPr="0055394B" w:rsidRDefault="00FF257F" w:rsidP="0028757B">
      <w:pPr>
        <w:widowControl/>
        <w:numPr>
          <w:ilvl w:val="2"/>
          <w:numId w:val="62"/>
        </w:numPr>
        <w:ind w:left="0" w:firstLine="709"/>
        <w:jc w:val="both"/>
        <w:rPr>
          <w:sz w:val="24"/>
          <w:szCs w:val="24"/>
        </w:rPr>
      </w:pPr>
      <w:bookmarkStart w:id="146" w:name="_Ref372620336"/>
      <w:r w:rsidRPr="0055394B">
        <w:rPr>
          <w:sz w:val="24"/>
          <w:szCs w:val="24"/>
        </w:rPr>
        <w:t>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bookmarkEnd w:id="146"/>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Комиссия по осуществлению закупок в день окончания рассмотрения аукционных заявок составляет протокол рассмотрения аукционных заявок. В нем указываются следующие сведения: </w:t>
      </w:r>
    </w:p>
    <w:p w:rsidR="00FF257F" w:rsidRPr="0055394B" w:rsidRDefault="00FF257F" w:rsidP="0028757B">
      <w:pPr>
        <w:widowControl/>
        <w:numPr>
          <w:ilvl w:val="2"/>
          <w:numId w:val="35"/>
        </w:numPr>
        <w:ind w:left="0" w:firstLine="709"/>
        <w:jc w:val="both"/>
        <w:rPr>
          <w:sz w:val="24"/>
          <w:szCs w:val="24"/>
        </w:rPr>
      </w:pPr>
      <w:r w:rsidRPr="0055394B">
        <w:rPr>
          <w:sz w:val="24"/>
          <w:szCs w:val="24"/>
        </w:rPr>
        <w:t>дата подписания протокола;</w:t>
      </w:r>
    </w:p>
    <w:p w:rsidR="00FF257F" w:rsidRPr="0055394B" w:rsidRDefault="00FF257F" w:rsidP="0028757B">
      <w:pPr>
        <w:widowControl/>
        <w:numPr>
          <w:ilvl w:val="2"/>
          <w:numId w:val="35"/>
        </w:numPr>
        <w:ind w:left="0" w:firstLine="709"/>
        <w:jc w:val="both"/>
        <w:rPr>
          <w:sz w:val="24"/>
          <w:szCs w:val="24"/>
        </w:rPr>
      </w:pPr>
      <w:r w:rsidRPr="0055394B">
        <w:rPr>
          <w:sz w:val="24"/>
          <w:szCs w:val="24"/>
        </w:rPr>
        <w:t>количество поданных на участие в аукционе в электронной форме заявок, а также дата и время регистрации каждой такой заявки;</w:t>
      </w:r>
    </w:p>
    <w:p w:rsidR="00FF257F" w:rsidRPr="0055394B" w:rsidRDefault="00FF257F" w:rsidP="0028757B">
      <w:pPr>
        <w:widowControl/>
        <w:numPr>
          <w:ilvl w:val="2"/>
          <w:numId w:val="35"/>
        </w:numPr>
        <w:ind w:left="0" w:firstLine="709"/>
        <w:jc w:val="both"/>
        <w:rPr>
          <w:sz w:val="24"/>
          <w:szCs w:val="24"/>
        </w:rPr>
      </w:pPr>
      <w:r w:rsidRPr="0055394B">
        <w:rPr>
          <w:sz w:val="24"/>
          <w:szCs w:val="24"/>
        </w:rPr>
        <w:t xml:space="preserve"> результаты рассмотрения заявок на участие в закупке, с указанием в том числе:</w:t>
      </w:r>
    </w:p>
    <w:p w:rsidR="00FF257F" w:rsidRPr="0055394B" w:rsidRDefault="00FF257F" w:rsidP="00F76E55">
      <w:pPr>
        <w:widowControl/>
        <w:ind w:left="709"/>
        <w:jc w:val="both"/>
        <w:rPr>
          <w:sz w:val="24"/>
          <w:szCs w:val="24"/>
        </w:rPr>
      </w:pPr>
      <w:r w:rsidRPr="0055394B">
        <w:rPr>
          <w:sz w:val="24"/>
          <w:szCs w:val="24"/>
        </w:rPr>
        <w:t>а) количества заявок на участие в закупке, которые отклонены;</w:t>
      </w:r>
    </w:p>
    <w:p w:rsidR="00FF257F" w:rsidRPr="0055394B" w:rsidRDefault="00FF257F" w:rsidP="00F76E55">
      <w:pPr>
        <w:widowControl/>
        <w:ind w:left="709"/>
        <w:jc w:val="both"/>
        <w:rPr>
          <w:sz w:val="24"/>
          <w:szCs w:val="24"/>
        </w:rPr>
      </w:pPr>
      <w:r w:rsidRPr="0055394B">
        <w:rPr>
          <w:sz w:val="24"/>
          <w:szCs w:val="24"/>
        </w:rPr>
        <w:t>б) оснований отклонения каждой заявки на участие в закупке с указанием положений аукционной документации о закупке, которым не соответствует такая заявка;</w:t>
      </w:r>
    </w:p>
    <w:p w:rsidR="00FF257F" w:rsidRPr="0055394B" w:rsidRDefault="00FF257F" w:rsidP="0028757B">
      <w:pPr>
        <w:widowControl/>
        <w:numPr>
          <w:ilvl w:val="2"/>
          <w:numId w:val="35"/>
        </w:numPr>
        <w:ind w:left="0" w:firstLine="709"/>
        <w:jc w:val="both"/>
        <w:rPr>
          <w:sz w:val="24"/>
          <w:szCs w:val="24"/>
        </w:rPr>
      </w:pPr>
      <w:r w:rsidRPr="0055394B">
        <w:rPr>
          <w:sz w:val="24"/>
          <w:szCs w:val="24"/>
        </w:rPr>
        <w:t>причины, по которым конкурентная закупка признана несостоявшейся, в случае ее признания таковой.</w:t>
      </w:r>
    </w:p>
    <w:p w:rsidR="00FF257F" w:rsidRPr="0055394B" w:rsidRDefault="00FF257F" w:rsidP="0028757B">
      <w:pPr>
        <w:pStyle w:val="ListParagraph"/>
        <w:numPr>
          <w:ilvl w:val="2"/>
          <w:numId w:val="62"/>
        </w:numPr>
        <w:ind w:left="0" w:firstLine="709"/>
        <w:jc w:val="both"/>
      </w:pPr>
      <w:r w:rsidRPr="0055394B">
        <w:t>Протокол рассмотрения аукционных заявок подписывается всеми присутствующими на заседании членами комиссии по осуществлению закупок в день окончания рассмотрения аукционных заявок, и не позднее чем через три дня со дня подписания размещается заказчиком в единой информационной системе.</w:t>
      </w:r>
    </w:p>
    <w:p w:rsidR="00FF257F" w:rsidRPr="0055394B" w:rsidRDefault="00FF257F" w:rsidP="0028757B">
      <w:pPr>
        <w:pStyle w:val="ListParagraph"/>
        <w:numPr>
          <w:ilvl w:val="2"/>
          <w:numId w:val="62"/>
        </w:numPr>
        <w:ind w:left="0" w:firstLine="709"/>
        <w:jc w:val="both"/>
      </w:pPr>
      <w:r w:rsidRPr="0055394B">
        <w:t>В случае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p>
    <w:p w:rsidR="00FF257F" w:rsidRPr="0055394B" w:rsidRDefault="00FF257F" w:rsidP="0028757B">
      <w:pPr>
        <w:pStyle w:val="ListParagraph"/>
        <w:numPr>
          <w:ilvl w:val="2"/>
          <w:numId w:val="62"/>
        </w:numPr>
        <w:ind w:left="0" w:firstLine="709"/>
        <w:jc w:val="both"/>
      </w:pPr>
      <w:r w:rsidRPr="0055394B">
        <w:t>В случае, если при проведении рассмотрения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
    <w:p w:rsidR="00FF257F" w:rsidRPr="0055394B" w:rsidRDefault="00FF257F" w:rsidP="007076F4">
      <w:pPr>
        <w:widowControl/>
        <w:ind w:left="709"/>
        <w:jc w:val="both"/>
        <w:rPr>
          <w:sz w:val="24"/>
          <w:szCs w:val="24"/>
        </w:rPr>
      </w:pPr>
    </w:p>
    <w:p w:rsidR="00FF257F" w:rsidRPr="0055394B" w:rsidRDefault="00FF257F" w:rsidP="0028757B">
      <w:pPr>
        <w:widowControl/>
        <w:numPr>
          <w:ilvl w:val="1"/>
          <w:numId w:val="62"/>
        </w:numPr>
        <w:ind w:left="0" w:firstLine="709"/>
        <w:jc w:val="both"/>
        <w:rPr>
          <w:b/>
          <w:bCs/>
          <w:sz w:val="24"/>
          <w:szCs w:val="24"/>
        </w:rPr>
      </w:pPr>
      <w:bookmarkStart w:id="147" w:name="_Toc319941061"/>
      <w:bookmarkStart w:id="148" w:name="_Toc320092859"/>
      <w:r w:rsidRPr="0055394B">
        <w:rPr>
          <w:b/>
          <w:bCs/>
          <w:sz w:val="24"/>
          <w:szCs w:val="24"/>
        </w:rPr>
        <w:t>Проведение электронного аукциона</w:t>
      </w:r>
      <w:bookmarkEnd w:id="147"/>
      <w:bookmarkEnd w:id="148"/>
      <w:r w:rsidRPr="0055394B">
        <w:rPr>
          <w:b/>
          <w:bCs/>
          <w:sz w:val="24"/>
          <w:szCs w:val="24"/>
        </w:rPr>
        <w:t>, определение победителя закупки</w:t>
      </w:r>
    </w:p>
    <w:p w:rsidR="00FF257F" w:rsidRPr="0055394B" w:rsidRDefault="00FF257F" w:rsidP="0028757B">
      <w:pPr>
        <w:widowControl/>
        <w:numPr>
          <w:ilvl w:val="2"/>
          <w:numId w:val="62"/>
        </w:numPr>
        <w:ind w:left="0" w:firstLine="709"/>
        <w:jc w:val="both"/>
        <w:rPr>
          <w:sz w:val="24"/>
          <w:szCs w:val="24"/>
        </w:rPr>
      </w:pPr>
      <w:r w:rsidRPr="0055394B">
        <w:rPr>
          <w:sz w:val="24"/>
          <w:szCs w:val="24"/>
        </w:rPr>
        <w:t>Электронный аукцион проводится на электронной площадке в день, указанный в извещении о проведении аукциона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F257F" w:rsidRPr="0055394B" w:rsidRDefault="00FF257F" w:rsidP="0028757B">
      <w:pPr>
        <w:widowControl/>
        <w:numPr>
          <w:ilvl w:val="2"/>
          <w:numId w:val="62"/>
        </w:numPr>
        <w:ind w:left="0" w:firstLine="709"/>
        <w:jc w:val="both"/>
        <w:rPr>
          <w:sz w:val="24"/>
          <w:szCs w:val="24"/>
        </w:rPr>
      </w:pPr>
      <w:r w:rsidRPr="0055394B">
        <w:rPr>
          <w:sz w:val="24"/>
          <w:szCs w:val="24"/>
        </w:rPr>
        <w:t>Электронный аукцион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 Положения.</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 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 в порядке, установленном настоящим разделом Положения.  </w:t>
      </w:r>
    </w:p>
    <w:p w:rsidR="00FF257F" w:rsidRPr="0055394B" w:rsidRDefault="00FF257F" w:rsidP="0028757B">
      <w:pPr>
        <w:widowControl/>
        <w:numPr>
          <w:ilvl w:val="2"/>
          <w:numId w:val="62"/>
        </w:numPr>
        <w:ind w:left="0" w:firstLine="709"/>
        <w:jc w:val="both"/>
        <w:rPr>
          <w:sz w:val="24"/>
          <w:szCs w:val="24"/>
        </w:rPr>
      </w:pPr>
      <w:r w:rsidRPr="0055394B">
        <w:rPr>
          <w:sz w:val="24"/>
          <w:szCs w:val="24"/>
        </w:rPr>
        <w:t>Величина снижения начальной (максимальной) цены договора (далее – «шаг аукциона») составляет от 0,5 процента до пяти процентов начальной (максимальной) цены договора.</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При проведении электронного аукциона его участники подают предложения о цене </w:t>
      </w:r>
      <w:r>
        <w:rPr>
          <w:sz w:val="24"/>
          <w:szCs w:val="24"/>
        </w:rPr>
        <w:t>договора</w:t>
      </w:r>
      <w:r w:rsidRPr="0055394B">
        <w:rPr>
          <w:sz w:val="24"/>
          <w:szCs w:val="24"/>
        </w:rPr>
        <w:t xml:space="preserve"> с учетом следующих требований:</w:t>
      </w:r>
    </w:p>
    <w:p w:rsidR="00FF257F" w:rsidRPr="0055394B" w:rsidRDefault="00FF257F" w:rsidP="0093738F">
      <w:pPr>
        <w:widowControl/>
        <w:ind w:firstLine="709"/>
        <w:jc w:val="both"/>
        <w:rPr>
          <w:sz w:val="24"/>
          <w:szCs w:val="24"/>
        </w:rPr>
      </w:pPr>
      <w:r w:rsidRPr="0055394B">
        <w:rPr>
          <w:sz w:val="24"/>
          <w:szCs w:val="24"/>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F257F" w:rsidRPr="0055394B" w:rsidRDefault="00FF257F" w:rsidP="0093738F">
      <w:pPr>
        <w:widowControl/>
        <w:ind w:firstLine="709"/>
        <w:jc w:val="both"/>
        <w:rPr>
          <w:sz w:val="24"/>
          <w:szCs w:val="24"/>
        </w:rPr>
      </w:pPr>
      <w:r w:rsidRPr="0055394B">
        <w:rPr>
          <w:sz w:val="24"/>
          <w:szCs w:val="24"/>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F257F" w:rsidRPr="0055394B" w:rsidRDefault="00FF257F" w:rsidP="0093738F">
      <w:pPr>
        <w:widowControl/>
        <w:ind w:firstLine="709"/>
        <w:jc w:val="both"/>
        <w:rPr>
          <w:sz w:val="24"/>
          <w:szCs w:val="24"/>
        </w:rPr>
      </w:pPr>
      <w:r w:rsidRPr="0055394B">
        <w:rPr>
          <w:sz w:val="24"/>
          <w:szCs w:val="24"/>
        </w:rPr>
        <w:t>3)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FF257F" w:rsidRPr="0055394B" w:rsidRDefault="00FF257F" w:rsidP="0028757B">
      <w:pPr>
        <w:widowControl/>
        <w:numPr>
          <w:ilvl w:val="2"/>
          <w:numId w:val="62"/>
        </w:numPr>
        <w:ind w:left="0" w:firstLine="709"/>
        <w:jc w:val="both"/>
        <w:rPr>
          <w:sz w:val="24"/>
          <w:szCs w:val="24"/>
        </w:rPr>
      </w:pPr>
      <w:r w:rsidRPr="0055394B">
        <w:rPr>
          <w:sz w:val="24"/>
          <w:szCs w:val="24"/>
        </w:rP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FF257F" w:rsidRPr="0055394B" w:rsidRDefault="00FF257F" w:rsidP="0028757B">
      <w:pPr>
        <w:widowControl/>
        <w:numPr>
          <w:ilvl w:val="2"/>
          <w:numId w:val="62"/>
        </w:numPr>
        <w:ind w:left="0" w:firstLine="709"/>
        <w:jc w:val="both"/>
        <w:rPr>
          <w:sz w:val="24"/>
          <w:szCs w:val="24"/>
        </w:rPr>
      </w:pPr>
      <w:r w:rsidRPr="0055394B">
        <w:rPr>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FF257F" w:rsidRPr="0055394B" w:rsidRDefault="00FF257F" w:rsidP="0028757B">
      <w:pPr>
        <w:widowControl/>
        <w:numPr>
          <w:ilvl w:val="2"/>
          <w:numId w:val="62"/>
        </w:numPr>
        <w:ind w:left="0" w:firstLine="709"/>
        <w:jc w:val="both"/>
        <w:rPr>
          <w:sz w:val="24"/>
          <w:szCs w:val="24"/>
        </w:rPr>
      </w:pPr>
      <w:r w:rsidRPr="0055394B">
        <w:rPr>
          <w:sz w:val="24"/>
          <w:szCs w:val="24"/>
        </w:rPr>
        <w:t>Отклонение оператором электронной площадки предложений о цене договора по основаниям, не предусмотренным пунктом 9.8.9. Положения, не допускается.</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rsidR="00FF257F" w:rsidRPr="0055394B" w:rsidRDefault="00FF257F" w:rsidP="0028757B">
      <w:pPr>
        <w:widowControl/>
        <w:numPr>
          <w:ilvl w:val="2"/>
          <w:numId w:val="62"/>
        </w:numPr>
        <w:ind w:left="0" w:firstLine="709"/>
        <w:jc w:val="both"/>
        <w:rPr>
          <w:sz w:val="24"/>
          <w:szCs w:val="24"/>
        </w:rPr>
      </w:pPr>
      <w:r w:rsidRPr="0055394B">
        <w:rPr>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FF257F" w:rsidRPr="0055394B" w:rsidRDefault="00FF257F" w:rsidP="0028757B">
      <w:pPr>
        <w:widowControl/>
        <w:numPr>
          <w:ilvl w:val="2"/>
          <w:numId w:val="62"/>
        </w:numPr>
        <w:ind w:left="0" w:firstLine="709"/>
        <w:jc w:val="both"/>
        <w:rPr>
          <w:sz w:val="24"/>
          <w:szCs w:val="24"/>
        </w:rPr>
      </w:pPr>
      <w:r w:rsidRPr="0055394B">
        <w:rPr>
          <w:sz w:val="24"/>
          <w:szCs w:val="24"/>
        </w:rP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нем указываются следующие сведения: </w:t>
      </w:r>
    </w:p>
    <w:p w:rsidR="00FF257F" w:rsidRPr="0055394B" w:rsidRDefault="00FF257F" w:rsidP="0093738F">
      <w:pPr>
        <w:widowControl/>
        <w:ind w:firstLine="709"/>
        <w:jc w:val="both"/>
        <w:rPr>
          <w:sz w:val="24"/>
          <w:szCs w:val="24"/>
        </w:rPr>
      </w:pPr>
      <w:r w:rsidRPr="0055394B">
        <w:rPr>
          <w:sz w:val="24"/>
          <w:szCs w:val="24"/>
        </w:rPr>
        <w:t>1) дата подписания протокола;</w:t>
      </w:r>
    </w:p>
    <w:p w:rsidR="00FF257F" w:rsidRPr="0055394B" w:rsidRDefault="00FF257F" w:rsidP="0093738F">
      <w:pPr>
        <w:widowControl/>
        <w:ind w:firstLine="709"/>
        <w:jc w:val="both"/>
        <w:rPr>
          <w:sz w:val="24"/>
          <w:szCs w:val="24"/>
        </w:rPr>
      </w:pPr>
      <w:r w:rsidRPr="0055394B">
        <w:rPr>
          <w:sz w:val="24"/>
          <w:szCs w:val="24"/>
        </w:rPr>
        <w:t>2)</w:t>
      </w:r>
      <w:r w:rsidRPr="0055394B">
        <w:rPr>
          <w:sz w:val="24"/>
          <w:szCs w:val="24"/>
        </w:rPr>
        <w:tab/>
        <w:t>количество поданных заявок на участие в закупке, а также дата и время регистрации каждой такой заявки;</w:t>
      </w:r>
    </w:p>
    <w:p w:rsidR="00FF257F" w:rsidRPr="0055394B" w:rsidRDefault="00FF257F" w:rsidP="0093738F">
      <w:pPr>
        <w:widowControl/>
        <w:ind w:firstLine="709"/>
        <w:jc w:val="both"/>
        <w:rPr>
          <w:sz w:val="24"/>
          <w:szCs w:val="24"/>
        </w:rPr>
      </w:pPr>
      <w:r w:rsidRPr="0055394B">
        <w:rPr>
          <w:sz w:val="24"/>
          <w:szCs w:val="24"/>
        </w:rPr>
        <w:t>3)</w:t>
      </w:r>
      <w:r w:rsidRPr="0055394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F257F" w:rsidRPr="0055394B" w:rsidRDefault="00FF257F" w:rsidP="0093738F">
      <w:pPr>
        <w:widowControl/>
        <w:ind w:firstLine="709"/>
        <w:jc w:val="both"/>
        <w:rPr>
          <w:sz w:val="24"/>
          <w:szCs w:val="24"/>
        </w:rPr>
      </w:pPr>
      <w:r w:rsidRPr="0055394B">
        <w:rPr>
          <w:sz w:val="24"/>
          <w:szCs w:val="24"/>
        </w:rPr>
        <w:t>4)</w:t>
      </w:r>
      <w:r w:rsidRPr="0055394B">
        <w:rPr>
          <w:sz w:val="24"/>
          <w:szCs w:val="24"/>
        </w:rPr>
        <w:tab/>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F257F" w:rsidRPr="0055394B" w:rsidRDefault="00FF257F" w:rsidP="0093738F">
      <w:pPr>
        <w:widowControl/>
        <w:ind w:firstLine="709"/>
        <w:jc w:val="both"/>
        <w:rPr>
          <w:sz w:val="24"/>
          <w:szCs w:val="24"/>
        </w:rPr>
      </w:pPr>
      <w:r w:rsidRPr="0055394B">
        <w:rPr>
          <w:sz w:val="24"/>
          <w:szCs w:val="24"/>
        </w:rPr>
        <w:t>5)</w:t>
      </w:r>
      <w:r w:rsidRPr="0055394B">
        <w:rPr>
          <w:sz w:val="24"/>
          <w:szCs w:val="24"/>
        </w:rPr>
        <w:tab/>
        <w:t>причины, по которым закупка признана несостоявшейся, в случае признания ее таковой;</w:t>
      </w:r>
    </w:p>
    <w:p w:rsidR="00FF257F" w:rsidRPr="0055394B" w:rsidRDefault="00FF257F" w:rsidP="0093738F">
      <w:pPr>
        <w:widowControl/>
        <w:ind w:firstLine="709"/>
        <w:jc w:val="both"/>
        <w:rPr>
          <w:sz w:val="24"/>
          <w:szCs w:val="24"/>
        </w:rPr>
      </w:pPr>
      <w:r w:rsidRPr="0055394B">
        <w:rPr>
          <w:sz w:val="24"/>
          <w:szCs w:val="24"/>
        </w:rPr>
        <w:t>6)</w:t>
      </w:r>
      <w:r w:rsidRPr="0055394B">
        <w:rPr>
          <w:sz w:val="24"/>
          <w:szCs w:val="24"/>
        </w:rPr>
        <w:tab/>
        <w:t xml:space="preserve"> объем закупаемых товаров, работ, услуг;</w:t>
      </w:r>
    </w:p>
    <w:p w:rsidR="00FF257F" w:rsidRPr="0055394B" w:rsidRDefault="00FF257F" w:rsidP="0093738F">
      <w:pPr>
        <w:widowControl/>
        <w:ind w:firstLine="709"/>
        <w:jc w:val="both"/>
        <w:rPr>
          <w:sz w:val="24"/>
          <w:szCs w:val="24"/>
        </w:rPr>
      </w:pPr>
      <w:r w:rsidRPr="0055394B">
        <w:rPr>
          <w:sz w:val="24"/>
          <w:szCs w:val="24"/>
        </w:rPr>
        <w:t>7)</w:t>
      </w:r>
      <w:r w:rsidRPr="0055394B">
        <w:rPr>
          <w:sz w:val="24"/>
          <w:szCs w:val="24"/>
        </w:rPr>
        <w:tab/>
        <w:t xml:space="preserve"> цена закупаемых товаров, работ, услуг;</w:t>
      </w:r>
    </w:p>
    <w:p w:rsidR="00FF257F" w:rsidRPr="0055394B" w:rsidRDefault="00FF257F" w:rsidP="0093738F">
      <w:pPr>
        <w:widowControl/>
        <w:ind w:firstLine="709"/>
        <w:jc w:val="both"/>
        <w:rPr>
          <w:sz w:val="24"/>
          <w:szCs w:val="24"/>
        </w:rPr>
      </w:pPr>
      <w:r w:rsidRPr="0055394B">
        <w:rPr>
          <w:sz w:val="24"/>
          <w:szCs w:val="24"/>
        </w:rPr>
        <w:t>8)</w:t>
      </w:r>
      <w:r w:rsidRPr="0055394B">
        <w:rPr>
          <w:sz w:val="24"/>
          <w:szCs w:val="24"/>
        </w:rPr>
        <w:tab/>
        <w:t>сроки исполнения договора;</w:t>
      </w:r>
    </w:p>
    <w:p w:rsidR="00FF257F" w:rsidRPr="0055394B" w:rsidRDefault="00FF257F" w:rsidP="0093738F">
      <w:pPr>
        <w:widowControl/>
        <w:ind w:firstLine="709"/>
        <w:jc w:val="both"/>
        <w:rPr>
          <w:sz w:val="24"/>
          <w:szCs w:val="24"/>
        </w:rPr>
      </w:pPr>
      <w:r w:rsidRPr="0055394B">
        <w:rPr>
          <w:sz w:val="24"/>
          <w:szCs w:val="24"/>
        </w:rPr>
        <w:t>9)</w:t>
      </w:r>
      <w:r w:rsidRPr="0055394B">
        <w:rPr>
          <w:sz w:val="24"/>
          <w:szCs w:val="24"/>
        </w:rPr>
        <w:tab/>
        <w:t>иные сведения.</w:t>
      </w:r>
    </w:p>
    <w:p w:rsidR="00FF257F" w:rsidRPr="0055394B" w:rsidRDefault="00FF257F" w:rsidP="0083542F">
      <w:pPr>
        <w:widowControl/>
        <w:ind w:firstLine="709"/>
        <w:jc w:val="both"/>
        <w:rPr>
          <w:sz w:val="24"/>
          <w:szCs w:val="24"/>
        </w:rPr>
      </w:pPr>
      <w:r>
        <w:rPr>
          <w:sz w:val="24"/>
          <w:szCs w:val="24"/>
        </w:rPr>
        <w:t>9.8.15</w:t>
      </w:r>
      <w:r w:rsidRPr="0055394B">
        <w:rPr>
          <w:sz w:val="24"/>
          <w:szCs w:val="24"/>
        </w:rPr>
        <w:t>. 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FF257F" w:rsidRPr="0055394B" w:rsidRDefault="00FF257F" w:rsidP="0083542F">
      <w:pPr>
        <w:widowControl/>
        <w:ind w:firstLine="709"/>
        <w:jc w:val="both"/>
        <w:rPr>
          <w:sz w:val="24"/>
          <w:szCs w:val="24"/>
        </w:rPr>
      </w:pPr>
      <w:r>
        <w:rPr>
          <w:sz w:val="24"/>
          <w:szCs w:val="24"/>
        </w:rPr>
        <w:t>9.8.16</w:t>
      </w:r>
      <w:r w:rsidRPr="0055394B">
        <w:rPr>
          <w:sz w:val="24"/>
          <w:szCs w:val="24"/>
        </w:rPr>
        <w:t>. Указанный протокол размещается заказчиком не позднее чем через три дня со дня подписания в единой информационной системе.</w:t>
      </w:r>
    </w:p>
    <w:p w:rsidR="00FF257F" w:rsidRPr="0055394B" w:rsidRDefault="00FF257F" w:rsidP="0083542F">
      <w:pPr>
        <w:pStyle w:val="ListParagraph"/>
        <w:ind w:left="0" w:firstLine="709"/>
        <w:jc w:val="both"/>
      </w:pPr>
      <w:r>
        <w:t>9.8.17</w:t>
      </w:r>
      <w:r w:rsidRPr="0055394B">
        <w:t xml:space="preserve">. В случае если при проведении аукциона в электронной форме начальная (максимальная) цена договора, общая цена единиц товара, работа,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w:t>
      </w:r>
      <w:bookmarkStart w:id="149" w:name="_Ref372620408"/>
      <w:r w:rsidRPr="0055394B">
        <w:t xml:space="preserve">Такой участник не вправе отказаться от заключения договора с заказчиком. </w:t>
      </w:r>
      <w:bookmarkEnd w:id="149"/>
    </w:p>
    <w:p w:rsidR="00FF257F" w:rsidRPr="0055394B" w:rsidRDefault="00FF257F" w:rsidP="0083542F">
      <w:pPr>
        <w:pStyle w:val="ListParagraph"/>
        <w:ind w:left="0" w:firstLine="709"/>
        <w:jc w:val="both"/>
      </w:pPr>
      <w:r>
        <w:t>9.8.18</w:t>
      </w:r>
      <w:r w:rsidRPr="0055394B">
        <w:t>. 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начальной (максимальной) цены договора цене договора.</w:t>
      </w:r>
      <w:bookmarkStart w:id="150" w:name="_Toc319941062"/>
      <w:bookmarkStart w:id="151" w:name="_Toc320092860"/>
    </w:p>
    <w:p w:rsidR="00FF257F" w:rsidRPr="0055394B" w:rsidRDefault="00FF257F" w:rsidP="0083542F">
      <w:pPr>
        <w:pStyle w:val="ListParagraph"/>
        <w:ind w:left="0" w:firstLine="709"/>
        <w:jc w:val="both"/>
      </w:pPr>
      <w:r>
        <w:t>9.8.19</w:t>
      </w:r>
      <w:r w:rsidRPr="0055394B">
        <w:t>. 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FF257F" w:rsidRPr="0055394B" w:rsidRDefault="00FF257F" w:rsidP="0083542F">
      <w:pPr>
        <w:widowControl/>
        <w:ind w:left="354"/>
        <w:jc w:val="both"/>
        <w:rPr>
          <w:sz w:val="24"/>
          <w:szCs w:val="24"/>
        </w:rPr>
      </w:pPr>
    </w:p>
    <w:p w:rsidR="00FF257F" w:rsidRPr="0055394B" w:rsidRDefault="00FF257F" w:rsidP="0028757B">
      <w:pPr>
        <w:widowControl/>
        <w:numPr>
          <w:ilvl w:val="1"/>
          <w:numId w:val="62"/>
        </w:numPr>
        <w:ind w:left="0" w:firstLine="709"/>
        <w:jc w:val="both"/>
        <w:rPr>
          <w:b/>
          <w:bCs/>
          <w:sz w:val="24"/>
          <w:szCs w:val="24"/>
        </w:rPr>
      </w:pPr>
      <w:r w:rsidRPr="0055394B">
        <w:rPr>
          <w:b/>
          <w:bCs/>
          <w:sz w:val="24"/>
          <w:szCs w:val="24"/>
        </w:rPr>
        <w:t>Последствия признания аукциона несостоявшимся</w:t>
      </w:r>
      <w:bookmarkEnd w:id="150"/>
      <w:bookmarkEnd w:id="151"/>
    </w:p>
    <w:p w:rsidR="00FF257F" w:rsidRPr="0055394B" w:rsidRDefault="00FF257F" w:rsidP="0028757B">
      <w:pPr>
        <w:pStyle w:val="ListParagraph"/>
        <w:numPr>
          <w:ilvl w:val="2"/>
          <w:numId w:val="62"/>
        </w:numPr>
        <w:ind w:left="0" w:firstLine="709"/>
        <w:jc w:val="both"/>
      </w:pPr>
      <w:r w:rsidRPr="0055394B">
        <w:t>В случае если аукцион признан несостоявшимся и(или)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FF257F" w:rsidRPr="0055394B" w:rsidRDefault="00FF257F" w:rsidP="0028757B">
      <w:pPr>
        <w:pStyle w:val="ListParagraph"/>
        <w:numPr>
          <w:ilvl w:val="2"/>
          <w:numId w:val="62"/>
        </w:numPr>
        <w:ind w:left="0" w:firstLine="709"/>
        <w:jc w:val="both"/>
      </w:pPr>
      <w:r w:rsidRPr="0055394B">
        <w:tab/>
        <w:t xml:space="preserve">В случае подачи единственной аукционной заявки, комиссия по осуществлению закупок оформляет протокол рассмотрения единственной аукционной заявки. Протокол подписываются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аукционной заявки указываются следующие сведения: </w:t>
      </w:r>
    </w:p>
    <w:p w:rsidR="00FF257F" w:rsidRPr="0055394B" w:rsidRDefault="00FF257F" w:rsidP="0073033D">
      <w:pPr>
        <w:widowControl/>
        <w:ind w:firstLine="709"/>
        <w:jc w:val="both"/>
        <w:rPr>
          <w:sz w:val="24"/>
          <w:szCs w:val="24"/>
        </w:rPr>
      </w:pPr>
      <w:r w:rsidRPr="0055394B">
        <w:rPr>
          <w:sz w:val="24"/>
          <w:szCs w:val="24"/>
        </w:rPr>
        <w:t>1)</w:t>
      </w:r>
      <w:r w:rsidRPr="0055394B">
        <w:rPr>
          <w:sz w:val="24"/>
          <w:szCs w:val="24"/>
        </w:rPr>
        <w:tab/>
        <w:t xml:space="preserve"> дата подписания протокола;</w:t>
      </w:r>
    </w:p>
    <w:p w:rsidR="00FF257F" w:rsidRPr="0055394B" w:rsidRDefault="00FF257F" w:rsidP="0073033D">
      <w:pPr>
        <w:widowControl/>
        <w:ind w:firstLine="709"/>
        <w:jc w:val="both"/>
        <w:rPr>
          <w:sz w:val="24"/>
          <w:szCs w:val="24"/>
        </w:rPr>
      </w:pPr>
      <w:r w:rsidRPr="0055394B">
        <w:rPr>
          <w:sz w:val="24"/>
          <w:szCs w:val="24"/>
        </w:rPr>
        <w:t>2)</w:t>
      </w:r>
      <w:r w:rsidRPr="0055394B">
        <w:rPr>
          <w:sz w:val="24"/>
          <w:szCs w:val="24"/>
        </w:rPr>
        <w:tab/>
        <w:t xml:space="preserve"> количество поданных заявок на участие в закупке, а также дата и время регистрации такой заявки;</w:t>
      </w:r>
    </w:p>
    <w:p w:rsidR="00FF257F" w:rsidRPr="0055394B" w:rsidRDefault="00FF257F" w:rsidP="0073033D">
      <w:pPr>
        <w:widowControl/>
        <w:ind w:firstLine="709"/>
        <w:jc w:val="both"/>
        <w:rPr>
          <w:sz w:val="24"/>
          <w:szCs w:val="24"/>
        </w:rPr>
      </w:pPr>
      <w:r w:rsidRPr="0055394B">
        <w:rPr>
          <w:sz w:val="24"/>
          <w:szCs w:val="24"/>
        </w:rPr>
        <w:t>3)</w:t>
      </w:r>
      <w:r w:rsidRPr="0055394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FF257F" w:rsidRPr="0055394B" w:rsidRDefault="00FF257F" w:rsidP="0073033D">
      <w:pPr>
        <w:widowControl/>
        <w:ind w:firstLine="709"/>
        <w:jc w:val="both"/>
        <w:rPr>
          <w:sz w:val="24"/>
          <w:szCs w:val="24"/>
        </w:rPr>
      </w:pPr>
      <w:r w:rsidRPr="0055394B">
        <w:rPr>
          <w:sz w:val="24"/>
          <w:szCs w:val="24"/>
        </w:rPr>
        <w:t>4)</w:t>
      </w:r>
      <w:r w:rsidRPr="0055394B">
        <w:rPr>
          <w:sz w:val="24"/>
          <w:szCs w:val="24"/>
        </w:rPr>
        <w:tab/>
        <w:t xml:space="preserve"> результаты рассмотрения единственной аукционной заявки с указанием в том числе:</w:t>
      </w:r>
    </w:p>
    <w:p w:rsidR="00FF257F" w:rsidRPr="0055394B" w:rsidRDefault="00FF257F" w:rsidP="0073033D">
      <w:pPr>
        <w:widowControl/>
        <w:ind w:firstLine="709"/>
        <w:jc w:val="both"/>
        <w:rPr>
          <w:sz w:val="24"/>
          <w:szCs w:val="24"/>
        </w:rPr>
      </w:pPr>
      <w:r w:rsidRPr="0055394B">
        <w:rPr>
          <w:sz w:val="24"/>
          <w:szCs w:val="24"/>
        </w:rPr>
        <w:t>a.</w:t>
      </w:r>
      <w:r w:rsidRPr="0055394B">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FF257F" w:rsidRPr="0055394B" w:rsidRDefault="00FF257F" w:rsidP="0073033D">
      <w:pPr>
        <w:widowControl/>
        <w:ind w:firstLine="709"/>
        <w:jc w:val="both"/>
        <w:rPr>
          <w:sz w:val="24"/>
          <w:szCs w:val="24"/>
        </w:rPr>
      </w:pPr>
      <w:r w:rsidRPr="0055394B">
        <w:rPr>
          <w:sz w:val="24"/>
          <w:szCs w:val="24"/>
        </w:rPr>
        <w:t>5)</w:t>
      </w:r>
      <w:r w:rsidRPr="0055394B">
        <w:rPr>
          <w:sz w:val="24"/>
          <w:szCs w:val="24"/>
        </w:rPr>
        <w:tab/>
        <w:t>причины, по которым закупка признана несостоявшейся;</w:t>
      </w:r>
    </w:p>
    <w:p w:rsidR="00FF257F" w:rsidRPr="0055394B" w:rsidRDefault="00FF257F" w:rsidP="0073033D">
      <w:pPr>
        <w:widowControl/>
        <w:ind w:firstLine="709"/>
        <w:jc w:val="both"/>
        <w:rPr>
          <w:sz w:val="24"/>
          <w:szCs w:val="24"/>
        </w:rPr>
      </w:pPr>
      <w:r w:rsidRPr="0055394B">
        <w:rPr>
          <w:sz w:val="24"/>
          <w:szCs w:val="24"/>
        </w:rPr>
        <w:t>6)</w:t>
      </w:r>
      <w:r w:rsidRPr="0055394B">
        <w:rPr>
          <w:sz w:val="24"/>
          <w:szCs w:val="24"/>
        </w:rPr>
        <w:tab/>
        <w:t>объем закупаемых товаров, работ, услуг;</w:t>
      </w:r>
    </w:p>
    <w:p w:rsidR="00FF257F" w:rsidRPr="0055394B" w:rsidRDefault="00FF257F" w:rsidP="0073033D">
      <w:pPr>
        <w:widowControl/>
        <w:ind w:firstLine="709"/>
        <w:jc w:val="both"/>
        <w:rPr>
          <w:sz w:val="24"/>
          <w:szCs w:val="24"/>
        </w:rPr>
      </w:pPr>
      <w:r w:rsidRPr="0055394B">
        <w:rPr>
          <w:sz w:val="24"/>
          <w:szCs w:val="24"/>
        </w:rPr>
        <w:t>7)</w:t>
      </w:r>
      <w:r w:rsidRPr="0055394B">
        <w:rPr>
          <w:sz w:val="24"/>
          <w:szCs w:val="24"/>
        </w:rPr>
        <w:tab/>
        <w:t xml:space="preserve"> цена закупаемых товаров, работ, услуг;</w:t>
      </w:r>
    </w:p>
    <w:p w:rsidR="00FF257F" w:rsidRPr="0055394B" w:rsidRDefault="00FF257F" w:rsidP="0073033D">
      <w:pPr>
        <w:widowControl/>
        <w:ind w:firstLine="709"/>
        <w:jc w:val="both"/>
        <w:rPr>
          <w:sz w:val="24"/>
          <w:szCs w:val="24"/>
        </w:rPr>
      </w:pPr>
      <w:r w:rsidRPr="0055394B">
        <w:rPr>
          <w:sz w:val="24"/>
          <w:szCs w:val="24"/>
        </w:rPr>
        <w:t>8)</w:t>
      </w:r>
      <w:r w:rsidRPr="0055394B">
        <w:rPr>
          <w:sz w:val="24"/>
          <w:szCs w:val="24"/>
        </w:rPr>
        <w:tab/>
        <w:t xml:space="preserve"> сроки исполнения договора;</w:t>
      </w:r>
    </w:p>
    <w:p w:rsidR="00FF257F" w:rsidRPr="0055394B" w:rsidRDefault="00FF257F" w:rsidP="0073033D">
      <w:pPr>
        <w:widowControl/>
        <w:ind w:firstLine="709"/>
        <w:jc w:val="both"/>
        <w:rPr>
          <w:sz w:val="24"/>
          <w:szCs w:val="24"/>
        </w:rPr>
      </w:pPr>
      <w:r w:rsidRPr="0055394B">
        <w:rPr>
          <w:sz w:val="24"/>
          <w:szCs w:val="24"/>
        </w:rPr>
        <w:t>9)</w:t>
      </w:r>
      <w:r w:rsidRPr="0055394B">
        <w:rPr>
          <w:sz w:val="24"/>
          <w:szCs w:val="24"/>
        </w:rPr>
        <w:tab/>
        <w:t xml:space="preserve"> иные сведения.</w:t>
      </w:r>
    </w:p>
    <w:p w:rsidR="00FF257F" w:rsidRPr="0055394B" w:rsidRDefault="00FF257F" w:rsidP="0073033D">
      <w:pPr>
        <w:widowControl/>
        <w:ind w:firstLine="708"/>
        <w:jc w:val="both"/>
        <w:rPr>
          <w:sz w:val="24"/>
          <w:szCs w:val="24"/>
        </w:rPr>
      </w:pPr>
    </w:p>
    <w:p w:rsidR="00FF257F" w:rsidRPr="0055394B" w:rsidRDefault="00FF257F" w:rsidP="0028757B">
      <w:pPr>
        <w:widowControl/>
        <w:numPr>
          <w:ilvl w:val="1"/>
          <w:numId w:val="62"/>
        </w:numPr>
        <w:ind w:left="0" w:firstLine="709"/>
        <w:jc w:val="both"/>
        <w:rPr>
          <w:b/>
          <w:bCs/>
          <w:sz w:val="24"/>
          <w:szCs w:val="24"/>
        </w:rPr>
      </w:pPr>
      <w:bookmarkStart w:id="152" w:name="_Toc319941063"/>
      <w:bookmarkStart w:id="153" w:name="_Toc320092861"/>
      <w:bookmarkStart w:id="154" w:name="_Toc372018461"/>
      <w:bookmarkStart w:id="155" w:name="_Toc378097878"/>
      <w:bookmarkStart w:id="156" w:name="_Toc420425962"/>
      <w:r w:rsidRPr="0055394B">
        <w:rPr>
          <w:b/>
          <w:bCs/>
          <w:sz w:val="24"/>
          <w:szCs w:val="24"/>
        </w:rPr>
        <w:t>Особенности проведения аукциона в электронной форме на право заключить договор</w:t>
      </w:r>
      <w:bookmarkEnd w:id="152"/>
      <w:bookmarkEnd w:id="153"/>
      <w:bookmarkEnd w:id="154"/>
      <w:bookmarkEnd w:id="155"/>
      <w:bookmarkEnd w:id="156"/>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fldSimple w:instr=" REF _Ref372620462 \r \h  \* MERGEFORMAT ">
        <w:r w:rsidRPr="00A67E7A">
          <w:rPr>
            <w:sz w:val="24"/>
            <w:szCs w:val="24"/>
          </w:rPr>
          <w:t>в)</w:t>
        </w:r>
      </w:fldSimple>
      <w:r w:rsidRPr="0055394B">
        <w:rPr>
          <w:sz w:val="24"/>
          <w:szCs w:val="24"/>
        </w:rPr>
        <w:t xml:space="preserve"> пункта 9.6.2. Положения.</w:t>
      </w:r>
    </w:p>
    <w:p w:rsidR="00FF257F" w:rsidRPr="0055394B" w:rsidRDefault="00FF257F" w:rsidP="0028757B">
      <w:pPr>
        <w:widowControl/>
        <w:numPr>
          <w:ilvl w:val="2"/>
          <w:numId w:val="62"/>
        </w:numPr>
        <w:ind w:left="0" w:firstLine="709"/>
        <w:jc w:val="both"/>
        <w:rPr>
          <w:sz w:val="24"/>
          <w:szCs w:val="24"/>
        </w:rPr>
      </w:pPr>
      <w:r w:rsidRPr="0055394B">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rsidR="00FF257F" w:rsidRPr="0055394B" w:rsidRDefault="00FF257F" w:rsidP="0028757B">
      <w:pPr>
        <w:widowControl/>
        <w:numPr>
          <w:ilvl w:val="2"/>
          <w:numId w:val="62"/>
        </w:numPr>
        <w:ind w:left="0" w:firstLine="709"/>
        <w:jc w:val="both"/>
        <w:rPr>
          <w:sz w:val="24"/>
          <w:szCs w:val="24"/>
        </w:rPr>
      </w:pPr>
      <w:r w:rsidRPr="0055394B">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FF257F" w:rsidRPr="0055394B" w:rsidRDefault="00FF257F" w:rsidP="00794F51">
      <w:pPr>
        <w:widowControl/>
        <w:ind w:left="709"/>
        <w:jc w:val="both"/>
        <w:rPr>
          <w:sz w:val="24"/>
          <w:szCs w:val="24"/>
        </w:rPr>
      </w:pPr>
    </w:p>
    <w:p w:rsidR="00FF257F" w:rsidRPr="0055394B" w:rsidRDefault="00FF257F" w:rsidP="0028757B">
      <w:pPr>
        <w:widowControl/>
        <w:numPr>
          <w:ilvl w:val="1"/>
          <w:numId w:val="62"/>
        </w:numPr>
        <w:ind w:left="0" w:firstLine="709"/>
        <w:jc w:val="both"/>
        <w:rPr>
          <w:b/>
          <w:bCs/>
          <w:sz w:val="24"/>
          <w:szCs w:val="24"/>
        </w:rPr>
      </w:pPr>
      <w:bookmarkStart w:id="157" w:name="_Toc372018463"/>
      <w:bookmarkStart w:id="158" w:name="_Toc378097880"/>
      <w:bookmarkStart w:id="159" w:name="_Toc420425964"/>
      <w:r w:rsidRPr="0055394B">
        <w:rPr>
          <w:b/>
          <w:bCs/>
          <w:sz w:val="24"/>
          <w:szCs w:val="24"/>
        </w:rPr>
        <w:t>Особенности проведения закрытого аукциона</w:t>
      </w:r>
      <w:bookmarkEnd w:id="157"/>
      <w:bookmarkEnd w:id="158"/>
      <w:bookmarkEnd w:id="159"/>
    </w:p>
    <w:p w:rsidR="00FF257F" w:rsidRPr="0055394B" w:rsidRDefault="00FF257F" w:rsidP="0028757B">
      <w:pPr>
        <w:widowControl/>
        <w:numPr>
          <w:ilvl w:val="2"/>
          <w:numId w:val="62"/>
        </w:numPr>
        <w:ind w:left="0" w:firstLine="709"/>
        <w:jc w:val="both"/>
        <w:rPr>
          <w:sz w:val="24"/>
          <w:szCs w:val="24"/>
        </w:rPr>
      </w:pPr>
      <w:bookmarkStart w:id="160" w:name="_Toc372018464"/>
      <w:bookmarkStart w:id="161" w:name="_Toc378097881"/>
      <w:bookmarkStart w:id="162" w:name="_Toc420425965"/>
      <w:bookmarkStart w:id="163" w:name="_Toc474140956"/>
      <w:r w:rsidRPr="0055394B">
        <w:rPr>
          <w:sz w:val="24"/>
          <w:szCs w:val="24"/>
        </w:rPr>
        <w:t>Закрытый аукцион проводится в порядке проведения аукциона в электронной форме, с учётом положений настоящего пункта и раздела 7 Положения.</w:t>
      </w:r>
    </w:p>
    <w:p w:rsidR="00FF257F" w:rsidRPr="0055394B" w:rsidRDefault="00FF257F" w:rsidP="0028757B">
      <w:pPr>
        <w:widowControl/>
        <w:numPr>
          <w:ilvl w:val="2"/>
          <w:numId w:val="62"/>
        </w:numPr>
        <w:ind w:left="0" w:firstLine="709"/>
        <w:jc w:val="both"/>
        <w:rPr>
          <w:sz w:val="24"/>
          <w:szCs w:val="24"/>
        </w:rPr>
      </w:pPr>
      <w:r w:rsidRPr="0055394B">
        <w:rPr>
          <w:sz w:val="24"/>
          <w:szCs w:val="24"/>
        </w:rPr>
        <w:t>Приглашение принять участие в закрытом аукционе должно содержать следующую информацию:</w:t>
      </w:r>
    </w:p>
    <w:p w:rsidR="00FF257F" w:rsidRPr="0055394B" w:rsidRDefault="00FF257F" w:rsidP="009D4EFA">
      <w:pPr>
        <w:widowControl/>
        <w:ind w:firstLine="700"/>
        <w:jc w:val="both"/>
        <w:rPr>
          <w:sz w:val="24"/>
          <w:szCs w:val="24"/>
        </w:rPr>
      </w:pPr>
      <w:r>
        <w:rPr>
          <w:sz w:val="24"/>
          <w:szCs w:val="24"/>
        </w:rPr>
        <w:t xml:space="preserve">1) </w:t>
      </w:r>
      <w:r w:rsidRPr="0055394B">
        <w:rPr>
          <w:sz w:val="24"/>
          <w:szCs w:val="24"/>
        </w:rPr>
        <w:t>способ осуществления закупки;</w:t>
      </w:r>
    </w:p>
    <w:p w:rsidR="00FF257F" w:rsidRPr="0055394B" w:rsidRDefault="00FF257F" w:rsidP="009D4EFA">
      <w:pPr>
        <w:widowControl/>
        <w:ind w:firstLine="700"/>
        <w:jc w:val="both"/>
        <w:rPr>
          <w:sz w:val="24"/>
          <w:szCs w:val="24"/>
        </w:rPr>
      </w:pPr>
      <w:r>
        <w:rPr>
          <w:sz w:val="24"/>
          <w:szCs w:val="24"/>
        </w:rPr>
        <w:t xml:space="preserve">2) </w:t>
      </w:r>
      <w:r w:rsidRPr="0055394B">
        <w:rPr>
          <w:sz w:val="24"/>
          <w:szCs w:val="24"/>
        </w:rPr>
        <w:t>наименование, место нахождения, почтовый адрес, адрес электронной почты, номер контактного телефона заказчика;</w:t>
      </w:r>
    </w:p>
    <w:p w:rsidR="00FF257F" w:rsidRDefault="00FF257F" w:rsidP="009D4EFA">
      <w:pPr>
        <w:widowControl/>
        <w:ind w:firstLine="700"/>
        <w:jc w:val="both"/>
        <w:rPr>
          <w:sz w:val="24"/>
          <w:szCs w:val="24"/>
        </w:rPr>
      </w:pPr>
      <w:r>
        <w:rPr>
          <w:sz w:val="24"/>
          <w:szCs w:val="24"/>
        </w:rPr>
        <w:t xml:space="preserve">3) </w:t>
      </w:r>
      <w:r w:rsidRPr="0055394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F257F" w:rsidRDefault="00FF257F" w:rsidP="009D4EFA">
      <w:pPr>
        <w:widowControl/>
        <w:ind w:firstLine="700"/>
        <w:jc w:val="both"/>
        <w:rPr>
          <w:sz w:val="24"/>
          <w:szCs w:val="24"/>
        </w:rPr>
      </w:pPr>
      <w:r>
        <w:rPr>
          <w:sz w:val="24"/>
          <w:szCs w:val="24"/>
        </w:rPr>
        <w:t xml:space="preserve">4) </w:t>
      </w:r>
      <w:r w:rsidRPr="0055394B">
        <w:rPr>
          <w:sz w:val="24"/>
          <w:szCs w:val="24"/>
        </w:rPr>
        <w:t>место поставки товара, выполнения работы, оказания услуги;</w:t>
      </w:r>
      <w:r>
        <w:rPr>
          <w:sz w:val="24"/>
          <w:szCs w:val="24"/>
        </w:rPr>
        <w:t xml:space="preserve"> </w:t>
      </w:r>
    </w:p>
    <w:p w:rsidR="00FF257F" w:rsidRDefault="00FF257F" w:rsidP="009D4EFA">
      <w:pPr>
        <w:widowControl/>
        <w:ind w:firstLine="700"/>
        <w:jc w:val="both"/>
        <w:rPr>
          <w:sz w:val="24"/>
          <w:szCs w:val="24"/>
        </w:rPr>
      </w:pPr>
      <w:r>
        <w:rPr>
          <w:sz w:val="24"/>
          <w:szCs w:val="24"/>
        </w:rPr>
        <w:t xml:space="preserve">5) </w:t>
      </w:r>
      <w:r w:rsidRPr="0055394B">
        <w:rPr>
          <w:sz w:val="24"/>
          <w:szCs w:val="24"/>
        </w:rPr>
        <w:t>сведения о начальной (максимальной) цене договора (цена лота), либо цена единицы товара, работы, услуги и максимальное значение цены договора;</w:t>
      </w:r>
      <w:r>
        <w:rPr>
          <w:sz w:val="24"/>
          <w:szCs w:val="24"/>
        </w:rPr>
        <w:t xml:space="preserve"> </w:t>
      </w:r>
    </w:p>
    <w:p w:rsidR="00FF257F" w:rsidRDefault="00FF257F" w:rsidP="009D4EFA">
      <w:pPr>
        <w:widowControl/>
        <w:ind w:firstLine="700"/>
        <w:jc w:val="both"/>
        <w:rPr>
          <w:sz w:val="24"/>
          <w:szCs w:val="24"/>
        </w:rPr>
      </w:pPr>
      <w:r>
        <w:rPr>
          <w:sz w:val="24"/>
          <w:szCs w:val="24"/>
        </w:rPr>
        <w:t xml:space="preserve">6) </w:t>
      </w:r>
      <w:r w:rsidRPr="0055394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r>
        <w:rPr>
          <w:sz w:val="24"/>
          <w:szCs w:val="24"/>
        </w:rPr>
        <w:t xml:space="preserve"> </w:t>
      </w:r>
    </w:p>
    <w:p w:rsidR="00FF257F" w:rsidRDefault="00FF257F" w:rsidP="009D4EFA">
      <w:pPr>
        <w:widowControl/>
        <w:ind w:firstLine="700"/>
        <w:jc w:val="both"/>
        <w:rPr>
          <w:sz w:val="24"/>
          <w:szCs w:val="24"/>
        </w:rPr>
      </w:pPr>
      <w:r>
        <w:rPr>
          <w:sz w:val="24"/>
          <w:szCs w:val="24"/>
        </w:rPr>
        <w:t xml:space="preserve">7) </w:t>
      </w:r>
      <w:r w:rsidRPr="0055394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sz w:val="24"/>
          <w:szCs w:val="24"/>
        </w:rPr>
        <w:t xml:space="preserve"> </w:t>
      </w:r>
    </w:p>
    <w:p w:rsidR="00FF257F" w:rsidRDefault="00FF257F" w:rsidP="009D4EFA">
      <w:pPr>
        <w:widowControl/>
        <w:ind w:firstLine="700"/>
        <w:jc w:val="both"/>
        <w:rPr>
          <w:sz w:val="24"/>
          <w:szCs w:val="24"/>
        </w:rPr>
      </w:pPr>
      <w:r>
        <w:rPr>
          <w:sz w:val="24"/>
          <w:szCs w:val="24"/>
        </w:rPr>
        <w:t xml:space="preserve">8) </w:t>
      </w:r>
      <w:r w:rsidRPr="0055394B">
        <w:rPr>
          <w:sz w:val="24"/>
          <w:szCs w:val="24"/>
        </w:rPr>
        <w:t xml:space="preserve">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w:t>
      </w:r>
      <w:r>
        <w:rPr>
          <w:sz w:val="24"/>
          <w:szCs w:val="24"/>
        </w:rPr>
        <w:t xml:space="preserve">с Федеральным законом № 223-ФЗ); </w:t>
      </w:r>
    </w:p>
    <w:p w:rsidR="00FF257F" w:rsidRDefault="00FF257F" w:rsidP="009D4EFA">
      <w:pPr>
        <w:widowControl/>
        <w:ind w:firstLine="700"/>
        <w:jc w:val="both"/>
        <w:rPr>
          <w:sz w:val="24"/>
          <w:szCs w:val="24"/>
        </w:rPr>
      </w:pPr>
      <w:r>
        <w:rPr>
          <w:sz w:val="24"/>
          <w:szCs w:val="24"/>
        </w:rPr>
        <w:t xml:space="preserve">9) </w:t>
      </w:r>
      <w:r w:rsidRPr="0055394B">
        <w:rPr>
          <w:sz w:val="24"/>
          <w:szCs w:val="24"/>
        </w:rPr>
        <w:t>размер обеспечения исполнения договора (при необходимости), иные требования к такому обеспечению, срок его предос</w:t>
      </w:r>
      <w:r>
        <w:rPr>
          <w:sz w:val="24"/>
          <w:szCs w:val="24"/>
        </w:rPr>
        <w:t xml:space="preserve">тавления до заключения договора; </w:t>
      </w:r>
    </w:p>
    <w:p w:rsidR="00FF257F" w:rsidRPr="0055394B" w:rsidRDefault="00FF257F" w:rsidP="009D4EFA">
      <w:pPr>
        <w:widowControl/>
        <w:ind w:firstLine="700"/>
        <w:jc w:val="both"/>
        <w:rPr>
          <w:sz w:val="24"/>
          <w:szCs w:val="24"/>
        </w:rPr>
      </w:pPr>
      <w:r>
        <w:rPr>
          <w:sz w:val="24"/>
          <w:szCs w:val="24"/>
        </w:rPr>
        <w:t xml:space="preserve">10) </w:t>
      </w:r>
      <w:r w:rsidRPr="0055394B">
        <w:rPr>
          <w:sz w:val="24"/>
          <w:szCs w:val="24"/>
        </w:rPr>
        <w:t>сроки проведения каждого этапа в случае, если конкурентная закупка включает этапы.</w:t>
      </w:r>
    </w:p>
    <w:p w:rsidR="00FF257F" w:rsidRPr="0055394B" w:rsidRDefault="00FF257F" w:rsidP="0028757B">
      <w:pPr>
        <w:widowControl/>
        <w:numPr>
          <w:ilvl w:val="2"/>
          <w:numId w:val="62"/>
        </w:numPr>
        <w:ind w:left="0" w:firstLine="709"/>
        <w:jc w:val="both"/>
        <w:rPr>
          <w:sz w:val="24"/>
          <w:szCs w:val="24"/>
        </w:rPr>
      </w:pPr>
      <w:r w:rsidRPr="0055394B">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F257F" w:rsidRPr="0055394B" w:rsidRDefault="00FF257F" w:rsidP="0028757B">
      <w:pPr>
        <w:widowControl/>
        <w:numPr>
          <w:ilvl w:val="2"/>
          <w:numId w:val="62"/>
        </w:numPr>
        <w:ind w:left="0" w:firstLine="709"/>
        <w:jc w:val="both"/>
        <w:rPr>
          <w:sz w:val="24"/>
          <w:szCs w:val="24"/>
        </w:rPr>
      </w:pPr>
      <w:r w:rsidRPr="0055394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F257F" w:rsidRPr="0055394B" w:rsidRDefault="00FF257F" w:rsidP="0028757B">
      <w:pPr>
        <w:widowControl/>
        <w:numPr>
          <w:ilvl w:val="2"/>
          <w:numId w:val="62"/>
        </w:numPr>
        <w:ind w:left="0" w:firstLine="709"/>
        <w:jc w:val="both"/>
        <w:rPr>
          <w:sz w:val="24"/>
          <w:szCs w:val="24"/>
        </w:rPr>
      </w:pPr>
      <w:r w:rsidRPr="0055394B">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rsidR="00FF257F" w:rsidRPr="0055394B" w:rsidRDefault="00FF257F" w:rsidP="0028757B">
      <w:pPr>
        <w:widowControl/>
        <w:numPr>
          <w:ilvl w:val="2"/>
          <w:numId w:val="62"/>
        </w:numPr>
        <w:ind w:left="0" w:firstLine="709"/>
        <w:jc w:val="both"/>
        <w:rPr>
          <w:sz w:val="24"/>
          <w:szCs w:val="24"/>
        </w:rPr>
      </w:pPr>
      <w:r w:rsidRPr="0055394B">
        <w:rPr>
          <w:sz w:val="24"/>
          <w:szCs w:val="24"/>
        </w:rPr>
        <w:t>Все аукционные заявки, полученные до окончания срока подачи аукционных заявок, регистрируются заказчиком. По требованию участника закупки заказчик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F257F" w:rsidRPr="0055394B" w:rsidRDefault="00FF257F" w:rsidP="0028757B">
      <w:pPr>
        <w:widowControl/>
        <w:numPr>
          <w:ilvl w:val="2"/>
          <w:numId w:val="62"/>
        </w:numPr>
        <w:ind w:left="0" w:firstLine="709"/>
        <w:jc w:val="both"/>
        <w:rPr>
          <w:sz w:val="24"/>
          <w:szCs w:val="24"/>
        </w:rPr>
      </w:pPr>
      <w:r w:rsidRPr="0055394B">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rsidR="00FF257F" w:rsidRPr="0055394B" w:rsidRDefault="00FF257F" w:rsidP="0028757B">
      <w:pPr>
        <w:widowControl/>
        <w:numPr>
          <w:ilvl w:val="2"/>
          <w:numId w:val="62"/>
        </w:numPr>
        <w:ind w:left="0" w:firstLine="709"/>
        <w:jc w:val="both"/>
        <w:rPr>
          <w:sz w:val="24"/>
          <w:szCs w:val="24"/>
        </w:rPr>
      </w:pPr>
      <w:r w:rsidRPr="0055394B">
        <w:rPr>
          <w:sz w:val="24"/>
          <w:szCs w:val="24"/>
        </w:rPr>
        <w:t xml:space="preserve"> Закрытый аукцион проводится аукционистом, который выбирается из числа членов комиссии по осуществлению закупок путём открытого голосования членов комиссии по осуществлению закупок большинством голосов, или является приглашённым лицом. </w:t>
      </w:r>
    </w:p>
    <w:p w:rsidR="00FF257F" w:rsidRPr="0055394B" w:rsidRDefault="00FF257F" w:rsidP="0028757B">
      <w:pPr>
        <w:widowControl/>
        <w:numPr>
          <w:ilvl w:val="2"/>
          <w:numId w:val="62"/>
        </w:numPr>
        <w:ind w:left="0" w:firstLine="709"/>
        <w:jc w:val="both"/>
        <w:rPr>
          <w:sz w:val="24"/>
          <w:szCs w:val="24"/>
        </w:rPr>
      </w:pPr>
      <w:r w:rsidRPr="0055394B">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FF257F" w:rsidRPr="0055394B" w:rsidRDefault="00FF257F" w:rsidP="0028757B">
      <w:pPr>
        <w:widowControl/>
        <w:numPr>
          <w:ilvl w:val="2"/>
          <w:numId w:val="62"/>
        </w:numPr>
        <w:ind w:left="0" w:firstLine="709"/>
        <w:jc w:val="both"/>
        <w:rPr>
          <w:sz w:val="24"/>
          <w:szCs w:val="24"/>
        </w:rPr>
      </w:pPr>
      <w:r w:rsidRPr="0055394B">
        <w:rPr>
          <w:sz w:val="24"/>
          <w:szCs w:val="24"/>
        </w:rPr>
        <w:t>Закрытый аукцион проводится в следующем порядке:</w:t>
      </w:r>
    </w:p>
    <w:p w:rsidR="00FF257F" w:rsidRPr="0055394B" w:rsidRDefault="00FF257F" w:rsidP="0028757B">
      <w:pPr>
        <w:widowControl/>
        <w:numPr>
          <w:ilvl w:val="2"/>
          <w:numId w:val="62"/>
        </w:numPr>
        <w:ind w:left="0" w:firstLine="709"/>
        <w:jc w:val="both"/>
        <w:rPr>
          <w:sz w:val="24"/>
          <w:szCs w:val="24"/>
        </w:rPr>
      </w:pPr>
      <w:r w:rsidRPr="0055394B">
        <w:rPr>
          <w:sz w:val="24"/>
          <w:szCs w:val="24"/>
        </w:rPr>
        <w:t>Комиссия по осуществлению закупок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по осуществлению закупок перед началом каждого лота регистрирует участников закрытого аукциона, подавших заявки в отношении такого лота и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FF257F" w:rsidRPr="0055394B" w:rsidRDefault="00FF257F" w:rsidP="0028757B">
      <w:pPr>
        <w:widowControl/>
        <w:numPr>
          <w:ilvl w:val="2"/>
          <w:numId w:val="62"/>
        </w:numPr>
        <w:ind w:left="0" w:firstLine="709"/>
        <w:jc w:val="both"/>
        <w:rPr>
          <w:sz w:val="24"/>
          <w:szCs w:val="24"/>
        </w:rPr>
      </w:pPr>
      <w:r w:rsidRPr="0055394B">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p>
    <w:p w:rsidR="00FF257F" w:rsidRPr="0055394B" w:rsidRDefault="00FF257F" w:rsidP="0028757B">
      <w:pPr>
        <w:widowControl/>
        <w:numPr>
          <w:ilvl w:val="2"/>
          <w:numId w:val="62"/>
        </w:numPr>
        <w:ind w:left="0" w:firstLine="709"/>
        <w:jc w:val="both"/>
        <w:rPr>
          <w:sz w:val="24"/>
          <w:szCs w:val="24"/>
        </w:rPr>
      </w:pPr>
      <w:r w:rsidRPr="0055394B">
        <w:rPr>
          <w:sz w:val="24"/>
          <w:szCs w:val="24"/>
        </w:rPr>
        <w:t>Аукционист предлагает участникам аукциона заявлять свои предложения о цене договора;</w:t>
      </w:r>
    </w:p>
    <w:p w:rsidR="00FF257F" w:rsidRPr="0055394B" w:rsidRDefault="00FF257F" w:rsidP="0028757B">
      <w:pPr>
        <w:widowControl/>
        <w:numPr>
          <w:ilvl w:val="2"/>
          <w:numId w:val="62"/>
        </w:numPr>
        <w:ind w:left="0" w:firstLine="709"/>
        <w:jc w:val="both"/>
        <w:rPr>
          <w:sz w:val="24"/>
          <w:szCs w:val="24"/>
        </w:rPr>
      </w:pPr>
      <w:r w:rsidRPr="0055394B">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FF257F" w:rsidRPr="0055394B" w:rsidRDefault="00FF257F" w:rsidP="0028757B">
      <w:pPr>
        <w:widowControl/>
        <w:numPr>
          <w:ilvl w:val="2"/>
          <w:numId w:val="62"/>
        </w:numPr>
        <w:ind w:left="0" w:firstLine="709"/>
        <w:jc w:val="both"/>
        <w:rPr>
          <w:sz w:val="24"/>
          <w:szCs w:val="24"/>
        </w:rPr>
      </w:pPr>
      <w:r w:rsidRPr="0055394B">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F257F" w:rsidRPr="0055394B" w:rsidRDefault="00FF257F" w:rsidP="0028757B">
      <w:pPr>
        <w:widowControl/>
        <w:numPr>
          <w:ilvl w:val="2"/>
          <w:numId w:val="62"/>
        </w:numPr>
        <w:ind w:left="0" w:firstLine="709"/>
        <w:jc w:val="both"/>
        <w:rPr>
          <w:sz w:val="24"/>
          <w:szCs w:val="24"/>
        </w:rPr>
      </w:pPr>
      <w:r w:rsidRPr="0055394B">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F257F" w:rsidRPr="0055394B" w:rsidRDefault="00FF257F" w:rsidP="0028757B">
      <w:pPr>
        <w:widowControl/>
        <w:numPr>
          <w:ilvl w:val="2"/>
          <w:numId w:val="62"/>
        </w:numPr>
        <w:ind w:left="0" w:firstLine="709"/>
        <w:jc w:val="both"/>
        <w:rPr>
          <w:sz w:val="24"/>
          <w:szCs w:val="24"/>
        </w:rPr>
      </w:pPr>
      <w:r w:rsidRPr="0055394B">
        <w:rPr>
          <w:sz w:val="24"/>
          <w:szCs w:val="24"/>
        </w:rPr>
        <w:t>Во время процедуры закрытого аукциона комиссия по осуществлению закупок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FF257F" w:rsidRPr="0055394B" w:rsidRDefault="00FF257F" w:rsidP="0028757B">
      <w:pPr>
        <w:widowControl/>
        <w:numPr>
          <w:ilvl w:val="2"/>
          <w:numId w:val="62"/>
        </w:numPr>
        <w:ind w:left="0" w:firstLine="709"/>
        <w:jc w:val="both"/>
        <w:rPr>
          <w:sz w:val="24"/>
          <w:szCs w:val="24"/>
        </w:rPr>
      </w:pPr>
      <w:r w:rsidRPr="0055394B">
        <w:rPr>
          <w:sz w:val="24"/>
          <w:szCs w:val="24"/>
        </w:rPr>
        <w:t>Продолжительность короткого перерыва в проведении торгов по лоту –не более 20 минут.</w:t>
      </w:r>
    </w:p>
    <w:p w:rsidR="00FF257F" w:rsidRPr="0055394B" w:rsidRDefault="00FF257F" w:rsidP="0028757B">
      <w:pPr>
        <w:widowControl/>
        <w:numPr>
          <w:ilvl w:val="2"/>
          <w:numId w:val="62"/>
        </w:numPr>
        <w:ind w:left="0" w:firstLine="709"/>
        <w:jc w:val="both"/>
        <w:rPr>
          <w:sz w:val="24"/>
          <w:szCs w:val="24"/>
        </w:rPr>
      </w:pPr>
      <w:r w:rsidRPr="0055394B">
        <w:rPr>
          <w:sz w:val="24"/>
          <w:szCs w:val="24"/>
        </w:rPr>
        <w:t>Перерыв в проведении торгов по каждому лоту может быть объявлен комиссией по осуществлению закупок не более двух раз.</w:t>
      </w:r>
    </w:p>
    <w:p w:rsidR="00FF257F" w:rsidRPr="0055394B" w:rsidRDefault="00FF257F" w:rsidP="0028757B">
      <w:pPr>
        <w:widowControl/>
        <w:numPr>
          <w:ilvl w:val="2"/>
          <w:numId w:val="62"/>
        </w:numPr>
        <w:ind w:left="0" w:firstLine="709"/>
        <w:jc w:val="both"/>
        <w:rPr>
          <w:sz w:val="24"/>
          <w:szCs w:val="24"/>
        </w:rPr>
      </w:pPr>
      <w:r w:rsidRPr="0055394B">
        <w:rPr>
          <w:sz w:val="24"/>
          <w:szCs w:val="24"/>
        </w:rPr>
        <w:t>Во время всей процедуры торгов (включая перерыв) участникам аукциона запрещается вступать в переговоры между собой, комиссией по осуществлению закупок, аукционистом и допускается покидать место проведения аукциона только по одному.</w:t>
      </w:r>
    </w:p>
    <w:p w:rsidR="00FF257F" w:rsidRPr="0055394B" w:rsidRDefault="00FF257F" w:rsidP="0028757B">
      <w:pPr>
        <w:widowControl/>
        <w:numPr>
          <w:ilvl w:val="2"/>
          <w:numId w:val="62"/>
        </w:numPr>
        <w:ind w:left="0" w:firstLine="709"/>
        <w:jc w:val="both"/>
        <w:rPr>
          <w:sz w:val="24"/>
          <w:szCs w:val="24"/>
        </w:rPr>
      </w:pPr>
      <w:r w:rsidRPr="0055394B">
        <w:rPr>
          <w:sz w:val="24"/>
          <w:szCs w:val="24"/>
        </w:rPr>
        <w:t>В случае если на участие в закрытом аукционе зарегистрировался единственный участник, аукцион признается несостоявшимся, заказчик вправе заключить договор с таким участником закрытого аукциона. В протокол подведения итогов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rsidR="00FF257F" w:rsidRPr="0055394B" w:rsidRDefault="00FF257F" w:rsidP="00C77569">
      <w:pPr>
        <w:widowControl/>
        <w:ind w:left="568"/>
        <w:jc w:val="both"/>
        <w:rPr>
          <w:sz w:val="24"/>
          <w:szCs w:val="24"/>
        </w:rPr>
      </w:pPr>
    </w:p>
    <w:p w:rsidR="00FF257F" w:rsidRPr="0055394B" w:rsidRDefault="00FF257F" w:rsidP="00213001">
      <w:pPr>
        <w:pStyle w:val="Heading1"/>
        <w:widowControl/>
        <w:numPr>
          <w:ilvl w:val="0"/>
          <w:numId w:val="62"/>
        </w:numPr>
        <w:spacing w:before="200" w:after="200"/>
        <w:rPr>
          <w:rFonts w:ascii="Times New Roman" w:hAnsi="Times New Roman" w:cs="Times New Roman"/>
          <w:color w:val="auto"/>
          <w:sz w:val="24"/>
          <w:szCs w:val="24"/>
        </w:rPr>
      </w:pPr>
      <w:bookmarkStart w:id="164" w:name="_ПОРЯДОК_ПРОВЕДЕНИЯ_ЗАПРОСА"/>
      <w:bookmarkEnd w:id="164"/>
      <w:r w:rsidRPr="0055394B">
        <w:rPr>
          <w:rFonts w:ascii="Times New Roman" w:hAnsi="Times New Roman" w:cs="Times New Roman"/>
          <w:color w:val="auto"/>
          <w:sz w:val="24"/>
          <w:szCs w:val="24"/>
        </w:rPr>
        <w:t>ПОРЯДОК ПРОВЕДЕНИЯ ЗАПРОСА ПРЕДЛОЖЕНИЙ</w:t>
      </w:r>
      <w:bookmarkEnd w:id="160"/>
      <w:bookmarkEnd w:id="161"/>
      <w:bookmarkEnd w:id="162"/>
      <w:bookmarkEnd w:id="163"/>
    </w:p>
    <w:p w:rsidR="00FF257F" w:rsidRPr="0055394B" w:rsidRDefault="00FF257F" w:rsidP="00CD0831">
      <w:pPr>
        <w:pStyle w:val="Heading1"/>
        <w:widowControl/>
        <w:numPr>
          <w:ilvl w:val="0"/>
          <w:numId w:val="0"/>
        </w:numPr>
        <w:spacing w:before="200" w:after="200"/>
        <w:rPr>
          <w:rFonts w:ascii="Times New Roman" w:hAnsi="Times New Roman" w:cs="Times New Roman"/>
          <w:color w:val="auto"/>
          <w:sz w:val="24"/>
          <w:szCs w:val="24"/>
        </w:rPr>
      </w:pPr>
      <w:r w:rsidRPr="0055394B">
        <w:rPr>
          <w:rFonts w:ascii="Times New Roman" w:hAnsi="Times New Roman" w:cs="Times New Roman"/>
          <w:color w:val="auto"/>
          <w:sz w:val="24"/>
          <w:szCs w:val="24"/>
        </w:rPr>
        <w:t>В ЭЛЕКТРОННОЙ ФОРМЕ</w:t>
      </w:r>
    </w:p>
    <w:p w:rsidR="00FF257F" w:rsidRPr="00453609" w:rsidRDefault="00FF257F" w:rsidP="00213001">
      <w:pPr>
        <w:pStyle w:val="ListParagraph"/>
        <w:numPr>
          <w:ilvl w:val="1"/>
          <w:numId w:val="63"/>
        </w:numPr>
        <w:jc w:val="both"/>
        <w:rPr>
          <w:b/>
          <w:bCs/>
        </w:rPr>
      </w:pPr>
      <w:bookmarkStart w:id="165" w:name="_Toc319941067"/>
      <w:bookmarkStart w:id="166" w:name="_Toc320092865"/>
      <w:r w:rsidRPr="00453609">
        <w:rPr>
          <w:b/>
          <w:bCs/>
        </w:rPr>
        <w:t>Общий порядок проведения запроса предложений</w:t>
      </w:r>
      <w:bookmarkEnd w:id="165"/>
      <w:bookmarkEnd w:id="166"/>
      <w:r w:rsidRPr="00453609">
        <w:rPr>
          <w:b/>
          <w:bCs/>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В целях закупки товаров, работ, услуг путём проведения </w:t>
      </w:r>
      <w:r w:rsidRPr="0055394B">
        <w:rPr>
          <w:sz w:val="24"/>
          <w:szCs w:val="24"/>
        </w:rPr>
        <w:br/>
        <w:t>запроса предложений в электронной форме необходимо:</w:t>
      </w:r>
    </w:p>
    <w:p w:rsidR="00FF257F" w:rsidRPr="0055394B" w:rsidRDefault="00FF257F" w:rsidP="0028757B">
      <w:pPr>
        <w:widowControl/>
        <w:numPr>
          <w:ilvl w:val="3"/>
          <w:numId w:val="63"/>
        </w:numPr>
        <w:ind w:left="0" w:firstLine="709"/>
        <w:jc w:val="both"/>
        <w:rPr>
          <w:sz w:val="24"/>
          <w:szCs w:val="24"/>
        </w:rPr>
      </w:pPr>
      <w:r w:rsidRPr="0055394B">
        <w:rPr>
          <w:sz w:val="24"/>
          <w:szCs w:val="24"/>
        </w:rPr>
        <w:t>Разработать и разместить в единой информационной системе извещение о</w:t>
      </w:r>
      <w:r w:rsidRPr="0055394B">
        <w:rPr>
          <w:sz w:val="24"/>
          <w:szCs w:val="24"/>
          <w:lang w:val="en-US"/>
        </w:rPr>
        <w:t> </w:t>
      </w:r>
      <w:r w:rsidRPr="0055394B">
        <w:rPr>
          <w:sz w:val="24"/>
          <w:szCs w:val="24"/>
        </w:rPr>
        <w:t>проведении запроса предложений в электронной форме, документацию о проведении запроса предложений в электронной форме, проекта договора.</w:t>
      </w:r>
    </w:p>
    <w:p w:rsidR="00FF257F" w:rsidRPr="0055394B" w:rsidRDefault="00FF257F" w:rsidP="0028757B">
      <w:pPr>
        <w:widowControl/>
        <w:numPr>
          <w:ilvl w:val="3"/>
          <w:numId w:val="63"/>
        </w:numPr>
        <w:ind w:left="0" w:firstLine="709"/>
        <w:jc w:val="both"/>
        <w:rPr>
          <w:sz w:val="24"/>
          <w:szCs w:val="24"/>
        </w:rPr>
      </w:pPr>
      <w:r w:rsidRPr="0055394B">
        <w:rPr>
          <w:sz w:val="24"/>
          <w:szCs w:val="24"/>
        </w:rPr>
        <w:t>В случае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FF257F" w:rsidRPr="0055394B" w:rsidRDefault="00FF257F" w:rsidP="0028757B">
      <w:pPr>
        <w:widowControl/>
        <w:numPr>
          <w:ilvl w:val="3"/>
          <w:numId w:val="63"/>
        </w:numPr>
        <w:ind w:left="0" w:firstLine="709"/>
        <w:jc w:val="both"/>
        <w:rPr>
          <w:sz w:val="24"/>
          <w:szCs w:val="24"/>
        </w:rPr>
      </w:pPr>
      <w:r w:rsidRPr="0055394B">
        <w:rPr>
          <w:sz w:val="24"/>
          <w:szCs w:val="24"/>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FF257F" w:rsidRPr="0055394B" w:rsidRDefault="00FF257F" w:rsidP="0028757B">
      <w:pPr>
        <w:widowControl/>
        <w:numPr>
          <w:ilvl w:val="3"/>
          <w:numId w:val="63"/>
        </w:numPr>
        <w:ind w:left="0" w:firstLine="709"/>
        <w:jc w:val="both"/>
        <w:rPr>
          <w:sz w:val="24"/>
          <w:szCs w:val="24"/>
        </w:rPr>
      </w:pPr>
      <w:r w:rsidRPr="0055394B">
        <w:rPr>
          <w:sz w:val="24"/>
          <w:szCs w:val="24"/>
        </w:rPr>
        <w:t>Рассмотреть, оценить и сопоставить заявки на участие в запросе предложений в электронной форме.</w:t>
      </w:r>
    </w:p>
    <w:p w:rsidR="00FF257F" w:rsidRPr="0055394B" w:rsidRDefault="00FF257F" w:rsidP="0028757B">
      <w:pPr>
        <w:widowControl/>
        <w:numPr>
          <w:ilvl w:val="3"/>
          <w:numId w:val="63"/>
        </w:numPr>
        <w:ind w:left="0" w:firstLine="709"/>
        <w:jc w:val="both"/>
        <w:rPr>
          <w:sz w:val="24"/>
          <w:szCs w:val="24"/>
        </w:rPr>
      </w:pPr>
      <w:r w:rsidRPr="0055394B">
        <w:rPr>
          <w:sz w:val="24"/>
          <w:szCs w:val="24"/>
        </w:rPr>
        <w:t>Разместить в единой информационной системе протокол, составленный по итогам проведения запроса предложений в электронной форме.</w:t>
      </w:r>
    </w:p>
    <w:p w:rsidR="00FF257F" w:rsidRPr="0055394B" w:rsidRDefault="00FF257F" w:rsidP="0028757B">
      <w:pPr>
        <w:widowControl/>
        <w:numPr>
          <w:ilvl w:val="3"/>
          <w:numId w:val="63"/>
        </w:numPr>
        <w:ind w:left="0" w:firstLine="709"/>
        <w:jc w:val="both"/>
        <w:rPr>
          <w:sz w:val="24"/>
          <w:szCs w:val="24"/>
        </w:rPr>
      </w:pPr>
      <w:r w:rsidRPr="0055394B">
        <w:rPr>
          <w:sz w:val="24"/>
          <w:szCs w:val="24"/>
        </w:rPr>
        <w:t>Заключить договор по результатам закупки.</w:t>
      </w:r>
    </w:p>
    <w:p w:rsidR="00FF257F" w:rsidRPr="0055394B" w:rsidRDefault="00FF257F" w:rsidP="00397A35">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67" w:name="_Toc319941068"/>
      <w:bookmarkStart w:id="168" w:name="_Toc320092866"/>
      <w:r w:rsidRPr="0055394B">
        <w:rPr>
          <w:b/>
          <w:bCs/>
          <w:sz w:val="24"/>
          <w:szCs w:val="24"/>
        </w:rPr>
        <w:t>Извещение о проведении запроса предложений</w:t>
      </w:r>
      <w:bookmarkEnd w:id="167"/>
      <w:bookmarkEnd w:id="168"/>
      <w:r w:rsidRPr="0055394B">
        <w:rPr>
          <w:b/>
          <w:bCs/>
          <w:sz w:val="24"/>
          <w:szCs w:val="24"/>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При проведении запроса предложений в электронной форме заказчик не менее чем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rsidR="00FF257F" w:rsidRPr="0055394B" w:rsidRDefault="00FF257F" w:rsidP="0028757B">
      <w:pPr>
        <w:widowControl/>
        <w:numPr>
          <w:ilvl w:val="2"/>
          <w:numId w:val="63"/>
        </w:numPr>
        <w:ind w:left="0" w:firstLine="709"/>
        <w:jc w:val="both"/>
        <w:rPr>
          <w:sz w:val="24"/>
          <w:szCs w:val="24"/>
        </w:rPr>
      </w:pPr>
      <w:bookmarkStart w:id="169" w:name="_Ref372620814"/>
      <w:r w:rsidRPr="0055394B">
        <w:rPr>
          <w:sz w:val="24"/>
          <w:szCs w:val="24"/>
        </w:rPr>
        <w:t xml:space="preserve">В извещении о проведении запроса предложений должны быть указаны сведения в соответствии с </w:t>
      </w:r>
      <w:bookmarkEnd w:id="169"/>
      <w:r w:rsidRPr="0055394B">
        <w:rPr>
          <w:sz w:val="24"/>
          <w:szCs w:val="24"/>
        </w:rPr>
        <w:t>пунктом 5.3.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w:t>
      </w:r>
      <w:r w:rsidRPr="0055394B">
        <w:rPr>
          <w:sz w:val="24"/>
          <w:szCs w:val="24"/>
        </w:rPr>
        <w:br/>
        <w:t>изменения извещения о проведении запроса предложений такие изменения размещаются заказчиком в единой информационной системе.</w:t>
      </w:r>
      <w:bookmarkStart w:id="170" w:name="_Toc319941069"/>
      <w:bookmarkStart w:id="171" w:name="_Toc320092867"/>
    </w:p>
    <w:p w:rsidR="00FF257F" w:rsidRPr="0055394B" w:rsidRDefault="00FF257F" w:rsidP="0028757B">
      <w:pPr>
        <w:widowControl/>
        <w:numPr>
          <w:ilvl w:val="2"/>
          <w:numId w:val="63"/>
        </w:numPr>
        <w:ind w:left="0" w:firstLine="709"/>
        <w:jc w:val="both"/>
        <w:rPr>
          <w:sz w:val="24"/>
          <w:szCs w:val="24"/>
        </w:rPr>
      </w:pPr>
      <w:r w:rsidRPr="0055394B">
        <w:rPr>
          <w:sz w:val="24"/>
          <w:szCs w:val="24"/>
        </w:rPr>
        <w:t>В случае внесения изменений в извещение или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
    <w:p w:rsidR="00FF257F" w:rsidRPr="0055394B" w:rsidRDefault="00FF257F" w:rsidP="00397A35">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r w:rsidRPr="0055394B">
        <w:rPr>
          <w:b/>
          <w:bCs/>
          <w:sz w:val="24"/>
          <w:szCs w:val="24"/>
        </w:rPr>
        <w:t>Документация о проведении запроса предложений</w:t>
      </w:r>
      <w:bookmarkEnd w:id="170"/>
      <w:bookmarkEnd w:id="171"/>
      <w:r w:rsidRPr="0055394B">
        <w:rPr>
          <w:b/>
          <w:bCs/>
          <w:sz w:val="24"/>
          <w:szCs w:val="24"/>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 </w:t>
      </w:r>
    </w:p>
    <w:p w:rsidR="00FF257F" w:rsidRPr="0055394B" w:rsidRDefault="00FF257F" w:rsidP="0028757B">
      <w:pPr>
        <w:widowControl/>
        <w:numPr>
          <w:ilvl w:val="2"/>
          <w:numId w:val="63"/>
        </w:numPr>
        <w:ind w:left="0" w:firstLine="709"/>
        <w:jc w:val="both"/>
        <w:rPr>
          <w:sz w:val="24"/>
          <w:szCs w:val="24"/>
        </w:rPr>
      </w:pPr>
      <w:bookmarkStart w:id="172" w:name="_Ref372618533"/>
      <w:r w:rsidRPr="0055394B">
        <w:rPr>
          <w:sz w:val="24"/>
          <w:szCs w:val="24"/>
        </w:rPr>
        <w:t>В документации о проведении запроса предложений должны быть указаны сведения в соответствии с п. 5.4, а также:</w:t>
      </w:r>
      <w:bookmarkEnd w:id="172"/>
    </w:p>
    <w:p w:rsidR="00FF257F" w:rsidRPr="0055394B" w:rsidRDefault="00FF257F" w:rsidP="0028757B">
      <w:pPr>
        <w:widowControl/>
        <w:numPr>
          <w:ilvl w:val="3"/>
          <w:numId w:val="37"/>
        </w:numPr>
        <w:ind w:left="0" w:firstLine="709"/>
        <w:jc w:val="both"/>
        <w:rPr>
          <w:sz w:val="24"/>
          <w:szCs w:val="24"/>
        </w:rPr>
      </w:pPr>
      <w:r w:rsidRPr="0055394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Сведения о валюте, используемой для формирования цены договора и расчётов с поставщиками (исполнителями, подрядчиками).</w:t>
      </w:r>
    </w:p>
    <w:p w:rsidR="00FF257F" w:rsidRPr="0055394B" w:rsidRDefault="00FF257F" w:rsidP="0028757B">
      <w:pPr>
        <w:widowControl/>
        <w:numPr>
          <w:ilvl w:val="3"/>
          <w:numId w:val="37"/>
        </w:numPr>
        <w:ind w:left="0" w:firstLine="709"/>
        <w:jc w:val="both"/>
        <w:rPr>
          <w:sz w:val="24"/>
          <w:szCs w:val="24"/>
        </w:rPr>
      </w:pPr>
      <w:r w:rsidRPr="0055394B">
        <w:rPr>
          <w:sz w:val="24"/>
          <w:szCs w:val="24"/>
        </w:rPr>
        <w:t xml:space="preserve">Порядок применения официального курса иностранной валюты к рублю Российской Федерации, установленного </w:t>
      </w:r>
      <w:r w:rsidRPr="0055394B">
        <w:rPr>
          <w:rFonts w:ascii="TimesNewRomanPSMT" w:hAnsi="TimesNewRomanPSMT" w:cs="TimesNewRomanPSMT"/>
          <w:sz w:val="24"/>
          <w:szCs w:val="24"/>
        </w:rPr>
        <w:t>Банком России</w:t>
      </w:r>
      <w:r w:rsidRPr="0055394B">
        <w:rPr>
          <w:sz w:val="24"/>
          <w:szCs w:val="24"/>
        </w:rPr>
        <w:t xml:space="preserve"> и используемого при оплате заключённого договора, в случае, если для формирования цены договора используется иностранная валюта.</w:t>
      </w:r>
    </w:p>
    <w:p w:rsidR="00FF257F" w:rsidRPr="0055394B" w:rsidRDefault="00FF257F" w:rsidP="0028757B">
      <w:pPr>
        <w:widowControl/>
        <w:numPr>
          <w:ilvl w:val="3"/>
          <w:numId w:val="37"/>
        </w:numPr>
        <w:ind w:left="0" w:firstLine="709"/>
        <w:jc w:val="both"/>
        <w:rPr>
          <w:sz w:val="24"/>
          <w:szCs w:val="24"/>
        </w:rPr>
      </w:pPr>
      <w:r w:rsidRPr="0055394B">
        <w:rPr>
          <w:sz w:val="24"/>
          <w:szCs w:val="24"/>
        </w:rPr>
        <w:t>Сведения о возможности заказчика увеличить количество поставляемого товара при заключении договора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Даты и время начала и окончания приёма заявок на участие в запросе предложений.</w:t>
      </w:r>
    </w:p>
    <w:p w:rsidR="00FF257F" w:rsidRPr="0055394B" w:rsidRDefault="00FF257F" w:rsidP="0028757B">
      <w:pPr>
        <w:widowControl/>
        <w:numPr>
          <w:ilvl w:val="3"/>
          <w:numId w:val="37"/>
        </w:numPr>
        <w:ind w:left="0" w:firstLine="709"/>
        <w:jc w:val="both"/>
        <w:rPr>
          <w:sz w:val="24"/>
          <w:szCs w:val="24"/>
        </w:rPr>
      </w:pPr>
      <w:r w:rsidRPr="0055394B">
        <w:rPr>
          <w:sz w:val="24"/>
          <w:szCs w:val="24"/>
        </w:rPr>
        <w:t xml:space="preserve">Порядок и срок отзыва заявок на участие в запросе предложений, </w:t>
      </w:r>
      <w:r w:rsidRPr="0055394B">
        <w:rPr>
          <w:sz w:val="24"/>
          <w:szCs w:val="24"/>
        </w:rPr>
        <w:br/>
        <w:t>порядок внесения изменений в такие заявки.</w:t>
      </w:r>
    </w:p>
    <w:p w:rsidR="00FF257F" w:rsidRPr="0055394B" w:rsidRDefault="00FF257F" w:rsidP="0028757B">
      <w:pPr>
        <w:widowControl/>
        <w:numPr>
          <w:ilvl w:val="3"/>
          <w:numId w:val="37"/>
        </w:numPr>
        <w:ind w:left="0" w:firstLine="709"/>
        <w:jc w:val="both"/>
        <w:rPr>
          <w:sz w:val="24"/>
          <w:szCs w:val="24"/>
        </w:rPr>
      </w:pPr>
      <w:r w:rsidRPr="0055394B">
        <w:rPr>
          <w:sz w:val="24"/>
          <w:szCs w:val="24"/>
        </w:rPr>
        <w:t>Срок действия заявки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Срок действия обеспечения заявки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Срок подписания договора победителем, иными участниками закупки (при необходимости).</w:t>
      </w:r>
    </w:p>
    <w:p w:rsidR="00FF257F" w:rsidRPr="0055394B" w:rsidRDefault="00FF257F" w:rsidP="0028757B">
      <w:pPr>
        <w:pStyle w:val="ListParagraph"/>
        <w:numPr>
          <w:ilvl w:val="3"/>
          <w:numId w:val="37"/>
        </w:numPr>
        <w:ind w:left="0" w:firstLine="709"/>
      </w:pPr>
      <w:r w:rsidRPr="0055394B">
        <w:t>Реквизиты счета для внесения обеспечения заявок, обеспечения исполнения договора (при необходимости).</w:t>
      </w:r>
    </w:p>
    <w:p w:rsidR="00FF257F" w:rsidRPr="0055394B" w:rsidRDefault="00FF257F" w:rsidP="0028757B">
      <w:pPr>
        <w:widowControl/>
        <w:numPr>
          <w:ilvl w:val="3"/>
          <w:numId w:val="37"/>
        </w:numPr>
        <w:ind w:left="0" w:firstLine="709"/>
        <w:jc w:val="both"/>
        <w:rPr>
          <w:sz w:val="24"/>
          <w:szCs w:val="24"/>
        </w:rPr>
      </w:pPr>
      <w:r w:rsidRPr="0055394B">
        <w:rPr>
          <w:sz w:val="24"/>
          <w:szCs w:val="24"/>
        </w:rPr>
        <w:t>Последствия признания запроса предложений несостоявшимся.</w:t>
      </w:r>
    </w:p>
    <w:p w:rsidR="00FF257F" w:rsidRPr="0055394B" w:rsidRDefault="00FF257F" w:rsidP="0028757B">
      <w:pPr>
        <w:widowControl/>
        <w:numPr>
          <w:ilvl w:val="3"/>
          <w:numId w:val="37"/>
        </w:numPr>
        <w:ind w:left="0" w:firstLine="709"/>
        <w:jc w:val="both"/>
        <w:rPr>
          <w:sz w:val="24"/>
          <w:szCs w:val="24"/>
        </w:rPr>
      </w:pPr>
      <w:r w:rsidRPr="0055394B">
        <w:rPr>
          <w:sz w:val="24"/>
          <w:szCs w:val="24"/>
        </w:rPr>
        <w:t>Иные сведения и требования в зависимости от предмета закупки.</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документацию о проведении запроса предложений.</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В течение трёх дней со дня принятия решения о необходимости </w:t>
      </w:r>
      <w:r w:rsidRPr="0055394B">
        <w:rPr>
          <w:sz w:val="24"/>
          <w:szCs w:val="24"/>
        </w:rPr>
        <w:br/>
        <w:t>изменения документации о проведении запроса предложений такие изменения размещаются заказчиком в единой информационной системе.</w:t>
      </w:r>
    </w:p>
    <w:p w:rsidR="00FF257F" w:rsidRPr="0055394B" w:rsidRDefault="00FF257F" w:rsidP="0028757B">
      <w:pPr>
        <w:pStyle w:val="ListParagraph"/>
        <w:numPr>
          <w:ilvl w:val="2"/>
          <w:numId w:val="63"/>
        </w:numPr>
        <w:ind w:left="0" w:firstLine="709"/>
        <w:jc w:val="both"/>
      </w:pPr>
      <w:r w:rsidRPr="0055394B">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bookmarkStart w:id="173" w:name="_Toc319941070"/>
      <w:bookmarkStart w:id="174" w:name="_Toc320092868"/>
    </w:p>
    <w:p w:rsidR="00FF257F" w:rsidRPr="0055394B" w:rsidRDefault="00FF257F" w:rsidP="0028757B">
      <w:pPr>
        <w:pStyle w:val="ListParagraph"/>
        <w:numPr>
          <w:ilvl w:val="2"/>
          <w:numId w:val="63"/>
        </w:numPr>
        <w:ind w:left="0" w:firstLine="709"/>
      </w:pPr>
      <w:r w:rsidRPr="0055394B">
        <w:t>Порядок направления запроса на разъяснение положений документации о проведении запроса предложений установлен в п.5.5. Положения.</w:t>
      </w:r>
    </w:p>
    <w:p w:rsidR="00FF257F" w:rsidRPr="0055394B" w:rsidRDefault="00FF257F" w:rsidP="00397A35">
      <w:pPr>
        <w:ind w:left="709"/>
      </w:pPr>
    </w:p>
    <w:p w:rsidR="00FF257F" w:rsidRPr="0055394B" w:rsidRDefault="00FF257F" w:rsidP="0028757B">
      <w:pPr>
        <w:widowControl/>
        <w:numPr>
          <w:ilvl w:val="1"/>
          <w:numId w:val="63"/>
        </w:numPr>
        <w:ind w:left="0" w:firstLine="709"/>
        <w:jc w:val="both"/>
        <w:rPr>
          <w:b/>
          <w:bCs/>
          <w:sz w:val="24"/>
          <w:szCs w:val="24"/>
        </w:rPr>
      </w:pPr>
      <w:r w:rsidRPr="0055394B">
        <w:rPr>
          <w:b/>
          <w:bCs/>
          <w:sz w:val="24"/>
          <w:szCs w:val="24"/>
        </w:rPr>
        <w:t>Отмена проведения запроса предложений</w:t>
      </w:r>
      <w:bookmarkEnd w:id="173"/>
      <w:bookmarkEnd w:id="174"/>
      <w:r w:rsidRPr="0055394B">
        <w:rPr>
          <w:b/>
          <w:bCs/>
          <w:sz w:val="24"/>
          <w:szCs w:val="24"/>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Порядок отмены проведения запроса предложений в электронной форме установлен в п.5.6.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не несёт обязательств или ответственности в случае неознакомления участниками закупок с извещением об отмене проведения запроса предложений.</w:t>
      </w:r>
    </w:p>
    <w:p w:rsidR="00FF257F" w:rsidRPr="0055394B" w:rsidRDefault="00FF257F" w:rsidP="00397A35">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75" w:name="_Ref372618665"/>
      <w:bookmarkStart w:id="176" w:name="_Toc319941071"/>
      <w:bookmarkStart w:id="177" w:name="_Toc320092869"/>
      <w:r w:rsidRPr="0055394B">
        <w:rPr>
          <w:b/>
          <w:bCs/>
          <w:sz w:val="24"/>
          <w:szCs w:val="24"/>
        </w:rPr>
        <w:t>Требования к составу и содержанию заявки на участие в запросе предложений</w:t>
      </w:r>
      <w:bookmarkEnd w:id="175"/>
      <w:bookmarkEnd w:id="176"/>
      <w:bookmarkEnd w:id="177"/>
      <w:r w:rsidRPr="0055394B">
        <w:rPr>
          <w:b/>
          <w:bCs/>
          <w:sz w:val="24"/>
          <w:szCs w:val="24"/>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Для участия в запросе предложений в электронной форме участник закупки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rsidR="00FF257F" w:rsidRPr="0055394B" w:rsidRDefault="00FF257F" w:rsidP="0028757B">
      <w:pPr>
        <w:widowControl/>
        <w:numPr>
          <w:ilvl w:val="2"/>
          <w:numId w:val="63"/>
        </w:numPr>
        <w:ind w:left="0" w:firstLine="709"/>
        <w:jc w:val="both"/>
        <w:rPr>
          <w:sz w:val="24"/>
          <w:szCs w:val="24"/>
        </w:rPr>
      </w:pPr>
      <w:r w:rsidRPr="0055394B">
        <w:rPr>
          <w:sz w:val="24"/>
          <w:szCs w:val="24"/>
        </w:rPr>
        <w:t>Заявка на участие в запросе предложений в электронной форме должна содержать:</w:t>
      </w:r>
    </w:p>
    <w:p w:rsidR="00FF257F" w:rsidRPr="0055394B" w:rsidRDefault="00FF257F" w:rsidP="0028757B">
      <w:pPr>
        <w:pStyle w:val="ListParagraph"/>
        <w:numPr>
          <w:ilvl w:val="3"/>
          <w:numId w:val="63"/>
        </w:numPr>
        <w:ind w:left="0" w:firstLine="709"/>
        <w:jc w:val="both"/>
        <w:rPr>
          <w:b/>
          <w:bCs/>
        </w:rPr>
      </w:pPr>
      <w:r w:rsidRPr="0055394B">
        <w:rPr>
          <w:b/>
          <w:bCs/>
        </w:rPr>
        <w:t xml:space="preserve"> Для юридического лица:</w:t>
      </w:r>
    </w:p>
    <w:p w:rsidR="00FF257F" w:rsidRPr="0055394B" w:rsidRDefault="00FF257F" w:rsidP="0028757B">
      <w:pPr>
        <w:pStyle w:val="ListParagraph"/>
        <w:numPr>
          <w:ilvl w:val="6"/>
          <w:numId w:val="12"/>
        </w:numPr>
        <w:ind w:left="0" w:firstLine="709"/>
        <w:jc w:val="both"/>
      </w:pPr>
      <w:r w:rsidRPr="0055394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FF257F" w:rsidRPr="0055394B" w:rsidRDefault="00FF257F" w:rsidP="0028757B">
      <w:pPr>
        <w:pStyle w:val="ListParagraph"/>
        <w:numPr>
          <w:ilvl w:val="6"/>
          <w:numId w:val="12"/>
        </w:numPr>
        <w:ind w:left="0" w:firstLine="709"/>
        <w:jc w:val="both"/>
      </w:pPr>
      <w:r w:rsidRPr="0055394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FF257F" w:rsidRPr="0055394B" w:rsidRDefault="00FF257F" w:rsidP="0028757B">
      <w:pPr>
        <w:pStyle w:val="ListParagraph"/>
        <w:numPr>
          <w:ilvl w:val="6"/>
          <w:numId w:val="12"/>
        </w:numPr>
        <w:ind w:left="0" w:firstLine="709"/>
        <w:jc w:val="both"/>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6"/>
          <w:numId w:val="12"/>
        </w:numPr>
        <w:ind w:left="0" w:firstLine="709"/>
        <w:jc w:val="both"/>
      </w:pPr>
      <w:r w:rsidRPr="0055394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5394B">
        <w:rPr>
          <w:u w:val="single"/>
        </w:rPr>
        <w:t>или письмо об отсутствии необходимости такого одобрения</w:t>
      </w:r>
      <w:r w:rsidRPr="0055394B">
        <w:t>;</w:t>
      </w:r>
    </w:p>
    <w:p w:rsidR="00FF257F" w:rsidRPr="0055394B" w:rsidRDefault="00FF257F" w:rsidP="0028757B">
      <w:pPr>
        <w:pStyle w:val="ListParagraph"/>
        <w:numPr>
          <w:ilvl w:val="6"/>
          <w:numId w:val="12"/>
        </w:numPr>
        <w:ind w:left="0" w:firstLine="709"/>
        <w:jc w:val="both"/>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Pr>
          <w:lang w:eastAsia="en-US"/>
        </w:rPr>
        <w:t>), согласно форм Приказов</w:t>
      </w:r>
      <w:r w:rsidRPr="0055394B">
        <w:rPr>
          <w:lang w:eastAsia="en-US"/>
        </w:rPr>
        <w:t xml:space="preserve"> Министерства Финансов Российской Федерации от 04.12.2012 № 154 н; от 06.04.2015 № 57 н:</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а) бухгалтерский баланс;</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б) отчет о финансовых результатах (отчет о прибылях и убытках);</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в) Приложения к бухгалтерской отчетности:</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 отчет об изменениях капитала;</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 отчет о движении денежных средств;</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 xml:space="preserve">- отчет о целевом использовании средств. </w:t>
      </w:r>
    </w:p>
    <w:p w:rsidR="00FF257F" w:rsidRPr="0055394B" w:rsidRDefault="00FF257F" w:rsidP="008F775F">
      <w:pPr>
        <w:pStyle w:val="ListParagraph"/>
        <w:autoSpaceDE w:val="0"/>
        <w:autoSpaceDN w:val="0"/>
        <w:adjustRightInd w:val="0"/>
        <w:ind w:left="0" w:firstLine="709"/>
        <w:jc w:val="both"/>
        <w:outlineLvl w:val="1"/>
        <w:rPr>
          <w:lang w:eastAsia="en-US"/>
        </w:rPr>
      </w:pPr>
      <w:r w:rsidRPr="0055394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5394B">
        <w:rPr>
          <w:lang w:eastAsia="en-US"/>
        </w:rPr>
        <w:t xml:space="preserve">  </w:t>
      </w:r>
    </w:p>
    <w:p w:rsidR="00FF257F" w:rsidRPr="0055394B" w:rsidRDefault="00FF257F" w:rsidP="0028757B">
      <w:pPr>
        <w:pStyle w:val="ListParagraph"/>
        <w:numPr>
          <w:ilvl w:val="6"/>
          <w:numId w:val="12"/>
        </w:numPr>
        <w:autoSpaceDE w:val="0"/>
        <w:autoSpaceDN w:val="0"/>
        <w:adjustRightInd w:val="0"/>
        <w:ind w:left="0" w:firstLine="709"/>
        <w:jc w:val="both"/>
        <w:outlineLvl w:val="1"/>
        <w:rPr>
          <w:lang w:eastAsia="en-US"/>
        </w:rPr>
      </w:pPr>
      <w:r w:rsidRPr="0055394B">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FF257F" w:rsidRPr="0055394B" w:rsidRDefault="00FF257F" w:rsidP="0028757B">
      <w:pPr>
        <w:pStyle w:val="ListParagraph"/>
        <w:numPr>
          <w:ilvl w:val="6"/>
          <w:numId w:val="12"/>
        </w:numPr>
        <w:autoSpaceDE w:val="0"/>
        <w:autoSpaceDN w:val="0"/>
        <w:adjustRightInd w:val="0"/>
        <w:ind w:left="0" w:firstLine="709"/>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26"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28"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55394B">
        <w:rPr>
          <w:u w:val="single"/>
        </w:rPr>
        <w:t xml:space="preserve"> </w:t>
      </w:r>
    </w:p>
    <w:p w:rsidR="00FF257F" w:rsidRPr="0055394B" w:rsidRDefault="00FF257F" w:rsidP="0028757B">
      <w:pPr>
        <w:pStyle w:val="ListParagraph"/>
        <w:numPr>
          <w:ilvl w:val="3"/>
          <w:numId w:val="63"/>
        </w:numPr>
        <w:ind w:left="0" w:firstLine="709"/>
        <w:jc w:val="both"/>
        <w:rPr>
          <w:b/>
          <w:bCs/>
        </w:rPr>
      </w:pPr>
      <w:r w:rsidRPr="0055394B">
        <w:rPr>
          <w:b/>
          <w:bCs/>
        </w:rPr>
        <w:t xml:space="preserve"> Для индивидуального предпринимателя:</w:t>
      </w:r>
    </w:p>
    <w:p w:rsidR="00FF257F" w:rsidRPr="0055394B" w:rsidRDefault="00FF257F" w:rsidP="0028757B">
      <w:pPr>
        <w:pStyle w:val="ListParagraph"/>
        <w:numPr>
          <w:ilvl w:val="6"/>
          <w:numId w:val="11"/>
        </w:numPr>
        <w:ind w:left="0" w:firstLine="709"/>
        <w:jc w:val="both"/>
        <w:rPr>
          <w:b/>
          <w:bCs/>
        </w:rPr>
      </w:pPr>
      <w:r w:rsidRPr="0055394B">
        <w:t xml:space="preserve">Копии документов, удостоверяющих личность; </w:t>
      </w:r>
    </w:p>
    <w:p w:rsidR="00FF257F" w:rsidRPr="0055394B" w:rsidRDefault="00FF257F" w:rsidP="0028757B">
      <w:pPr>
        <w:pStyle w:val="ListParagraph"/>
        <w:numPr>
          <w:ilvl w:val="6"/>
          <w:numId w:val="11"/>
        </w:numPr>
        <w:ind w:left="0" w:firstLine="709"/>
        <w:jc w:val="both"/>
        <w:rPr>
          <w:b/>
          <w:bCs/>
        </w:rPr>
      </w:pPr>
      <w:r w:rsidRPr="0055394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FF257F" w:rsidRPr="0055394B" w:rsidRDefault="00FF257F" w:rsidP="0028757B">
      <w:pPr>
        <w:pStyle w:val="ListParagraph"/>
        <w:numPr>
          <w:ilvl w:val="6"/>
          <w:numId w:val="11"/>
        </w:numPr>
        <w:ind w:left="0" w:firstLine="709"/>
        <w:jc w:val="both"/>
        <w:rPr>
          <w:b/>
          <w:bCs/>
        </w:rPr>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6"/>
          <w:numId w:val="11"/>
        </w:numPr>
        <w:ind w:left="0" w:firstLine="709"/>
        <w:jc w:val="both"/>
        <w:rPr>
          <w:b/>
          <w:bCs/>
        </w:rPr>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sidRPr="0055394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w:t>
      </w:r>
    </w:p>
    <w:p w:rsidR="00FF257F" w:rsidRPr="0055394B" w:rsidRDefault="00FF257F" w:rsidP="0028757B">
      <w:pPr>
        <w:pStyle w:val="ListParagraph"/>
        <w:numPr>
          <w:ilvl w:val="6"/>
          <w:numId w:val="11"/>
        </w:numPr>
        <w:ind w:left="0" w:firstLine="709"/>
        <w:jc w:val="both"/>
        <w:rPr>
          <w:b/>
          <w:bC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29"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0"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31"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w:t>
      </w:r>
    </w:p>
    <w:p w:rsidR="00FF257F" w:rsidRPr="0055394B" w:rsidRDefault="00FF257F" w:rsidP="0028757B">
      <w:pPr>
        <w:pStyle w:val="ListParagraph"/>
        <w:numPr>
          <w:ilvl w:val="6"/>
          <w:numId w:val="11"/>
        </w:numPr>
        <w:ind w:left="0" w:firstLine="709"/>
        <w:jc w:val="both"/>
        <w:rPr>
          <w:b/>
          <w:bCs/>
        </w:rPr>
      </w:pPr>
      <w:r w:rsidRPr="0055394B">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FF257F" w:rsidRPr="0055394B" w:rsidRDefault="00FF257F" w:rsidP="0028757B">
      <w:pPr>
        <w:pStyle w:val="ListParagraph"/>
        <w:numPr>
          <w:ilvl w:val="3"/>
          <w:numId w:val="63"/>
        </w:numPr>
        <w:ind w:left="0" w:firstLine="709"/>
        <w:jc w:val="both"/>
        <w:rPr>
          <w:b/>
          <w:bCs/>
        </w:rPr>
      </w:pPr>
      <w:r w:rsidRPr="0055394B">
        <w:rPr>
          <w:b/>
          <w:bCs/>
        </w:rPr>
        <w:t>Для физического лица:</w:t>
      </w:r>
    </w:p>
    <w:p w:rsidR="00FF257F" w:rsidRPr="0055394B" w:rsidRDefault="00FF257F" w:rsidP="0028757B">
      <w:pPr>
        <w:widowControl/>
        <w:numPr>
          <w:ilvl w:val="6"/>
          <w:numId w:val="10"/>
        </w:numPr>
        <w:autoSpaceDE/>
        <w:autoSpaceDN/>
        <w:adjustRightInd/>
        <w:ind w:left="0" w:firstLine="709"/>
        <w:jc w:val="both"/>
        <w:rPr>
          <w:sz w:val="24"/>
          <w:szCs w:val="24"/>
        </w:rPr>
      </w:pPr>
      <w:r w:rsidRPr="0055394B">
        <w:rPr>
          <w:sz w:val="24"/>
          <w:szCs w:val="24"/>
        </w:rPr>
        <w:t xml:space="preserve">Копии документов, удостоверяющих личность. </w:t>
      </w:r>
    </w:p>
    <w:p w:rsidR="00FF257F" w:rsidRPr="0055394B" w:rsidRDefault="00FF257F" w:rsidP="0028757B">
      <w:pPr>
        <w:pStyle w:val="ListParagraph"/>
        <w:numPr>
          <w:ilvl w:val="3"/>
          <w:numId w:val="63"/>
        </w:numPr>
        <w:ind w:left="0" w:firstLine="709"/>
        <w:jc w:val="both"/>
      </w:pPr>
      <w:r w:rsidRPr="0055394B">
        <w:rPr>
          <w:b/>
          <w:bCs/>
        </w:rPr>
        <w:t>Для группы (нескольких лиц) лиц</w:t>
      </w:r>
      <w:r w:rsidRPr="0055394B">
        <w:t xml:space="preserve">, выступающих на стороне одного участника закупки: Документы, предусмотренные п. </w:t>
      </w:r>
      <w:r w:rsidRPr="00453609">
        <w:t>10.5.2.1, 10.5.2.2, 10.5.2.3.</w:t>
      </w:r>
      <w:r w:rsidRPr="0055394B">
        <w:t xml:space="preserve"> в зависимости от категории лиц, выступающих на стороне одного участника.</w:t>
      </w:r>
    </w:p>
    <w:p w:rsidR="00FF257F" w:rsidRPr="0055394B" w:rsidRDefault="00FF257F" w:rsidP="0028757B">
      <w:pPr>
        <w:widowControl/>
        <w:numPr>
          <w:ilvl w:val="2"/>
          <w:numId w:val="63"/>
        </w:numPr>
        <w:ind w:left="0" w:firstLine="709"/>
        <w:jc w:val="both"/>
        <w:rPr>
          <w:sz w:val="24"/>
          <w:szCs w:val="24"/>
        </w:rPr>
      </w:pPr>
      <w:r w:rsidRPr="0055394B">
        <w:rPr>
          <w:sz w:val="24"/>
          <w:szCs w:val="24"/>
        </w:rPr>
        <w:t>Иные требования к заявке на участие в запросе предложений в электронной форме, а также перечень документов, предоставление которых является обязательным, согласно документации о проведении запроса предложений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предложений в электронной форме в зависимости от предмета закупки.</w:t>
      </w:r>
    </w:p>
    <w:p w:rsidR="00FF257F" w:rsidRPr="0055394B" w:rsidRDefault="00FF257F" w:rsidP="00397A35">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78" w:name="_Toc319941073"/>
      <w:bookmarkStart w:id="179" w:name="_Toc320092871"/>
      <w:r w:rsidRPr="0055394B">
        <w:rPr>
          <w:b/>
          <w:bCs/>
          <w:sz w:val="24"/>
          <w:szCs w:val="24"/>
        </w:rPr>
        <w:t>Порядок подачи заявок на участие в запросе предложений</w:t>
      </w:r>
      <w:bookmarkEnd w:id="178"/>
      <w:bookmarkEnd w:id="179"/>
      <w:r w:rsidRPr="0055394B">
        <w:rPr>
          <w:b/>
          <w:bCs/>
          <w:sz w:val="24"/>
          <w:szCs w:val="24"/>
        </w:rPr>
        <w:t xml:space="preserve"> в электронной форме</w:t>
      </w:r>
    </w:p>
    <w:p w:rsidR="00FF257F" w:rsidRPr="0055394B" w:rsidRDefault="00FF257F" w:rsidP="0028757B">
      <w:pPr>
        <w:pStyle w:val="ListParagraph"/>
        <w:numPr>
          <w:ilvl w:val="2"/>
          <w:numId w:val="63"/>
        </w:numPr>
        <w:ind w:left="0" w:firstLine="709"/>
        <w:jc w:val="both"/>
      </w:pPr>
      <w:r w:rsidRPr="0055394B">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Обязательства участника закупки, связанные с подачей  </w:t>
      </w:r>
      <w:r w:rsidRPr="0055394B">
        <w:rPr>
          <w:sz w:val="24"/>
          <w:szCs w:val="24"/>
        </w:rPr>
        <w:br/>
        <w:t>заявки на участие в запросе предложений в электронной форме, включают:</w:t>
      </w:r>
    </w:p>
    <w:p w:rsidR="00FF257F" w:rsidRPr="0055394B" w:rsidRDefault="00FF257F" w:rsidP="0028757B">
      <w:pPr>
        <w:pStyle w:val="ListParagraph"/>
        <w:numPr>
          <w:ilvl w:val="0"/>
          <w:numId w:val="36"/>
        </w:numPr>
        <w:ind w:left="0" w:firstLine="709"/>
        <w:jc w:val="both"/>
      </w:pPr>
      <w:r w:rsidRPr="0055394B">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w:t>
      </w:r>
      <w:r w:rsidRPr="0055394B">
        <w:rPr>
          <w:lang w:val="en-US"/>
        </w:rPr>
        <w:t> </w:t>
      </w:r>
      <w:r w:rsidRPr="0055394B">
        <w:t xml:space="preserve">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 </w:t>
      </w:r>
    </w:p>
    <w:p w:rsidR="00FF257F" w:rsidRPr="0055394B" w:rsidRDefault="00FF257F" w:rsidP="001D685B">
      <w:pPr>
        <w:pStyle w:val="ListParagraph"/>
        <w:ind w:left="0" w:firstLine="709"/>
        <w:jc w:val="both"/>
      </w:pPr>
      <w:r w:rsidRPr="0055394B">
        <w:t>б) обязательство не изменять и (или) не отзывать заявку на участие в запросе предложений после окончания (истечения) срока окончания подачи заявок;</w:t>
      </w:r>
    </w:p>
    <w:p w:rsidR="00FF257F" w:rsidRPr="0055394B" w:rsidRDefault="00FF257F" w:rsidP="001D685B">
      <w:pPr>
        <w:widowControl/>
        <w:ind w:firstLine="709"/>
        <w:jc w:val="both"/>
        <w:rPr>
          <w:sz w:val="24"/>
          <w:szCs w:val="24"/>
        </w:rPr>
      </w:pPr>
      <w:r w:rsidRPr="0055394B">
        <w:rPr>
          <w:sz w:val="24"/>
          <w:szCs w:val="24"/>
        </w:rPr>
        <w:t>в) обязательство не предоставлять в составе заявки заведомо недостоверные сведения, информацию, документы;</w:t>
      </w:r>
    </w:p>
    <w:p w:rsidR="00FF257F" w:rsidRPr="0055394B" w:rsidRDefault="00FF257F" w:rsidP="001D685B">
      <w:pPr>
        <w:widowControl/>
        <w:ind w:firstLine="709"/>
        <w:jc w:val="both"/>
        <w:rPr>
          <w:sz w:val="24"/>
          <w:szCs w:val="24"/>
        </w:rPr>
      </w:pPr>
      <w:r w:rsidRPr="0055394B">
        <w:rPr>
          <w:sz w:val="24"/>
          <w:szCs w:val="24"/>
        </w:rPr>
        <w:t>г) согласие на обработку персональных данных, если иное не предусмотрено действующим законодательством Российской Федерации.</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удерживает сумму обеспечения заявки в случаях невыполнения участником закупки обязательств, предусмотренных в подпунктах а) - в) пункта 10.6.2.</w:t>
      </w:r>
    </w:p>
    <w:p w:rsidR="00FF257F" w:rsidRPr="0055394B" w:rsidRDefault="00FF257F" w:rsidP="0028757B">
      <w:pPr>
        <w:widowControl/>
        <w:numPr>
          <w:ilvl w:val="2"/>
          <w:numId w:val="63"/>
        </w:numPr>
        <w:ind w:left="0" w:firstLine="709"/>
        <w:jc w:val="both"/>
        <w:rPr>
          <w:sz w:val="24"/>
          <w:szCs w:val="24"/>
        </w:rPr>
      </w:pPr>
      <w:r w:rsidRPr="0055394B">
        <w:rPr>
          <w:sz w:val="24"/>
          <w:szCs w:val="24"/>
        </w:rPr>
        <w:t>В случае,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rsidR="00FF257F" w:rsidRPr="0055394B" w:rsidRDefault="00FF257F" w:rsidP="00753F09">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80" w:name="_Toc319941074"/>
      <w:bookmarkStart w:id="181" w:name="_Toc320092872"/>
      <w:bookmarkStart w:id="182" w:name="_Ref372618709"/>
      <w:r w:rsidRPr="0055394B">
        <w:rPr>
          <w:b/>
          <w:bCs/>
          <w:sz w:val="24"/>
          <w:szCs w:val="24"/>
        </w:rPr>
        <w:t>Рассмотрение, оценка и сопоставление заявок на участие в запросе предложений</w:t>
      </w:r>
      <w:bookmarkEnd w:id="180"/>
      <w:bookmarkEnd w:id="181"/>
      <w:bookmarkEnd w:id="182"/>
      <w:r w:rsidRPr="0055394B">
        <w:rPr>
          <w:b/>
          <w:bCs/>
          <w:sz w:val="24"/>
          <w:szCs w:val="24"/>
        </w:rPr>
        <w:t xml:space="preserve">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Рассмотрение, оценка и сопоставление заявок на участие в запросе предложений осуществляется последовательно.</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 </w:t>
      </w:r>
    </w:p>
    <w:p w:rsidR="00FF257F" w:rsidRPr="0055394B" w:rsidRDefault="00FF257F" w:rsidP="0028757B">
      <w:pPr>
        <w:widowControl/>
        <w:numPr>
          <w:ilvl w:val="2"/>
          <w:numId w:val="63"/>
        </w:numPr>
        <w:ind w:left="0" w:firstLine="709"/>
        <w:jc w:val="both"/>
        <w:rPr>
          <w:sz w:val="24"/>
          <w:szCs w:val="24"/>
        </w:rPr>
      </w:pPr>
      <w:r w:rsidRPr="0055394B">
        <w:rPr>
          <w:sz w:val="24"/>
          <w:szCs w:val="24"/>
        </w:rPr>
        <w:t>Заявка участника закупки отклоняется комиссией по осуществлению закупок при рассмотрении в следующих случаях:</w:t>
      </w:r>
    </w:p>
    <w:p w:rsidR="00FF257F" w:rsidRPr="0055394B" w:rsidRDefault="00FF257F" w:rsidP="0028757B">
      <w:pPr>
        <w:widowControl/>
        <w:numPr>
          <w:ilvl w:val="3"/>
          <w:numId w:val="63"/>
        </w:numPr>
        <w:ind w:left="0" w:firstLine="709"/>
        <w:jc w:val="both"/>
        <w:rPr>
          <w:sz w:val="24"/>
          <w:szCs w:val="24"/>
        </w:rPr>
      </w:pPr>
      <w:r w:rsidRPr="0055394B">
        <w:rPr>
          <w:sz w:val="24"/>
          <w:szCs w:val="24"/>
        </w:rPr>
        <w:t>Несоответствия участника закупки требованиям к участникам закупки, установленным документацией о проведении запроса предложений.</w:t>
      </w:r>
    </w:p>
    <w:p w:rsidR="00FF257F" w:rsidRPr="0055394B" w:rsidRDefault="00FF257F" w:rsidP="0028757B">
      <w:pPr>
        <w:widowControl/>
        <w:numPr>
          <w:ilvl w:val="3"/>
          <w:numId w:val="63"/>
        </w:numPr>
        <w:ind w:left="0" w:firstLine="709"/>
        <w:jc w:val="both"/>
        <w:rPr>
          <w:sz w:val="24"/>
          <w:szCs w:val="24"/>
        </w:rPr>
      </w:pPr>
      <w:r w:rsidRPr="0055394B">
        <w:rPr>
          <w:sz w:val="24"/>
          <w:szCs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FF257F" w:rsidRPr="0055394B" w:rsidRDefault="00FF257F" w:rsidP="0028757B">
      <w:pPr>
        <w:widowControl/>
        <w:numPr>
          <w:ilvl w:val="3"/>
          <w:numId w:val="63"/>
        </w:numPr>
        <w:ind w:left="0" w:firstLine="709"/>
        <w:jc w:val="both"/>
        <w:rPr>
          <w:sz w:val="24"/>
          <w:szCs w:val="24"/>
        </w:rPr>
      </w:pPr>
      <w:r w:rsidRPr="0055394B">
        <w:rPr>
          <w:sz w:val="24"/>
          <w:szCs w:val="24"/>
        </w:rPr>
        <w:t>Несоответствия предлагаемых товаров, работ, услуг требованиям документации о проведении запроса предложений.</w:t>
      </w:r>
    </w:p>
    <w:p w:rsidR="00FF257F" w:rsidRPr="0055394B" w:rsidRDefault="00FF257F" w:rsidP="0028757B">
      <w:pPr>
        <w:widowControl/>
        <w:numPr>
          <w:ilvl w:val="3"/>
          <w:numId w:val="63"/>
        </w:numPr>
        <w:ind w:left="0" w:firstLine="709"/>
        <w:jc w:val="both"/>
        <w:rPr>
          <w:sz w:val="24"/>
          <w:szCs w:val="24"/>
        </w:rPr>
      </w:pPr>
      <w:r w:rsidRPr="0055394B">
        <w:rPr>
          <w:sz w:val="24"/>
          <w:szCs w:val="24"/>
        </w:rPr>
        <w:t>Непредставления (при необходимости) обеспечения заявки в случае установления требования об обеспечении заявки.</w:t>
      </w:r>
    </w:p>
    <w:p w:rsidR="00FF257F" w:rsidRPr="0055394B" w:rsidRDefault="00FF257F" w:rsidP="0028757B">
      <w:pPr>
        <w:widowControl/>
        <w:numPr>
          <w:ilvl w:val="3"/>
          <w:numId w:val="63"/>
        </w:numPr>
        <w:ind w:left="0" w:firstLine="709"/>
        <w:jc w:val="both"/>
        <w:rPr>
          <w:sz w:val="24"/>
          <w:szCs w:val="24"/>
        </w:rPr>
      </w:pPr>
      <w:r w:rsidRPr="0055394B">
        <w:rPr>
          <w:sz w:val="24"/>
          <w:szCs w:val="24"/>
        </w:rPr>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Отклонение заявки на участие в запросе предложений по иным </w:t>
      </w:r>
      <w:r w:rsidRPr="0055394B">
        <w:rPr>
          <w:sz w:val="24"/>
          <w:szCs w:val="24"/>
        </w:rPr>
        <w:br/>
        <w:t>основаниям, не указанным в пунктах 10.7.3. и 10.7.5  не допускается.</w:t>
      </w:r>
    </w:p>
    <w:p w:rsidR="00FF257F" w:rsidRPr="0055394B" w:rsidRDefault="00FF257F" w:rsidP="0028757B">
      <w:pPr>
        <w:widowControl/>
        <w:numPr>
          <w:ilvl w:val="2"/>
          <w:numId w:val="63"/>
        </w:numPr>
        <w:ind w:left="0" w:firstLine="709"/>
        <w:jc w:val="both"/>
        <w:rPr>
          <w:sz w:val="24"/>
          <w:szCs w:val="24"/>
        </w:rPr>
      </w:pPr>
      <w:bookmarkStart w:id="183" w:name="_Ref372620768"/>
      <w:r w:rsidRPr="0055394B">
        <w:rPr>
          <w:sz w:val="24"/>
          <w:szCs w:val="24"/>
        </w:rPr>
        <w:t>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bookmarkEnd w:id="183"/>
    </w:p>
    <w:p w:rsidR="00FF257F" w:rsidRPr="0055394B" w:rsidRDefault="00FF257F" w:rsidP="0028757B">
      <w:pPr>
        <w:widowControl/>
        <w:numPr>
          <w:ilvl w:val="2"/>
          <w:numId w:val="63"/>
        </w:numPr>
        <w:ind w:left="0" w:firstLine="709"/>
        <w:jc w:val="both"/>
        <w:rPr>
          <w:sz w:val="24"/>
          <w:szCs w:val="24"/>
        </w:rPr>
      </w:pPr>
      <w:r w:rsidRPr="0055394B">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случае в протокол подведения итогов запроса предложений не вносятся сведения о результатах оценки.</w:t>
      </w:r>
    </w:p>
    <w:p w:rsidR="00FF257F" w:rsidRPr="0055394B" w:rsidRDefault="00FF257F" w:rsidP="0028757B">
      <w:pPr>
        <w:widowControl/>
        <w:numPr>
          <w:ilvl w:val="2"/>
          <w:numId w:val="63"/>
        </w:numPr>
        <w:ind w:left="0" w:firstLine="709"/>
        <w:jc w:val="both"/>
        <w:rPr>
          <w:sz w:val="24"/>
          <w:szCs w:val="24"/>
        </w:rPr>
      </w:pPr>
      <w:r w:rsidRPr="0055394B">
        <w:rPr>
          <w:sz w:val="24"/>
          <w:szCs w:val="24"/>
        </w:rPr>
        <w:t>В случае если при проведении рассмотрении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rsidR="00FF257F" w:rsidRPr="0055394B" w:rsidRDefault="00FF257F" w:rsidP="0028757B">
      <w:pPr>
        <w:widowControl/>
        <w:numPr>
          <w:ilvl w:val="2"/>
          <w:numId w:val="63"/>
        </w:numPr>
        <w:ind w:left="0" w:firstLine="709"/>
        <w:jc w:val="both"/>
        <w:rPr>
          <w:sz w:val="24"/>
          <w:szCs w:val="24"/>
        </w:rPr>
      </w:pPr>
      <w:r w:rsidRPr="0055394B">
        <w:rPr>
          <w:sz w:val="24"/>
          <w:szCs w:val="24"/>
        </w:rPr>
        <w:t>Оценка и сопоставление заявок осуществляется комиссией по осуществлению закупок строго в соответствии с порядком оценки и сопоставления заявок, указанного в документации о проведении запроса предложений.</w:t>
      </w:r>
    </w:p>
    <w:p w:rsidR="00FF257F" w:rsidRPr="0055394B" w:rsidRDefault="00FF257F" w:rsidP="00753F09">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84" w:name="_Toc319941075"/>
      <w:bookmarkStart w:id="185" w:name="_Toc320092873"/>
      <w:r w:rsidRPr="0055394B">
        <w:rPr>
          <w:b/>
          <w:bCs/>
          <w:sz w:val="24"/>
          <w:szCs w:val="24"/>
        </w:rPr>
        <w:t>Определение победителя запроса предложений</w:t>
      </w:r>
      <w:bookmarkEnd w:id="184"/>
      <w:bookmarkEnd w:id="185"/>
      <w:r w:rsidRPr="0055394B">
        <w:rPr>
          <w:b/>
          <w:bCs/>
          <w:sz w:val="24"/>
          <w:szCs w:val="24"/>
        </w:rPr>
        <w:t xml:space="preserve"> в электронной форме</w:t>
      </w:r>
    </w:p>
    <w:p w:rsidR="00FF257F" w:rsidRPr="0055394B" w:rsidRDefault="00FF257F" w:rsidP="0028757B">
      <w:pPr>
        <w:pStyle w:val="ListParagraph"/>
        <w:numPr>
          <w:ilvl w:val="2"/>
          <w:numId w:val="63"/>
        </w:numPr>
        <w:spacing w:after="20"/>
        <w:ind w:left="0" w:firstLine="709"/>
        <w:jc w:val="both"/>
      </w:pPr>
      <w:r w:rsidRPr="0055394B">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ранжирования заявок.</w:t>
      </w:r>
    </w:p>
    <w:p w:rsidR="00FF257F" w:rsidRPr="0055394B" w:rsidRDefault="00FF257F" w:rsidP="0028757B">
      <w:pPr>
        <w:widowControl/>
        <w:numPr>
          <w:ilvl w:val="2"/>
          <w:numId w:val="63"/>
        </w:numPr>
        <w:spacing w:after="20"/>
        <w:ind w:left="0" w:firstLine="709"/>
        <w:jc w:val="both"/>
        <w:rPr>
          <w:sz w:val="24"/>
          <w:szCs w:val="24"/>
        </w:rPr>
      </w:pPr>
      <w:r w:rsidRPr="0055394B">
        <w:rPr>
          <w:sz w:val="24"/>
          <w:szCs w:val="24"/>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FF257F" w:rsidRPr="0055394B" w:rsidRDefault="00FF257F" w:rsidP="0028757B">
      <w:pPr>
        <w:widowControl/>
        <w:numPr>
          <w:ilvl w:val="2"/>
          <w:numId w:val="63"/>
        </w:numPr>
        <w:ind w:left="0" w:firstLine="709"/>
        <w:jc w:val="both"/>
        <w:rPr>
          <w:sz w:val="24"/>
          <w:szCs w:val="24"/>
        </w:rPr>
      </w:pPr>
      <w:r w:rsidRPr="0055394B">
        <w:rPr>
          <w:sz w:val="24"/>
          <w:szCs w:val="24"/>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нем указываются следующие сведения:</w:t>
      </w:r>
    </w:p>
    <w:p w:rsidR="00FF257F" w:rsidRPr="0055394B" w:rsidRDefault="00FF257F" w:rsidP="009D4EFA">
      <w:pPr>
        <w:widowControl/>
        <w:autoSpaceDE/>
        <w:autoSpaceDN/>
        <w:adjustRightInd/>
        <w:ind w:firstLine="700"/>
        <w:jc w:val="both"/>
        <w:rPr>
          <w:sz w:val="24"/>
          <w:szCs w:val="24"/>
        </w:rPr>
      </w:pPr>
      <w:r>
        <w:rPr>
          <w:sz w:val="24"/>
          <w:szCs w:val="24"/>
        </w:rPr>
        <w:t>1)</w:t>
      </w:r>
      <w:r w:rsidRPr="0055394B">
        <w:rPr>
          <w:sz w:val="24"/>
          <w:szCs w:val="24"/>
        </w:rPr>
        <w:t xml:space="preserve"> дата подписания протокола;</w:t>
      </w:r>
    </w:p>
    <w:p w:rsidR="00FF257F" w:rsidRPr="0055394B" w:rsidRDefault="00FF257F" w:rsidP="009D4EFA">
      <w:pPr>
        <w:widowControl/>
        <w:autoSpaceDE/>
        <w:autoSpaceDN/>
        <w:adjustRightInd/>
        <w:ind w:firstLine="700"/>
        <w:jc w:val="both"/>
        <w:rPr>
          <w:sz w:val="24"/>
          <w:szCs w:val="24"/>
        </w:rPr>
      </w:pPr>
      <w:r>
        <w:rPr>
          <w:sz w:val="24"/>
          <w:szCs w:val="24"/>
        </w:rPr>
        <w:t xml:space="preserve">2) </w:t>
      </w:r>
      <w:r w:rsidRPr="0055394B">
        <w:rPr>
          <w:sz w:val="24"/>
          <w:szCs w:val="24"/>
        </w:rPr>
        <w:t>количество поданных заявок на участие в закупке, а также дата и время регистрации каждой такой заявки;</w:t>
      </w:r>
    </w:p>
    <w:p w:rsidR="00FF257F" w:rsidRPr="0055394B" w:rsidRDefault="00FF257F" w:rsidP="009D4EFA">
      <w:pPr>
        <w:widowControl/>
        <w:autoSpaceDE/>
        <w:autoSpaceDN/>
        <w:adjustRightInd/>
        <w:ind w:firstLine="700"/>
        <w:jc w:val="both"/>
        <w:rPr>
          <w:sz w:val="24"/>
          <w:szCs w:val="24"/>
        </w:rPr>
      </w:pPr>
      <w:r>
        <w:rPr>
          <w:sz w:val="24"/>
          <w:szCs w:val="24"/>
        </w:rPr>
        <w:t xml:space="preserve">3) </w:t>
      </w:r>
      <w:r w:rsidRPr="0055394B">
        <w:rPr>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F257F" w:rsidRPr="0055394B" w:rsidRDefault="00FF257F" w:rsidP="009D4EFA">
      <w:pPr>
        <w:widowControl/>
        <w:autoSpaceDE/>
        <w:autoSpaceDN/>
        <w:adjustRightInd/>
        <w:ind w:firstLine="700"/>
        <w:jc w:val="both"/>
        <w:rPr>
          <w:sz w:val="24"/>
          <w:szCs w:val="24"/>
        </w:rPr>
      </w:pPr>
      <w:r>
        <w:rPr>
          <w:sz w:val="24"/>
          <w:szCs w:val="24"/>
        </w:rPr>
        <w:t>4)</w:t>
      </w:r>
      <w:r w:rsidRPr="0055394B">
        <w:rPr>
          <w:sz w:val="24"/>
          <w:szCs w:val="24"/>
        </w:rPr>
        <w:t xml:space="preserve">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FF257F" w:rsidRPr="0055394B" w:rsidRDefault="00FF257F" w:rsidP="009D4EFA">
      <w:pPr>
        <w:widowControl/>
        <w:autoSpaceDE/>
        <w:autoSpaceDN/>
        <w:adjustRightInd/>
        <w:ind w:firstLine="700"/>
        <w:jc w:val="both"/>
        <w:rPr>
          <w:sz w:val="24"/>
          <w:szCs w:val="24"/>
        </w:rPr>
      </w:pPr>
      <w:r>
        <w:rPr>
          <w:sz w:val="24"/>
          <w:szCs w:val="24"/>
        </w:rPr>
        <w:t xml:space="preserve">5) </w:t>
      </w:r>
      <w:r w:rsidRPr="0055394B">
        <w:rPr>
          <w:sz w:val="24"/>
          <w:szCs w:val="24"/>
        </w:rPr>
        <w:t>результаты рассмотрения заявок на участие в закупке, с указанием в том числе:</w:t>
      </w:r>
    </w:p>
    <w:p w:rsidR="00FF257F" w:rsidRPr="0055394B" w:rsidRDefault="00FF257F" w:rsidP="0028757B">
      <w:pPr>
        <w:widowControl/>
        <w:numPr>
          <w:ilvl w:val="4"/>
          <w:numId w:val="30"/>
        </w:numPr>
        <w:autoSpaceDE/>
        <w:autoSpaceDN/>
        <w:adjustRightInd/>
        <w:ind w:left="0" w:firstLine="700"/>
        <w:jc w:val="both"/>
        <w:rPr>
          <w:sz w:val="24"/>
          <w:szCs w:val="24"/>
        </w:rPr>
      </w:pPr>
      <w:r w:rsidRPr="0055394B">
        <w:rPr>
          <w:sz w:val="24"/>
          <w:szCs w:val="24"/>
        </w:rPr>
        <w:t>количества заявок на участие в закупке, которые отклонены;</w:t>
      </w:r>
    </w:p>
    <w:p w:rsidR="00FF257F" w:rsidRPr="0055394B" w:rsidRDefault="00FF257F" w:rsidP="0028757B">
      <w:pPr>
        <w:widowControl/>
        <w:numPr>
          <w:ilvl w:val="4"/>
          <w:numId w:val="30"/>
        </w:numPr>
        <w:autoSpaceDE/>
        <w:autoSpaceDN/>
        <w:adjustRightInd/>
        <w:ind w:left="0" w:firstLine="700"/>
        <w:jc w:val="both"/>
        <w:rPr>
          <w:sz w:val="24"/>
          <w:szCs w:val="24"/>
        </w:rPr>
      </w:pPr>
      <w:r w:rsidRPr="0055394B">
        <w:rPr>
          <w:sz w:val="24"/>
          <w:szCs w:val="24"/>
        </w:rPr>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FF257F" w:rsidRPr="0055394B" w:rsidRDefault="00FF257F" w:rsidP="009D4EFA">
      <w:pPr>
        <w:widowControl/>
        <w:autoSpaceDE/>
        <w:autoSpaceDN/>
        <w:adjustRightInd/>
        <w:ind w:firstLine="700"/>
        <w:jc w:val="both"/>
        <w:rPr>
          <w:sz w:val="24"/>
          <w:szCs w:val="24"/>
        </w:rPr>
      </w:pPr>
      <w:r>
        <w:rPr>
          <w:sz w:val="24"/>
          <w:szCs w:val="24"/>
        </w:rPr>
        <w:t>6)</w:t>
      </w:r>
      <w:r w:rsidRPr="0055394B">
        <w:rPr>
          <w:sz w:val="24"/>
          <w:szCs w:val="24"/>
        </w:rPr>
        <w:t xml:space="preserve">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FF257F" w:rsidRPr="0055394B" w:rsidRDefault="00FF257F" w:rsidP="009D4EFA">
      <w:pPr>
        <w:widowControl/>
        <w:autoSpaceDE/>
        <w:autoSpaceDN/>
        <w:adjustRightInd/>
        <w:ind w:firstLine="700"/>
        <w:jc w:val="both"/>
        <w:rPr>
          <w:sz w:val="24"/>
          <w:szCs w:val="24"/>
        </w:rPr>
      </w:pPr>
      <w:r>
        <w:rPr>
          <w:sz w:val="24"/>
          <w:szCs w:val="24"/>
        </w:rPr>
        <w:t xml:space="preserve">7) </w:t>
      </w:r>
      <w:r w:rsidRPr="0055394B">
        <w:rPr>
          <w:sz w:val="24"/>
          <w:szCs w:val="24"/>
        </w:rPr>
        <w:t>причины, по которым закупка признана несостоявшейся, в случае признания ее таковой;</w:t>
      </w:r>
    </w:p>
    <w:p w:rsidR="00FF257F" w:rsidRPr="0055394B" w:rsidRDefault="00FF257F" w:rsidP="009D4EFA">
      <w:pPr>
        <w:widowControl/>
        <w:autoSpaceDE/>
        <w:autoSpaceDN/>
        <w:adjustRightInd/>
        <w:ind w:firstLine="700"/>
        <w:jc w:val="both"/>
        <w:rPr>
          <w:sz w:val="24"/>
          <w:szCs w:val="24"/>
        </w:rPr>
      </w:pPr>
      <w:r>
        <w:rPr>
          <w:sz w:val="24"/>
          <w:szCs w:val="24"/>
        </w:rPr>
        <w:t>8)</w:t>
      </w:r>
      <w:r w:rsidRPr="0055394B">
        <w:rPr>
          <w:sz w:val="24"/>
          <w:szCs w:val="24"/>
        </w:rPr>
        <w:t xml:space="preserve"> объем закупаемых товаров, работ, услуг;</w:t>
      </w:r>
    </w:p>
    <w:p w:rsidR="00FF257F" w:rsidRPr="0055394B" w:rsidRDefault="00FF257F" w:rsidP="009D4EFA">
      <w:pPr>
        <w:widowControl/>
        <w:autoSpaceDE/>
        <w:autoSpaceDN/>
        <w:adjustRightInd/>
        <w:ind w:firstLine="700"/>
        <w:jc w:val="both"/>
        <w:rPr>
          <w:sz w:val="24"/>
          <w:szCs w:val="24"/>
        </w:rPr>
      </w:pPr>
      <w:r>
        <w:rPr>
          <w:sz w:val="24"/>
          <w:szCs w:val="24"/>
        </w:rPr>
        <w:t>9)</w:t>
      </w:r>
      <w:r w:rsidRPr="0055394B">
        <w:rPr>
          <w:sz w:val="24"/>
          <w:szCs w:val="24"/>
        </w:rPr>
        <w:t xml:space="preserve"> цена закупаемых товаров, работ, услуг;</w:t>
      </w:r>
    </w:p>
    <w:p w:rsidR="00FF257F" w:rsidRPr="0055394B" w:rsidRDefault="00FF257F" w:rsidP="009D4EFA">
      <w:pPr>
        <w:widowControl/>
        <w:autoSpaceDE/>
        <w:autoSpaceDN/>
        <w:adjustRightInd/>
        <w:ind w:firstLine="700"/>
        <w:jc w:val="both"/>
        <w:rPr>
          <w:sz w:val="24"/>
          <w:szCs w:val="24"/>
        </w:rPr>
      </w:pPr>
      <w:r>
        <w:rPr>
          <w:sz w:val="24"/>
          <w:szCs w:val="24"/>
        </w:rPr>
        <w:t xml:space="preserve">10) </w:t>
      </w:r>
      <w:r w:rsidRPr="0055394B">
        <w:rPr>
          <w:sz w:val="24"/>
          <w:szCs w:val="24"/>
        </w:rPr>
        <w:t>сроки исполнения договора;</w:t>
      </w:r>
    </w:p>
    <w:p w:rsidR="00FF257F" w:rsidRPr="0055394B" w:rsidRDefault="00FF257F" w:rsidP="009D4EFA">
      <w:pPr>
        <w:widowControl/>
        <w:autoSpaceDE/>
        <w:autoSpaceDN/>
        <w:adjustRightInd/>
        <w:ind w:firstLine="700"/>
        <w:jc w:val="both"/>
        <w:rPr>
          <w:sz w:val="24"/>
          <w:szCs w:val="24"/>
        </w:rPr>
      </w:pPr>
      <w:r>
        <w:rPr>
          <w:sz w:val="24"/>
          <w:szCs w:val="24"/>
        </w:rPr>
        <w:t xml:space="preserve">11) </w:t>
      </w:r>
      <w:r w:rsidRPr="0055394B">
        <w:rPr>
          <w:sz w:val="24"/>
          <w:szCs w:val="24"/>
        </w:rPr>
        <w:t>иные сведения.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Протокол подписывается всеми присутствующими на заседании членами комиссии по осуществлению закупок не позднее пяти рабочих дней со дня подведения итогов запроса предложений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FF257F" w:rsidRPr="0055394B" w:rsidRDefault="00FF257F" w:rsidP="001D685B">
      <w:pPr>
        <w:widowControl/>
        <w:spacing w:after="20"/>
        <w:ind w:firstLine="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86" w:name="_Toc319941076"/>
      <w:bookmarkStart w:id="187" w:name="_Toc320092874"/>
      <w:r w:rsidRPr="0055394B">
        <w:rPr>
          <w:b/>
          <w:bCs/>
          <w:sz w:val="24"/>
          <w:szCs w:val="24"/>
        </w:rPr>
        <w:t>Последствия признания запроса предложений в электронной форме несостоявшимся</w:t>
      </w:r>
      <w:bookmarkEnd w:id="186"/>
      <w:bookmarkEnd w:id="187"/>
    </w:p>
    <w:p w:rsidR="00FF257F" w:rsidRPr="0055394B" w:rsidRDefault="00FF257F" w:rsidP="0028757B">
      <w:pPr>
        <w:pStyle w:val="ListParagraph"/>
        <w:numPr>
          <w:ilvl w:val="2"/>
          <w:numId w:val="63"/>
        </w:numPr>
        <w:ind w:left="0" w:firstLine="709"/>
        <w:jc w:val="both"/>
      </w:pPr>
      <w:r w:rsidRPr="0055394B">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FF257F" w:rsidRPr="0055394B" w:rsidRDefault="00FF257F" w:rsidP="0028757B">
      <w:pPr>
        <w:pStyle w:val="ListParagraph"/>
        <w:numPr>
          <w:ilvl w:val="2"/>
          <w:numId w:val="63"/>
        </w:numPr>
        <w:ind w:left="0" w:firstLine="709"/>
        <w:jc w:val="both"/>
      </w:pPr>
      <w:r w:rsidRPr="0055394B">
        <w:t>В случае подачи единственной заявки на участие в запросе предложений в электронной форме, комиссия по осуществлению закупок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 следующие сведения:</w:t>
      </w:r>
    </w:p>
    <w:p w:rsidR="00FF257F" w:rsidRPr="0055394B" w:rsidRDefault="00FF257F" w:rsidP="001D685B">
      <w:pPr>
        <w:widowControl/>
        <w:ind w:firstLine="709"/>
        <w:jc w:val="both"/>
        <w:rPr>
          <w:sz w:val="24"/>
          <w:szCs w:val="24"/>
        </w:rPr>
      </w:pPr>
      <w:r w:rsidRPr="0055394B">
        <w:rPr>
          <w:sz w:val="24"/>
          <w:szCs w:val="24"/>
        </w:rPr>
        <w:t>1)</w:t>
      </w:r>
      <w:r w:rsidRPr="0055394B">
        <w:rPr>
          <w:sz w:val="24"/>
          <w:szCs w:val="24"/>
        </w:rPr>
        <w:tab/>
        <w:t xml:space="preserve"> дата подписания протокола;</w:t>
      </w:r>
    </w:p>
    <w:p w:rsidR="00FF257F" w:rsidRPr="0055394B" w:rsidRDefault="00FF257F" w:rsidP="001D685B">
      <w:pPr>
        <w:widowControl/>
        <w:ind w:firstLine="709"/>
        <w:jc w:val="both"/>
        <w:rPr>
          <w:sz w:val="24"/>
          <w:szCs w:val="24"/>
        </w:rPr>
      </w:pPr>
      <w:r w:rsidRPr="0055394B">
        <w:rPr>
          <w:sz w:val="24"/>
          <w:szCs w:val="24"/>
        </w:rPr>
        <w:t>2)</w:t>
      </w:r>
      <w:r w:rsidRPr="0055394B">
        <w:rPr>
          <w:sz w:val="24"/>
          <w:szCs w:val="24"/>
        </w:rPr>
        <w:tab/>
        <w:t xml:space="preserve"> количество поданных заявок на участие в закупке, а также дата и время регистрации такой заявки;</w:t>
      </w:r>
    </w:p>
    <w:p w:rsidR="00FF257F" w:rsidRPr="0055394B" w:rsidRDefault="00FF257F" w:rsidP="001D685B">
      <w:pPr>
        <w:widowControl/>
        <w:ind w:firstLine="709"/>
        <w:jc w:val="both"/>
        <w:rPr>
          <w:sz w:val="24"/>
          <w:szCs w:val="24"/>
        </w:rPr>
      </w:pPr>
      <w:r w:rsidRPr="0055394B">
        <w:rPr>
          <w:sz w:val="24"/>
          <w:szCs w:val="24"/>
        </w:rPr>
        <w:t>3)</w:t>
      </w:r>
      <w:r w:rsidRPr="0055394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FF257F" w:rsidRPr="0055394B" w:rsidRDefault="00FF257F" w:rsidP="001D685B">
      <w:pPr>
        <w:widowControl/>
        <w:ind w:firstLine="709"/>
        <w:jc w:val="both"/>
        <w:rPr>
          <w:sz w:val="24"/>
          <w:szCs w:val="24"/>
        </w:rPr>
      </w:pPr>
      <w:r w:rsidRPr="0055394B">
        <w:rPr>
          <w:sz w:val="24"/>
          <w:szCs w:val="24"/>
        </w:rPr>
        <w:t>4)</w:t>
      </w:r>
      <w:r w:rsidRPr="0055394B">
        <w:rPr>
          <w:sz w:val="24"/>
          <w:szCs w:val="24"/>
        </w:rPr>
        <w:tab/>
        <w:t xml:space="preserve"> результаты рассмотрения единственной заявки на участие в запросе предложений с указанием в том числе:</w:t>
      </w:r>
    </w:p>
    <w:p w:rsidR="00FF257F" w:rsidRPr="0055394B" w:rsidRDefault="00FF257F" w:rsidP="001D685B">
      <w:pPr>
        <w:widowControl/>
        <w:ind w:firstLine="709"/>
        <w:jc w:val="both"/>
        <w:rPr>
          <w:sz w:val="24"/>
          <w:szCs w:val="24"/>
        </w:rPr>
      </w:pPr>
      <w:r w:rsidRPr="0055394B">
        <w:rPr>
          <w:sz w:val="24"/>
          <w:szCs w:val="24"/>
        </w:rPr>
        <w:t>a.</w:t>
      </w:r>
      <w:r w:rsidRPr="0055394B">
        <w:rPr>
          <w:sz w:val="24"/>
          <w:szCs w:val="24"/>
        </w:rPr>
        <w:tab/>
        <w:t>оснований отклонения такой заявки с указанием положений документации о закупке, которым не соответствуют такая заявка;</w:t>
      </w:r>
    </w:p>
    <w:p w:rsidR="00FF257F" w:rsidRPr="0055394B" w:rsidRDefault="00FF257F" w:rsidP="001D685B">
      <w:pPr>
        <w:widowControl/>
        <w:ind w:firstLine="709"/>
        <w:jc w:val="both"/>
        <w:rPr>
          <w:sz w:val="24"/>
          <w:szCs w:val="24"/>
        </w:rPr>
      </w:pPr>
      <w:r w:rsidRPr="0055394B">
        <w:rPr>
          <w:sz w:val="24"/>
          <w:szCs w:val="24"/>
        </w:rPr>
        <w:t>5)</w:t>
      </w:r>
      <w:r w:rsidRPr="0055394B">
        <w:rPr>
          <w:sz w:val="24"/>
          <w:szCs w:val="24"/>
        </w:rPr>
        <w:tab/>
        <w:t>причины, по которым закупка признана несостоявшейся;</w:t>
      </w:r>
    </w:p>
    <w:p w:rsidR="00FF257F" w:rsidRPr="0055394B" w:rsidRDefault="00FF257F" w:rsidP="001D685B">
      <w:pPr>
        <w:widowControl/>
        <w:ind w:firstLine="709"/>
        <w:jc w:val="both"/>
        <w:rPr>
          <w:sz w:val="24"/>
          <w:szCs w:val="24"/>
        </w:rPr>
      </w:pPr>
      <w:r w:rsidRPr="0055394B">
        <w:rPr>
          <w:sz w:val="24"/>
          <w:szCs w:val="24"/>
        </w:rPr>
        <w:t>6)</w:t>
      </w:r>
      <w:r w:rsidRPr="0055394B">
        <w:rPr>
          <w:sz w:val="24"/>
          <w:szCs w:val="24"/>
        </w:rPr>
        <w:tab/>
        <w:t>объем закупаемых товаров, работ, услуг;</w:t>
      </w:r>
    </w:p>
    <w:p w:rsidR="00FF257F" w:rsidRPr="0055394B" w:rsidRDefault="00FF257F" w:rsidP="001D685B">
      <w:pPr>
        <w:widowControl/>
        <w:ind w:firstLine="709"/>
        <w:jc w:val="both"/>
        <w:rPr>
          <w:sz w:val="24"/>
          <w:szCs w:val="24"/>
        </w:rPr>
      </w:pPr>
      <w:r w:rsidRPr="0055394B">
        <w:rPr>
          <w:sz w:val="24"/>
          <w:szCs w:val="24"/>
        </w:rPr>
        <w:t>7)</w:t>
      </w:r>
      <w:r w:rsidRPr="0055394B">
        <w:rPr>
          <w:sz w:val="24"/>
          <w:szCs w:val="24"/>
        </w:rPr>
        <w:tab/>
        <w:t xml:space="preserve"> цена закупаемых товаров, работ, услуг;</w:t>
      </w:r>
    </w:p>
    <w:p w:rsidR="00FF257F" w:rsidRPr="0055394B" w:rsidRDefault="00FF257F" w:rsidP="001D685B">
      <w:pPr>
        <w:widowControl/>
        <w:ind w:firstLine="709"/>
        <w:jc w:val="both"/>
        <w:rPr>
          <w:sz w:val="24"/>
          <w:szCs w:val="24"/>
        </w:rPr>
      </w:pPr>
      <w:r w:rsidRPr="0055394B">
        <w:rPr>
          <w:sz w:val="24"/>
          <w:szCs w:val="24"/>
        </w:rPr>
        <w:t>8)</w:t>
      </w:r>
      <w:r w:rsidRPr="0055394B">
        <w:rPr>
          <w:sz w:val="24"/>
          <w:szCs w:val="24"/>
        </w:rPr>
        <w:tab/>
        <w:t xml:space="preserve"> сроки исполнения договора;</w:t>
      </w:r>
    </w:p>
    <w:p w:rsidR="00FF257F" w:rsidRPr="0055394B" w:rsidRDefault="00FF257F" w:rsidP="001D685B">
      <w:pPr>
        <w:widowControl/>
        <w:ind w:firstLine="709"/>
        <w:jc w:val="both"/>
        <w:rPr>
          <w:sz w:val="24"/>
          <w:szCs w:val="24"/>
        </w:rPr>
      </w:pPr>
      <w:r w:rsidRPr="0055394B">
        <w:rPr>
          <w:sz w:val="24"/>
          <w:szCs w:val="24"/>
        </w:rPr>
        <w:t>9)</w:t>
      </w:r>
      <w:r w:rsidRPr="0055394B">
        <w:rPr>
          <w:sz w:val="24"/>
          <w:szCs w:val="24"/>
        </w:rPr>
        <w:tab/>
        <w:t xml:space="preserve"> иные сведения.</w:t>
      </w:r>
    </w:p>
    <w:p w:rsidR="00FF257F" w:rsidRPr="0055394B" w:rsidRDefault="00FF257F" w:rsidP="001D685B">
      <w:pPr>
        <w:widowControl/>
        <w:ind w:firstLine="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188" w:name="_Toc372018466"/>
      <w:bookmarkStart w:id="189" w:name="_Toc378097883"/>
      <w:bookmarkStart w:id="190" w:name="_Toc420425967"/>
      <w:r w:rsidRPr="0055394B">
        <w:rPr>
          <w:b/>
          <w:bCs/>
          <w:sz w:val="24"/>
          <w:szCs w:val="24"/>
        </w:rPr>
        <w:t>Особенности проведения закрытого запроса предложений</w:t>
      </w:r>
      <w:bookmarkEnd w:id="188"/>
      <w:bookmarkEnd w:id="189"/>
      <w:bookmarkEnd w:id="190"/>
    </w:p>
    <w:p w:rsidR="00FF257F" w:rsidRPr="0055394B" w:rsidRDefault="00FF257F" w:rsidP="0028757B">
      <w:pPr>
        <w:widowControl/>
        <w:numPr>
          <w:ilvl w:val="2"/>
          <w:numId w:val="63"/>
        </w:numPr>
        <w:ind w:left="0" w:firstLine="709"/>
        <w:jc w:val="both"/>
        <w:rPr>
          <w:sz w:val="24"/>
          <w:szCs w:val="24"/>
        </w:rPr>
      </w:pPr>
      <w:r w:rsidRPr="0055394B">
        <w:rPr>
          <w:sz w:val="24"/>
          <w:szCs w:val="24"/>
        </w:rPr>
        <w:t>Закрытый запрос предложений проводится в порядке проведения запроса предложений в электронной форме, с учётом положений настоящего пункта и раздела 7 Положения.</w:t>
      </w:r>
    </w:p>
    <w:p w:rsidR="00FF257F" w:rsidRPr="0055394B" w:rsidRDefault="00FF257F" w:rsidP="0028757B">
      <w:pPr>
        <w:widowControl/>
        <w:numPr>
          <w:ilvl w:val="2"/>
          <w:numId w:val="63"/>
        </w:numPr>
        <w:ind w:left="0" w:firstLine="709"/>
        <w:jc w:val="both"/>
        <w:rPr>
          <w:sz w:val="24"/>
          <w:szCs w:val="24"/>
        </w:rPr>
      </w:pPr>
      <w:bookmarkStart w:id="191" w:name="_Toc372018467"/>
      <w:bookmarkStart w:id="192" w:name="_Toc378097884"/>
      <w:bookmarkStart w:id="193" w:name="_Toc420425968"/>
      <w:bookmarkStart w:id="194" w:name="_Toc474140957"/>
      <w:r w:rsidRPr="0055394B">
        <w:rPr>
          <w:sz w:val="24"/>
          <w:szCs w:val="24"/>
        </w:rPr>
        <w:t>Приглашение принять участие в закрытом запросе предложений должно содержать следующую информацию:</w:t>
      </w:r>
    </w:p>
    <w:p w:rsidR="00FF257F" w:rsidRPr="0055394B" w:rsidRDefault="00FF257F" w:rsidP="0028757B">
      <w:pPr>
        <w:widowControl/>
        <w:numPr>
          <w:ilvl w:val="2"/>
          <w:numId w:val="38"/>
        </w:numPr>
        <w:ind w:left="0" w:firstLine="709"/>
        <w:jc w:val="both"/>
        <w:rPr>
          <w:sz w:val="24"/>
          <w:szCs w:val="24"/>
        </w:rPr>
      </w:pPr>
      <w:r w:rsidRPr="0055394B">
        <w:rPr>
          <w:sz w:val="24"/>
          <w:szCs w:val="24"/>
        </w:rPr>
        <w:t>способ осуществления закупки;</w:t>
      </w:r>
    </w:p>
    <w:p w:rsidR="00FF257F" w:rsidRPr="0055394B" w:rsidRDefault="00FF257F" w:rsidP="0028757B">
      <w:pPr>
        <w:widowControl/>
        <w:numPr>
          <w:ilvl w:val="2"/>
          <w:numId w:val="38"/>
        </w:numPr>
        <w:ind w:left="0" w:firstLine="709"/>
        <w:jc w:val="both"/>
        <w:rPr>
          <w:sz w:val="24"/>
          <w:szCs w:val="24"/>
        </w:rPr>
      </w:pPr>
      <w:r w:rsidRPr="0055394B">
        <w:rPr>
          <w:sz w:val="24"/>
          <w:szCs w:val="24"/>
        </w:rPr>
        <w:t>наименование, место нахождения, почтовый адрес, адрес электронной почты, номер контактного телефона заказчика;</w:t>
      </w:r>
    </w:p>
    <w:p w:rsidR="00FF257F" w:rsidRPr="0055394B" w:rsidRDefault="00FF257F" w:rsidP="0028757B">
      <w:pPr>
        <w:widowControl/>
        <w:numPr>
          <w:ilvl w:val="2"/>
          <w:numId w:val="38"/>
        </w:numPr>
        <w:ind w:left="0" w:firstLine="709"/>
        <w:jc w:val="both"/>
        <w:rPr>
          <w:sz w:val="24"/>
          <w:szCs w:val="24"/>
        </w:rPr>
      </w:pPr>
      <w:r w:rsidRPr="0055394B">
        <w:rPr>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F257F" w:rsidRPr="0055394B" w:rsidRDefault="00FF257F" w:rsidP="0028757B">
      <w:pPr>
        <w:widowControl/>
        <w:numPr>
          <w:ilvl w:val="2"/>
          <w:numId w:val="38"/>
        </w:numPr>
        <w:ind w:left="0" w:firstLine="709"/>
        <w:jc w:val="both"/>
        <w:rPr>
          <w:sz w:val="24"/>
          <w:szCs w:val="24"/>
        </w:rPr>
      </w:pPr>
      <w:r w:rsidRPr="0055394B">
        <w:rPr>
          <w:sz w:val="24"/>
          <w:szCs w:val="24"/>
        </w:rPr>
        <w:t>место поставки товара, выполнения работы, оказания услуги;</w:t>
      </w:r>
    </w:p>
    <w:p w:rsidR="00FF257F" w:rsidRPr="0055394B" w:rsidRDefault="00FF257F" w:rsidP="0028757B">
      <w:pPr>
        <w:widowControl/>
        <w:numPr>
          <w:ilvl w:val="2"/>
          <w:numId w:val="38"/>
        </w:numPr>
        <w:ind w:left="0" w:firstLine="709"/>
        <w:jc w:val="both"/>
        <w:rPr>
          <w:sz w:val="24"/>
          <w:szCs w:val="24"/>
        </w:rPr>
      </w:pPr>
      <w:r w:rsidRPr="0055394B">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F257F" w:rsidRPr="0055394B" w:rsidRDefault="00FF257F" w:rsidP="0028757B">
      <w:pPr>
        <w:widowControl/>
        <w:numPr>
          <w:ilvl w:val="2"/>
          <w:numId w:val="38"/>
        </w:numPr>
        <w:ind w:left="0" w:firstLine="709"/>
        <w:jc w:val="both"/>
        <w:rPr>
          <w:sz w:val="24"/>
          <w:szCs w:val="24"/>
        </w:rPr>
      </w:pPr>
      <w:r w:rsidRPr="0055394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F257F" w:rsidRPr="0055394B" w:rsidRDefault="00FF257F" w:rsidP="0028757B">
      <w:pPr>
        <w:widowControl/>
        <w:numPr>
          <w:ilvl w:val="2"/>
          <w:numId w:val="38"/>
        </w:numPr>
        <w:ind w:left="0" w:firstLine="709"/>
        <w:jc w:val="both"/>
        <w:rPr>
          <w:sz w:val="24"/>
          <w:szCs w:val="24"/>
        </w:rPr>
      </w:pPr>
      <w:r w:rsidRPr="0055394B">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257F" w:rsidRPr="0055394B" w:rsidRDefault="00FF257F" w:rsidP="0028757B">
      <w:pPr>
        <w:widowControl/>
        <w:numPr>
          <w:ilvl w:val="2"/>
          <w:numId w:val="38"/>
        </w:numPr>
        <w:ind w:left="0" w:firstLine="709"/>
        <w:jc w:val="both"/>
        <w:rPr>
          <w:sz w:val="24"/>
          <w:szCs w:val="24"/>
        </w:rPr>
      </w:pPr>
      <w:r w:rsidRPr="0055394B">
        <w:rPr>
          <w:sz w:val="24"/>
          <w:szCs w:val="24"/>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FF257F" w:rsidRPr="0055394B" w:rsidRDefault="00FF257F" w:rsidP="0028757B">
      <w:pPr>
        <w:widowControl/>
        <w:numPr>
          <w:ilvl w:val="2"/>
          <w:numId w:val="38"/>
        </w:numPr>
        <w:ind w:left="0" w:firstLine="709"/>
        <w:jc w:val="both"/>
        <w:rPr>
          <w:sz w:val="24"/>
          <w:szCs w:val="24"/>
        </w:rPr>
      </w:pPr>
      <w:r w:rsidRPr="0055394B">
        <w:rPr>
          <w:sz w:val="24"/>
          <w:szCs w:val="24"/>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FF257F" w:rsidRPr="0055394B" w:rsidRDefault="00FF257F" w:rsidP="0028757B">
      <w:pPr>
        <w:widowControl/>
        <w:numPr>
          <w:ilvl w:val="2"/>
          <w:numId w:val="38"/>
        </w:numPr>
        <w:ind w:left="0" w:firstLine="709"/>
        <w:jc w:val="both"/>
        <w:rPr>
          <w:sz w:val="24"/>
          <w:szCs w:val="24"/>
        </w:rPr>
      </w:pPr>
      <w:r w:rsidRPr="0055394B">
        <w:rPr>
          <w:sz w:val="24"/>
          <w:szCs w:val="24"/>
        </w:rPr>
        <w:t>сроки проведения каждого этапа в случае, если конкурентная закупка включает этапы.</w:t>
      </w:r>
    </w:p>
    <w:p w:rsidR="00FF257F" w:rsidRPr="0055394B" w:rsidRDefault="00FF257F" w:rsidP="0028757B">
      <w:pPr>
        <w:widowControl/>
        <w:numPr>
          <w:ilvl w:val="2"/>
          <w:numId w:val="63"/>
        </w:numPr>
        <w:ind w:left="0" w:firstLine="709"/>
        <w:jc w:val="both"/>
        <w:rPr>
          <w:sz w:val="24"/>
          <w:szCs w:val="24"/>
        </w:rPr>
      </w:pPr>
      <w:r w:rsidRPr="0055394B">
        <w:rPr>
          <w:sz w:val="24"/>
          <w:szCs w:val="24"/>
        </w:rPr>
        <w:t>При проведении закрытого запроса предложений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F257F" w:rsidRPr="0055394B" w:rsidRDefault="00FF257F" w:rsidP="0028757B">
      <w:pPr>
        <w:widowControl/>
        <w:numPr>
          <w:ilvl w:val="2"/>
          <w:numId w:val="63"/>
        </w:numPr>
        <w:ind w:left="0" w:firstLine="709"/>
        <w:jc w:val="both"/>
        <w:rPr>
          <w:sz w:val="24"/>
          <w:szCs w:val="24"/>
        </w:rPr>
      </w:pPr>
      <w:r w:rsidRPr="0055394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rsidR="00FF257F" w:rsidRPr="0055394B" w:rsidRDefault="00FF257F" w:rsidP="0028757B">
      <w:pPr>
        <w:widowControl/>
        <w:numPr>
          <w:ilvl w:val="2"/>
          <w:numId w:val="63"/>
        </w:numPr>
        <w:ind w:left="0" w:firstLine="709"/>
        <w:jc w:val="both"/>
        <w:rPr>
          <w:sz w:val="24"/>
          <w:szCs w:val="24"/>
        </w:rPr>
      </w:pPr>
      <w:r w:rsidRPr="0055394B">
        <w:rPr>
          <w:sz w:val="24"/>
          <w:szCs w:val="24"/>
        </w:rPr>
        <w:t>Для участия в закрытом запросе предложений участник закупки должен подать в запечатанном конверте заявку по форме и в порядке, установленным документацией о проведении закрытого запроса предложений. Участник закупки вправе подать только одну заявку в отношении каждого предмета закупки</w:t>
      </w:r>
      <w:r w:rsidRPr="0055394B">
        <w:t xml:space="preserve">, </w:t>
      </w:r>
      <w:r w:rsidRPr="0055394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обеспечивает конфиденциальность сведений, содержащихся в поданных заявках, до подведения итогов закрытого запроса предложений.</w:t>
      </w:r>
    </w:p>
    <w:p w:rsidR="00FF257F" w:rsidRPr="0055394B" w:rsidRDefault="00FF257F" w:rsidP="009F394D">
      <w:pPr>
        <w:widowControl/>
        <w:ind w:left="709"/>
        <w:jc w:val="both"/>
        <w:rPr>
          <w:sz w:val="24"/>
          <w:szCs w:val="24"/>
        </w:rPr>
      </w:pPr>
    </w:p>
    <w:p w:rsidR="00FF257F" w:rsidRPr="0055394B" w:rsidRDefault="00FF257F" w:rsidP="00213001">
      <w:pPr>
        <w:pStyle w:val="Heading1"/>
        <w:widowControl/>
        <w:numPr>
          <w:ilvl w:val="0"/>
          <w:numId w:val="63"/>
        </w:numPr>
        <w:spacing w:before="200" w:after="200"/>
        <w:rPr>
          <w:rFonts w:ascii="Times New Roman" w:hAnsi="Times New Roman" w:cs="Times New Roman"/>
          <w:color w:val="auto"/>
          <w:sz w:val="24"/>
          <w:szCs w:val="24"/>
        </w:rPr>
      </w:pPr>
      <w:bookmarkStart w:id="195" w:name="_ПОРЯДОК_ПРОВЕДЕНИЯ_ЗАПРОСА_1"/>
      <w:bookmarkEnd w:id="195"/>
      <w:r w:rsidRPr="0055394B">
        <w:rPr>
          <w:rFonts w:ascii="Times New Roman" w:hAnsi="Times New Roman" w:cs="Times New Roman"/>
          <w:color w:val="auto"/>
          <w:sz w:val="24"/>
          <w:szCs w:val="24"/>
        </w:rPr>
        <w:t>ПОРЯДОК ПРОВЕДЕНИЯ ЗАПРОСА КОТИРОВОК</w:t>
      </w:r>
      <w:bookmarkEnd w:id="191"/>
      <w:bookmarkEnd w:id="192"/>
      <w:bookmarkEnd w:id="193"/>
      <w:bookmarkEnd w:id="194"/>
    </w:p>
    <w:p w:rsidR="00FF257F" w:rsidRPr="0055394B" w:rsidRDefault="00FF257F" w:rsidP="00CD0831">
      <w:pPr>
        <w:pStyle w:val="Heading1"/>
        <w:widowControl/>
        <w:numPr>
          <w:ilvl w:val="0"/>
          <w:numId w:val="0"/>
        </w:numPr>
        <w:spacing w:before="200" w:after="200"/>
        <w:rPr>
          <w:rFonts w:ascii="Times New Roman" w:hAnsi="Times New Roman" w:cs="Times New Roman"/>
          <w:color w:val="auto"/>
          <w:sz w:val="24"/>
          <w:szCs w:val="24"/>
        </w:rPr>
      </w:pPr>
      <w:r w:rsidRPr="0055394B">
        <w:rPr>
          <w:rFonts w:ascii="Times New Roman" w:hAnsi="Times New Roman" w:cs="Times New Roman"/>
          <w:color w:val="auto"/>
          <w:sz w:val="24"/>
          <w:szCs w:val="24"/>
        </w:rPr>
        <w:t>В ЭЛЕКТРОННОЙ ФОРМЕ</w:t>
      </w:r>
    </w:p>
    <w:p w:rsidR="00FF257F" w:rsidRPr="0055394B" w:rsidRDefault="00FF257F" w:rsidP="0028757B">
      <w:pPr>
        <w:widowControl/>
        <w:numPr>
          <w:ilvl w:val="1"/>
          <w:numId w:val="63"/>
        </w:numPr>
        <w:ind w:left="0" w:firstLine="709"/>
        <w:jc w:val="both"/>
        <w:rPr>
          <w:b/>
          <w:bCs/>
          <w:sz w:val="24"/>
          <w:szCs w:val="24"/>
        </w:rPr>
      </w:pPr>
      <w:bookmarkStart w:id="196" w:name="_Toc319941080"/>
      <w:bookmarkStart w:id="197" w:name="_Toc320092878"/>
      <w:r w:rsidRPr="0055394B">
        <w:rPr>
          <w:b/>
          <w:bCs/>
          <w:sz w:val="24"/>
          <w:szCs w:val="24"/>
        </w:rPr>
        <w:t>Общий порядок проведения запроса котировок</w:t>
      </w:r>
      <w:bookmarkEnd w:id="196"/>
      <w:bookmarkEnd w:id="197"/>
      <w:r w:rsidRPr="0055394B">
        <w:rPr>
          <w:b/>
          <w:bCs/>
          <w:sz w:val="24"/>
          <w:szCs w:val="24"/>
        </w:rPr>
        <w:t xml:space="preserve"> в электронной форме</w:t>
      </w:r>
    </w:p>
    <w:p w:rsidR="00FF257F" w:rsidRPr="0055394B" w:rsidRDefault="00FF257F" w:rsidP="0028757B">
      <w:pPr>
        <w:pStyle w:val="ListParagraph"/>
        <w:numPr>
          <w:ilvl w:val="2"/>
          <w:numId w:val="63"/>
        </w:numPr>
        <w:ind w:left="0" w:firstLine="709"/>
        <w:jc w:val="both"/>
      </w:pPr>
      <w:r w:rsidRPr="0055394B">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FF257F" w:rsidRPr="0055394B" w:rsidRDefault="00FF257F" w:rsidP="0028757B">
      <w:pPr>
        <w:widowControl/>
        <w:numPr>
          <w:ilvl w:val="2"/>
          <w:numId w:val="63"/>
        </w:numPr>
        <w:ind w:left="0" w:firstLine="709"/>
        <w:jc w:val="both"/>
        <w:rPr>
          <w:sz w:val="24"/>
          <w:szCs w:val="24"/>
        </w:rPr>
      </w:pPr>
      <w:r w:rsidRPr="0055394B">
        <w:rPr>
          <w:sz w:val="24"/>
          <w:szCs w:val="24"/>
        </w:rPr>
        <w:t>В целях закупки товаров, работ, услуг путём проведения запроса котировок в электронной форме необходимо:</w:t>
      </w:r>
    </w:p>
    <w:p w:rsidR="00FF257F" w:rsidRPr="0055394B" w:rsidRDefault="00FF257F" w:rsidP="0028757B">
      <w:pPr>
        <w:widowControl/>
        <w:numPr>
          <w:ilvl w:val="2"/>
          <w:numId w:val="63"/>
        </w:numPr>
        <w:ind w:left="0" w:firstLine="709"/>
        <w:jc w:val="both"/>
        <w:rPr>
          <w:sz w:val="24"/>
          <w:szCs w:val="24"/>
        </w:rPr>
      </w:pPr>
      <w:r w:rsidRPr="0055394B">
        <w:rPr>
          <w:sz w:val="24"/>
          <w:szCs w:val="24"/>
        </w:rPr>
        <w:t>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При необходимости вносить изменения в извещение о проведении </w:t>
      </w:r>
      <w:r w:rsidRPr="0055394B">
        <w:rPr>
          <w:sz w:val="24"/>
          <w:szCs w:val="24"/>
        </w:rPr>
        <w:br/>
        <w:t>запроса котировок.</w:t>
      </w:r>
    </w:p>
    <w:p w:rsidR="00FF257F" w:rsidRPr="0055394B" w:rsidRDefault="00FF257F" w:rsidP="0028757B">
      <w:pPr>
        <w:widowControl/>
        <w:numPr>
          <w:ilvl w:val="2"/>
          <w:numId w:val="63"/>
        </w:numPr>
        <w:ind w:left="0" w:firstLine="709"/>
        <w:jc w:val="both"/>
        <w:rPr>
          <w:sz w:val="24"/>
          <w:szCs w:val="24"/>
        </w:rPr>
      </w:pPr>
      <w:r w:rsidRPr="0055394B">
        <w:rPr>
          <w:sz w:val="24"/>
          <w:szCs w:val="24"/>
        </w:rPr>
        <w:t>Рассмотреть и оценить котировочные заявки.</w:t>
      </w:r>
    </w:p>
    <w:p w:rsidR="00FF257F" w:rsidRPr="0055394B" w:rsidRDefault="00FF257F" w:rsidP="0028757B">
      <w:pPr>
        <w:widowControl/>
        <w:numPr>
          <w:ilvl w:val="2"/>
          <w:numId w:val="63"/>
        </w:numPr>
        <w:ind w:left="0" w:firstLine="709"/>
        <w:jc w:val="both"/>
        <w:rPr>
          <w:sz w:val="24"/>
          <w:szCs w:val="24"/>
        </w:rPr>
      </w:pPr>
      <w:r w:rsidRPr="0055394B">
        <w:rPr>
          <w:sz w:val="24"/>
          <w:szCs w:val="24"/>
        </w:rPr>
        <w:t>Разместить в единой информационной системе протокол, составленный по итогам проведения запроса котировок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Заключить договор по результатам закупки.</w:t>
      </w:r>
    </w:p>
    <w:p w:rsidR="00FF257F" w:rsidRPr="0055394B" w:rsidRDefault="00FF257F" w:rsidP="0028757B">
      <w:pPr>
        <w:widowControl/>
        <w:numPr>
          <w:ilvl w:val="1"/>
          <w:numId w:val="63"/>
        </w:numPr>
        <w:ind w:left="0" w:firstLine="709"/>
        <w:jc w:val="both"/>
        <w:rPr>
          <w:b/>
          <w:bCs/>
          <w:sz w:val="24"/>
          <w:szCs w:val="24"/>
        </w:rPr>
      </w:pPr>
      <w:bookmarkStart w:id="198" w:name="_Toc319941081"/>
      <w:bookmarkStart w:id="199" w:name="_Toc320092879"/>
      <w:r w:rsidRPr="0055394B">
        <w:rPr>
          <w:b/>
          <w:bCs/>
          <w:sz w:val="24"/>
          <w:szCs w:val="24"/>
        </w:rPr>
        <w:t>Извещение о проведении запроса котировок</w:t>
      </w:r>
      <w:bookmarkEnd w:id="198"/>
      <w:bookmarkEnd w:id="199"/>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При проведении запроса котировок заказчик не менее чем за пять </w:t>
      </w:r>
      <w:r w:rsidRPr="0055394B">
        <w:rPr>
          <w:sz w:val="24"/>
          <w:szCs w:val="24"/>
        </w:rPr>
        <w:br/>
        <w:t>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единой информационной системе.</w:t>
      </w:r>
    </w:p>
    <w:p w:rsidR="00FF257F" w:rsidRPr="0055394B" w:rsidRDefault="00FF257F" w:rsidP="0028757B">
      <w:pPr>
        <w:widowControl/>
        <w:numPr>
          <w:ilvl w:val="2"/>
          <w:numId w:val="63"/>
        </w:numPr>
        <w:ind w:left="0" w:firstLine="709"/>
        <w:jc w:val="both"/>
        <w:rPr>
          <w:sz w:val="24"/>
          <w:szCs w:val="24"/>
        </w:rPr>
      </w:pPr>
      <w:bookmarkStart w:id="200" w:name="_Ref372617320"/>
      <w:r w:rsidRPr="0055394B">
        <w:rPr>
          <w:sz w:val="24"/>
          <w:szCs w:val="24"/>
        </w:rPr>
        <w:t>В извещении о проведении запроса котировок должны быть указаны сведения в соответствии с п.</w:t>
      </w:r>
      <w:bookmarkEnd w:id="200"/>
      <w:r w:rsidRPr="0055394B">
        <w:rPr>
          <w:sz w:val="24"/>
          <w:szCs w:val="24"/>
        </w:rPr>
        <w:t xml:space="preserve"> 5.3. и 5.4. (за исключением подпункта 11) Положения, а также следующие сведения: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Сведения о валюте, используемой для формирования цены договора и расчётов с поставщиками (исполнителями, подрядчиками).</w:t>
      </w:r>
    </w:p>
    <w:p w:rsidR="00FF257F" w:rsidRPr="0055394B" w:rsidRDefault="00FF257F" w:rsidP="0028757B">
      <w:pPr>
        <w:widowControl/>
        <w:numPr>
          <w:ilvl w:val="2"/>
          <w:numId w:val="63"/>
        </w:numPr>
        <w:ind w:left="0" w:firstLine="709"/>
        <w:jc w:val="both"/>
        <w:rPr>
          <w:sz w:val="24"/>
          <w:szCs w:val="24"/>
        </w:rPr>
      </w:pPr>
      <w:r w:rsidRPr="0055394B">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FF257F" w:rsidRPr="0055394B" w:rsidRDefault="00FF257F" w:rsidP="0028757B">
      <w:pPr>
        <w:widowControl/>
        <w:numPr>
          <w:ilvl w:val="2"/>
          <w:numId w:val="63"/>
        </w:numPr>
        <w:ind w:left="0" w:firstLine="709"/>
        <w:jc w:val="both"/>
        <w:rPr>
          <w:sz w:val="24"/>
          <w:szCs w:val="24"/>
        </w:rPr>
      </w:pPr>
      <w:r w:rsidRPr="0055394B">
        <w:rPr>
          <w:sz w:val="24"/>
          <w:szCs w:val="24"/>
        </w:rPr>
        <w:t>Сведения о возможности заказчика увеличить количество поставляемого товара при заключении договора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Даты и время начала и окончания приёма заявок на участие в запросе котировок.</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Порядок и срок отзыва заявок на участие в запросе котировок. </w:t>
      </w:r>
    </w:p>
    <w:p w:rsidR="00FF257F" w:rsidRPr="0055394B" w:rsidRDefault="00FF257F" w:rsidP="0028757B">
      <w:pPr>
        <w:widowControl/>
        <w:numPr>
          <w:ilvl w:val="2"/>
          <w:numId w:val="63"/>
        </w:numPr>
        <w:ind w:left="0" w:firstLine="709"/>
        <w:jc w:val="both"/>
        <w:rPr>
          <w:sz w:val="24"/>
          <w:szCs w:val="24"/>
        </w:rPr>
      </w:pPr>
      <w:r w:rsidRPr="0055394B">
        <w:rPr>
          <w:sz w:val="24"/>
          <w:szCs w:val="24"/>
        </w:rPr>
        <w:t>Порядок внесения изменений в такие заявки.</w:t>
      </w:r>
    </w:p>
    <w:p w:rsidR="00FF257F" w:rsidRPr="0055394B" w:rsidRDefault="00FF257F" w:rsidP="0028757B">
      <w:pPr>
        <w:widowControl/>
        <w:numPr>
          <w:ilvl w:val="2"/>
          <w:numId w:val="63"/>
        </w:numPr>
        <w:ind w:left="0" w:firstLine="709"/>
        <w:jc w:val="both"/>
        <w:rPr>
          <w:sz w:val="24"/>
          <w:szCs w:val="24"/>
        </w:rPr>
      </w:pPr>
      <w:r w:rsidRPr="0055394B">
        <w:rPr>
          <w:sz w:val="24"/>
          <w:szCs w:val="24"/>
        </w:rPr>
        <w:t>Срок действия заявки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Срок действия обеспечения заявки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Срок подписания договора победителем, иными участниками закупки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Реквизиты счета для внесения обеспечения заявок, обеспечения исполнения договора (при необходимости).</w:t>
      </w:r>
    </w:p>
    <w:p w:rsidR="00FF257F" w:rsidRPr="0055394B" w:rsidRDefault="00FF257F" w:rsidP="0028757B">
      <w:pPr>
        <w:widowControl/>
        <w:numPr>
          <w:ilvl w:val="2"/>
          <w:numId w:val="63"/>
        </w:numPr>
        <w:ind w:left="0" w:firstLine="709"/>
        <w:jc w:val="both"/>
        <w:rPr>
          <w:sz w:val="24"/>
          <w:szCs w:val="24"/>
        </w:rPr>
      </w:pPr>
      <w:r w:rsidRPr="0055394B">
        <w:rPr>
          <w:sz w:val="24"/>
          <w:szCs w:val="24"/>
        </w:rPr>
        <w:t>Последствия признания запроса котировок несостоявшимся.</w:t>
      </w:r>
    </w:p>
    <w:p w:rsidR="00FF257F" w:rsidRPr="0055394B" w:rsidRDefault="00FF257F" w:rsidP="0028757B">
      <w:pPr>
        <w:widowControl/>
        <w:numPr>
          <w:ilvl w:val="2"/>
          <w:numId w:val="63"/>
        </w:numPr>
        <w:ind w:left="0" w:firstLine="709"/>
        <w:jc w:val="both"/>
        <w:rPr>
          <w:sz w:val="24"/>
          <w:szCs w:val="24"/>
        </w:rPr>
      </w:pPr>
      <w:r w:rsidRPr="0055394B">
        <w:rPr>
          <w:sz w:val="24"/>
          <w:szCs w:val="24"/>
        </w:rPr>
        <w:t>Иные сведения и требования в зависимости от предмета закупки.</w:t>
      </w:r>
    </w:p>
    <w:p w:rsidR="00FF257F" w:rsidRPr="0055394B" w:rsidRDefault="00FF257F" w:rsidP="0028757B">
      <w:pPr>
        <w:widowControl/>
        <w:numPr>
          <w:ilvl w:val="2"/>
          <w:numId w:val="63"/>
        </w:numPr>
        <w:ind w:left="0" w:firstLine="709"/>
        <w:jc w:val="both"/>
        <w:rPr>
          <w:sz w:val="24"/>
          <w:szCs w:val="24"/>
        </w:rPr>
      </w:pPr>
      <w:r w:rsidRPr="0055394B">
        <w:rPr>
          <w:sz w:val="24"/>
          <w:szCs w:val="24"/>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 закупки внести изменения в извещение о проведении запроса котировок.</w:t>
      </w:r>
    </w:p>
    <w:p w:rsidR="00FF257F" w:rsidRPr="0055394B" w:rsidRDefault="00FF257F" w:rsidP="0028757B">
      <w:pPr>
        <w:widowControl/>
        <w:numPr>
          <w:ilvl w:val="2"/>
          <w:numId w:val="63"/>
        </w:numPr>
        <w:ind w:left="0" w:firstLine="709"/>
        <w:jc w:val="both"/>
        <w:rPr>
          <w:sz w:val="24"/>
          <w:szCs w:val="24"/>
        </w:rPr>
      </w:pPr>
      <w:r w:rsidRPr="0055394B">
        <w:rPr>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
    <w:p w:rsidR="00FF257F" w:rsidRPr="0055394B" w:rsidRDefault="00FF257F" w:rsidP="00E5786B">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bookmarkStart w:id="201" w:name="_Toc319941083"/>
      <w:bookmarkStart w:id="202" w:name="_Toc320092881"/>
      <w:r w:rsidRPr="0055394B">
        <w:rPr>
          <w:b/>
          <w:bCs/>
          <w:sz w:val="24"/>
          <w:szCs w:val="24"/>
        </w:rPr>
        <w:t>Отмена проведения запроса котировок</w:t>
      </w:r>
      <w:bookmarkEnd w:id="201"/>
      <w:bookmarkEnd w:id="202"/>
      <w:r w:rsidRPr="0055394B">
        <w:rPr>
          <w:b/>
          <w:bCs/>
          <w:sz w:val="24"/>
          <w:szCs w:val="24"/>
        </w:rPr>
        <w:t xml:space="preserve"> в электронной форме</w:t>
      </w:r>
    </w:p>
    <w:p w:rsidR="00FF257F" w:rsidRPr="0055394B" w:rsidRDefault="00FF257F" w:rsidP="0028757B">
      <w:pPr>
        <w:pStyle w:val="ListParagraph"/>
        <w:numPr>
          <w:ilvl w:val="2"/>
          <w:numId w:val="63"/>
        </w:numPr>
        <w:ind w:left="0" w:firstLine="709"/>
        <w:jc w:val="both"/>
      </w:pPr>
      <w:bookmarkStart w:id="203" w:name="_Toc319941084"/>
      <w:bookmarkStart w:id="204" w:name="_Toc320092882"/>
      <w:r w:rsidRPr="0055394B">
        <w:t>Порядок отмены проведения запроса котировок в электронной форме установлен в п. 5.6. Положения.</w:t>
      </w:r>
    </w:p>
    <w:p w:rsidR="00FF257F" w:rsidRPr="0055394B" w:rsidRDefault="00FF257F" w:rsidP="0028757B">
      <w:pPr>
        <w:pStyle w:val="ListParagraph"/>
        <w:numPr>
          <w:ilvl w:val="2"/>
          <w:numId w:val="63"/>
        </w:numPr>
        <w:ind w:left="0" w:firstLine="709"/>
        <w:jc w:val="both"/>
      </w:pPr>
      <w:r w:rsidRPr="0055394B">
        <w:t>Заказчик не несёт обязательств или ответственности в случае неознакомления участниками закупок с извещением об отмене проведения запроса котировок.</w:t>
      </w:r>
    </w:p>
    <w:p w:rsidR="00FF257F" w:rsidRPr="0055394B" w:rsidRDefault="00FF257F" w:rsidP="00E5786B">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r w:rsidRPr="0055394B">
        <w:rPr>
          <w:b/>
          <w:bCs/>
          <w:sz w:val="24"/>
          <w:szCs w:val="24"/>
        </w:rPr>
        <w:t>Требования к составу и содержанию заявки на участие в запросе котировок в электронной форме (далее также - котировочной заявке</w:t>
      </w:r>
      <w:bookmarkEnd w:id="203"/>
      <w:bookmarkEnd w:id="204"/>
      <w:r w:rsidRPr="0055394B">
        <w:rPr>
          <w:b/>
          <w:bCs/>
          <w:sz w:val="24"/>
          <w:szCs w:val="24"/>
        </w:rPr>
        <w:t>)</w:t>
      </w:r>
    </w:p>
    <w:p w:rsidR="00FF257F" w:rsidRPr="0055394B" w:rsidRDefault="00FF257F" w:rsidP="0028757B">
      <w:pPr>
        <w:widowControl/>
        <w:numPr>
          <w:ilvl w:val="2"/>
          <w:numId w:val="63"/>
        </w:numPr>
        <w:ind w:left="0" w:firstLine="709"/>
        <w:jc w:val="both"/>
        <w:rPr>
          <w:sz w:val="24"/>
          <w:szCs w:val="24"/>
        </w:rPr>
      </w:pPr>
      <w:r w:rsidRPr="0055394B">
        <w:rPr>
          <w:sz w:val="24"/>
          <w:szCs w:val="24"/>
        </w:rPr>
        <w:t>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FF257F" w:rsidRPr="0055394B" w:rsidRDefault="00FF257F" w:rsidP="0028757B">
      <w:pPr>
        <w:widowControl/>
        <w:numPr>
          <w:ilvl w:val="2"/>
          <w:numId w:val="63"/>
        </w:numPr>
        <w:ind w:left="0" w:firstLine="709"/>
        <w:jc w:val="both"/>
        <w:rPr>
          <w:sz w:val="24"/>
          <w:szCs w:val="24"/>
        </w:rPr>
      </w:pPr>
      <w:r w:rsidRPr="0055394B">
        <w:rPr>
          <w:sz w:val="24"/>
          <w:szCs w:val="24"/>
        </w:rPr>
        <w:t>Форма котировочной заявки в электронной форме установлена в Приложении № 2 к Положению.</w:t>
      </w:r>
    </w:p>
    <w:p w:rsidR="00FF257F" w:rsidRPr="0055394B" w:rsidRDefault="00FF257F" w:rsidP="0028757B">
      <w:pPr>
        <w:widowControl/>
        <w:numPr>
          <w:ilvl w:val="2"/>
          <w:numId w:val="63"/>
        </w:numPr>
        <w:ind w:left="0" w:firstLine="709"/>
        <w:jc w:val="both"/>
        <w:rPr>
          <w:sz w:val="24"/>
          <w:szCs w:val="24"/>
        </w:rPr>
      </w:pPr>
      <w:r w:rsidRPr="0055394B">
        <w:rPr>
          <w:sz w:val="24"/>
          <w:szCs w:val="24"/>
        </w:rPr>
        <w:t>Состав документов, подающихся вместе с котировочной заявкой:</w:t>
      </w:r>
    </w:p>
    <w:p w:rsidR="00FF257F" w:rsidRPr="0055394B" w:rsidRDefault="00FF257F" w:rsidP="0028757B">
      <w:pPr>
        <w:pStyle w:val="ListParagraph"/>
        <w:numPr>
          <w:ilvl w:val="3"/>
          <w:numId w:val="63"/>
        </w:numPr>
        <w:ind w:left="0" w:firstLine="709"/>
        <w:jc w:val="both"/>
        <w:rPr>
          <w:b/>
          <w:bCs/>
        </w:rPr>
      </w:pPr>
      <w:r w:rsidRPr="0055394B">
        <w:rPr>
          <w:b/>
          <w:bCs/>
        </w:rPr>
        <w:t>Для юридического лица:</w:t>
      </w:r>
    </w:p>
    <w:p w:rsidR="00FF257F" w:rsidRPr="0055394B" w:rsidRDefault="00FF257F" w:rsidP="0028757B">
      <w:pPr>
        <w:pStyle w:val="ListParagraph"/>
        <w:numPr>
          <w:ilvl w:val="3"/>
          <w:numId w:val="16"/>
        </w:numPr>
        <w:ind w:left="0" w:firstLine="709"/>
        <w:jc w:val="both"/>
      </w:pPr>
      <w:r w:rsidRPr="0055394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FF257F" w:rsidRPr="0055394B" w:rsidRDefault="00FF257F" w:rsidP="0028757B">
      <w:pPr>
        <w:pStyle w:val="ListParagraph"/>
        <w:numPr>
          <w:ilvl w:val="3"/>
          <w:numId w:val="16"/>
        </w:numPr>
        <w:ind w:left="0" w:firstLine="709"/>
        <w:jc w:val="both"/>
      </w:pPr>
      <w:r w:rsidRPr="0055394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FF257F" w:rsidRPr="0055394B" w:rsidRDefault="00FF257F" w:rsidP="0028757B">
      <w:pPr>
        <w:pStyle w:val="ListParagraph"/>
        <w:numPr>
          <w:ilvl w:val="3"/>
          <w:numId w:val="16"/>
        </w:numPr>
        <w:ind w:left="0" w:firstLine="709"/>
        <w:jc w:val="both"/>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3"/>
          <w:numId w:val="16"/>
        </w:numPr>
        <w:ind w:left="0" w:firstLine="709"/>
        <w:jc w:val="both"/>
      </w:pPr>
      <w:r w:rsidRPr="0055394B">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договора, являются крупной сделкой; </w:t>
      </w:r>
      <w:r w:rsidRPr="0055394B">
        <w:rPr>
          <w:u w:val="single"/>
        </w:rPr>
        <w:t>или письмо об отсутствии необходимости такого одобрения</w:t>
      </w:r>
      <w:r w:rsidRPr="0055394B">
        <w:t>;</w:t>
      </w:r>
    </w:p>
    <w:p w:rsidR="00FF257F" w:rsidRPr="0055394B" w:rsidRDefault="00FF257F" w:rsidP="0028757B">
      <w:pPr>
        <w:pStyle w:val="ListParagraph"/>
        <w:numPr>
          <w:ilvl w:val="3"/>
          <w:numId w:val="16"/>
        </w:numPr>
        <w:ind w:left="0" w:firstLine="709"/>
        <w:jc w:val="both"/>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Pr>
          <w:lang w:eastAsia="en-US"/>
        </w:rPr>
        <w:t>), согласно форм Приказов</w:t>
      </w:r>
      <w:r w:rsidRPr="0055394B">
        <w:rPr>
          <w:lang w:eastAsia="en-US"/>
        </w:rPr>
        <w:t xml:space="preserve"> Министерства Финансов Российской Федерации от 04.12.2012 № 154 н; от 06.04.2015 № 57 н:</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а) бухгалтерский баланс;</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б) отчет о финансовых результатах (отчет о прибылях и убытках);</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в) Приложения к бухгалтерской отчетности:</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 отчет об изменениях капитала;</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 отчет о движении денежных средств;</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 xml:space="preserve">- отчет о целевом использовании средств. </w:t>
      </w:r>
    </w:p>
    <w:p w:rsidR="00FF257F" w:rsidRPr="0055394B" w:rsidRDefault="00FF257F" w:rsidP="003E0D1A">
      <w:pPr>
        <w:pStyle w:val="ListParagraph"/>
        <w:autoSpaceDE w:val="0"/>
        <w:autoSpaceDN w:val="0"/>
        <w:adjustRightInd w:val="0"/>
        <w:ind w:left="0" w:firstLine="709"/>
        <w:jc w:val="both"/>
        <w:outlineLvl w:val="1"/>
        <w:rPr>
          <w:lang w:eastAsia="en-US"/>
        </w:rPr>
      </w:pPr>
      <w:r w:rsidRPr="0055394B">
        <w:rPr>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55394B">
        <w:rPr>
          <w:lang w:eastAsia="en-US"/>
        </w:rPr>
        <w:t xml:space="preserve">  </w:t>
      </w:r>
    </w:p>
    <w:p w:rsidR="00FF257F" w:rsidRPr="0055394B" w:rsidRDefault="00FF257F" w:rsidP="0028757B">
      <w:pPr>
        <w:pStyle w:val="ListParagraph"/>
        <w:numPr>
          <w:ilvl w:val="3"/>
          <w:numId w:val="16"/>
        </w:numPr>
        <w:autoSpaceDE w:val="0"/>
        <w:autoSpaceDN w:val="0"/>
        <w:adjustRightInd w:val="0"/>
        <w:ind w:left="0" w:firstLine="709"/>
        <w:jc w:val="both"/>
        <w:outlineLvl w:val="1"/>
        <w:rPr>
          <w:lang w:eastAsia="en-US"/>
        </w:rPr>
      </w:pPr>
      <w:r w:rsidRPr="0055394B">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FF257F" w:rsidRPr="0055394B" w:rsidRDefault="00FF257F" w:rsidP="0028757B">
      <w:pPr>
        <w:pStyle w:val="ListParagraph"/>
        <w:numPr>
          <w:ilvl w:val="3"/>
          <w:numId w:val="16"/>
        </w:numPr>
        <w:autoSpaceDE w:val="0"/>
        <w:autoSpaceDN w:val="0"/>
        <w:adjustRightInd w:val="0"/>
        <w:ind w:left="0" w:firstLine="709"/>
        <w:jc w:val="both"/>
        <w:outlineLvl w:val="1"/>
        <w:rPr>
          <w:lang w:eastAsia="en-U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32"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3"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34"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55394B">
        <w:rPr>
          <w:u w:val="single"/>
        </w:rPr>
        <w:t xml:space="preserve"> </w:t>
      </w:r>
    </w:p>
    <w:p w:rsidR="00FF257F" w:rsidRPr="0055394B" w:rsidRDefault="00FF257F" w:rsidP="0028757B">
      <w:pPr>
        <w:pStyle w:val="ListParagraph"/>
        <w:numPr>
          <w:ilvl w:val="3"/>
          <w:numId w:val="63"/>
        </w:numPr>
        <w:ind w:left="0" w:firstLine="709"/>
        <w:jc w:val="both"/>
        <w:rPr>
          <w:b/>
          <w:bCs/>
        </w:rPr>
      </w:pPr>
      <w:r w:rsidRPr="0055394B">
        <w:rPr>
          <w:b/>
          <w:bCs/>
        </w:rPr>
        <w:t>Для индивидуального предпринимателя:</w:t>
      </w:r>
    </w:p>
    <w:p w:rsidR="00FF257F" w:rsidRPr="0055394B" w:rsidRDefault="00FF257F" w:rsidP="0028757B">
      <w:pPr>
        <w:pStyle w:val="ListParagraph"/>
        <w:numPr>
          <w:ilvl w:val="6"/>
          <w:numId w:val="16"/>
        </w:numPr>
        <w:ind w:left="0" w:firstLine="709"/>
        <w:jc w:val="both"/>
        <w:rPr>
          <w:b/>
          <w:bCs/>
        </w:rPr>
      </w:pPr>
      <w:r w:rsidRPr="0055394B">
        <w:t xml:space="preserve">Копии документов, удостоверяющих личность; </w:t>
      </w:r>
    </w:p>
    <w:p w:rsidR="00FF257F" w:rsidRPr="0055394B" w:rsidRDefault="00FF257F" w:rsidP="0028757B">
      <w:pPr>
        <w:pStyle w:val="ListParagraph"/>
        <w:numPr>
          <w:ilvl w:val="6"/>
          <w:numId w:val="16"/>
        </w:numPr>
        <w:ind w:left="0" w:firstLine="709"/>
        <w:jc w:val="both"/>
        <w:rPr>
          <w:b/>
          <w:bCs/>
        </w:rPr>
      </w:pPr>
      <w:r w:rsidRPr="0055394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FF257F" w:rsidRPr="0055394B" w:rsidRDefault="00FF257F" w:rsidP="0028757B">
      <w:pPr>
        <w:pStyle w:val="ListParagraph"/>
        <w:numPr>
          <w:ilvl w:val="6"/>
          <w:numId w:val="16"/>
        </w:numPr>
        <w:ind w:left="0" w:firstLine="709"/>
        <w:jc w:val="both"/>
        <w:rPr>
          <w:b/>
          <w:bCs/>
        </w:rPr>
      </w:pPr>
      <w:r w:rsidRPr="0055394B">
        <w:t>Копия свидетельства о постановке участника закупки на налоговый учет;</w:t>
      </w:r>
    </w:p>
    <w:p w:rsidR="00FF257F" w:rsidRPr="0055394B" w:rsidRDefault="00FF257F" w:rsidP="0028757B">
      <w:pPr>
        <w:pStyle w:val="ListParagraph"/>
        <w:numPr>
          <w:ilvl w:val="6"/>
          <w:numId w:val="16"/>
        </w:numPr>
        <w:ind w:left="0" w:firstLine="709"/>
        <w:jc w:val="both"/>
        <w:rPr>
          <w:b/>
          <w:bCs/>
        </w:rPr>
      </w:pPr>
      <w:r w:rsidRPr="0055394B">
        <w:rPr>
          <w:lang w:eastAsia="en-US"/>
        </w:rPr>
        <w:t>Копия годовой бухгалтерской отчетности на последнюю отчетную дату с приложениями (</w:t>
      </w:r>
      <w:r w:rsidRPr="0055394B">
        <w:rPr>
          <w:u w:val="single"/>
          <w:lang w:eastAsia="en-US"/>
        </w:rPr>
        <w:t>с отметкой налогового органа о приеме</w:t>
      </w:r>
      <w:r w:rsidRPr="0055394B">
        <w:rPr>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55394B">
        <w:rPr>
          <w:u w:val="single"/>
          <w:lang w:eastAsia="en-US"/>
        </w:rPr>
        <w:t>участником должно быть представлено письмо с указанием причин такого непредставления;</w:t>
      </w:r>
      <w:r w:rsidRPr="0055394B">
        <w:rPr>
          <w:lang w:eastAsia="en-US"/>
        </w:rPr>
        <w:t xml:space="preserve">  </w:t>
      </w:r>
    </w:p>
    <w:p w:rsidR="00FF257F" w:rsidRPr="0055394B" w:rsidRDefault="00FF257F" w:rsidP="0028757B">
      <w:pPr>
        <w:pStyle w:val="ListParagraph"/>
        <w:numPr>
          <w:ilvl w:val="6"/>
          <w:numId w:val="16"/>
        </w:numPr>
        <w:ind w:left="0" w:firstLine="709"/>
        <w:jc w:val="both"/>
        <w:rPr>
          <w:b/>
          <w:bCs/>
        </w:rPr>
      </w:pPr>
      <w:r w:rsidRPr="0055394B">
        <w:rPr>
          <w:b/>
          <w:bCs/>
        </w:rPr>
        <w:t>Сведения из единого реестра субъектов малого и среднего предпринимательства</w:t>
      </w:r>
      <w:r w:rsidRPr="0055394B">
        <w:t xml:space="preserve">, ведение которого осуществляется в соответствии с Федеральным </w:t>
      </w:r>
      <w:hyperlink r:id="rId35" w:history="1">
        <w:r w:rsidRPr="0055394B">
          <w:rPr>
            <w:rStyle w:val="Hyperlink"/>
            <w:color w:val="auto"/>
          </w:rPr>
          <w:t>законом</w:t>
        </w:r>
      </w:hyperlink>
      <w:r w:rsidRPr="0055394B">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36" w:history="1">
        <w:r w:rsidRPr="0055394B">
          <w:rPr>
            <w:rStyle w:val="Hyperlink"/>
            <w:color w:val="auto"/>
          </w:rPr>
          <w:t>частью 3 статьи 4</w:t>
        </w:r>
      </w:hyperlink>
      <w:r w:rsidRPr="0055394B">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55394B">
        <w:rPr>
          <w:b/>
          <w:bCs/>
        </w:rPr>
        <w:t>декларацию о соответствии участника закупки критериям отнесения к субъектам малого и среднего предпринимательства</w:t>
      </w:r>
      <w:r w:rsidRPr="0055394B">
        <w:t xml:space="preserve">, установленным </w:t>
      </w:r>
      <w:hyperlink r:id="rId37" w:history="1">
        <w:r w:rsidRPr="0055394B">
          <w:rPr>
            <w:rStyle w:val="Hyperlink"/>
            <w:color w:val="auto"/>
          </w:rPr>
          <w:t>статьей 4</w:t>
        </w:r>
      </w:hyperlink>
      <w:r w:rsidRPr="0055394B">
        <w:t xml:space="preserve"> Федерального закона «О развитии малого и среднего предпринимательства в Российской Федерации»;</w:t>
      </w:r>
    </w:p>
    <w:p w:rsidR="00FF257F" w:rsidRPr="0055394B" w:rsidRDefault="00FF257F" w:rsidP="0028757B">
      <w:pPr>
        <w:pStyle w:val="ListParagraph"/>
        <w:numPr>
          <w:ilvl w:val="6"/>
          <w:numId w:val="16"/>
        </w:numPr>
        <w:ind w:left="0" w:firstLine="709"/>
        <w:jc w:val="both"/>
        <w:rPr>
          <w:b/>
          <w:bCs/>
        </w:rPr>
      </w:pPr>
      <w:r w:rsidRPr="0055394B">
        <w:t xml:space="preserve">Справка (или заверенная копия такой справки) налогового органа (Код по КНД 1120101)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FF257F" w:rsidRPr="0055394B" w:rsidRDefault="00FF257F" w:rsidP="0028757B">
      <w:pPr>
        <w:pStyle w:val="ListParagraph"/>
        <w:numPr>
          <w:ilvl w:val="3"/>
          <w:numId w:val="63"/>
        </w:numPr>
        <w:ind w:left="0" w:firstLine="709"/>
        <w:jc w:val="both"/>
        <w:rPr>
          <w:b/>
          <w:bCs/>
        </w:rPr>
      </w:pPr>
      <w:r w:rsidRPr="0055394B">
        <w:rPr>
          <w:b/>
          <w:bCs/>
        </w:rPr>
        <w:t>Для физического лица:</w:t>
      </w:r>
    </w:p>
    <w:p w:rsidR="00FF257F" w:rsidRPr="0055394B" w:rsidRDefault="00FF257F" w:rsidP="0028757B">
      <w:pPr>
        <w:pStyle w:val="ListParagraph"/>
        <w:numPr>
          <w:ilvl w:val="3"/>
          <w:numId w:val="18"/>
        </w:numPr>
        <w:tabs>
          <w:tab w:val="left" w:pos="709"/>
        </w:tabs>
        <w:ind w:left="0" w:firstLine="709"/>
        <w:jc w:val="both"/>
      </w:pPr>
      <w:r w:rsidRPr="0055394B">
        <w:t xml:space="preserve">Копии документов, удостоверяющих личность. </w:t>
      </w:r>
    </w:p>
    <w:p w:rsidR="00FF257F" w:rsidRPr="0055394B" w:rsidRDefault="00FF257F" w:rsidP="0028757B">
      <w:pPr>
        <w:pStyle w:val="ListParagraph"/>
        <w:numPr>
          <w:ilvl w:val="3"/>
          <w:numId w:val="63"/>
        </w:numPr>
        <w:ind w:left="0" w:firstLine="709"/>
        <w:jc w:val="both"/>
      </w:pPr>
      <w:r w:rsidRPr="0055394B">
        <w:rPr>
          <w:b/>
          <w:bCs/>
        </w:rPr>
        <w:t>Для группы (нескольких лиц) лиц</w:t>
      </w:r>
      <w:r w:rsidRPr="0055394B">
        <w:t>, выступающих на стороне одного участника закупки: Документы, предусмотренные п. 11.4.3.1, 11.4.3.2, 11.4.3.3. в зависимости от категории лиц, выступающих на стороне одного участника.</w:t>
      </w:r>
    </w:p>
    <w:p w:rsidR="00FF257F" w:rsidRPr="0055394B" w:rsidRDefault="00FF257F" w:rsidP="0028757B">
      <w:pPr>
        <w:widowControl/>
        <w:numPr>
          <w:ilvl w:val="2"/>
          <w:numId w:val="63"/>
        </w:numPr>
        <w:ind w:left="0" w:firstLine="709"/>
        <w:jc w:val="both"/>
        <w:rPr>
          <w:sz w:val="24"/>
          <w:szCs w:val="24"/>
        </w:rPr>
      </w:pPr>
      <w:r w:rsidRPr="0055394B">
        <w:rPr>
          <w:sz w:val="24"/>
          <w:szCs w:val="24"/>
        </w:rPr>
        <w:t>Иные требования к заявке на участие в запросе котировок в электронной форме, а также перечень документов, предоставление которых является обязательным, согласно документации о проведении запроса котировок в электронной форме, документов, подтверждающих соответствие участника закупки требованиям документации о закупке (если их предоставление является обязательным согласно документации о конкурентной закупке), устанавливаются в документации о проведении запроса котировок в электронной форме в зависимости от предмета закупки.</w:t>
      </w:r>
    </w:p>
    <w:p w:rsidR="00FF257F" w:rsidRPr="0055394B" w:rsidRDefault="00FF257F" w:rsidP="003E0D1A">
      <w:pPr>
        <w:pStyle w:val="ListParagraph"/>
        <w:ind w:left="709"/>
        <w:jc w:val="both"/>
      </w:pPr>
    </w:p>
    <w:p w:rsidR="00FF257F" w:rsidRPr="0055394B" w:rsidRDefault="00FF257F" w:rsidP="0028757B">
      <w:pPr>
        <w:widowControl/>
        <w:numPr>
          <w:ilvl w:val="1"/>
          <w:numId w:val="63"/>
        </w:numPr>
        <w:ind w:left="0" w:firstLine="709"/>
        <w:jc w:val="both"/>
        <w:rPr>
          <w:b/>
          <w:bCs/>
          <w:sz w:val="24"/>
          <w:szCs w:val="24"/>
        </w:rPr>
      </w:pPr>
      <w:bookmarkStart w:id="205" w:name="_Toc319941085"/>
      <w:bookmarkStart w:id="206" w:name="_Toc320092883"/>
      <w:r w:rsidRPr="0055394B">
        <w:rPr>
          <w:b/>
          <w:bCs/>
          <w:sz w:val="24"/>
          <w:szCs w:val="24"/>
        </w:rPr>
        <w:t xml:space="preserve">Порядок </w:t>
      </w:r>
      <w:bookmarkEnd w:id="205"/>
      <w:bookmarkEnd w:id="206"/>
      <w:r w:rsidRPr="0055394B">
        <w:rPr>
          <w:b/>
          <w:bCs/>
          <w:sz w:val="24"/>
          <w:szCs w:val="24"/>
        </w:rPr>
        <w:t>подачи заявок на участие в запросе котировок в электронной форме</w:t>
      </w:r>
    </w:p>
    <w:p w:rsidR="00FF257F" w:rsidRPr="0055394B" w:rsidRDefault="00FF257F" w:rsidP="0028757B">
      <w:pPr>
        <w:pStyle w:val="ListParagraph"/>
        <w:numPr>
          <w:ilvl w:val="2"/>
          <w:numId w:val="63"/>
        </w:numPr>
        <w:ind w:left="0" w:firstLine="568"/>
        <w:jc w:val="both"/>
      </w:pPr>
      <w:bookmarkStart w:id="207" w:name="_Toc319941086"/>
      <w:bookmarkStart w:id="208" w:name="_Toc320092884"/>
      <w:r w:rsidRPr="0055394B">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FF257F" w:rsidRPr="0055394B" w:rsidRDefault="00FF257F" w:rsidP="0028757B">
      <w:pPr>
        <w:pStyle w:val="ListParagraph"/>
        <w:numPr>
          <w:ilvl w:val="2"/>
          <w:numId w:val="63"/>
        </w:numPr>
        <w:ind w:left="0" w:firstLine="568"/>
        <w:jc w:val="both"/>
      </w:pPr>
      <w:r w:rsidRPr="0055394B">
        <w:t>Обязательства участника закупки, связанные с подачей заявки на участие в запросе котировок в электронной форме, включают:</w:t>
      </w:r>
    </w:p>
    <w:p w:rsidR="00FF257F" w:rsidRPr="0055394B" w:rsidRDefault="00FF257F" w:rsidP="00E5786B">
      <w:pPr>
        <w:widowControl/>
        <w:ind w:firstLine="709"/>
        <w:jc w:val="both"/>
        <w:rPr>
          <w:sz w:val="24"/>
          <w:szCs w:val="24"/>
        </w:rPr>
      </w:pPr>
      <w:r w:rsidRPr="0055394B">
        <w:rPr>
          <w:sz w:val="24"/>
          <w:szCs w:val="24"/>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FF257F" w:rsidRPr="0055394B" w:rsidRDefault="00FF257F" w:rsidP="00E5786B">
      <w:pPr>
        <w:widowControl/>
        <w:ind w:firstLine="709"/>
        <w:jc w:val="both"/>
        <w:rPr>
          <w:sz w:val="24"/>
          <w:szCs w:val="24"/>
        </w:rPr>
      </w:pPr>
      <w:r w:rsidRPr="0055394B">
        <w:rPr>
          <w:sz w:val="24"/>
          <w:szCs w:val="24"/>
        </w:rPr>
        <w:t>б) обязательство не изменять и (или) не отзывать котировочную заявку после истечения срока окончания подачи заявок;</w:t>
      </w:r>
    </w:p>
    <w:p w:rsidR="00FF257F" w:rsidRPr="0055394B" w:rsidRDefault="00FF257F" w:rsidP="00E5786B">
      <w:pPr>
        <w:widowControl/>
        <w:ind w:firstLine="709"/>
        <w:jc w:val="both"/>
        <w:rPr>
          <w:sz w:val="24"/>
          <w:szCs w:val="24"/>
        </w:rPr>
      </w:pPr>
      <w:r w:rsidRPr="0055394B">
        <w:rPr>
          <w:sz w:val="24"/>
          <w:szCs w:val="24"/>
        </w:rPr>
        <w:t>в) обязательство не предоставлять в составе заявки заведомо недостоверные сведения, информацию, документы;</w:t>
      </w:r>
    </w:p>
    <w:p w:rsidR="00FF257F" w:rsidRPr="0055394B" w:rsidRDefault="00FF257F" w:rsidP="00E5786B">
      <w:pPr>
        <w:widowControl/>
        <w:ind w:firstLine="709"/>
        <w:jc w:val="both"/>
        <w:rPr>
          <w:sz w:val="24"/>
          <w:szCs w:val="24"/>
        </w:rPr>
      </w:pPr>
      <w:r w:rsidRPr="0055394B">
        <w:rPr>
          <w:sz w:val="24"/>
          <w:szCs w:val="24"/>
        </w:rPr>
        <w:t>г) согласие на обработку персональных данных для случаев 11.4.3.2. и 11.4.3.3 если иное не предусмотрено действующим законодательством Российской Федерации.</w:t>
      </w:r>
    </w:p>
    <w:p w:rsidR="00FF257F" w:rsidRPr="0055394B" w:rsidRDefault="00FF257F" w:rsidP="0028757B">
      <w:pPr>
        <w:pStyle w:val="ListParagraph"/>
        <w:numPr>
          <w:ilvl w:val="2"/>
          <w:numId w:val="63"/>
        </w:numPr>
        <w:ind w:left="0" w:firstLine="709"/>
        <w:jc w:val="both"/>
      </w:pPr>
      <w:r w:rsidRPr="0055394B">
        <w:t xml:space="preserve">Заказчик удерживает сумму обеспечения заявки в случаях невыполнения участником закупки обязательств, предусмотренных в подпунктах а) - в) пункта 11.5.2. </w:t>
      </w:r>
    </w:p>
    <w:p w:rsidR="00FF257F" w:rsidRPr="0055394B" w:rsidRDefault="00FF257F" w:rsidP="0028757B">
      <w:pPr>
        <w:pStyle w:val="ListParagraph"/>
        <w:numPr>
          <w:ilvl w:val="2"/>
          <w:numId w:val="63"/>
        </w:numPr>
        <w:ind w:left="0" w:firstLine="709"/>
        <w:jc w:val="both"/>
      </w:pPr>
      <w:r w:rsidRPr="0055394B">
        <w:t>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rsidR="00FF257F" w:rsidRPr="0055394B" w:rsidRDefault="00FF257F" w:rsidP="00E5786B">
      <w:pPr>
        <w:ind w:left="709"/>
        <w:jc w:val="both"/>
      </w:pPr>
    </w:p>
    <w:p w:rsidR="00FF257F" w:rsidRPr="0055394B" w:rsidRDefault="00FF257F" w:rsidP="0028757B">
      <w:pPr>
        <w:widowControl/>
        <w:numPr>
          <w:ilvl w:val="1"/>
          <w:numId w:val="63"/>
        </w:numPr>
        <w:ind w:left="0" w:firstLine="709"/>
        <w:jc w:val="both"/>
        <w:rPr>
          <w:b/>
          <w:bCs/>
          <w:sz w:val="24"/>
          <w:szCs w:val="24"/>
        </w:rPr>
      </w:pPr>
      <w:r w:rsidRPr="0055394B">
        <w:rPr>
          <w:b/>
          <w:bCs/>
          <w:sz w:val="24"/>
          <w:szCs w:val="24"/>
        </w:rPr>
        <w:t>Рассмотрение и оценка котировочных заявок</w:t>
      </w:r>
      <w:bookmarkEnd w:id="207"/>
      <w:bookmarkEnd w:id="208"/>
    </w:p>
    <w:p w:rsidR="00FF257F" w:rsidRPr="0055394B" w:rsidRDefault="00FF257F" w:rsidP="0028757B">
      <w:pPr>
        <w:pStyle w:val="ListParagraph"/>
        <w:numPr>
          <w:ilvl w:val="2"/>
          <w:numId w:val="63"/>
        </w:numPr>
        <w:ind w:left="0" w:firstLine="709"/>
        <w:jc w:val="both"/>
      </w:pPr>
      <w:bookmarkStart w:id="209" w:name="_Toc319941087"/>
      <w:bookmarkStart w:id="210" w:name="_Toc320092885"/>
      <w:bookmarkStart w:id="211" w:name="_Toc277676593"/>
      <w:r w:rsidRPr="0055394B">
        <w:t>Рассмотрение и оценка котировочных заявок осуществляется последовательно.</w:t>
      </w:r>
    </w:p>
    <w:p w:rsidR="00FF257F" w:rsidRPr="0055394B" w:rsidRDefault="00FF257F" w:rsidP="0028757B">
      <w:pPr>
        <w:pStyle w:val="ListParagraph"/>
        <w:numPr>
          <w:ilvl w:val="2"/>
          <w:numId w:val="63"/>
        </w:numPr>
        <w:ind w:left="0" w:firstLine="709"/>
        <w:jc w:val="both"/>
      </w:pPr>
      <w:r w:rsidRPr="0055394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FF257F" w:rsidRPr="0055394B" w:rsidRDefault="00FF257F" w:rsidP="0028757B">
      <w:pPr>
        <w:pStyle w:val="ListParagraph"/>
        <w:numPr>
          <w:ilvl w:val="2"/>
          <w:numId w:val="63"/>
        </w:numPr>
        <w:ind w:left="0" w:firstLine="709"/>
        <w:jc w:val="both"/>
      </w:pPr>
      <w:r w:rsidRPr="0055394B">
        <w:t>Заявка участника закупки отклоняется комиссией по осуществлению закупок при рассмотрении в следующих случаях:</w:t>
      </w:r>
    </w:p>
    <w:p w:rsidR="00FF257F" w:rsidRPr="0055394B" w:rsidRDefault="00FF257F" w:rsidP="0028757B">
      <w:pPr>
        <w:pStyle w:val="ListParagraph"/>
        <w:numPr>
          <w:ilvl w:val="3"/>
          <w:numId w:val="63"/>
        </w:numPr>
        <w:ind w:left="0" w:firstLine="709"/>
        <w:jc w:val="both"/>
      </w:pPr>
      <w:r w:rsidRPr="0055394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FF257F" w:rsidRPr="0055394B" w:rsidRDefault="00FF257F" w:rsidP="0028757B">
      <w:pPr>
        <w:pStyle w:val="ListParagraph"/>
        <w:numPr>
          <w:ilvl w:val="3"/>
          <w:numId w:val="63"/>
        </w:numPr>
        <w:ind w:left="0" w:firstLine="709"/>
        <w:jc w:val="both"/>
      </w:pPr>
      <w:r w:rsidRPr="0055394B">
        <w:t>Несоответствия котировочной заявки требованиям к заявкам, установленным извещением о проведении запроса котировок в электронной форме.</w:t>
      </w:r>
    </w:p>
    <w:p w:rsidR="00FF257F" w:rsidRPr="0055394B" w:rsidRDefault="00FF257F" w:rsidP="0028757B">
      <w:pPr>
        <w:pStyle w:val="ListParagraph"/>
        <w:numPr>
          <w:ilvl w:val="3"/>
          <w:numId w:val="63"/>
        </w:numPr>
        <w:ind w:left="0" w:firstLine="709"/>
        <w:jc w:val="both"/>
      </w:pPr>
      <w:r w:rsidRPr="0055394B">
        <w:t>Несоответствия предлагаемых товаров, работ, услуг требованиям извещения о проведении запроса котировок в электронной форме.</w:t>
      </w:r>
    </w:p>
    <w:p w:rsidR="00FF257F" w:rsidRPr="0055394B" w:rsidRDefault="00FF257F" w:rsidP="0028757B">
      <w:pPr>
        <w:pStyle w:val="ListParagraph"/>
        <w:numPr>
          <w:ilvl w:val="3"/>
          <w:numId w:val="63"/>
        </w:numPr>
        <w:ind w:left="0" w:firstLine="709"/>
        <w:jc w:val="both"/>
      </w:pPr>
      <w:r w:rsidRPr="0055394B">
        <w:t>Непредставления (при необходимости) обеспечения заявки в случае установления требования об обеспечении заявки.</w:t>
      </w:r>
    </w:p>
    <w:p w:rsidR="00FF257F" w:rsidRPr="0055394B" w:rsidRDefault="00FF257F" w:rsidP="0028757B">
      <w:pPr>
        <w:pStyle w:val="ListParagraph"/>
        <w:numPr>
          <w:ilvl w:val="3"/>
          <w:numId w:val="63"/>
        </w:numPr>
        <w:ind w:left="0" w:firstLine="709"/>
        <w:jc w:val="both"/>
      </w:pPr>
      <w:r w:rsidRPr="0055394B">
        <w:t>Предоставления в составе заявки заведомо недостоверных сведений, намеренного искажения информации или документов, входящих в состав заявки.</w:t>
      </w:r>
    </w:p>
    <w:p w:rsidR="00FF257F" w:rsidRPr="0055394B" w:rsidRDefault="00FF257F" w:rsidP="0028757B">
      <w:pPr>
        <w:pStyle w:val="ListParagraph"/>
        <w:numPr>
          <w:ilvl w:val="2"/>
          <w:numId w:val="63"/>
        </w:numPr>
        <w:ind w:left="0" w:firstLine="709"/>
        <w:jc w:val="both"/>
      </w:pPr>
      <w:r w:rsidRPr="0055394B">
        <w:t>Отклонение котировочной заявки по иным основаниям, не указанным в пункте 11.6.3. и 11.6.5 не допускается.</w:t>
      </w:r>
    </w:p>
    <w:p w:rsidR="00FF257F" w:rsidRPr="0055394B" w:rsidRDefault="00FF257F" w:rsidP="0028757B">
      <w:pPr>
        <w:pStyle w:val="ListParagraph"/>
        <w:numPr>
          <w:ilvl w:val="2"/>
          <w:numId w:val="63"/>
        </w:numPr>
        <w:ind w:left="0" w:firstLine="709"/>
        <w:jc w:val="both"/>
      </w:pPr>
      <w:r w:rsidRPr="0055394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FF257F" w:rsidRPr="0055394B" w:rsidRDefault="00FF257F" w:rsidP="0028757B">
      <w:pPr>
        <w:pStyle w:val="ListParagraph"/>
        <w:numPr>
          <w:ilvl w:val="2"/>
          <w:numId w:val="63"/>
        </w:numPr>
        <w:ind w:left="0" w:firstLine="709"/>
        <w:jc w:val="both"/>
      </w:pPr>
      <w:r w:rsidRPr="0055394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FF257F" w:rsidRPr="0055394B" w:rsidRDefault="00FF257F" w:rsidP="0028757B">
      <w:pPr>
        <w:pStyle w:val="ListParagraph"/>
        <w:numPr>
          <w:ilvl w:val="2"/>
          <w:numId w:val="63"/>
        </w:numPr>
        <w:ind w:left="0" w:firstLine="709"/>
        <w:jc w:val="both"/>
      </w:pPr>
      <w:r w:rsidRPr="0055394B">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FF257F" w:rsidRPr="0055394B" w:rsidRDefault="00FF257F" w:rsidP="00E5786B">
      <w:pPr>
        <w:widowControl/>
        <w:ind w:left="709"/>
        <w:jc w:val="both"/>
        <w:rPr>
          <w:sz w:val="24"/>
          <w:szCs w:val="24"/>
        </w:rPr>
      </w:pPr>
    </w:p>
    <w:p w:rsidR="00FF257F" w:rsidRPr="0055394B" w:rsidRDefault="00FF257F" w:rsidP="0028757B">
      <w:pPr>
        <w:widowControl/>
        <w:numPr>
          <w:ilvl w:val="1"/>
          <w:numId w:val="63"/>
        </w:numPr>
        <w:ind w:left="0" w:firstLine="709"/>
        <w:jc w:val="both"/>
        <w:rPr>
          <w:b/>
          <w:bCs/>
          <w:sz w:val="24"/>
          <w:szCs w:val="24"/>
        </w:rPr>
      </w:pPr>
      <w:r w:rsidRPr="0055394B">
        <w:rPr>
          <w:b/>
          <w:bCs/>
          <w:sz w:val="24"/>
          <w:szCs w:val="24"/>
        </w:rPr>
        <w:t>Определение победителя запроса котировок</w:t>
      </w:r>
    </w:p>
    <w:p w:rsidR="00FF257F" w:rsidRPr="0055394B" w:rsidRDefault="00FF257F" w:rsidP="0028757B">
      <w:pPr>
        <w:pStyle w:val="ListParagraph"/>
        <w:numPr>
          <w:ilvl w:val="2"/>
          <w:numId w:val="63"/>
        </w:numPr>
        <w:ind w:left="0" w:firstLine="709"/>
        <w:jc w:val="both"/>
      </w:pPr>
      <w:r w:rsidRPr="0055394B">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F257F" w:rsidRPr="0055394B" w:rsidRDefault="00FF257F" w:rsidP="0028757B">
      <w:pPr>
        <w:widowControl/>
        <w:numPr>
          <w:ilvl w:val="2"/>
          <w:numId w:val="63"/>
        </w:numPr>
        <w:ind w:left="0" w:firstLine="709"/>
        <w:jc w:val="both"/>
        <w:rPr>
          <w:sz w:val="24"/>
          <w:szCs w:val="24"/>
        </w:rPr>
      </w:pPr>
      <w:r w:rsidRPr="0055394B">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FF257F" w:rsidRPr="0055394B" w:rsidRDefault="00FF257F" w:rsidP="0028757B">
      <w:pPr>
        <w:widowControl/>
        <w:numPr>
          <w:ilvl w:val="2"/>
          <w:numId w:val="63"/>
        </w:numPr>
        <w:ind w:left="0" w:firstLine="709"/>
        <w:jc w:val="both"/>
        <w:rPr>
          <w:sz w:val="24"/>
          <w:szCs w:val="24"/>
        </w:rPr>
      </w:pPr>
      <w:r w:rsidRPr="0055394B">
        <w:rPr>
          <w:sz w:val="24"/>
          <w:szCs w:val="24"/>
        </w:rPr>
        <w:t>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FF257F" w:rsidRPr="0055394B" w:rsidRDefault="00FF257F" w:rsidP="0028757B">
      <w:pPr>
        <w:pStyle w:val="ListParagraph"/>
        <w:numPr>
          <w:ilvl w:val="0"/>
          <w:numId w:val="39"/>
        </w:numPr>
        <w:ind w:left="0" w:firstLine="709"/>
        <w:jc w:val="both"/>
      </w:pPr>
      <w:r w:rsidRPr="0055394B">
        <w:t>дата подписания протокола;</w:t>
      </w:r>
    </w:p>
    <w:p w:rsidR="00FF257F" w:rsidRPr="0055394B" w:rsidRDefault="00FF257F" w:rsidP="0028757B">
      <w:pPr>
        <w:pStyle w:val="ListParagraph"/>
        <w:numPr>
          <w:ilvl w:val="0"/>
          <w:numId w:val="39"/>
        </w:numPr>
        <w:ind w:left="0" w:firstLine="709"/>
        <w:jc w:val="both"/>
      </w:pPr>
      <w:r w:rsidRPr="0055394B">
        <w:t>количество поданных заявок на участие в закупке, а также дата и время регистрации каждой такой заявки;</w:t>
      </w:r>
    </w:p>
    <w:p w:rsidR="00FF257F" w:rsidRPr="0055394B" w:rsidRDefault="00FF257F" w:rsidP="0028757B">
      <w:pPr>
        <w:pStyle w:val="ListParagraph"/>
        <w:numPr>
          <w:ilvl w:val="0"/>
          <w:numId w:val="39"/>
        </w:numPr>
        <w:ind w:left="0" w:firstLine="709"/>
        <w:jc w:val="both"/>
      </w:pPr>
      <w:r w:rsidRPr="0055394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FF257F" w:rsidRPr="0055394B" w:rsidRDefault="00FF257F" w:rsidP="0028757B">
      <w:pPr>
        <w:pStyle w:val="ListParagraph"/>
        <w:numPr>
          <w:ilvl w:val="0"/>
          <w:numId w:val="39"/>
        </w:numPr>
        <w:ind w:left="0" w:firstLine="709"/>
        <w:jc w:val="both"/>
      </w:pPr>
      <w:r w:rsidRPr="0055394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FF257F" w:rsidRPr="0055394B" w:rsidRDefault="00FF257F" w:rsidP="0028757B">
      <w:pPr>
        <w:pStyle w:val="ListParagraph"/>
        <w:numPr>
          <w:ilvl w:val="0"/>
          <w:numId w:val="39"/>
        </w:numPr>
        <w:ind w:left="0" w:firstLine="709"/>
        <w:jc w:val="both"/>
      </w:pPr>
      <w:r w:rsidRPr="0055394B">
        <w:t>результаты рассмотрения заявок на участие в закупке, с указанием в том числе:</w:t>
      </w:r>
    </w:p>
    <w:p w:rsidR="00FF257F" w:rsidRPr="0055394B" w:rsidRDefault="00FF257F" w:rsidP="0028757B">
      <w:pPr>
        <w:widowControl/>
        <w:numPr>
          <w:ilvl w:val="4"/>
          <w:numId w:val="39"/>
        </w:numPr>
        <w:autoSpaceDE/>
        <w:autoSpaceDN/>
        <w:adjustRightInd/>
        <w:ind w:left="0" w:firstLine="709"/>
        <w:jc w:val="both"/>
        <w:rPr>
          <w:sz w:val="24"/>
          <w:szCs w:val="24"/>
        </w:rPr>
      </w:pPr>
      <w:r w:rsidRPr="0055394B">
        <w:rPr>
          <w:sz w:val="24"/>
          <w:szCs w:val="24"/>
        </w:rPr>
        <w:t>количества заявок на участие в закупке, которые отклонены;</w:t>
      </w:r>
    </w:p>
    <w:p w:rsidR="00FF257F" w:rsidRPr="0055394B" w:rsidRDefault="00FF257F" w:rsidP="0028757B">
      <w:pPr>
        <w:widowControl/>
        <w:numPr>
          <w:ilvl w:val="4"/>
          <w:numId w:val="39"/>
        </w:numPr>
        <w:autoSpaceDE/>
        <w:autoSpaceDN/>
        <w:adjustRightInd/>
        <w:ind w:left="0" w:firstLine="709"/>
        <w:jc w:val="both"/>
        <w:rPr>
          <w:sz w:val="24"/>
          <w:szCs w:val="24"/>
        </w:rPr>
      </w:pPr>
      <w:r w:rsidRPr="0055394B">
        <w:rPr>
          <w:sz w:val="24"/>
          <w:szCs w:val="24"/>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FF257F" w:rsidRPr="0055394B" w:rsidRDefault="00FF257F" w:rsidP="0028757B">
      <w:pPr>
        <w:pStyle w:val="ListParagraph"/>
        <w:numPr>
          <w:ilvl w:val="0"/>
          <w:numId w:val="39"/>
        </w:numPr>
        <w:ind w:left="0" w:firstLine="709"/>
        <w:jc w:val="both"/>
      </w:pPr>
      <w:r w:rsidRPr="0055394B">
        <w:t>результаты оценки заявок на участие в закупке;</w:t>
      </w:r>
    </w:p>
    <w:p w:rsidR="00FF257F" w:rsidRPr="0055394B" w:rsidRDefault="00FF257F" w:rsidP="0028757B">
      <w:pPr>
        <w:pStyle w:val="ListParagraph"/>
        <w:numPr>
          <w:ilvl w:val="0"/>
          <w:numId w:val="39"/>
        </w:numPr>
        <w:ind w:left="0" w:firstLine="709"/>
        <w:jc w:val="both"/>
      </w:pPr>
      <w:r w:rsidRPr="0055394B">
        <w:t>причины, по которым закупка признана несостоявшейся, в случае признания ее таковой;</w:t>
      </w:r>
    </w:p>
    <w:p w:rsidR="00FF257F" w:rsidRPr="0055394B" w:rsidRDefault="00FF257F" w:rsidP="0028757B">
      <w:pPr>
        <w:pStyle w:val="ListParagraph"/>
        <w:numPr>
          <w:ilvl w:val="0"/>
          <w:numId w:val="39"/>
        </w:numPr>
        <w:ind w:left="0" w:firstLine="709"/>
        <w:jc w:val="both"/>
      </w:pPr>
      <w:r w:rsidRPr="0055394B">
        <w:t>объем закупаемых товаров, работ, услуг;</w:t>
      </w:r>
    </w:p>
    <w:p w:rsidR="00FF257F" w:rsidRPr="0055394B" w:rsidRDefault="00FF257F" w:rsidP="0028757B">
      <w:pPr>
        <w:pStyle w:val="ListParagraph"/>
        <w:numPr>
          <w:ilvl w:val="0"/>
          <w:numId w:val="39"/>
        </w:numPr>
        <w:ind w:left="0" w:firstLine="709"/>
        <w:jc w:val="both"/>
      </w:pPr>
      <w:r w:rsidRPr="0055394B">
        <w:t xml:space="preserve"> цена закупаемых товаров, работ, услуг;</w:t>
      </w:r>
    </w:p>
    <w:p w:rsidR="00FF257F" w:rsidRPr="0055394B" w:rsidRDefault="00FF257F" w:rsidP="0028757B">
      <w:pPr>
        <w:pStyle w:val="ListParagraph"/>
        <w:numPr>
          <w:ilvl w:val="0"/>
          <w:numId w:val="39"/>
        </w:numPr>
        <w:ind w:left="0" w:firstLine="709"/>
        <w:jc w:val="both"/>
      </w:pPr>
      <w:r w:rsidRPr="0055394B">
        <w:t>сроки исполнения договора;</w:t>
      </w:r>
    </w:p>
    <w:p w:rsidR="00FF257F" w:rsidRPr="0055394B" w:rsidRDefault="00FF257F" w:rsidP="0028757B">
      <w:pPr>
        <w:pStyle w:val="ListParagraph"/>
        <w:numPr>
          <w:ilvl w:val="0"/>
          <w:numId w:val="39"/>
        </w:numPr>
        <w:ind w:left="0" w:firstLine="709"/>
        <w:jc w:val="both"/>
      </w:pPr>
      <w:r w:rsidRPr="0055394B">
        <w:t>иные сведения.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FF257F" w:rsidRPr="0055394B" w:rsidRDefault="00FF257F" w:rsidP="0028757B">
      <w:pPr>
        <w:widowControl/>
        <w:numPr>
          <w:ilvl w:val="2"/>
          <w:numId w:val="63"/>
        </w:numPr>
        <w:ind w:left="0" w:firstLine="709"/>
        <w:jc w:val="both"/>
        <w:rPr>
          <w:sz w:val="24"/>
          <w:szCs w:val="24"/>
        </w:rPr>
      </w:pPr>
      <w:r w:rsidRPr="0055394B">
        <w:rPr>
          <w:sz w:val="24"/>
          <w:szCs w:val="24"/>
        </w:rPr>
        <w:t>Указанный протокол размещается заказчиком не позднее чем через три дня со дня подписания в единой информационной системе.</w:t>
      </w:r>
    </w:p>
    <w:p w:rsidR="00FF257F" w:rsidRPr="0055394B" w:rsidRDefault="00FF257F" w:rsidP="00E5786B">
      <w:pPr>
        <w:widowControl/>
        <w:ind w:firstLine="709"/>
        <w:jc w:val="both"/>
        <w:rPr>
          <w:sz w:val="24"/>
          <w:szCs w:val="24"/>
        </w:rPr>
      </w:pPr>
    </w:p>
    <w:p w:rsidR="00FF257F" w:rsidRPr="0055394B" w:rsidRDefault="00FF257F" w:rsidP="0028757B">
      <w:pPr>
        <w:widowControl/>
        <w:numPr>
          <w:ilvl w:val="1"/>
          <w:numId w:val="63"/>
        </w:numPr>
        <w:ind w:left="0" w:firstLine="709"/>
        <w:jc w:val="both"/>
        <w:rPr>
          <w:sz w:val="24"/>
          <w:szCs w:val="24"/>
        </w:rPr>
      </w:pPr>
      <w:r w:rsidRPr="0055394B">
        <w:rPr>
          <w:b/>
          <w:bCs/>
          <w:sz w:val="24"/>
          <w:szCs w:val="24"/>
        </w:rPr>
        <w:t>Последствия признания запроса котировок несостоявшимся</w:t>
      </w:r>
      <w:bookmarkEnd w:id="209"/>
      <w:bookmarkEnd w:id="210"/>
    </w:p>
    <w:p w:rsidR="00FF257F" w:rsidRPr="0055394B" w:rsidRDefault="00FF257F" w:rsidP="0028757B">
      <w:pPr>
        <w:pStyle w:val="ListParagraph"/>
        <w:numPr>
          <w:ilvl w:val="2"/>
          <w:numId w:val="63"/>
        </w:numPr>
        <w:ind w:left="0" w:firstLine="709"/>
        <w:jc w:val="both"/>
      </w:pPr>
      <w:bookmarkStart w:id="212" w:name="_Toc372018469"/>
      <w:bookmarkStart w:id="213" w:name="_Toc378097886"/>
      <w:bookmarkStart w:id="214" w:name="_Toc420425970"/>
      <w:r w:rsidRPr="0055394B">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FF257F" w:rsidRPr="0055394B" w:rsidRDefault="00FF257F" w:rsidP="0028757B">
      <w:pPr>
        <w:pStyle w:val="ListParagraph"/>
        <w:numPr>
          <w:ilvl w:val="2"/>
          <w:numId w:val="63"/>
        </w:numPr>
        <w:ind w:left="0" w:firstLine="709"/>
        <w:jc w:val="both"/>
      </w:pPr>
      <w:r w:rsidRPr="0055394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FF257F" w:rsidRPr="0055394B" w:rsidRDefault="00FF257F" w:rsidP="00E5786B">
      <w:pPr>
        <w:ind w:firstLine="709"/>
        <w:jc w:val="both"/>
        <w:rPr>
          <w:sz w:val="24"/>
          <w:szCs w:val="24"/>
        </w:rPr>
      </w:pPr>
      <w:r w:rsidRPr="0055394B">
        <w:rPr>
          <w:sz w:val="24"/>
          <w:szCs w:val="24"/>
        </w:rPr>
        <w:t>1)</w:t>
      </w:r>
      <w:r w:rsidRPr="0055394B">
        <w:rPr>
          <w:sz w:val="24"/>
          <w:szCs w:val="24"/>
        </w:rPr>
        <w:tab/>
        <w:t xml:space="preserve"> дата подписания протокола;</w:t>
      </w:r>
    </w:p>
    <w:p w:rsidR="00FF257F" w:rsidRPr="0055394B" w:rsidRDefault="00FF257F" w:rsidP="00E5786B">
      <w:pPr>
        <w:ind w:firstLine="709"/>
        <w:jc w:val="both"/>
        <w:rPr>
          <w:sz w:val="24"/>
          <w:szCs w:val="24"/>
        </w:rPr>
      </w:pPr>
      <w:r w:rsidRPr="0055394B">
        <w:rPr>
          <w:sz w:val="24"/>
          <w:szCs w:val="24"/>
        </w:rPr>
        <w:t>2)</w:t>
      </w:r>
      <w:r w:rsidRPr="0055394B">
        <w:rPr>
          <w:sz w:val="24"/>
          <w:szCs w:val="24"/>
        </w:rPr>
        <w:tab/>
        <w:t xml:space="preserve"> дата и время регистрации такой заявки;</w:t>
      </w:r>
    </w:p>
    <w:p w:rsidR="00FF257F" w:rsidRPr="0055394B" w:rsidRDefault="00FF257F" w:rsidP="00E5786B">
      <w:pPr>
        <w:ind w:firstLine="709"/>
        <w:jc w:val="both"/>
        <w:rPr>
          <w:sz w:val="24"/>
          <w:szCs w:val="24"/>
        </w:rPr>
      </w:pPr>
      <w:r w:rsidRPr="0055394B">
        <w:rPr>
          <w:sz w:val="24"/>
          <w:szCs w:val="24"/>
        </w:rPr>
        <w:t>3)</w:t>
      </w:r>
      <w:r w:rsidRPr="0055394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FF257F" w:rsidRPr="0055394B" w:rsidRDefault="00FF257F" w:rsidP="00E5786B">
      <w:pPr>
        <w:ind w:firstLine="709"/>
        <w:jc w:val="both"/>
        <w:rPr>
          <w:sz w:val="24"/>
          <w:szCs w:val="24"/>
        </w:rPr>
      </w:pPr>
      <w:r w:rsidRPr="0055394B">
        <w:rPr>
          <w:sz w:val="24"/>
          <w:szCs w:val="24"/>
        </w:rPr>
        <w:t>4)</w:t>
      </w:r>
      <w:r w:rsidRPr="0055394B">
        <w:rPr>
          <w:sz w:val="24"/>
          <w:szCs w:val="24"/>
        </w:rPr>
        <w:tab/>
        <w:t xml:space="preserve"> результаты рассмотрения единственной котировочной заявки с указанием в том числе:</w:t>
      </w:r>
    </w:p>
    <w:p w:rsidR="00FF257F" w:rsidRPr="0055394B" w:rsidRDefault="00FF257F" w:rsidP="00E5786B">
      <w:pPr>
        <w:ind w:firstLine="709"/>
        <w:jc w:val="both"/>
        <w:rPr>
          <w:sz w:val="24"/>
          <w:szCs w:val="24"/>
        </w:rPr>
      </w:pPr>
      <w:r w:rsidRPr="0055394B">
        <w:rPr>
          <w:sz w:val="24"/>
          <w:szCs w:val="24"/>
        </w:rPr>
        <w:t>a.</w:t>
      </w:r>
      <w:r w:rsidRPr="0055394B">
        <w:rPr>
          <w:sz w:val="24"/>
          <w:szCs w:val="24"/>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FF257F" w:rsidRPr="0055394B" w:rsidRDefault="00FF257F" w:rsidP="00E5786B">
      <w:pPr>
        <w:ind w:firstLine="709"/>
        <w:jc w:val="both"/>
        <w:rPr>
          <w:sz w:val="24"/>
          <w:szCs w:val="24"/>
        </w:rPr>
      </w:pPr>
      <w:r w:rsidRPr="0055394B">
        <w:rPr>
          <w:sz w:val="24"/>
          <w:szCs w:val="24"/>
        </w:rPr>
        <w:t>5)</w:t>
      </w:r>
      <w:r w:rsidRPr="0055394B">
        <w:rPr>
          <w:sz w:val="24"/>
          <w:szCs w:val="24"/>
        </w:rPr>
        <w:tab/>
        <w:t>причины, по которым закупка признана несостоявшейся;</w:t>
      </w:r>
    </w:p>
    <w:p w:rsidR="00FF257F" w:rsidRPr="0055394B" w:rsidRDefault="00FF257F" w:rsidP="00E5786B">
      <w:pPr>
        <w:ind w:firstLine="709"/>
        <w:jc w:val="both"/>
        <w:rPr>
          <w:sz w:val="24"/>
          <w:szCs w:val="24"/>
        </w:rPr>
      </w:pPr>
      <w:r w:rsidRPr="0055394B">
        <w:rPr>
          <w:sz w:val="24"/>
          <w:szCs w:val="24"/>
        </w:rPr>
        <w:t>6)</w:t>
      </w:r>
      <w:r w:rsidRPr="0055394B">
        <w:rPr>
          <w:sz w:val="24"/>
          <w:szCs w:val="24"/>
        </w:rPr>
        <w:tab/>
        <w:t>объем закупаемых товаров, работ, услуг;</w:t>
      </w:r>
    </w:p>
    <w:p w:rsidR="00FF257F" w:rsidRPr="0055394B" w:rsidRDefault="00FF257F" w:rsidP="00E5786B">
      <w:pPr>
        <w:ind w:firstLine="709"/>
        <w:jc w:val="both"/>
        <w:rPr>
          <w:sz w:val="24"/>
          <w:szCs w:val="24"/>
        </w:rPr>
      </w:pPr>
      <w:r w:rsidRPr="0055394B">
        <w:rPr>
          <w:sz w:val="24"/>
          <w:szCs w:val="24"/>
        </w:rPr>
        <w:t>7)</w:t>
      </w:r>
      <w:r w:rsidRPr="0055394B">
        <w:rPr>
          <w:sz w:val="24"/>
          <w:szCs w:val="24"/>
        </w:rPr>
        <w:tab/>
        <w:t xml:space="preserve"> цена закупаемых товаров, работ, услуг;</w:t>
      </w:r>
    </w:p>
    <w:p w:rsidR="00FF257F" w:rsidRPr="0055394B" w:rsidRDefault="00FF257F" w:rsidP="00E5786B">
      <w:pPr>
        <w:ind w:firstLine="709"/>
        <w:jc w:val="both"/>
        <w:rPr>
          <w:sz w:val="24"/>
          <w:szCs w:val="24"/>
        </w:rPr>
      </w:pPr>
      <w:r w:rsidRPr="0055394B">
        <w:rPr>
          <w:sz w:val="24"/>
          <w:szCs w:val="24"/>
        </w:rPr>
        <w:t>8)</w:t>
      </w:r>
      <w:r w:rsidRPr="0055394B">
        <w:rPr>
          <w:sz w:val="24"/>
          <w:szCs w:val="24"/>
        </w:rPr>
        <w:tab/>
        <w:t xml:space="preserve"> сроки исполнения договора;</w:t>
      </w:r>
    </w:p>
    <w:p w:rsidR="00FF257F" w:rsidRDefault="00FF257F" w:rsidP="00E5786B">
      <w:pPr>
        <w:ind w:firstLine="709"/>
        <w:jc w:val="both"/>
        <w:rPr>
          <w:sz w:val="24"/>
          <w:szCs w:val="24"/>
        </w:rPr>
      </w:pPr>
      <w:r w:rsidRPr="0055394B">
        <w:rPr>
          <w:sz w:val="24"/>
          <w:szCs w:val="24"/>
        </w:rPr>
        <w:t>9)</w:t>
      </w:r>
      <w:r w:rsidRPr="0055394B">
        <w:rPr>
          <w:sz w:val="24"/>
          <w:szCs w:val="24"/>
        </w:rPr>
        <w:tab/>
        <w:t xml:space="preserve"> иные сведения.</w:t>
      </w:r>
    </w:p>
    <w:p w:rsidR="00FF257F" w:rsidRPr="0055394B" w:rsidRDefault="00FF257F" w:rsidP="00E5786B">
      <w:pPr>
        <w:ind w:firstLine="709"/>
        <w:jc w:val="both"/>
        <w:rPr>
          <w:sz w:val="24"/>
          <w:szCs w:val="24"/>
        </w:rPr>
      </w:pPr>
    </w:p>
    <w:p w:rsidR="00FF257F" w:rsidRPr="0055394B" w:rsidRDefault="00FF257F" w:rsidP="0028757B">
      <w:pPr>
        <w:widowControl/>
        <w:numPr>
          <w:ilvl w:val="1"/>
          <w:numId w:val="63"/>
        </w:numPr>
        <w:ind w:left="709" w:firstLine="0"/>
        <w:jc w:val="both"/>
        <w:rPr>
          <w:b/>
          <w:bCs/>
          <w:sz w:val="24"/>
          <w:szCs w:val="24"/>
        </w:rPr>
      </w:pPr>
      <w:r w:rsidRPr="0055394B">
        <w:rPr>
          <w:b/>
          <w:bCs/>
          <w:sz w:val="24"/>
          <w:szCs w:val="24"/>
        </w:rPr>
        <w:t>Особенности проведения закрытого запроса котировок</w:t>
      </w:r>
      <w:bookmarkEnd w:id="212"/>
      <w:bookmarkEnd w:id="213"/>
      <w:bookmarkEnd w:id="214"/>
    </w:p>
    <w:p w:rsidR="00FF257F" w:rsidRPr="0055394B" w:rsidRDefault="00FF257F" w:rsidP="0028757B">
      <w:pPr>
        <w:widowControl/>
        <w:numPr>
          <w:ilvl w:val="2"/>
          <w:numId w:val="63"/>
        </w:numPr>
        <w:ind w:left="0" w:firstLine="709"/>
        <w:jc w:val="both"/>
        <w:rPr>
          <w:sz w:val="24"/>
          <w:szCs w:val="24"/>
        </w:rPr>
      </w:pPr>
      <w:bookmarkStart w:id="215" w:name="_Toc372018472"/>
      <w:bookmarkStart w:id="216" w:name="_Toc378097889"/>
      <w:bookmarkStart w:id="217" w:name="_Toc420425973"/>
      <w:bookmarkStart w:id="218" w:name="_Toc474140960"/>
      <w:r w:rsidRPr="0055394B">
        <w:rPr>
          <w:sz w:val="24"/>
          <w:szCs w:val="24"/>
        </w:rPr>
        <w:t>Закрытый запрос котировок проводится в порядке проведения запроса котировок в электронной форме, с учётом положений настоящего пункта и раздела 7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Приглашение принять участие в закрытом запросе котировок должно содержать следующую информацию:</w:t>
      </w:r>
    </w:p>
    <w:p w:rsidR="00FF257F" w:rsidRPr="0055394B" w:rsidRDefault="00FF257F" w:rsidP="0028757B">
      <w:pPr>
        <w:pStyle w:val="ListParagraph"/>
        <w:numPr>
          <w:ilvl w:val="3"/>
          <w:numId w:val="33"/>
        </w:numPr>
        <w:ind w:left="0" w:firstLine="709"/>
        <w:jc w:val="both"/>
      </w:pPr>
      <w:r w:rsidRPr="0055394B">
        <w:t>способ осуществления закупки;</w:t>
      </w:r>
    </w:p>
    <w:p w:rsidR="00FF257F" w:rsidRPr="0055394B" w:rsidRDefault="00FF257F" w:rsidP="0028757B">
      <w:pPr>
        <w:pStyle w:val="ListParagraph"/>
        <w:numPr>
          <w:ilvl w:val="3"/>
          <w:numId w:val="33"/>
        </w:numPr>
        <w:ind w:left="0" w:firstLine="709"/>
        <w:jc w:val="both"/>
      </w:pPr>
      <w:r w:rsidRPr="0055394B">
        <w:t>наименование, место нахождения, почтовый адрес, адрес электронной почты, номер контактного телефона заказчика;</w:t>
      </w:r>
    </w:p>
    <w:p w:rsidR="00FF257F" w:rsidRPr="0055394B" w:rsidRDefault="00FF257F" w:rsidP="0028757B">
      <w:pPr>
        <w:pStyle w:val="ListParagraph"/>
        <w:numPr>
          <w:ilvl w:val="3"/>
          <w:numId w:val="33"/>
        </w:numPr>
        <w:ind w:left="0" w:firstLine="709"/>
        <w:jc w:val="both"/>
      </w:pPr>
      <w:r w:rsidRPr="0055394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FF257F" w:rsidRPr="0055394B" w:rsidRDefault="00FF257F" w:rsidP="0028757B">
      <w:pPr>
        <w:pStyle w:val="ListParagraph"/>
        <w:numPr>
          <w:ilvl w:val="3"/>
          <w:numId w:val="33"/>
        </w:numPr>
        <w:ind w:left="0" w:firstLine="709"/>
        <w:jc w:val="both"/>
      </w:pPr>
      <w:r w:rsidRPr="0055394B">
        <w:t>место поставки товара, выполнения работы, оказания услуги;</w:t>
      </w:r>
    </w:p>
    <w:p w:rsidR="00FF257F" w:rsidRPr="0055394B" w:rsidRDefault="00FF257F" w:rsidP="0028757B">
      <w:pPr>
        <w:pStyle w:val="ListParagraph"/>
        <w:numPr>
          <w:ilvl w:val="3"/>
          <w:numId w:val="33"/>
        </w:numPr>
        <w:ind w:left="0" w:firstLine="709"/>
        <w:jc w:val="both"/>
      </w:pPr>
      <w:r w:rsidRPr="0055394B">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F257F" w:rsidRPr="0055394B" w:rsidRDefault="00FF257F" w:rsidP="0028757B">
      <w:pPr>
        <w:pStyle w:val="ListParagraph"/>
        <w:numPr>
          <w:ilvl w:val="3"/>
          <w:numId w:val="33"/>
        </w:numPr>
        <w:ind w:left="0" w:firstLine="709"/>
        <w:jc w:val="both"/>
      </w:pPr>
      <w:r w:rsidRPr="0055394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w:t>
      </w:r>
    </w:p>
    <w:p w:rsidR="00FF257F" w:rsidRPr="0055394B" w:rsidRDefault="00FF257F" w:rsidP="0028757B">
      <w:pPr>
        <w:pStyle w:val="ListParagraph"/>
        <w:numPr>
          <w:ilvl w:val="3"/>
          <w:numId w:val="33"/>
        </w:numPr>
        <w:ind w:left="0" w:firstLine="709"/>
        <w:jc w:val="both"/>
      </w:pPr>
      <w:r w:rsidRPr="0055394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F257F" w:rsidRPr="0055394B" w:rsidRDefault="00FF257F" w:rsidP="0028757B">
      <w:pPr>
        <w:pStyle w:val="ListParagraph"/>
        <w:numPr>
          <w:ilvl w:val="3"/>
          <w:numId w:val="33"/>
        </w:numPr>
        <w:ind w:left="0" w:firstLine="709"/>
        <w:jc w:val="both"/>
      </w:pPr>
      <w:r w:rsidRPr="0055394B">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p w:rsidR="00FF257F" w:rsidRPr="0055394B" w:rsidRDefault="00FF257F" w:rsidP="0028757B">
      <w:pPr>
        <w:pStyle w:val="ListParagraph"/>
        <w:numPr>
          <w:ilvl w:val="3"/>
          <w:numId w:val="33"/>
        </w:numPr>
        <w:ind w:left="0" w:firstLine="709"/>
        <w:jc w:val="both"/>
      </w:pPr>
      <w:r w:rsidRPr="0055394B">
        <w:t>размер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FF257F" w:rsidRPr="0055394B" w:rsidRDefault="00FF257F" w:rsidP="0028757B">
      <w:pPr>
        <w:pStyle w:val="ListParagraph"/>
        <w:numPr>
          <w:ilvl w:val="3"/>
          <w:numId w:val="33"/>
        </w:numPr>
        <w:ind w:left="0" w:firstLine="709"/>
        <w:jc w:val="both"/>
      </w:pPr>
      <w:r w:rsidRPr="0055394B">
        <w:t>сроки проведения каждого этапа в случае, если конкурентная закупка включает этапы.</w:t>
      </w:r>
    </w:p>
    <w:p w:rsidR="00FF257F" w:rsidRPr="0055394B" w:rsidRDefault="00FF257F" w:rsidP="0028757B">
      <w:pPr>
        <w:widowControl/>
        <w:numPr>
          <w:ilvl w:val="2"/>
          <w:numId w:val="63"/>
        </w:numPr>
        <w:ind w:left="0" w:firstLine="709"/>
        <w:jc w:val="both"/>
        <w:rPr>
          <w:sz w:val="24"/>
          <w:szCs w:val="24"/>
        </w:rPr>
      </w:pPr>
      <w:r w:rsidRPr="0055394B">
        <w:rPr>
          <w:sz w:val="24"/>
          <w:szCs w:val="24"/>
        </w:rPr>
        <w:t>При проведении закрытого запроса котировок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FF257F" w:rsidRPr="0055394B" w:rsidRDefault="00FF257F" w:rsidP="0028757B">
      <w:pPr>
        <w:widowControl/>
        <w:numPr>
          <w:ilvl w:val="2"/>
          <w:numId w:val="63"/>
        </w:numPr>
        <w:ind w:left="0" w:firstLine="709"/>
        <w:jc w:val="both"/>
        <w:rPr>
          <w:sz w:val="24"/>
          <w:szCs w:val="24"/>
        </w:rPr>
      </w:pPr>
      <w:r w:rsidRPr="0055394B">
        <w:rPr>
          <w:sz w:val="24"/>
          <w:szCs w:val="24"/>
        </w:rPr>
        <w:t>Состав документации о закрытом запросе котировок определяется пунктом 5.4.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Протоколы, формируемые по результатам заседания комиссии по осуществлению закупок,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rsidR="00FF257F" w:rsidRPr="0055394B" w:rsidRDefault="00FF257F" w:rsidP="0028757B">
      <w:pPr>
        <w:widowControl/>
        <w:numPr>
          <w:ilvl w:val="2"/>
          <w:numId w:val="63"/>
        </w:numPr>
        <w:ind w:left="0" w:firstLine="709"/>
        <w:jc w:val="both"/>
        <w:rPr>
          <w:sz w:val="24"/>
          <w:szCs w:val="24"/>
        </w:rPr>
      </w:pPr>
      <w:r w:rsidRPr="0055394B">
        <w:rPr>
          <w:sz w:val="24"/>
          <w:szCs w:val="24"/>
        </w:rPr>
        <w:t>Для участия в закрытом запросе котировок участник закупки должен подать в запечатанном конверте заявку по форме и в порядке, установленным документацией о проведении закрытого запроса котировок. Участник закупки вправе подать только одну заявку в отношении каждого предмета закупки</w:t>
      </w:r>
      <w:r w:rsidRPr="0055394B">
        <w:t xml:space="preserve">, </w:t>
      </w:r>
      <w:r w:rsidRPr="0055394B">
        <w:rPr>
          <w:sz w:val="24"/>
          <w:szCs w:val="24"/>
        </w:rPr>
        <w:t>за исключением случаев, когда документацией предусмотрена возможность подачи альтернативных предложений, согласно п.2.4 настоящего Положения.</w:t>
      </w:r>
    </w:p>
    <w:p w:rsidR="00FF257F" w:rsidRPr="0055394B" w:rsidRDefault="00FF257F" w:rsidP="0028757B">
      <w:pPr>
        <w:widowControl/>
        <w:numPr>
          <w:ilvl w:val="2"/>
          <w:numId w:val="63"/>
        </w:numPr>
        <w:ind w:left="0" w:firstLine="709"/>
        <w:jc w:val="both"/>
        <w:rPr>
          <w:sz w:val="24"/>
          <w:szCs w:val="24"/>
        </w:rPr>
      </w:pPr>
      <w:r w:rsidRPr="0055394B">
        <w:rPr>
          <w:sz w:val="24"/>
          <w:szCs w:val="24"/>
        </w:rPr>
        <w:t>Все заявки, полученные до окончания срока подачи заявок, регистрируются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обеспечивает конфиденциальность сведений, содержащихся в поданных заявках, до подведения итогов закрытого запроса котировок.</w:t>
      </w:r>
    </w:p>
    <w:p w:rsidR="00FF257F" w:rsidRPr="0055394B" w:rsidRDefault="00FF257F" w:rsidP="001F3A49">
      <w:pPr>
        <w:widowControl/>
        <w:ind w:left="709"/>
        <w:jc w:val="both"/>
        <w:rPr>
          <w:sz w:val="24"/>
          <w:szCs w:val="24"/>
        </w:rPr>
      </w:pPr>
    </w:p>
    <w:p w:rsidR="00FF257F" w:rsidRPr="0055394B" w:rsidRDefault="00FF257F" w:rsidP="00213001">
      <w:pPr>
        <w:pStyle w:val="Heading1"/>
        <w:widowControl/>
        <w:numPr>
          <w:ilvl w:val="0"/>
          <w:numId w:val="63"/>
        </w:numPr>
        <w:spacing w:before="200" w:after="200"/>
        <w:rPr>
          <w:rFonts w:ascii="Times New Roman" w:hAnsi="Times New Roman" w:cs="Times New Roman"/>
          <w:color w:val="auto"/>
          <w:sz w:val="24"/>
          <w:szCs w:val="24"/>
        </w:rPr>
      </w:pPr>
      <w:bookmarkStart w:id="219" w:name="_ПОРЯДОК_ЗАКУПКИ_У"/>
      <w:bookmarkStart w:id="220" w:name="_Toc372018473"/>
      <w:bookmarkStart w:id="221" w:name="_Toc378097891"/>
      <w:bookmarkStart w:id="222" w:name="_Toc420425974"/>
      <w:bookmarkStart w:id="223" w:name="_Toc474140961"/>
      <w:bookmarkEnd w:id="215"/>
      <w:bookmarkEnd w:id="216"/>
      <w:bookmarkEnd w:id="217"/>
      <w:bookmarkEnd w:id="218"/>
      <w:bookmarkEnd w:id="219"/>
      <w:r w:rsidRPr="0055394B">
        <w:rPr>
          <w:rFonts w:ascii="Times New Roman" w:hAnsi="Times New Roman" w:cs="Times New Roman"/>
          <w:color w:val="auto"/>
          <w:sz w:val="24"/>
          <w:szCs w:val="24"/>
        </w:rPr>
        <w:t>ПОРЯДОК ЗАКУПКИ У ЕДИНСТВЕННОГО ПОСТАВЩИКА (ИСПОЛНИТЕЛЯ, ПОДРЯДЧИКА)</w:t>
      </w:r>
      <w:bookmarkEnd w:id="220"/>
      <w:bookmarkEnd w:id="221"/>
      <w:bookmarkEnd w:id="222"/>
      <w:bookmarkEnd w:id="223"/>
    </w:p>
    <w:p w:rsidR="00FF257F" w:rsidRPr="0055394B" w:rsidRDefault="00FF257F" w:rsidP="0028757B">
      <w:pPr>
        <w:widowControl/>
        <w:numPr>
          <w:ilvl w:val="1"/>
          <w:numId w:val="63"/>
        </w:numPr>
        <w:ind w:left="0" w:firstLine="709"/>
        <w:jc w:val="both"/>
        <w:rPr>
          <w:b/>
          <w:bCs/>
          <w:sz w:val="24"/>
          <w:szCs w:val="24"/>
        </w:rPr>
      </w:pPr>
      <w:bookmarkStart w:id="224" w:name="_Toc319941105"/>
      <w:bookmarkStart w:id="225" w:name="_Toc320092902"/>
      <w:bookmarkStart w:id="226" w:name="_Toc378097892"/>
      <w:r w:rsidRPr="0055394B">
        <w:rPr>
          <w:b/>
          <w:bCs/>
          <w:sz w:val="24"/>
          <w:szCs w:val="24"/>
        </w:rPr>
        <w:t xml:space="preserve">Общий порядок закупки у единственного </w:t>
      </w:r>
      <w:bookmarkEnd w:id="224"/>
      <w:bookmarkEnd w:id="225"/>
      <w:r w:rsidRPr="0055394B">
        <w:rPr>
          <w:b/>
          <w:bCs/>
          <w:sz w:val="24"/>
          <w:szCs w:val="24"/>
        </w:rPr>
        <w:t>поставщика (исполнителя, подрядчика)</w:t>
      </w:r>
      <w:bookmarkEnd w:id="226"/>
    </w:p>
    <w:p w:rsidR="00FF257F" w:rsidRPr="0055394B" w:rsidRDefault="00FF257F" w:rsidP="0028757B">
      <w:pPr>
        <w:widowControl/>
        <w:numPr>
          <w:ilvl w:val="2"/>
          <w:numId w:val="63"/>
        </w:numPr>
        <w:ind w:left="0" w:firstLine="709"/>
        <w:jc w:val="both"/>
        <w:rPr>
          <w:sz w:val="24"/>
          <w:szCs w:val="24"/>
        </w:rPr>
      </w:pPr>
      <w:r w:rsidRPr="0055394B">
        <w:rPr>
          <w:sz w:val="24"/>
          <w:szCs w:val="24"/>
        </w:rPr>
        <w:t>В целях закупки товаров, работ, услуг у единственного поставщика (исполнителя, подрядчика) необходимо:</w:t>
      </w:r>
    </w:p>
    <w:p w:rsidR="00FF257F" w:rsidRPr="0055394B" w:rsidRDefault="00FF257F" w:rsidP="0028757B">
      <w:pPr>
        <w:pStyle w:val="ListParagraph"/>
        <w:numPr>
          <w:ilvl w:val="3"/>
          <w:numId w:val="63"/>
        </w:numPr>
        <w:ind w:left="0" w:firstLine="709"/>
        <w:jc w:val="both"/>
      </w:pPr>
      <w:r w:rsidRPr="0055394B">
        <w:t>Заключить договор с единственным поставщиком (исполнителем, подрядчиком).</w:t>
      </w:r>
    </w:p>
    <w:p w:rsidR="00FF257F" w:rsidRPr="0055394B" w:rsidRDefault="00FF257F" w:rsidP="0028757B">
      <w:pPr>
        <w:widowControl/>
        <w:numPr>
          <w:ilvl w:val="2"/>
          <w:numId w:val="63"/>
        </w:numPr>
        <w:ind w:left="0" w:firstLine="709"/>
        <w:jc w:val="both"/>
        <w:rPr>
          <w:sz w:val="24"/>
          <w:szCs w:val="24"/>
        </w:rPr>
      </w:pPr>
      <w:r w:rsidRPr="0055394B">
        <w:rPr>
          <w:sz w:val="24"/>
          <w:szCs w:val="24"/>
        </w:rPr>
        <w:t>Извещение, документация о такой закупке не разрабатываются</w:t>
      </w:r>
      <w:r>
        <w:rPr>
          <w:sz w:val="24"/>
          <w:szCs w:val="24"/>
        </w:rPr>
        <w:t xml:space="preserve"> заказчиком и не подлежа</w:t>
      </w:r>
      <w:r w:rsidRPr="0055394B">
        <w:rPr>
          <w:sz w:val="24"/>
          <w:szCs w:val="24"/>
        </w:rPr>
        <w:t>т размещению в единой информационной системе.</w:t>
      </w:r>
    </w:p>
    <w:p w:rsidR="00FF257F" w:rsidRPr="0055394B" w:rsidRDefault="00FF257F" w:rsidP="0028757B">
      <w:pPr>
        <w:widowControl/>
        <w:numPr>
          <w:ilvl w:val="2"/>
          <w:numId w:val="63"/>
        </w:numPr>
        <w:ind w:left="0" w:firstLine="709"/>
        <w:jc w:val="both"/>
        <w:rPr>
          <w:sz w:val="24"/>
          <w:szCs w:val="24"/>
        </w:rPr>
      </w:pPr>
      <w:r w:rsidRPr="0055394B">
        <w:rPr>
          <w:sz w:val="24"/>
          <w:szCs w:val="24"/>
        </w:rPr>
        <w:t>При осуществлении закупки у единственного поставщика (исполнителя, подрядчика) заказчик не принимает, комиссия по осуществления закупок не рассматривает заявки участников, не проводит определения поставщика (подрядчика, исполнителя).</w:t>
      </w:r>
    </w:p>
    <w:p w:rsidR="00FF257F" w:rsidRPr="0055394B" w:rsidRDefault="00FF257F" w:rsidP="0028757B">
      <w:pPr>
        <w:widowControl/>
        <w:numPr>
          <w:ilvl w:val="2"/>
          <w:numId w:val="63"/>
        </w:numPr>
        <w:ind w:left="0" w:firstLine="709"/>
        <w:jc w:val="both"/>
        <w:rPr>
          <w:sz w:val="24"/>
          <w:szCs w:val="24"/>
        </w:rPr>
      </w:pPr>
      <w:r w:rsidRPr="0055394B">
        <w:rPr>
          <w:sz w:val="24"/>
          <w:szCs w:val="24"/>
        </w:rPr>
        <w:t>Заказчик предлагает заключить договор конкретному поставщику (исполнителю, подрядчику) или принимает предложение заключить договор от конкретного поставщика (исполнителя, подрядчика).</w:t>
      </w:r>
    </w:p>
    <w:p w:rsidR="00FF257F" w:rsidRDefault="00FF257F" w:rsidP="00250670">
      <w:pPr>
        <w:widowControl/>
        <w:ind w:left="709"/>
        <w:jc w:val="both"/>
        <w:rPr>
          <w:sz w:val="24"/>
          <w:szCs w:val="24"/>
        </w:rPr>
      </w:pPr>
    </w:p>
    <w:p w:rsidR="00FF257F" w:rsidRPr="0055394B" w:rsidRDefault="00FF257F" w:rsidP="00250670">
      <w:pPr>
        <w:widowControl/>
        <w:ind w:left="709"/>
        <w:jc w:val="both"/>
        <w:rPr>
          <w:sz w:val="24"/>
          <w:szCs w:val="24"/>
        </w:rPr>
      </w:pPr>
    </w:p>
    <w:p w:rsidR="00FF257F" w:rsidRPr="0055394B" w:rsidRDefault="00FF257F" w:rsidP="00213001">
      <w:pPr>
        <w:pStyle w:val="21"/>
        <w:numPr>
          <w:ilvl w:val="0"/>
          <w:numId w:val="63"/>
        </w:numPr>
        <w:spacing w:line="240" w:lineRule="auto"/>
        <w:jc w:val="center"/>
        <w:rPr>
          <w:b/>
          <w:bCs/>
          <w:sz w:val="24"/>
          <w:szCs w:val="24"/>
        </w:rPr>
      </w:pPr>
      <w:r w:rsidRPr="0055394B">
        <w:rPr>
          <w:b/>
          <w:bCs/>
          <w:sz w:val="24"/>
          <w:szCs w:val="24"/>
        </w:rPr>
        <w:t>ПОРЯДОК ПРОВЕДЕНИЯ ИССЛЕДОВАНИЯ РЫНКА</w:t>
      </w:r>
    </w:p>
    <w:p w:rsidR="00FF257F" w:rsidRPr="0055394B" w:rsidRDefault="00FF257F" w:rsidP="00250670">
      <w:pPr>
        <w:pStyle w:val="21"/>
        <w:tabs>
          <w:tab w:val="clear" w:pos="1134"/>
        </w:tabs>
        <w:spacing w:line="240" w:lineRule="auto"/>
        <w:ind w:left="540" w:firstLine="0"/>
        <w:rPr>
          <w:b/>
          <w:bCs/>
          <w:sz w:val="24"/>
          <w:szCs w:val="24"/>
        </w:rPr>
      </w:pPr>
    </w:p>
    <w:p w:rsidR="00FF257F" w:rsidRPr="0055394B" w:rsidRDefault="00FF257F" w:rsidP="0028757B">
      <w:pPr>
        <w:pStyle w:val="ListNumber"/>
        <w:numPr>
          <w:ilvl w:val="1"/>
          <w:numId w:val="63"/>
        </w:numPr>
        <w:spacing w:before="40"/>
        <w:ind w:left="0" w:firstLine="709"/>
        <w:jc w:val="both"/>
      </w:pPr>
      <w:r w:rsidRPr="0055394B">
        <w:t>Исследование рынка – закупочная процедура, не влекущая за собой правовых последствий в соответствии со статьями 447-449, 1057-1061 ГК РФ, пунктом 2 статьи 3 Закона № 223-ФЗ, подразумевающая выбор победителя на основании ценового и/или других критериев по усмотрению Заказчика.</w:t>
      </w:r>
    </w:p>
    <w:p w:rsidR="00FF257F" w:rsidRPr="0055394B" w:rsidRDefault="00FF257F" w:rsidP="0028757B">
      <w:pPr>
        <w:pStyle w:val="ListParagraph"/>
        <w:numPr>
          <w:ilvl w:val="1"/>
          <w:numId w:val="46"/>
        </w:numPr>
        <w:ind w:left="0" w:firstLine="709"/>
        <w:jc w:val="both"/>
      </w:pPr>
      <w:r w:rsidRPr="0055394B">
        <w:t>. Исследование рынка проводится при закупках продукции (работ, услуг), стоимость которой не превышает 100 000 рублей (с НДС / без НДС – в зависимости от применяемой контрагентом системы налогообложения) по одной сделке, для которых существует сложившийся рынок. При этом Заказчику запрещается дробить закупки, с целью избегания проведения закупки по иной закупочной процедуре.</w:t>
      </w:r>
    </w:p>
    <w:p w:rsidR="00FF257F" w:rsidRDefault="00FF257F" w:rsidP="0028757B">
      <w:pPr>
        <w:pStyle w:val="ListParagraph"/>
        <w:numPr>
          <w:ilvl w:val="1"/>
          <w:numId w:val="46"/>
        </w:numPr>
        <w:ind w:left="0" w:firstLine="709"/>
        <w:jc w:val="both"/>
      </w:pPr>
      <w:r w:rsidRPr="0055394B">
        <w:t>. При совер</w:t>
      </w:r>
      <w:r>
        <w:t xml:space="preserve">шении разовых расходных сделок </w:t>
      </w:r>
      <w:r w:rsidRPr="0055394B">
        <w:t xml:space="preserve">в установленном порядке осуществляется согласование (визирование) счета </w:t>
      </w:r>
      <w:r>
        <w:t xml:space="preserve">и/или договора </w:t>
      </w:r>
      <w:r w:rsidRPr="0055394B">
        <w:t>уполномоченными лицами. Разовые сделки могут быть осуществлены только при условии, если стоимость закупаемых по такой сделке товаров, работ, услуг не превышает лимита, установленного в пункте 13.2.</w:t>
      </w:r>
    </w:p>
    <w:p w:rsidR="00FF257F" w:rsidRPr="0055394B" w:rsidRDefault="00FF257F" w:rsidP="0028757B">
      <w:pPr>
        <w:pStyle w:val="ListParagraph"/>
        <w:numPr>
          <w:ilvl w:val="1"/>
          <w:numId w:val="46"/>
        </w:numPr>
        <w:ind w:left="0" w:firstLine="709"/>
        <w:jc w:val="both"/>
      </w:pPr>
      <w:r w:rsidRPr="00721794">
        <w:rPr>
          <w:sz w:val="22"/>
          <w:szCs w:val="22"/>
        </w:rPr>
        <w:t xml:space="preserve">. </w:t>
      </w:r>
      <w:r w:rsidRPr="0055394B">
        <w:t>При проведении закупки методом исследования рынка Заказчик запрашивает коммерческие предложения (не менее чем у 3-х поставщиков), счета или иные документы (прайс, прейскурант) со стороны поставщиков (в которых указываются основные условия договора – цена, срок поставки условия оплаты и пр.). При этом у поставщика не возникает обязательств по предоставлению всего объёма закупаемой продукции, а у заказчика обязательств приобрести весь объём у одного поставщика. В случае если получено менее 2 ответов, а заявка единственного участника удов</w:t>
      </w:r>
      <w:r>
        <w:t>летворяет заказчика, заказчик в</w:t>
      </w:r>
      <w:r w:rsidRPr="0055394B">
        <w:t xml:space="preserve">праве закупить у него продукцию.  </w:t>
      </w:r>
    </w:p>
    <w:p w:rsidR="00FF257F" w:rsidRPr="0055394B" w:rsidRDefault="00FF257F" w:rsidP="0028757B">
      <w:pPr>
        <w:pStyle w:val="ListParagraph"/>
        <w:numPr>
          <w:ilvl w:val="1"/>
          <w:numId w:val="46"/>
        </w:numPr>
        <w:ind w:left="0" w:firstLine="709"/>
        <w:jc w:val="both"/>
      </w:pPr>
      <w:r w:rsidRPr="0055394B">
        <w:rPr>
          <w:sz w:val="22"/>
          <w:szCs w:val="22"/>
        </w:rPr>
        <w:t>.</w:t>
      </w:r>
      <w:r w:rsidRPr="0055394B">
        <w:t xml:space="preserve"> По итогам проведения закупки сохраняется информация о количестве полученных предложений, стоимость предложения, решения заказчика в течение 3 лет</w:t>
      </w:r>
    </w:p>
    <w:p w:rsidR="00FF257F" w:rsidRPr="0055394B" w:rsidRDefault="00FF257F" w:rsidP="00250670">
      <w:pPr>
        <w:widowControl/>
        <w:ind w:left="540"/>
        <w:rPr>
          <w:sz w:val="24"/>
          <w:szCs w:val="24"/>
        </w:rPr>
      </w:pPr>
    </w:p>
    <w:p w:rsidR="00FF257F" w:rsidRPr="0055394B" w:rsidRDefault="00FF257F" w:rsidP="00213001">
      <w:pPr>
        <w:pStyle w:val="Heading1"/>
        <w:widowControl/>
        <w:numPr>
          <w:ilvl w:val="0"/>
          <w:numId w:val="63"/>
        </w:numPr>
        <w:spacing w:before="200" w:after="200"/>
        <w:rPr>
          <w:rFonts w:ascii="Times New Roman" w:hAnsi="Times New Roman" w:cs="Times New Roman"/>
          <w:color w:val="auto"/>
          <w:sz w:val="24"/>
          <w:szCs w:val="24"/>
        </w:rPr>
      </w:pPr>
      <w:bookmarkStart w:id="227" w:name="_ОСОБЕННОСТИ_ОСУЩЕСТВЛЕНИЯ_КОНКУРЕНТ"/>
      <w:bookmarkStart w:id="228" w:name="_Toc319941111"/>
      <w:bookmarkStart w:id="229" w:name="_Toc320092908"/>
      <w:bookmarkStart w:id="230" w:name="_Toc372018478"/>
      <w:bookmarkStart w:id="231" w:name="_Toc378097903"/>
      <w:bookmarkStart w:id="232" w:name="_Toc420425979"/>
      <w:bookmarkStart w:id="233" w:name="_Toc474140966"/>
      <w:bookmarkEnd w:id="211"/>
      <w:bookmarkEnd w:id="227"/>
      <w:r w:rsidRPr="0055394B">
        <w:rPr>
          <w:rFonts w:ascii="Times New Roman" w:hAnsi="Times New Roman" w:cs="Times New Roman"/>
          <w:color w:val="auto"/>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p>
    <w:p w:rsidR="00FF257F" w:rsidRPr="0055394B" w:rsidRDefault="00FF257F" w:rsidP="0028757B">
      <w:pPr>
        <w:pStyle w:val="ListParagraph"/>
        <w:numPr>
          <w:ilvl w:val="1"/>
          <w:numId w:val="63"/>
        </w:numPr>
        <w:ind w:left="0" w:firstLine="709"/>
        <w:jc w:val="both"/>
      </w:pPr>
      <w:bookmarkStart w:id="234" w:name="_Ref479168651"/>
      <w:r w:rsidRPr="0055394B">
        <w:t>При проведении закупок, участниками которых являются только субъекты малого и среднего предпринимательства, заказчику необходимо обеспечить:</w:t>
      </w:r>
      <w:bookmarkEnd w:id="234"/>
    </w:p>
    <w:p w:rsidR="00FF257F" w:rsidRPr="0055394B" w:rsidRDefault="00FF257F" w:rsidP="0028757B">
      <w:pPr>
        <w:widowControl/>
        <w:numPr>
          <w:ilvl w:val="0"/>
          <w:numId w:val="14"/>
        </w:numPr>
        <w:shd w:val="clear" w:color="auto" w:fill="FFFFFF"/>
        <w:ind w:left="0" w:right="36" w:firstLine="709"/>
        <w:jc w:val="both"/>
        <w:rPr>
          <w:sz w:val="24"/>
          <w:szCs w:val="24"/>
        </w:rPr>
      </w:pPr>
      <w:r w:rsidRPr="0055394B">
        <w:rPr>
          <w:sz w:val="24"/>
          <w:szCs w:val="24"/>
        </w:rPr>
        <w:t>обязательное представление права выбора участниками способа обеспечения заявки и обеспечения исполнения договора между независимой гарантией и обеспечительным платежом, а также введение дополнительных (к независимой гарантии и обеспечительному платежу) условий обеспечения заявки и обеспечения исполнения договора, предоставление участникам возможности выбора условий обеспечения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предусмотрена выплата аванса, а при наличии аванса – в размере аванса;</w:t>
      </w:r>
    </w:p>
    <w:p w:rsidR="00FF257F" w:rsidRPr="0055394B" w:rsidRDefault="00FF257F" w:rsidP="0028757B">
      <w:pPr>
        <w:widowControl/>
        <w:numPr>
          <w:ilvl w:val="0"/>
          <w:numId w:val="14"/>
        </w:numPr>
        <w:shd w:val="clear" w:color="auto" w:fill="FFFFFF"/>
        <w:ind w:left="0" w:right="36" w:firstLine="709"/>
        <w:jc w:val="both"/>
        <w:rPr>
          <w:sz w:val="24"/>
          <w:szCs w:val="24"/>
        </w:rPr>
      </w:pPr>
      <w:r w:rsidRPr="0055394B">
        <w:rPr>
          <w:sz w:val="24"/>
          <w:szCs w:val="24"/>
        </w:rPr>
        <w:t xml:space="preserve">обязательное осуществление возврата обеспечения заявок в срок не более семи рабочих дней со дня подведения итогов закупки всем участникам, кроме </w:t>
      </w:r>
      <w:r w:rsidRPr="0055394B">
        <w:rPr>
          <w:sz w:val="24"/>
          <w:szCs w:val="24"/>
        </w:rPr>
        <w:br/>
        <w:t>занявшего первое место по итогам закупки;</w:t>
      </w:r>
    </w:p>
    <w:p w:rsidR="00FF257F" w:rsidRPr="0055394B" w:rsidRDefault="00FF257F" w:rsidP="0028757B">
      <w:pPr>
        <w:widowControl/>
        <w:numPr>
          <w:ilvl w:val="0"/>
          <w:numId w:val="14"/>
        </w:numPr>
        <w:shd w:val="clear" w:color="auto" w:fill="FFFFFF"/>
        <w:ind w:left="0" w:right="36" w:firstLine="709"/>
        <w:jc w:val="both"/>
        <w:rPr>
          <w:sz w:val="24"/>
          <w:szCs w:val="24"/>
        </w:rPr>
      </w:pPr>
      <w:r w:rsidRPr="0055394B">
        <w:rPr>
          <w:sz w:val="24"/>
          <w:szCs w:val="24"/>
        </w:rPr>
        <w:t>обязательное осуществление возврата обеспечения заявки участнику, занявшему первое место по итогам проведения закупки, в течение семи рабочих дней со</w:t>
      </w:r>
      <w:r w:rsidRPr="0055394B">
        <w:rPr>
          <w:sz w:val="24"/>
          <w:szCs w:val="24"/>
          <w:lang w:val="en-US"/>
        </w:rPr>
        <w:t> </w:t>
      </w:r>
      <w:r w:rsidRPr="0055394B">
        <w:rPr>
          <w:sz w:val="24"/>
          <w:szCs w:val="24"/>
        </w:rPr>
        <w:t>дня подписания договора либо со дня принятия заказчиком решения о том, что договор по результатам закупки не</w:t>
      </w:r>
      <w:r w:rsidRPr="0055394B">
        <w:rPr>
          <w:sz w:val="24"/>
          <w:szCs w:val="24"/>
          <w:lang w:val="en-US"/>
        </w:rPr>
        <w:t> </w:t>
      </w:r>
      <w:r w:rsidRPr="0055394B">
        <w:rPr>
          <w:sz w:val="24"/>
          <w:szCs w:val="24"/>
        </w:rPr>
        <w:t>заключается;</w:t>
      </w:r>
    </w:p>
    <w:p w:rsidR="00FF257F" w:rsidRPr="0055394B" w:rsidRDefault="00FF257F" w:rsidP="0028757B">
      <w:pPr>
        <w:widowControl/>
        <w:numPr>
          <w:ilvl w:val="0"/>
          <w:numId w:val="14"/>
        </w:numPr>
        <w:shd w:val="clear" w:color="auto" w:fill="FFFFFF"/>
        <w:ind w:left="0" w:right="36" w:firstLine="709"/>
        <w:jc w:val="both"/>
        <w:rPr>
          <w:sz w:val="24"/>
          <w:szCs w:val="24"/>
        </w:rPr>
      </w:pPr>
      <w:r w:rsidRPr="0055394B">
        <w:rPr>
          <w:sz w:val="24"/>
          <w:szCs w:val="24"/>
        </w:rPr>
        <w:t xml:space="preserve">выполнение обязательства по установлению максимального срока оплаты поставленных товаров (выполненных работ, оказанных услуг) по договору </w:t>
      </w:r>
      <w:r w:rsidRPr="0055394B">
        <w:rPr>
          <w:sz w:val="24"/>
          <w:szCs w:val="24"/>
        </w:rPr>
        <w:br/>
        <w:t>(отдельному этапу договора), заключённому по результатам закупки, не более 30 календарных дней со дня исполнения обязательств по договору (отдельному этапу договора).</w:t>
      </w:r>
    </w:p>
    <w:p w:rsidR="00FF257F" w:rsidRPr="0055394B" w:rsidRDefault="00FF257F" w:rsidP="000C27EC">
      <w:pPr>
        <w:widowControl/>
        <w:shd w:val="clear" w:color="auto" w:fill="FFFFFF"/>
        <w:ind w:right="36"/>
        <w:jc w:val="both"/>
        <w:rPr>
          <w:sz w:val="24"/>
          <w:szCs w:val="24"/>
        </w:rPr>
      </w:pPr>
    </w:p>
    <w:p w:rsidR="00FF257F" w:rsidRPr="0055394B" w:rsidRDefault="00FF257F" w:rsidP="00213001">
      <w:pPr>
        <w:pStyle w:val="Heading1"/>
        <w:widowControl/>
        <w:numPr>
          <w:ilvl w:val="0"/>
          <w:numId w:val="63"/>
        </w:numPr>
        <w:spacing w:before="200" w:after="200"/>
        <w:rPr>
          <w:rFonts w:ascii="Times New Roman" w:hAnsi="Times New Roman" w:cs="Times New Roman"/>
          <w:color w:val="auto"/>
          <w:sz w:val="24"/>
          <w:szCs w:val="24"/>
        </w:rPr>
      </w:pPr>
      <w:bookmarkStart w:id="235" w:name="_ОСОБЕННОСТИ_ОСУЩЕСТВЛЕНИЯ_КОНКУРЕНТ_1"/>
      <w:bookmarkEnd w:id="235"/>
      <w:r w:rsidRPr="0055394B">
        <w:rPr>
          <w:rFonts w:ascii="Times New Roman" w:hAnsi="Times New Roman" w:cs="Times New Roman"/>
          <w:color w:val="auto"/>
          <w:sz w:val="24"/>
          <w:szCs w:val="24"/>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t>
      </w:r>
    </w:p>
    <w:p w:rsidR="00FF257F" w:rsidRPr="0055394B" w:rsidRDefault="00FF257F" w:rsidP="0028757B">
      <w:pPr>
        <w:pStyle w:val="s1"/>
        <w:numPr>
          <w:ilvl w:val="1"/>
          <w:numId w:val="63"/>
        </w:numPr>
        <w:spacing w:before="0" w:beforeAutospacing="0" w:after="0" w:afterAutospacing="0"/>
        <w:ind w:left="0" w:firstLine="709"/>
        <w:jc w:val="both"/>
      </w:pPr>
      <w:r w:rsidRPr="0055394B">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настоящим Положением и с учетом требований, предусмотренных статьей 3.4. Федерального закона № 223-ФЗ. </w:t>
      </w:r>
    </w:p>
    <w:p w:rsidR="00FF257F" w:rsidRPr="0055394B" w:rsidRDefault="00FF257F" w:rsidP="0028757B">
      <w:pPr>
        <w:pStyle w:val="s1"/>
        <w:numPr>
          <w:ilvl w:val="1"/>
          <w:numId w:val="63"/>
        </w:numPr>
        <w:spacing w:before="0" w:beforeAutospacing="0" w:after="0" w:afterAutospacing="0"/>
        <w:ind w:left="0" w:firstLine="709"/>
        <w:jc w:val="both"/>
      </w:pPr>
      <w:r w:rsidRPr="0055394B">
        <w:t>В случае осуществления заказчиком закупки в соответствии с данным разделом Положения нормы раздела имеют приоритет перед другими разделами Положения.</w:t>
      </w:r>
    </w:p>
    <w:p w:rsidR="00FF257F" w:rsidRPr="0055394B" w:rsidRDefault="00FF257F" w:rsidP="0028757B">
      <w:pPr>
        <w:pStyle w:val="s1"/>
        <w:numPr>
          <w:ilvl w:val="1"/>
          <w:numId w:val="63"/>
        </w:numPr>
        <w:spacing w:before="0" w:beforeAutospacing="0" w:after="0" w:afterAutospacing="0"/>
        <w:ind w:left="0" w:firstLine="709"/>
        <w:jc w:val="both"/>
      </w:pPr>
      <w:r w:rsidRPr="0055394B">
        <w:t xml:space="preserve">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F257F" w:rsidRPr="0055394B" w:rsidRDefault="00FF257F" w:rsidP="0028757B">
      <w:pPr>
        <w:pStyle w:val="s1"/>
        <w:numPr>
          <w:ilvl w:val="1"/>
          <w:numId w:val="63"/>
        </w:numPr>
        <w:spacing w:before="0" w:beforeAutospacing="0" w:after="0" w:afterAutospacing="0"/>
        <w:ind w:left="0" w:firstLine="709"/>
        <w:jc w:val="both"/>
      </w:pPr>
      <w:r w:rsidRPr="0055394B">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F257F" w:rsidRPr="0055394B" w:rsidRDefault="00FF257F" w:rsidP="00EA7B04">
      <w:pPr>
        <w:pStyle w:val="s1"/>
        <w:spacing w:before="0" w:beforeAutospacing="0" w:after="0" w:afterAutospacing="0"/>
        <w:ind w:firstLine="709"/>
        <w:jc w:val="both"/>
      </w:pPr>
      <w:r w:rsidRPr="0055394B">
        <w:t>1) конкурса в электронной форме в следующие сроки:</w:t>
      </w:r>
    </w:p>
    <w:p w:rsidR="00FF257F" w:rsidRPr="0055394B" w:rsidRDefault="00FF257F" w:rsidP="00EA7B04">
      <w:pPr>
        <w:pStyle w:val="s1"/>
        <w:spacing w:before="0" w:beforeAutospacing="0" w:after="0" w:afterAutospacing="0"/>
        <w:ind w:firstLine="709"/>
        <w:jc w:val="both"/>
      </w:pPr>
      <w:r w:rsidRPr="0055394B">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F257F" w:rsidRPr="0055394B" w:rsidRDefault="00FF257F" w:rsidP="00EA7B04">
      <w:pPr>
        <w:pStyle w:val="s1"/>
        <w:spacing w:before="0" w:beforeAutospacing="0" w:after="0" w:afterAutospacing="0"/>
        <w:ind w:firstLine="709"/>
        <w:jc w:val="both"/>
      </w:pPr>
      <w:r w:rsidRPr="0055394B">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F257F" w:rsidRPr="0055394B" w:rsidRDefault="00FF257F" w:rsidP="00EA7B04">
      <w:pPr>
        <w:pStyle w:val="s1"/>
        <w:spacing w:before="0" w:beforeAutospacing="0" w:after="0" w:afterAutospacing="0"/>
        <w:ind w:firstLine="709"/>
        <w:jc w:val="both"/>
      </w:pPr>
      <w:r w:rsidRPr="0055394B">
        <w:t>2) аукциона в электронной форме в следующие сроки:</w:t>
      </w:r>
    </w:p>
    <w:p w:rsidR="00FF257F" w:rsidRPr="0055394B" w:rsidRDefault="00FF257F" w:rsidP="00EA7B04">
      <w:pPr>
        <w:pStyle w:val="s1"/>
        <w:spacing w:before="0" w:beforeAutospacing="0" w:after="0" w:afterAutospacing="0"/>
        <w:ind w:firstLine="709"/>
        <w:jc w:val="both"/>
      </w:pPr>
      <w:r w:rsidRPr="0055394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F257F" w:rsidRPr="0055394B" w:rsidRDefault="00FF257F" w:rsidP="00EA7B04">
      <w:pPr>
        <w:pStyle w:val="s1"/>
        <w:spacing w:before="0" w:beforeAutospacing="0" w:after="0" w:afterAutospacing="0"/>
        <w:ind w:firstLine="709"/>
        <w:jc w:val="both"/>
      </w:pPr>
      <w:r w:rsidRPr="0055394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F257F" w:rsidRPr="0055394B" w:rsidRDefault="00FF257F" w:rsidP="00EA7B04">
      <w:pPr>
        <w:pStyle w:val="s1"/>
        <w:spacing w:before="0" w:beforeAutospacing="0" w:after="0" w:afterAutospacing="0"/>
        <w:ind w:firstLine="709"/>
        <w:jc w:val="both"/>
      </w:pPr>
      <w:r w:rsidRPr="0055394B">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F257F" w:rsidRPr="0055394B" w:rsidRDefault="00FF257F" w:rsidP="00EA7B04">
      <w:pPr>
        <w:pStyle w:val="s1"/>
        <w:spacing w:before="0" w:beforeAutospacing="0" w:after="0" w:afterAutospacing="0"/>
        <w:ind w:firstLine="709"/>
        <w:jc w:val="both"/>
      </w:pPr>
      <w:r w:rsidRPr="0055394B">
        <w:t>4) запроса котировок в электронной форме не менее чем за четыре рабочих дня до дня окончания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F257F" w:rsidRPr="0055394B" w:rsidRDefault="00FF257F" w:rsidP="0028757B">
      <w:pPr>
        <w:pStyle w:val="s1"/>
        <w:numPr>
          <w:ilvl w:val="1"/>
          <w:numId w:val="63"/>
        </w:numPr>
        <w:spacing w:before="0" w:beforeAutospacing="0" w:after="0" w:afterAutospacing="0"/>
        <w:ind w:left="0" w:firstLine="709"/>
        <w:jc w:val="both"/>
      </w:pPr>
      <w:r w:rsidRPr="0055394B">
        <w:rPr>
          <w:b/>
          <w:bCs/>
        </w:rPr>
        <w:t>Конкурс в электронной форме</w:t>
      </w:r>
      <w:r w:rsidRPr="0055394B">
        <w:t>, участниками которого могут быть только субъекты малого и среднего предпринимательства (далее в целях настоящего раздела - конкурс в электронной форме), может включать следующие этапы:</w:t>
      </w:r>
    </w:p>
    <w:p w:rsidR="00FF257F" w:rsidRPr="0055394B" w:rsidRDefault="00FF257F" w:rsidP="00EA7B04">
      <w:pPr>
        <w:pStyle w:val="s1"/>
        <w:spacing w:before="0" w:beforeAutospacing="0" w:after="0" w:afterAutospacing="0"/>
        <w:ind w:firstLine="709"/>
        <w:jc w:val="both"/>
      </w:pPr>
      <w:r w:rsidRPr="0055394B">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257F" w:rsidRPr="0055394B" w:rsidRDefault="00FF257F" w:rsidP="00EA7B04">
      <w:pPr>
        <w:pStyle w:val="s1"/>
        <w:spacing w:before="0" w:beforeAutospacing="0" w:after="0" w:afterAutospacing="0"/>
        <w:ind w:firstLine="709"/>
        <w:jc w:val="both"/>
      </w:pPr>
      <w:r w:rsidRPr="0055394B">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F257F" w:rsidRPr="0055394B" w:rsidRDefault="00FF257F" w:rsidP="00EA7B04">
      <w:pPr>
        <w:pStyle w:val="s1"/>
        <w:spacing w:before="0" w:beforeAutospacing="0" w:after="0" w:afterAutospacing="0"/>
        <w:ind w:firstLine="709"/>
        <w:jc w:val="both"/>
      </w:pPr>
      <w:r w:rsidRPr="0055394B">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F257F" w:rsidRPr="0055394B" w:rsidRDefault="00FF257F" w:rsidP="00EA7B04">
      <w:pPr>
        <w:pStyle w:val="s1"/>
        <w:spacing w:before="0" w:beforeAutospacing="0" w:after="0" w:afterAutospacing="0"/>
        <w:ind w:firstLine="709"/>
        <w:jc w:val="both"/>
      </w:pPr>
      <w:r w:rsidRPr="0055394B">
        <w:t>4) проведение квалификационного отбора участников конкурса в электронной форме;</w:t>
      </w:r>
    </w:p>
    <w:p w:rsidR="00FF257F" w:rsidRPr="0055394B" w:rsidRDefault="00FF257F" w:rsidP="00EA7B04">
      <w:pPr>
        <w:pStyle w:val="s1"/>
        <w:spacing w:before="0" w:beforeAutospacing="0" w:after="0" w:afterAutospacing="0"/>
        <w:ind w:firstLine="709"/>
        <w:jc w:val="both"/>
      </w:pPr>
      <w:r w:rsidRPr="0055394B">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F257F" w:rsidRPr="0055394B" w:rsidRDefault="00FF257F" w:rsidP="00EA7B04">
      <w:pPr>
        <w:pStyle w:val="s1"/>
        <w:spacing w:before="0" w:beforeAutospacing="0" w:after="0" w:afterAutospacing="0"/>
        <w:ind w:firstLine="709"/>
        <w:jc w:val="both"/>
      </w:pPr>
      <w:r w:rsidRPr="0055394B">
        <w:t>15.5.1. При включении в конкурс в электронной форме этапов, указанных в пункте 15.5. настоящего раздела, должны соблюдаться следующие правила:</w:t>
      </w:r>
    </w:p>
    <w:p w:rsidR="00FF257F" w:rsidRPr="0055394B" w:rsidRDefault="00FF257F" w:rsidP="00EA7B04">
      <w:pPr>
        <w:pStyle w:val="s1"/>
        <w:spacing w:before="0" w:beforeAutospacing="0" w:after="0" w:afterAutospacing="0"/>
        <w:ind w:firstLine="709"/>
        <w:jc w:val="both"/>
      </w:pPr>
      <w:r w:rsidRPr="0055394B">
        <w:t>1) последовательность проведения этапов такого конкурса должна соответствовать очередности их перечисления в пункте 15.5. настоящего раздела. Каждый этап конкурса в электронной форме может быть включен в него однократно;</w:t>
      </w:r>
    </w:p>
    <w:p w:rsidR="00FF257F" w:rsidRPr="0055394B" w:rsidRDefault="00FF257F" w:rsidP="00EA7B04">
      <w:pPr>
        <w:pStyle w:val="s1"/>
        <w:spacing w:before="0" w:beforeAutospacing="0" w:after="0" w:afterAutospacing="0"/>
        <w:ind w:firstLine="709"/>
        <w:jc w:val="both"/>
      </w:pPr>
      <w:r w:rsidRPr="0055394B">
        <w:t>2) не допускается одновременное включение в конкурс в электронной форме этапов, предусмотренных подпунктами 1 и 2 пункта 15.5. настоящего раздела;</w:t>
      </w:r>
    </w:p>
    <w:p w:rsidR="00FF257F" w:rsidRPr="0055394B" w:rsidRDefault="00FF257F" w:rsidP="00EA7B04">
      <w:pPr>
        <w:pStyle w:val="s1"/>
        <w:spacing w:before="0" w:beforeAutospacing="0" w:after="0" w:afterAutospacing="0"/>
        <w:ind w:firstLine="709"/>
        <w:jc w:val="both"/>
      </w:pPr>
      <w:r w:rsidRPr="0055394B">
        <w:t>3) в извещении о проведении конкурса в электронной форме должны быть установлены сроки проведения каждого этапа такого конкурса;</w:t>
      </w:r>
    </w:p>
    <w:p w:rsidR="00FF257F" w:rsidRPr="0055394B" w:rsidRDefault="00FF257F" w:rsidP="00EA7B04">
      <w:pPr>
        <w:pStyle w:val="s1"/>
        <w:spacing w:before="0" w:beforeAutospacing="0" w:after="0" w:afterAutospacing="0"/>
        <w:ind w:firstLine="709"/>
        <w:jc w:val="both"/>
      </w:pPr>
      <w:r w:rsidRPr="0055394B">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F257F" w:rsidRPr="0055394B" w:rsidRDefault="00FF257F" w:rsidP="00EA7B04">
      <w:pPr>
        <w:pStyle w:val="s1"/>
        <w:spacing w:before="0" w:beforeAutospacing="0" w:after="0" w:afterAutospacing="0"/>
        <w:ind w:firstLine="709"/>
        <w:jc w:val="both"/>
      </w:pPr>
      <w:r w:rsidRPr="0055394B">
        <w:t>5) если конкурс в электронной форме включает в себя этапы, предусмотренные подпунктами 1 и 2 пункта 15.5.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15.4.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F257F" w:rsidRPr="0055394B" w:rsidRDefault="00FF257F" w:rsidP="00EA7B04">
      <w:pPr>
        <w:pStyle w:val="s1"/>
        <w:spacing w:before="0" w:beforeAutospacing="0" w:after="0" w:afterAutospacing="0"/>
        <w:ind w:firstLine="709"/>
        <w:jc w:val="both"/>
      </w:pPr>
      <w:r w:rsidRPr="0055394B">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15.5.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 98-ФЗ «О коммерческой тайне»;</w:t>
      </w:r>
    </w:p>
    <w:p w:rsidR="00FF257F" w:rsidRPr="0055394B" w:rsidRDefault="00FF257F" w:rsidP="00EA7B04">
      <w:pPr>
        <w:pStyle w:val="s1"/>
        <w:spacing w:before="0" w:beforeAutospacing="0" w:after="0" w:afterAutospacing="0"/>
        <w:ind w:firstLine="709"/>
        <w:jc w:val="both"/>
      </w:pPr>
      <w:r w:rsidRPr="0055394B">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подпунктами 1 или 2 пункта 15.5.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F257F" w:rsidRPr="0055394B" w:rsidRDefault="00FF257F" w:rsidP="00EA7B04">
      <w:pPr>
        <w:pStyle w:val="s1"/>
        <w:spacing w:before="0" w:beforeAutospacing="0" w:after="0" w:afterAutospacing="0"/>
        <w:ind w:firstLine="709"/>
        <w:jc w:val="both"/>
      </w:pPr>
      <w:r w:rsidRPr="0055394B">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FF257F" w:rsidRPr="0055394B" w:rsidRDefault="00FF257F" w:rsidP="00EA7B04">
      <w:pPr>
        <w:pStyle w:val="s1"/>
        <w:spacing w:before="0" w:beforeAutospacing="0" w:after="0" w:afterAutospacing="0"/>
        <w:ind w:firstLine="709"/>
        <w:jc w:val="both"/>
      </w:pPr>
      <w:r w:rsidRPr="0055394B">
        <w:t>9) если конкурс в электронной форме включает этап, предусмотренный подпунктом 4 пункта 15.5. настоящего раздела:</w:t>
      </w:r>
    </w:p>
    <w:p w:rsidR="00FF257F" w:rsidRPr="0055394B" w:rsidRDefault="00FF257F" w:rsidP="00EA7B04">
      <w:pPr>
        <w:pStyle w:val="s1"/>
        <w:spacing w:before="0" w:beforeAutospacing="0" w:after="0" w:afterAutospacing="0"/>
        <w:ind w:firstLine="709"/>
        <w:jc w:val="both"/>
      </w:pPr>
      <w:r w:rsidRPr="0055394B">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в) заявки участников конкурса в электронной форме, которые не соответствуют квалификационным требованиям, отклоняются;</w:t>
      </w:r>
    </w:p>
    <w:p w:rsidR="00FF257F" w:rsidRPr="0055394B" w:rsidRDefault="00FF257F" w:rsidP="00EA7B04">
      <w:pPr>
        <w:pStyle w:val="s1"/>
        <w:spacing w:before="0" w:beforeAutospacing="0" w:after="0" w:afterAutospacing="0"/>
        <w:ind w:firstLine="709"/>
        <w:jc w:val="both"/>
      </w:pPr>
      <w:r w:rsidRPr="0055394B">
        <w:t>10) если конкурс в электронной форме включает этап, предусмотренный подпунктом 5 пункта 15.5. настоящего раздела:</w:t>
      </w:r>
    </w:p>
    <w:p w:rsidR="00FF257F" w:rsidRPr="0055394B" w:rsidRDefault="00FF257F" w:rsidP="00EA7B04">
      <w:pPr>
        <w:pStyle w:val="s1"/>
        <w:spacing w:before="0" w:beforeAutospacing="0" w:after="0" w:afterAutospacing="0"/>
        <w:ind w:firstLine="709"/>
        <w:jc w:val="both"/>
      </w:pPr>
      <w:r w:rsidRPr="0055394B">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F257F" w:rsidRPr="0055394B" w:rsidRDefault="00FF257F" w:rsidP="00EA7B04">
      <w:pPr>
        <w:pStyle w:val="s1"/>
        <w:spacing w:before="0" w:beforeAutospacing="0" w:after="0" w:afterAutospacing="0"/>
        <w:ind w:firstLine="709"/>
        <w:jc w:val="both"/>
      </w:pPr>
      <w:r w:rsidRPr="0055394B">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F257F" w:rsidRPr="0055394B" w:rsidRDefault="00FF257F" w:rsidP="00EA7B04">
      <w:pPr>
        <w:pStyle w:val="s1"/>
        <w:spacing w:before="0" w:beforeAutospacing="0" w:after="0" w:afterAutospacing="0"/>
        <w:ind w:firstLine="709"/>
        <w:jc w:val="both"/>
      </w:pPr>
      <w:r w:rsidRPr="0055394B">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F257F" w:rsidRPr="0055394B" w:rsidRDefault="00FF257F" w:rsidP="0028757B">
      <w:pPr>
        <w:pStyle w:val="s1"/>
        <w:numPr>
          <w:ilvl w:val="1"/>
          <w:numId w:val="63"/>
        </w:numPr>
        <w:spacing w:before="0" w:beforeAutospacing="0" w:after="0" w:afterAutospacing="0"/>
        <w:ind w:left="0" w:firstLine="709"/>
        <w:jc w:val="both"/>
      </w:pPr>
      <w:r w:rsidRPr="0055394B">
        <w:rPr>
          <w:b/>
          <w:bCs/>
        </w:rPr>
        <w:t>Аукцион в электронной форме</w:t>
      </w:r>
      <w:r w:rsidRPr="0055394B">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F257F" w:rsidRPr="0055394B" w:rsidRDefault="00FF257F" w:rsidP="00EA7B04">
      <w:pPr>
        <w:pStyle w:val="s1"/>
        <w:spacing w:before="0" w:beforeAutospacing="0" w:after="0" w:afterAutospacing="0"/>
        <w:ind w:firstLine="709"/>
        <w:jc w:val="both"/>
      </w:pPr>
      <w:r w:rsidRPr="0055394B">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F257F" w:rsidRPr="0055394B" w:rsidRDefault="00FF257F" w:rsidP="00EA7B04">
      <w:pPr>
        <w:pStyle w:val="s1"/>
        <w:spacing w:before="0" w:beforeAutospacing="0" w:after="0" w:afterAutospacing="0"/>
        <w:ind w:firstLine="709"/>
        <w:jc w:val="both"/>
      </w:pPr>
      <w:r w:rsidRPr="0055394B">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4) заявки участников аукциона в электронной форме, не соответствующих квалификационным требованиям, отклоняются.</w:t>
      </w:r>
    </w:p>
    <w:p w:rsidR="00FF257F" w:rsidRPr="0055394B" w:rsidRDefault="00FF257F" w:rsidP="00EA7B04">
      <w:pPr>
        <w:pStyle w:val="s1"/>
        <w:spacing w:before="0" w:beforeAutospacing="0" w:after="0" w:afterAutospacing="0"/>
        <w:ind w:firstLine="709"/>
        <w:jc w:val="both"/>
      </w:pPr>
      <w:r w:rsidRPr="0055394B">
        <w:t>15.6.1. Аукцион в электронной форме включает в себя порядок подачи его участниками предложений о цене договора с учетом следующих требований:</w:t>
      </w:r>
    </w:p>
    <w:p w:rsidR="00FF257F" w:rsidRPr="0055394B" w:rsidRDefault="00FF257F" w:rsidP="00EA7B04">
      <w:pPr>
        <w:pStyle w:val="s1"/>
        <w:spacing w:before="0" w:beforeAutospacing="0" w:after="0" w:afterAutospacing="0"/>
        <w:ind w:firstLine="709"/>
        <w:jc w:val="both"/>
      </w:pPr>
      <w:r w:rsidRPr="0055394B">
        <w:t>1) «шаг аукциона» составляет от 0,5 процента до пяти процентов начальной (максимальной) цены договора;</w:t>
      </w:r>
    </w:p>
    <w:p w:rsidR="00FF257F" w:rsidRPr="0055394B" w:rsidRDefault="00FF257F" w:rsidP="00EA7B04">
      <w:pPr>
        <w:pStyle w:val="s1"/>
        <w:spacing w:before="0" w:beforeAutospacing="0" w:after="0" w:afterAutospacing="0"/>
        <w:ind w:firstLine="709"/>
        <w:jc w:val="both"/>
      </w:pPr>
      <w:r w:rsidRPr="0055394B">
        <w:t>2) снижение текущего минимального предложения о цене договора осуществляется на величину в пределах «шага аукциона»;</w:t>
      </w:r>
    </w:p>
    <w:p w:rsidR="00FF257F" w:rsidRPr="0055394B" w:rsidRDefault="00FF257F" w:rsidP="00EA7B04">
      <w:pPr>
        <w:pStyle w:val="s1"/>
        <w:spacing w:before="0" w:beforeAutospacing="0" w:after="0" w:afterAutospacing="0"/>
        <w:ind w:firstLine="709"/>
        <w:jc w:val="both"/>
      </w:pPr>
      <w:r w:rsidRPr="0055394B">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F257F" w:rsidRPr="0055394B" w:rsidRDefault="00FF257F" w:rsidP="00EA7B04">
      <w:pPr>
        <w:pStyle w:val="s1"/>
        <w:spacing w:before="0" w:beforeAutospacing="0" w:after="0" w:afterAutospacing="0"/>
        <w:ind w:firstLine="709"/>
        <w:jc w:val="both"/>
      </w:pPr>
      <w:r w:rsidRPr="0055394B">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F257F" w:rsidRPr="0055394B" w:rsidRDefault="00FF257F" w:rsidP="00EA7B04">
      <w:pPr>
        <w:pStyle w:val="s1"/>
        <w:spacing w:before="0" w:beforeAutospacing="0" w:after="0" w:afterAutospacing="0"/>
        <w:ind w:firstLine="709"/>
        <w:jc w:val="both"/>
      </w:pPr>
      <w:r w:rsidRPr="0055394B">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F257F" w:rsidRPr="0055394B" w:rsidRDefault="00FF257F" w:rsidP="00EA7B04">
      <w:pPr>
        <w:pStyle w:val="s1"/>
        <w:spacing w:before="0" w:beforeAutospacing="0" w:after="0" w:afterAutospacing="0"/>
        <w:ind w:firstLine="709"/>
        <w:jc w:val="both"/>
      </w:pPr>
      <w:r w:rsidRPr="00E45F23">
        <w:rPr>
          <w:b/>
          <w:bCs/>
        </w:rPr>
        <w:t>15.7.</w:t>
      </w:r>
      <w:r w:rsidRPr="0055394B">
        <w:t xml:space="preserve"> Заявка на участие в </w:t>
      </w:r>
      <w:r w:rsidRPr="0055394B">
        <w:rPr>
          <w:b/>
          <w:bCs/>
        </w:rPr>
        <w:t>запросе котировок в электронной форме</w:t>
      </w:r>
      <w:r w:rsidRPr="0055394B">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FF257F" w:rsidRPr="0055394B" w:rsidRDefault="00FF257F" w:rsidP="00EA7B04">
      <w:pPr>
        <w:pStyle w:val="s1"/>
        <w:spacing w:before="0" w:beforeAutospacing="0" w:after="0" w:afterAutospacing="0"/>
        <w:ind w:firstLine="709"/>
        <w:jc w:val="both"/>
      </w:pPr>
      <w:r w:rsidRPr="0055394B">
        <w:t>1) предложение участника запроса котировок в электронной форме о цене договора;</w:t>
      </w:r>
    </w:p>
    <w:p w:rsidR="00FF257F" w:rsidRPr="0055394B" w:rsidRDefault="00FF257F" w:rsidP="00EA7B04">
      <w:pPr>
        <w:pStyle w:val="s1"/>
        <w:spacing w:before="0" w:beforeAutospacing="0" w:after="0" w:afterAutospacing="0"/>
        <w:ind w:firstLine="709"/>
        <w:jc w:val="both"/>
      </w:pPr>
      <w:r w:rsidRPr="0055394B">
        <w:t>2) предусмотренное одним из следующих пунктов согласие участника запроса котировок в электронной форме:</w:t>
      </w:r>
    </w:p>
    <w:p w:rsidR="00FF257F" w:rsidRPr="0055394B" w:rsidRDefault="00FF257F" w:rsidP="00EA7B04">
      <w:pPr>
        <w:pStyle w:val="s1"/>
        <w:spacing w:before="0" w:beforeAutospacing="0" w:after="0" w:afterAutospacing="0"/>
        <w:ind w:firstLine="709"/>
        <w:jc w:val="both"/>
      </w:pPr>
      <w:r w:rsidRPr="0055394B">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F257F" w:rsidRPr="0055394B" w:rsidRDefault="00FF257F" w:rsidP="00EA7B04">
      <w:pPr>
        <w:pStyle w:val="s1"/>
        <w:spacing w:before="0" w:beforeAutospacing="0" w:after="0" w:afterAutospacing="0"/>
        <w:ind w:firstLine="709"/>
        <w:jc w:val="both"/>
      </w:pPr>
      <w:r w:rsidRPr="0055394B">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F257F" w:rsidRPr="0055394B" w:rsidRDefault="00FF257F" w:rsidP="00EA7B04">
      <w:pPr>
        <w:pStyle w:val="s1"/>
        <w:spacing w:before="0" w:beforeAutospacing="0" w:after="0" w:afterAutospacing="0"/>
        <w:ind w:firstLine="709"/>
        <w:jc w:val="both"/>
      </w:pPr>
      <w:r w:rsidRPr="0055394B">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F257F" w:rsidRPr="0055394B" w:rsidRDefault="00FF257F" w:rsidP="00EA7B04">
      <w:pPr>
        <w:pStyle w:val="s1"/>
        <w:spacing w:before="0" w:beforeAutospacing="0" w:after="0" w:afterAutospacing="0"/>
        <w:ind w:firstLine="709"/>
        <w:jc w:val="both"/>
      </w:pPr>
      <w:r w:rsidRPr="0055394B">
        <w:t>3) иную информацию и документы, предусмотренные извещением о проведении запроса котировок в электронной форме.</w:t>
      </w:r>
    </w:p>
    <w:p w:rsidR="00FF257F" w:rsidRPr="0055394B" w:rsidRDefault="00FF257F" w:rsidP="0077505C">
      <w:pPr>
        <w:pStyle w:val="s1"/>
        <w:spacing w:before="0" w:beforeAutospacing="0" w:after="0" w:afterAutospacing="0"/>
        <w:ind w:firstLine="709"/>
        <w:jc w:val="both"/>
      </w:pPr>
      <w:r w:rsidRPr="00893966">
        <w:rPr>
          <w:b/>
          <w:bCs/>
        </w:rPr>
        <w:t>15.8.</w:t>
      </w:r>
      <w:r w:rsidRPr="0055394B">
        <w:t xml:space="preserve"> </w:t>
      </w:r>
      <w:r w:rsidRPr="0055394B">
        <w:rPr>
          <w:b/>
          <w:bCs/>
        </w:rPr>
        <w:t>Запрос предложений в электронной форме</w:t>
      </w:r>
      <w:r w:rsidRPr="0055394B">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F257F" w:rsidRPr="0055394B" w:rsidRDefault="00FF257F" w:rsidP="00EA7B04">
      <w:pPr>
        <w:pStyle w:val="s1"/>
        <w:spacing w:before="0" w:beforeAutospacing="0" w:after="0" w:afterAutospacing="0"/>
        <w:ind w:firstLine="709"/>
        <w:jc w:val="both"/>
      </w:pPr>
      <w:r w:rsidRPr="0055394B">
        <w:t>1) в извещении о проведении запроса предложений в электронной форме должны быть установлены сроки проведения такого этапа;</w:t>
      </w:r>
    </w:p>
    <w:p w:rsidR="00FF257F" w:rsidRPr="0055394B" w:rsidRDefault="00FF257F" w:rsidP="00EA7B04">
      <w:pPr>
        <w:pStyle w:val="s1"/>
        <w:spacing w:before="0" w:beforeAutospacing="0" w:after="0" w:afterAutospacing="0"/>
        <w:ind w:firstLine="709"/>
        <w:jc w:val="both"/>
      </w:pPr>
      <w:r w:rsidRPr="0055394B">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F257F" w:rsidRPr="0055394B" w:rsidRDefault="00FF257F" w:rsidP="0028757B">
      <w:pPr>
        <w:pStyle w:val="s1"/>
        <w:numPr>
          <w:ilvl w:val="1"/>
          <w:numId w:val="47"/>
        </w:numPr>
        <w:spacing w:before="0" w:beforeAutospacing="0" w:after="0" w:afterAutospacing="0"/>
        <w:ind w:left="0" w:firstLine="709"/>
        <w:jc w:val="both"/>
      </w:pPr>
      <w:r w:rsidRPr="0055394B">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 и предусматривающими в том числе:</w:t>
      </w:r>
    </w:p>
    <w:p w:rsidR="00FF257F" w:rsidRPr="0055394B" w:rsidRDefault="00FF257F" w:rsidP="00EA7B04">
      <w:pPr>
        <w:pStyle w:val="s1"/>
        <w:spacing w:before="0" w:beforeAutospacing="0" w:after="0" w:afterAutospacing="0"/>
        <w:ind w:firstLine="709"/>
        <w:jc w:val="both"/>
      </w:pPr>
      <w:r w:rsidRPr="0055394B">
        <w:t>1) требования к проведению такой конкурентной закупки в соответствии с настоящим Федеральным законом;</w:t>
      </w:r>
    </w:p>
    <w:p w:rsidR="00FF257F" w:rsidRPr="0055394B" w:rsidRDefault="00FF257F" w:rsidP="00EA7B04">
      <w:pPr>
        <w:pStyle w:val="s1"/>
        <w:spacing w:before="0" w:beforeAutospacing="0" w:after="0" w:afterAutospacing="0"/>
        <w:ind w:firstLine="709"/>
        <w:jc w:val="both"/>
      </w:pPr>
      <w:r w:rsidRPr="0055394B">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F257F" w:rsidRPr="0055394B" w:rsidRDefault="00FF257F" w:rsidP="00EA7B04">
      <w:pPr>
        <w:pStyle w:val="s1"/>
        <w:spacing w:before="0" w:beforeAutospacing="0" w:after="0" w:afterAutospacing="0"/>
        <w:ind w:firstLine="709"/>
        <w:jc w:val="both"/>
      </w:pPr>
      <w:r w:rsidRPr="0055394B">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FF257F" w:rsidRPr="0055394B" w:rsidRDefault="00FF257F" w:rsidP="00EA7B04">
      <w:pPr>
        <w:pStyle w:val="s1"/>
        <w:spacing w:before="0" w:beforeAutospacing="0" w:after="0" w:afterAutospacing="0"/>
        <w:ind w:firstLine="709"/>
        <w:jc w:val="both"/>
      </w:pPr>
      <w:r w:rsidRPr="0055394B">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F257F" w:rsidRPr="0055394B" w:rsidRDefault="00FF257F" w:rsidP="00EA7B04">
      <w:pPr>
        <w:pStyle w:val="s1"/>
        <w:spacing w:before="0" w:beforeAutospacing="0" w:after="0" w:afterAutospacing="0"/>
        <w:ind w:firstLine="709"/>
        <w:jc w:val="both"/>
      </w:pPr>
      <w:r w:rsidRPr="0055394B">
        <w:t>5) порядок утраты юридическим лицом статуса оператора электронной площадки для целей настоящего Федерального закона.</w:t>
      </w:r>
    </w:p>
    <w:p w:rsidR="00FF257F" w:rsidRPr="0055394B" w:rsidRDefault="00FF257F" w:rsidP="0028757B">
      <w:pPr>
        <w:pStyle w:val="s1"/>
        <w:numPr>
          <w:ilvl w:val="1"/>
          <w:numId w:val="48"/>
        </w:numPr>
        <w:spacing w:before="0" w:beforeAutospacing="0" w:after="0" w:afterAutospacing="0"/>
        <w:ind w:left="0" w:firstLine="709"/>
        <w:jc w:val="both"/>
      </w:pPr>
      <w:r w:rsidRPr="0055394B">
        <w:t>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FF257F" w:rsidRPr="0055394B" w:rsidRDefault="00FF257F" w:rsidP="0028757B">
      <w:pPr>
        <w:pStyle w:val="s1"/>
        <w:numPr>
          <w:ilvl w:val="1"/>
          <w:numId w:val="48"/>
        </w:numPr>
        <w:spacing w:before="0" w:beforeAutospacing="0" w:after="0" w:afterAutospacing="0"/>
        <w:ind w:left="0" w:firstLine="709"/>
        <w:jc w:val="both"/>
      </w:pPr>
      <w:r w:rsidRPr="0055394B">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F257F" w:rsidRPr="0055394B" w:rsidRDefault="00FF257F" w:rsidP="0028757B">
      <w:pPr>
        <w:pStyle w:val="s1"/>
        <w:numPr>
          <w:ilvl w:val="1"/>
          <w:numId w:val="48"/>
        </w:numPr>
        <w:spacing w:before="0" w:beforeAutospacing="0" w:after="0" w:afterAutospacing="0"/>
        <w:ind w:left="0" w:firstLine="709"/>
        <w:jc w:val="both"/>
      </w:pPr>
      <w:r w:rsidRPr="0055394B">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F257F" w:rsidRPr="0055394B" w:rsidRDefault="00FF257F" w:rsidP="0028757B">
      <w:pPr>
        <w:pStyle w:val="s1"/>
        <w:numPr>
          <w:ilvl w:val="1"/>
          <w:numId w:val="48"/>
        </w:numPr>
        <w:spacing w:before="0" w:beforeAutospacing="0" w:after="0" w:afterAutospacing="0"/>
        <w:ind w:left="0" w:firstLine="709"/>
        <w:jc w:val="both"/>
      </w:pPr>
      <w:r w:rsidRPr="0055394B">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FF257F" w:rsidRPr="0055394B" w:rsidRDefault="00FF257F" w:rsidP="0028757B">
      <w:pPr>
        <w:pStyle w:val="s1"/>
        <w:numPr>
          <w:ilvl w:val="1"/>
          <w:numId w:val="48"/>
        </w:numPr>
        <w:spacing w:before="0" w:beforeAutospacing="0" w:after="0" w:afterAutospacing="0"/>
        <w:ind w:left="0" w:firstLine="709"/>
        <w:jc w:val="both"/>
      </w:pPr>
      <w:r w:rsidRPr="0055394B">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F257F" w:rsidRPr="0055394B" w:rsidRDefault="00FF257F" w:rsidP="0028757B">
      <w:pPr>
        <w:pStyle w:val="s1"/>
        <w:numPr>
          <w:ilvl w:val="1"/>
          <w:numId w:val="48"/>
        </w:numPr>
        <w:spacing w:before="0" w:beforeAutospacing="0" w:after="0" w:afterAutospacing="0"/>
        <w:ind w:left="0" w:firstLine="709"/>
        <w:jc w:val="both"/>
      </w:pPr>
      <w:r w:rsidRPr="0055394B">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FF257F" w:rsidRPr="0055394B" w:rsidRDefault="00FF257F" w:rsidP="0028757B">
      <w:pPr>
        <w:pStyle w:val="s1"/>
        <w:numPr>
          <w:ilvl w:val="1"/>
          <w:numId w:val="48"/>
        </w:numPr>
        <w:spacing w:before="0" w:beforeAutospacing="0" w:after="0" w:afterAutospacing="0"/>
        <w:ind w:left="0" w:firstLine="709"/>
        <w:jc w:val="both"/>
      </w:pPr>
      <w:r w:rsidRPr="0055394B">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F257F" w:rsidRPr="0055394B" w:rsidRDefault="00FF257F" w:rsidP="0028757B">
      <w:pPr>
        <w:pStyle w:val="s1"/>
        <w:numPr>
          <w:ilvl w:val="1"/>
          <w:numId w:val="48"/>
        </w:numPr>
        <w:spacing w:before="0" w:beforeAutospacing="0" w:after="0" w:afterAutospacing="0"/>
        <w:ind w:left="0" w:firstLine="709"/>
        <w:jc w:val="both"/>
      </w:pPr>
      <w:r w:rsidRPr="0055394B">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F257F" w:rsidRPr="0055394B" w:rsidRDefault="00FF257F" w:rsidP="0028757B">
      <w:pPr>
        <w:pStyle w:val="s1"/>
        <w:numPr>
          <w:ilvl w:val="1"/>
          <w:numId w:val="48"/>
        </w:numPr>
        <w:spacing w:before="0" w:beforeAutospacing="0" w:after="0" w:afterAutospacing="0"/>
        <w:ind w:left="0" w:firstLine="709"/>
        <w:jc w:val="both"/>
      </w:pPr>
      <w:r w:rsidRPr="0055394B">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F257F" w:rsidRPr="0055394B" w:rsidRDefault="00FF257F" w:rsidP="0028757B">
      <w:pPr>
        <w:pStyle w:val="s1"/>
        <w:numPr>
          <w:ilvl w:val="1"/>
          <w:numId w:val="48"/>
        </w:numPr>
        <w:spacing w:before="0" w:beforeAutospacing="0" w:after="0" w:afterAutospacing="0"/>
        <w:ind w:left="0" w:firstLine="709"/>
        <w:jc w:val="both"/>
      </w:pPr>
      <w:r w:rsidRPr="0055394B">
        <w:t>В случае, если конкурс в электронной форме предусматривает этап, указанный в подпункте 5 пункта 15.5.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F257F" w:rsidRPr="0055394B" w:rsidRDefault="00FF257F" w:rsidP="0028757B">
      <w:pPr>
        <w:pStyle w:val="s1"/>
        <w:numPr>
          <w:ilvl w:val="1"/>
          <w:numId w:val="48"/>
        </w:numPr>
        <w:spacing w:before="0" w:beforeAutospacing="0" w:after="0" w:afterAutospacing="0"/>
        <w:ind w:left="0" w:firstLine="709"/>
        <w:jc w:val="both"/>
      </w:pPr>
      <w:r w:rsidRPr="0055394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F257F" w:rsidRPr="0055394B" w:rsidRDefault="00FF257F" w:rsidP="0028757B">
      <w:pPr>
        <w:pStyle w:val="s1"/>
        <w:numPr>
          <w:ilvl w:val="1"/>
          <w:numId w:val="48"/>
        </w:numPr>
        <w:spacing w:before="0" w:beforeAutospacing="0" w:after="0" w:afterAutospacing="0"/>
        <w:ind w:left="0" w:firstLine="709"/>
        <w:jc w:val="both"/>
      </w:pPr>
      <w:r w:rsidRPr="0055394B">
        <w:t>Оператор электронной площадки в следующем порядке направляет заказчику:</w:t>
      </w:r>
    </w:p>
    <w:p w:rsidR="00FF257F" w:rsidRPr="0055394B" w:rsidRDefault="00FF257F" w:rsidP="00EA7B04">
      <w:pPr>
        <w:pStyle w:val="s1"/>
        <w:spacing w:before="0" w:beforeAutospacing="0" w:after="0" w:afterAutospacing="0"/>
        <w:ind w:firstLine="709"/>
        <w:jc w:val="both"/>
      </w:pPr>
      <w:r w:rsidRPr="0055394B">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FF257F" w:rsidRPr="0055394B" w:rsidRDefault="00FF257F" w:rsidP="00EA7B04">
      <w:pPr>
        <w:pStyle w:val="s1"/>
        <w:spacing w:before="0" w:beforeAutospacing="0" w:after="0" w:afterAutospacing="0"/>
        <w:ind w:firstLine="709"/>
        <w:jc w:val="both"/>
      </w:pPr>
      <w:r w:rsidRPr="0055394B">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F257F" w:rsidRPr="0055394B" w:rsidRDefault="00FF257F" w:rsidP="00EA7B04">
      <w:pPr>
        <w:pStyle w:val="s1"/>
        <w:spacing w:before="0" w:beforeAutospacing="0" w:after="0" w:afterAutospacing="0"/>
        <w:ind w:firstLine="709"/>
        <w:jc w:val="both"/>
      </w:pPr>
      <w:r w:rsidRPr="0055394B">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F257F" w:rsidRPr="0055394B" w:rsidRDefault="00FF257F" w:rsidP="00EA7B04">
      <w:pPr>
        <w:pStyle w:val="s1"/>
        <w:spacing w:before="0" w:beforeAutospacing="0" w:after="0" w:afterAutospacing="0"/>
        <w:ind w:firstLine="709"/>
        <w:jc w:val="both"/>
      </w:pPr>
      <w:r w:rsidRPr="0055394B">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1 и 2 пункта 15.5. настоящего раздела) на участие в них;</w:t>
      </w:r>
    </w:p>
    <w:p w:rsidR="00FF257F" w:rsidRPr="0055394B" w:rsidRDefault="00FF257F" w:rsidP="00EA7B04">
      <w:pPr>
        <w:pStyle w:val="s1"/>
        <w:spacing w:before="0" w:beforeAutospacing="0" w:after="0" w:afterAutospacing="0"/>
        <w:ind w:firstLine="709"/>
        <w:jc w:val="both"/>
      </w:pPr>
      <w:r w:rsidRPr="0055394B">
        <w:t>б) проведения этапа, предусмотренного подпунктом 5 пункта 15.5.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15.6.1. настоящего раздела Положения.</w:t>
      </w:r>
    </w:p>
    <w:p w:rsidR="00FF257F" w:rsidRPr="0055394B" w:rsidRDefault="00FF257F" w:rsidP="0028757B">
      <w:pPr>
        <w:pStyle w:val="s1"/>
        <w:numPr>
          <w:ilvl w:val="1"/>
          <w:numId w:val="48"/>
        </w:numPr>
        <w:spacing w:before="0" w:beforeAutospacing="0" w:after="0" w:afterAutospacing="0"/>
        <w:ind w:left="0" w:firstLine="709"/>
        <w:jc w:val="both"/>
      </w:pPr>
      <w:r w:rsidRPr="0055394B">
        <w:t>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и пунктом 5.6. Положения, оператор электронной площадки не вправе направлять заказчику заявки участников такой конкурентной закупки.</w:t>
      </w:r>
    </w:p>
    <w:p w:rsidR="00FF257F" w:rsidRPr="0055394B" w:rsidRDefault="00FF257F" w:rsidP="0028757B">
      <w:pPr>
        <w:pStyle w:val="s1"/>
        <w:numPr>
          <w:ilvl w:val="1"/>
          <w:numId w:val="48"/>
        </w:numPr>
        <w:spacing w:before="0" w:beforeAutospacing="0" w:after="0" w:afterAutospacing="0"/>
        <w:ind w:left="0" w:firstLine="709"/>
        <w:jc w:val="both"/>
      </w:pPr>
      <w:r w:rsidRPr="0055394B">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 и в пункте 5.9.1.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FF257F" w:rsidRPr="0055394B" w:rsidRDefault="00FF257F" w:rsidP="0028757B">
      <w:pPr>
        <w:pStyle w:val="s1"/>
        <w:numPr>
          <w:ilvl w:val="1"/>
          <w:numId w:val="48"/>
        </w:numPr>
        <w:spacing w:before="0" w:beforeAutospacing="0" w:after="0" w:afterAutospacing="0"/>
        <w:ind w:left="0" w:firstLine="709"/>
        <w:jc w:val="both"/>
      </w:pPr>
      <w:r w:rsidRPr="0055394B">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FF257F" w:rsidRPr="0055394B" w:rsidRDefault="00FF257F" w:rsidP="0028757B">
      <w:pPr>
        <w:pStyle w:val="s1"/>
        <w:numPr>
          <w:ilvl w:val="1"/>
          <w:numId w:val="48"/>
        </w:numPr>
        <w:spacing w:before="0" w:beforeAutospacing="0" w:after="0" w:afterAutospacing="0"/>
        <w:ind w:left="0" w:firstLine="709"/>
        <w:jc w:val="both"/>
      </w:pPr>
      <w:r w:rsidRPr="0055394B">
        <w:t>В течение одного рабочего дня после направления оператором электронной площадки информации, указанной в пункте 15.24.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F257F" w:rsidRPr="0055394B" w:rsidRDefault="00FF257F" w:rsidP="0028757B">
      <w:pPr>
        <w:pStyle w:val="s1"/>
        <w:numPr>
          <w:ilvl w:val="1"/>
          <w:numId w:val="48"/>
        </w:numPr>
        <w:spacing w:before="0" w:beforeAutospacing="0" w:after="0" w:afterAutospacing="0"/>
        <w:ind w:left="0" w:firstLine="709"/>
        <w:jc w:val="both"/>
      </w:pPr>
      <w:r w:rsidRPr="0055394B">
        <w:t>Заказчик составляет итоговый протокол в соответствии с требованиями части 14 статьи 3.2 Федерального закона № 223-ФЗ и пунктом 5.9.2. Положения и размещает его на электронной площадке и в единой информационной системе.</w:t>
      </w:r>
    </w:p>
    <w:p w:rsidR="00FF257F" w:rsidRPr="0055394B" w:rsidRDefault="00FF257F" w:rsidP="0028757B">
      <w:pPr>
        <w:pStyle w:val="s1"/>
        <w:numPr>
          <w:ilvl w:val="1"/>
          <w:numId w:val="48"/>
        </w:numPr>
        <w:spacing w:before="0" w:beforeAutospacing="0" w:after="0" w:afterAutospacing="0"/>
        <w:ind w:left="0" w:firstLine="709"/>
        <w:jc w:val="both"/>
      </w:pPr>
      <w:r w:rsidRPr="0055394B">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F257F" w:rsidRPr="0055394B" w:rsidRDefault="00FF257F" w:rsidP="0028757B">
      <w:pPr>
        <w:pStyle w:val="s1"/>
        <w:numPr>
          <w:ilvl w:val="1"/>
          <w:numId w:val="48"/>
        </w:numPr>
        <w:spacing w:before="0" w:beforeAutospacing="0" w:after="0" w:afterAutospacing="0"/>
        <w:ind w:left="0" w:firstLine="709"/>
        <w:jc w:val="both"/>
      </w:pPr>
      <w:r w:rsidRPr="0055394B">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F257F" w:rsidRPr="0055394B" w:rsidRDefault="00FF257F" w:rsidP="0028757B">
      <w:pPr>
        <w:pStyle w:val="s1"/>
        <w:numPr>
          <w:ilvl w:val="1"/>
          <w:numId w:val="48"/>
        </w:numPr>
        <w:spacing w:before="0" w:beforeAutospacing="0" w:after="0" w:afterAutospacing="0"/>
        <w:ind w:left="0" w:firstLine="709"/>
        <w:jc w:val="both"/>
      </w:pPr>
      <w:r w:rsidRPr="0055394B">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FF257F" w:rsidRPr="0055394B" w:rsidRDefault="00FF257F" w:rsidP="00F01328">
      <w:pPr>
        <w:pStyle w:val="s1"/>
        <w:spacing w:before="0" w:beforeAutospacing="0" w:after="0" w:afterAutospacing="0"/>
        <w:jc w:val="both"/>
      </w:pPr>
    </w:p>
    <w:p w:rsidR="00FF257F" w:rsidRPr="0055394B" w:rsidRDefault="00FF257F" w:rsidP="00213001">
      <w:pPr>
        <w:pStyle w:val="s1"/>
        <w:numPr>
          <w:ilvl w:val="0"/>
          <w:numId w:val="48"/>
        </w:numPr>
        <w:spacing w:before="0" w:beforeAutospacing="0" w:after="0" w:afterAutospacing="0"/>
        <w:jc w:val="center"/>
        <w:rPr>
          <w:b/>
          <w:bCs/>
        </w:rPr>
      </w:pPr>
      <w:r w:rsidRPr="0055394B">
        <w:rPr>
          <w:b/>
          <w:bCs/>
        </w:rPr>
        <w:t>О ПРИОРИТЕТЕ ТОВАРОВ РОССИЙСКОГО ПРОИСХОЖДЕНИЯ, РАБОТ, УСЛУГ, ВЫПОЛНЯЕМЫХ, ОКАЗЫВАЕМЫХ РОССИЙСКИМИ ЛИЦАМИ</w:t>
      </w:r>
    </w:p>
    <w:p w:rsidR="00FF257F" w:rsidRPr="0055394B" w:rsidRDefault="00FF257F" w:rsidP="00F01328">
      <w:pPr>
        <w:pStyle w:val="s1"/>
        <w:spacing w:before="0" w:beforeAutospacing="0" w:after="0" w:afterAutospacing="0"/>
        <w:jc w:val="center"/>
        <w:rPr>
          <w:b/>
          <w:bCs/>
        </w:rPr>
      </w:pPr>
    </w:p>
    <w:p w:rsidR="00FF257F" w:rsidRPr="0055394B" w:rsidRDefault="00FF257F" w:rsidP="0028757B">
      <w:pPr>
        <w:pStyle w:val="s1"/>
        <w:numPr>
          <w:ilvl w:val="1"/>
          <w:numId w:val="49"/>
        </w:numPr>
        <w:spacing w:before="0" w:beforeAutospacing="0" w:after="0" w:afterAutospacing="0"/>
        <w:ind w:left="0" w:firstLine="709"/>
        <w:jc w:val="both"/>
      </w:pPr>
      <w:r w:rsidRPr="0055394B">
        <w:t>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пунктом 2.2.1 раздела 2 Положения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F257F" w:rsidRPr="0055394B" w:rsidRDefault="00FF257F" w:rsidP="0028757B">
      <w:pPr>
        <w:pStyle w:val="s1"/>
        <w:numPr>
          <w:ilvl w:val="0"/>
          <w:numId w:val="40"/>
        </w:numPr>
        <w:spacing w:before="0" w:beforeAutospacing="0" w:after="0" w:afterAutospacing="0"/>
        <w:ind w:left="0" w:firstLine="709"/>
        <w:jc w:val="both"/>
      </w:pPr>
      <w:r w:rsidRPr="0055394B">
        <w:t>требование об указании (декларировании) участником закупки в заявке наименования страны происхождения поставляемых товаров;</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положение об ответственности участника закупки за представление недостоверных сведений о стране происхождения товара, указанного в заявке;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сведения о начальной (максимальной) цене единицы каждого товара, работы, услуги, являющихся предметом закупки;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FF257F" w:rsidRPr="0055394B" w:rsidRDefault="00FF257F" w:rsidP="0028757B">
      <w:pPr>
        <w:pStyle w:val="s1"/>
        <w:numPr>
          <w:ilvl w:val="0"/>
          <w:numId w:val="40"/>
        </w:numPr>
        <w:spacing w:before="0" w:beforeAutospacing="0" w:after="0" w:afterAutospacing="0"/>
        <w:ind w:left="0" w:firstLine="709"/>
        <w:jc w:val="both"/>
      </w:pPr>
      <w:r w:rsidRPr="0055394B">
        <w:t xml:space="preserve">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 </w:t>
      </w:r>
    </w:p>
    <w:p w:rsidR="00FF257F" w:rsidRPr="0055394B" w:rsidRDefault="00FF257F" w:rsidP="0028757B">
      <w:pPr>
        <w:pStyle w:val="s1"/>
        <w:numPr>
          <w:ilvl w:val="0"/>
          <w:numId w:val="40"/>
        </w:numPr>
        <w:spacing w:before="0" w:beforeAutospacing="0" w:after="0" w:afterAutospacing="0"/>
        <w:ind w:left="0" w:firstLine="709"/>
        <w:jc w:val="both"/>
      </w:pPr>
      <w:r w:rsidRPr="0055394B">
        <w:t>условие о том, что при исполнении договора, заключенного с участником,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FF257F" w:rsidRPr="0055394B" w:rsidRDefault="00FF257F" w:rsidP="00EC024E"/>
    <w:p w:rsidR="00FF257F" w:rsidRPr="0055394B" w:rsidRDefault="00FF257F" w:rsidP="00213001">
      <w:pPr>
        <w:pStyle w:val="Heading1"/>
        <w:widowControl/>
        <w:numPr>
          <w:ilvl w:val="0"/>
          <w:numId w:val="49"/>
        </w:numPr>
        <w:spacing w:before="200" w:after="200"/>
        <w:rPr>
          <w:rFonts w:ascii="Times New Roman" w:hAnsi="Times New Roman" w:cs="Times New Roman"/>
          <w:color w:val="auto"/>
          <w:sz w:val="24"/>
          <w:szCs w:val="24"/>
        </w:rPr>
      </w:pPr>
      <w:bookmarkStart w:id="236" w:name="_ПОРЯДОК_ЗАКЛЮЧЕНИЯ_И"/>
      <w:bookmarkEnd w:id="236"/>
      <w:r w:rsidRPr="0055394B">
        <w:rPr>
          <w:rFonts w:ascii="Times New Roman" w:hAnsi="Times New Roman" w:cs="Times New Roman"/>
          <w:color w:val="auto"/>
          <w:sz w:val="24"/>
          <w:szCs w:val="24"/>
        </w:rPr>
        <w:t>ПОРЯДОК ЗАКЛЮЧЕНИЯ И ИСПОЛНЕНИЯ ДОГОВОРА</w:t>
      </w:r>
      <w:bookmarkEnd w:id="228"/>
      <w:bookmarkEnd w:id="229"/>
      <w:bookmarkEnd w:id="230"/>
      <w:bookmarkEnd w:id="231"/>
      <w:bookmarkEnd w:id="232"/>
      <w:bookmarkEnd w:id="233"/>
    </w:p>
    <w:p w:rsidR="00FF257F" w:rsidRPr="0055394B" w:rsidRDefault="00FF257F" w:rsidP="0028757B">
      <w:pPr>
        <w:widowControl/>
        <w:numPr>
          <w:ilvl w:val="1"/>
          <w:numId w:val="49"/>
        </w:numPr>
        <w:ind w:left="0" w:firstLine="709"/>
        <w:jc w:val="both"/>
        <w:rPr>
          <w:sz w:val="24"/>
          <w:szCs w:val="24"/>
        </w:rPr>
      </w:pPr>
      <w:r w:rsidRPr="0055394B">
        <w:rPr>
          <w:sz w:val="24"/>
          <w:szCs w:val="24"/>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F257F" w:rsidRPr="0055394B" w:rsidRDefault="00FF257F" w:rsidP="0028757B">
      <w:pPr>
        <w:widowControl/>
        <w:numPr>
          <w:ilvl w:val="1"/>
          <w:numId w:val="49"/>
        </w:numPr>
        <w:ind w:left="0" w:firstLine="709"/>
        <w:jc w:val="both"/>
        <w:rPr>
          <w:sz w:val="24"/>
          <w:szCs w:val="24"/>
        </w:rPr>
      </w:pPr>
      <w:r w:rsidRPr="0055394B">
        <w:rPr>
          <w:sz w:val="24"/>
          <w:szCs w:val="24"/>
        </w:rPr>
        <w:t>Приоритетным способом заключения договора считается способ с применением электронной цифровой подписи (ЭЦП), при торгах с использованием электронной торговой площадки(ЭТП) в соответствии с регламентом работы ЭТП. 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r w:rsidRPr="0055394B">
        <w:t xml:space="preserve"> </w:t>
      </w:r>
    </w:p>
    <w:p w:rsidR="00FF257F" w:rsidRPr="0055394B" w:rsidRDefault="00FF257F" w:rsidP="0028757B">
      <w:pPr>
        <w:widowControl/>
        <w:numPr>
          <w:ilvl w:val="1"/>
          <w:numId w:val="49"/>
        </w:numPr>
        <w:ind w:left="0" w:firstLine="709"/>
        <w:jc w:val="both"/>
        <w:rPr>
          <w:sz w:val="24"/>
          <w:szCs w:val="24"/>
        </w:rPr>
      </w:pPr>
      <w:r w:rsidRPr="0055394B">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FF257F" w:rsidRPr="0055394B" w:rsidRDefault="00FF257F" w:rsidP="0028757B">
      <w:pPr>
        <w:widowControl/>
        <w:numPr>
          <w:ilvl w:val="1"/>
          <w:numId w:val="49"/>
        </w:numPr>
        <w:ind w:left="0" w:firstLine="709"/>
        <w:jc w:val="both"/>
        <w:rPr>
          <w:sz w:val="24"/>
          <w:szCs w:val="24"/>
        </w:rPr>
      </w:pPr>
      <w:r w:rsidRPr="0055394B">
        <w:rPr>
          <w:sz w:val="24"/>
          <w:szCs w:val="24"/>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
    <w:p w:rsidR="00FF257F" w:rsidRPr="0055394B" w:rsidRDefault="00FF257F" w:rsidP="0028757B">
      <w:pPr>
        <w:widowControl/>
        <w:numPr>
          <w:ilvl w:val="1"/>
          <w:numId w:val="49"/>
        </w:numPr>
        <w:ind w:left="0" w:firstLine="709"/>
        <w:jc w:val="both"/>
        <w:rPr>
          <w:sz w:val="24"/>
          <w:szCs w:val="24"/>
        </w:rPr>
      </w:pPr>
      <w:r w:rsidRPr="0055394B">
        <w:rPr>
          <w:sz w:val="24"/>
          <w:szCs w:val="24"/>
        </w:rPr>
        <w:t>Срок подписания договора победителем (участником, с которым заключается договор) определяется документацией о закупке, извещением о проведении запроса котировок.</w:t>
      </w:r>
    </w:p>
    <w:p w:rsidR="00FF257F" w:rsidRPr="0055394B" w:rsidRDefault="00FF257F" w:rsidP="0028757B">
      <w:pPr>
        <w:widowControl/>
        <w:numPr>
          <w:ilvl w:val="2"/>
          <w:numId w:val="49"/>
        </w:numPr>
        <w:ind w:left="0" w:firstLine="709"/>
        <w:jc w:val="both"/>
        <w:rPr>
          <w:sz w:val="24"/>
          <w:szCs w:val="24"/>
        </w:rPr>
      </w:pPr>
      <w:bookmarkStart w:id="237" w:name="_Ref372618858"/>
      <w:r w:rsidRPr="0055394B">
        <w:rPr>
          <w:sz w:val="24"/>
          <w:szCs w:val="24"/>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7"/>
    </w:p>
    <w:p w:rsidR="00FF257F" w:rsidRPr="0055394B" w:rsidRDefault="00FF257F" w:rsidP="0028757B">
      <w:pPr>
        <w:widowControl/>
        <w:numPr>
          <w:ilvl w:val="2"/>
          <w:numId w:val="49"/>
        </w:numPr>
        <w:ind w:left="0" w:firstLine="709"/>
        <w:jc w:val="both"/>
        <w:rPr>
          <w:sz w:val="24"/>
          <w:szCs w:val="24"/>
        </w:rPr>
      </w:pPr>
      <w:bookmarkStart w:id="238" w:name="_Ref372618864"/>
      <w:r w:rsidRPr="0055394B">
        <w:rPr>
          <w:sz w:val="24"/>
          <w:szCs w:val="24"/>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извещении о проведении запроса котировок в сроки, указанные в документации о закупке, извещении о проведении запроса котировок победитель, иной участник считаются уклонившимися от заключения договора.</w:t>
      </w:r>
      <w:bookmarkEnd w:id="238"/>
    </w:p>
    <w:p w:rsidR="00FF257F" w:rsidRPr="0055394B" w:rsidRDefault="00FF257F" w:rsidP="0028757B">
      <w:pPr>
        <w:widowControl/>
        <w:numPr>
          <w:ilvl w:val="2"/>
          <w:numId w:val="49"/>
        </w:numPr>
        <w:ind w:left="0" w:firstLine="709"/>
        <w:jc w:val="both"/>
        <w:rPr>
          <w:sz w:val="24"/>
          <w:szCs w:val="24"/>
        </w:rPr>
      </w:pPr>
      <w:r w:rsidRPr="0055394B">
        <w:rPr>
          <w:sz w:val="24"/>
          <w:szCs w:val="24"/>
        </w:rPr>
        <w:t>В случае, если документацией о закупке было предусмотрено представление обеспечения заявки на участие в процедуре, заказчик удерживает такое обеспечения при наступлении обстоятельств, указанных в пунктах 17.5.1. и 17.5.2.</w:t>
      </w:r>
    </w:p>
    <w:p w:rsidR="00FF257F" w:rsidRPr="0055394B" w:rsidRDefault="00FF257F" w:rsidP="0028757B">
      <w:pPr>
        <w:widowControl/>
        <w:numPr>
          <w:ilvl w:val="1"/>
          <w:numId w:val="49"/>
        </w:numPr>
        <w:ind w:left="0" w:firstLine="709"/>
        <w:jc w:val="both"/>
        <w:rPr>
          <w:sz w:val="24"/>
          <w:szCs w:val="24"/>
        </w:rPr>
      </w:pPr>
      <w:r w:rsidRPr="0055394B">
        <w:rPr>
          <w:sz w:val="24"/>
          <w:szCs w:val="24"/>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 </w:t>
      </w:r>
    </w:p>
    <w:p w:rsidR="00FF257F" w:rsidRPr="0055394B" w:rsidRDefault="00FF257F" w:rsidP="0028757B">
      <w:pPr>
        <w:widowControl/>
        <w:numPr>
          <w:ilvl w:val="1"/>
          <w:numId w:val="49"/>
        </w:numPr>
        <w:ind w:left="0" w:firstLine="709"/>
        <w:jc w:val="both"/>
        <w:rPr>
          <w:sz w:val="24"/>
          <w:szCs w:val="24"/>
        </w:rPr>
      </w:pPr>
      <w:r w:rsidRPr="0055394B">
        <w:rPr>
          <w:sz w:val="24"/>
          <w:szCs w:val="24"/>
        </w:rPr>
        <w:t xml:space="preserve"> 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F257F" w:rsidRPr="0055394B" w:rsidRDefault="00FF257F" w:rsidP="0028757B">
      <w:pPr>
        <w:widowControl/>
        <w:numPr>
          <w:ilvl w:val="1"/>
          <w:numId w:val="49"/>
        </w:numPr>
        <w:ind w:left="0" w:firstLine="709"/>
        <w:jc w:val="both"/>
        <w:rPr>
          <w:sz w:val="24"/>
          <w:szCs w:val="24"/>
        </w:rPr>
      </w:pPr>
      <w:r w:rsidRPr="0055394B">
        <w:rPr>
          <w:sz w:val="24"/>
          <w:szCs w:val="24"/>
        </w:rPr>
        <w:t>После определения участника, с которым в соответствии с Положением должен быть заключён договор, в срок, предусмотренный для заключения договора, заказчик обязан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 извещения о проведении запроса котировок.</w:t>
      </w:r>
    </w:p>
    <w:p w:rsidR="00FF257F" w:rsidRPr="0055394B" w:rsidRDefault="00FF257F" w:rsidP="0028757B">
      <w:pPr>
        <w:widowControl/>
        <w:numPr>
          <w:ilvl w:val="1"/>
          <w:numId w:val="49"/>
        </w:numPr>
        <w:ind w:left="0" w:firstLine="709"/>
        <w:jc w:val="both"/>
        <w:rPr>
          <w:sz w:val="24"/>
          <w:szCs w:val="24"/>
        </w:rPr>
      </w:pPr>
      <w:bookmarkStart w:id="239" w:name="_Ref420402908"/>
      <w:r w:rsidRPr="0055394B">
        <w:rPr>
          <w:sz w:val="24"/>
          <w:szCs w:val="24"/>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239"/>
    </w:p>
    <w:p w:rsidR="00FF257F" w:rsidRPr="0055394B" w:rsidRDefault="00FF257F" w:rsidP="009E53EB">
      <w:pPr>
        <w:widowControl/>
        <w:ind w:firstLine="709"/>
        <w:jc w:val="both"/>
        <w:rPr>
          <w:sz w:val="24"/>
          <w:szCs w:val="24"/>
        </w:rPr>
      </w:pPr>
      <w:r w:rsidRPr="0055394B">
        <w:rPr>
          <w:sz w:val="24"/>
          <w:szCs w:val="24"/>
        </w:rPr>
        <w:t xml:space="preserve">В случае недостижения соглашения об изменении условий договора в соответствии с существенно изменившимися обстоятельствами или о его </w:t>
      </w:r>
      <w:r w:rsidRPr="0055394B">
        <w:rPr>
          <w:sz w:val="24"/>
          <w:szCs w:val="24"/>
        </w:rPr>
        <w:br/>
        <w:t>расторжении договор может быть расторгнут или изменён судом в порядке и</w:t>
      </w:r>
      <w:r w:rsidRPr="0055394B">
        <w:rPr>
          <w:sz w:val="24"/>
          <w:szCs w:val="24"/>
          <w:lang w:val="en-US"/>
        </w:rPr>
        <w:t> </w:t>
      </w:r>
      <w:r w:rsidRPr="0055394B">
        <w:rPr>
          <w:sz w:val="24"/>
          <w:szCs w:val="24"/>
        </w:rPr>
        <w:t>по</w:t>
      </w:r>
      <w:r w:rsidRPr="0055394B">
        <w:rPr>
          <w:sz w:val="24"/>
          <w:szCs w:val="24"/>
          <w:lang w:val="en-US"/>
        </w:rPr>
        <w:t> </w:t>
      </w:r>
      <w:r w:rsidRPr="0055394B">
        <w:rPr>
          <w:sz w:val="24"/>
          <w:szCs w:val="24"/>
        </w:rPr>
        <w:t>основаниям, предусмотренным Гражданским кодексом Российской Федерации.</w:t>
      </w:r>
    </w:p>
    <w:p w:rsidR="00FF257F" w:rsidRPr="0055394B" w:rsidRDefault="00FF257F" w:rsidP="0028757B">
      <w:pPr>
        <w:widowControl/>
        <w:numPr>
          <w:ilvl w:val="1"/>
          <w:numId w:val="49"/>
        </w:numPr>
        <w:ind w:left="0" w:firstLine="709"/>
        <w:jc w:val="both"/>
        <w:rPr>
          <w:sz w:val="24"/>
          <w:szCs w:val="24"/>
        </w:rPr>
      </w:pPr>
      <w:r w:rsidRPr="0055394B">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F257F" w:rsidRPr="0055394B" w:rsidRDefault="00FF257F" w:rsidP="0028757B">
      <w:pPr>
        <w:widowControl/>
        <w:numPr>
          <w:ilvl w:val="1"/>
          <w:numId w:val="49"/>
        </w:numPr>
        <w:ind w:left="0" w:firstLine="709"/>
        <w:jc w:val="both"/>
        <w:rPr>
          <w:sz w:val="24"/>
          <w:szCs w:val="24"/>
        </w:rPr>
      </w:pPr>
      <w:bookmarkStart w:id="240" w:name="_Ref429047190"/>
      <w:r w:rsidRPr="0055394B">
        <w:rPr>
          <w:sz w:val="24"/>
          <w:szCs w:val="24"/>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40"/>
    </w:p>
    <w:p w:rsidR="00FF257F" w:rsidRPr="0055394B" w:rsidRDefault="00FF257F" w:rsidP="0028757B">
      <w:pPr>
        <w:widowControl/>
        <w:numPr>
          <w:ilvl w:val="1"/>
          <w:numId w:val="49"/>
        </w:numPr>
        <w:ind w:left="0" w:firstLine="709"/>
        <w:jc w:val="both"/>
        <w:rPr>
          <w:sz w:val="24"/>
          <w:szCs w:val="24"/>
        </w:rPr>
      </w:pPr>
      <w:bookmarkStart w:id="241" w:name="sub_393012"/>
      <w:r w:rsidRPr="0055394B">
        <w:rPr>
          <w:sz w:val="24"/>
          <w:szCs w:val="24"/>
        </w:rPr>
        <w:t xml:space="preserve"> </w:t>
      </w:r>
      <w:bookmarkStart w:id="242" w:name="_Ref420406108"/>
      <w:r w:rsidRPr="0055394B">
        <w:rPr>
          <w:sz w:val="24"/>
          <w:szCs w:val="24"/>
        </w:rPr>
        <w:t xml:space="preserve">Если заказчик не заключил аналогичный договор взамен прекращённого договора (п.17.10), но в отношении предусмотренного прекращённым договором исполнения имеется текущая цена на сопоставимые товары, работы или услуги, </w:t>
      </w:r>
      <w:r w:rsidRPr="0055394B">
        <w:rPr>
          <w:sz w:val="24"/>
          <w:szCs w:val="24"/>
        </w:rPr>
        <w:br/>
        <w:t>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текущей ценой.</w:t>
      </w:r>
      <w:bookmarkEnd w:id="242"/>
    </w:p>
    <w:bookmarkEnd w:id="241"/>
    <w:p w:rsidR="00FF257F" w:rsidRPr="0055394B" w:rsidRDefault="00FF257F" w:rsidP="0028757B">
      <w:pPr>
        <w:widowControl/>
        <w:numPr>
          <w:ilvl w:val="1"/>
          <w:numId w:val="49"/>
        </w:numPr>
        <w:ind w:left="0" w:firstLine="709"/>
        <w:jc w:val="both"/>
        <w:rPr>
          <w:sz w:val="24"/>
          <w:szCs w:val="24"/>
        </w:rPr>
      </w:pPr>
      <w:r w:rsidRPr="0055394B">
        <w:rPr>
          <w:sz w:val="24"/>
          <w:szCs w:val="24"/>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w:t>
      </w:r>
      <w:r w:rsidRPr="0055394B">
        <w:rPr>
          <w:sz w:val="24"/>
          <w:szCs w:val="24"/>
        </w:rPr>
        <w:br/>
        <w:t>транспортных и иных дополнительных расходов.</w:t>
      </w:r>
    </w:p>
    <w:p w:rsidR="00FF257F" w:rsidRPr="0055394B" w:rsidRDefault="00FF257F" w:rsidP="0028757B">
      <w:pPr>
        <w:widowControl/>
        <w:numPr>
          <w:ilvl w:val="1"/>
          <w:numId w:val="49"/>
        </w:numPr>
        <w:ind w:left="0" w:firstLine="709"/>
        <w:jc w:val="both"/>
        <w:rPr>
          <w:sz w:val="24"/>
          <w:szCs w:val="24"/>
        </w:rPr>
      </w:pPr>
      <w:r w:rsidRPr="0055394B">
        <w:rPr>
          <w:sz w:val="24"/>
          <w:szCs w:val="24"/>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FF257F" w:rsidRPr="0055394B" w:rsidRDefault="00FF257F" w:rsidP="0028757B">
      <w:pPr>
        <w:widowControl/>
        <w:numPr>
          <w:ilvl w:val="1"/>
          <w:numId w:val="49"/>
        </w:numPr>
        <w:ind w:left="0" w:firstLine="709"/>
        <w:jc w:val="both"/>
        <w:rPr>
          <w:sz w:val="24"/>
          <w:szCs w:val="24"/>
        </w:rPr>
      </w:pPr>
      <w:r w:rsidRPr="0055394B">
        <w:rPr>
          <w:sz w:val="24"/>
          <w:szCs w:val="24"/>
        </w:rPr>
        <w:t>Признание договора незаключённым или недействительным не препятствует наступлению последствий, предусмотренных пунктом 17.14.</w:t>
      </w:r>
    </w:p>
    <w:p w:rsidR="00FF257F" w:rsidRPr="0055394B" w:rsidRDefault="00FF257F" w:rsidP="0028757B">
      <w:pPr>
        <w:widowControl/>
        <w:numPr>
          <w:ilvl w:val="1"/>
          <w:numId w:val="49"/>
        </w:numPr>
        <w:ind w:left="0" w:firstLine="709"/>
        <w:jc w:val="both"/>
        <w:rPr>
          <w:sz w:val="24"/>
          <w:szCs w:val="24"/>
        </w:rPr>
      </w:pPr>
      <w:bookmarkStart w:id="243" w:name="sub_43122"/>
      <w:r w:rsidRPr="0055394B">
        <w:rPr>
          <w:sz w:val="24"/>
          <w:szCs w:val="24"/>
        </w:rPr>
        <w:t>В указанном в пункте 17.14 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FF257F" w:rsidRPr="0055394B" w:rsidRDefault="00FF257F" w:rsidP="0028757B">
      <w:pPr>
        <w:widowControl/>
        <w:numPr>
          <w:ilvl w:val="1"/>
          <w:numId w:val="49"/>
        </w:numPr>
        <w:ind w:left="0" w:firstLine="709"/>
        <w:jc w:val="both"/>
        <w:rPr>
          <w:sz w:val="24"/>
          <w:szCs w:val="24"/>
        </w:rPr>
      </w:pPr>
      <w:r w:rsidRPr="0055394B">
        <w:rPr>
          <w:sz w:val="24"/>
          <w:szCs w:val="24"/>
        </w:rPr>
        <w:t>В случае отсутствия у контрагента лицензии, разрешения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243"/>
    <w:p w:rsidR="00FF257F" w:rsidRPr="0055394B" w:rsidRDefault="00FF257F" w:rsidP="0028757B">
      <w:pPr>
        <w:widowControl/>
        <w:numPr>
          <w:ilvl w:val="1"/>
          <w:numId w:val="49"/>
        </w:numPr>
        <w:ind w:left="0" w:firstLine="709"/>
        <w:jc w:val="both"/>
        <w:rPr>
          <w:sz w:val="24"/>
          <w:szCs w:val="24"/>
        </w:rPr>
      </w:pPr>
      <w:r w:rsidRPr="0055394B">
        <w:rPr>
          <w:sz w:val="24"/>
          <w:szCs w:val="24"/>
        </w:rPr>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потребности в дополнительном объёме работ, услуг, не предусмотренных договором, но связанных с такими работами, услугами, предусмотренными договором.</w:t>
      </w:r>
    </w:p>
    <w:p w:rsidR="00FF257F" w:rsidRPr="0055394B" w:rsidRDefault="00FF257F" w:rsidP="00D3677E">
      <w:pPr>
        <w:widowControl/>
        <w:suppressAutoHyphens/>
        <w:ind w:firstLine="709"/>
        <w:jc w:val="both"/>
        <w:rPr>
          <w:sz w:val="24"/>
          <w:szCs w:val="24"/>
        </w:rPr>
      </w:pPr>
      <w:r w:rsidRPr="0055394B">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FF257F" w:rsidRPr="0055394B" w:rsidRDefault="00FF257F" w:rsidP="0028757B">
      <w:pPr>
        <w:widowControl/>
        <w:numPr>
          <w:ilvl w:val="1"/>
          <w:numId w:val="49"/>
        </w:numPr>
        <w:ind w:left="0" w:firstLine="709"/>
        <w:jc w:val="both"/>
        <w:rPr>
          <w:sz w:val="24"/>
          <w:szCs w:val="24"/>
        </w:rPr>
      </w:pPr>
      <w:r w:rsidRPr="0055394B">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FF257F" w:rsidRPr="0055394B" w:rsidRDefault="00FF257F" w:rsidP="0028757B">
      <w:pPr>
        <w:widowControl/>
        <w:numPr>
          <w:ilvl w:val="1"/>
          <w:numId w:val="49"/>
        </w:numPr>
        <w:ind w:left="0" w:firstLine="709"/>
        <w:jc w:val="both"/>
        <w:rPr>
          <w:sz w:val="24"/>
          <w:szCs w:val="24"/>
        </w:rPr>
      </w:pPr>
      <w:r w:rsidRPr="0055394B">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44" w:name="sub_400611"/>
      <w:r w:rsidRPr="0055394B">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w:t>
      </w:r>
      <w:r w:rsidRPr="0055394B">
        <w:rPr>
          <w:sz w:val="24"/>
          <w:szCs w:val="24"/>
        </w:rPr>
        <w:br/>
        <w:t>определён размер возмещения таких потерь или порядок его определения.</w:t>
      </w:r>
    </w:p>
    <w:bookmarkEnd w:id="244"/>
    <w:p w:rsidR="00FF257F" w:rsidRPr="0055394B" w:rsidRDefault="00FF257F" w:rsidP="0028757B">
      <w:pPr>
        <w:widowControl/>
        <w:numPr>
          <w:ilvl w:val="1"/>
          <w:numId w:val="49"/>
        </w:numPr>
        <w:ind w:left="0" w:firstLine="709"/>
        <w:jc w:val="both"/>
        <w:rPr>
          <w:sz w:val="24"/>
          <w:szCs w:val="24"/>
        </w:rPr>
      </w:pPr>
      <w:r w:rsidRPr="0055394B">
        <w:rPr>
          <w:sz w:val="24"/>
          <w:szCs w:val="24"/>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FF257F" w:rsidRDefault="00FF257F" w:rsidP="001450E6">
      <w:pPr>
        <w:widowControl/>
        <w:ind w:left="709"/>
        <w:jc w:val="both"/>
        <w:rPr>
          <w:sz w:val="24"/>
          <w:szCs w:val="24"/>
        </w:rPr>
      </w:pPr>
    </w:p>
    <w:p w:rsidR="00FF257F" w:rsidRPr="0055394B" w:rsidRDefault="00FF257F" w:rsidP="00213001">
      <w:pPr>
        <w:pStyle w:val="Heading1"/>
        <w:widowControl/>
        <w:numPr>
          <w:ilvl w:val="0"/>
          <w:numId w:val="49"/>
        </w:numPr>
        <w:spacing w:before="200" w:after="200"/>
        <w:rPr>
          <w:rFonts w:ascii="Times New Roman" w:hAnsi="Times New Roman" w:cs="Times New Roman"/>
          <w:color w:val="auto"/>
          <w:sz w:val="24"/>
          <w:szCs w:val="24"/>
        </w:rPr>
      </w:pPr>
      <w:bookmarkStart w:id="245" w:name="_ПРАВА_И_ОБЯЗАТЕЛЬСТВА"/>
      <w:bookmarkStart w:id="246" w:name="_Toc420425982"/>
      <w:bookmarkStart w:id="247" w:name="_Toc474140967"/>
      <w:bookmarkStart w:id="248" w:name="sub_39"/>
      <w:bookmarkEnd w:id="245"/>
      <w:r w:rsidRPr="0055394B">
        <w:rPr>
          <w:rFonts w:ascii="Times New Roman" w:hAnsi="Times New Roman" w:cs="Times New Roman"/>
          <w:color w:val="auto"/>
          <w:sz w:val="24"/>
          <w:szCs w:val="24"/>
        </w:rPr>
        <w:t>ПРАВА И ОБЯЗАТЕЛЬСТВА</w:t>
      </w:r>
      <w:bookmarkEnd w:id="246"/>
      <w:bookmarkEnd w:id="247"/>
    </w:p>
    <w:p w:rsidR="00FF257F" w:rsidRPr="0055394B" w:rsidRDefault="00FF257F" w:rsidP="0028757B">
      <w:pPr>
        <w:widowControl/>
        <w:numPr>
          <w:ilvl w:val="1"/>
          <w:numId w:val="49"/>
        </w:numPr>
        <w:spacing w:beforeLines="60"/>
        <w:ind w:left="0" w:firstLine="709"/>
        <w:jc w:val="both"/>
        <w:rPr>
          <w:sz w:val="24"/>
          <w:szCs w:val="24"/>
        </w:rPr>
      </w:pPr>
      <w:bookmarkStart w:id="249" w:name="sub_310"/>
      <w:bookmarkEnd w:id="248"/>
      <w:r w:rsidRPr="0055394B">
        <w:rPr>
          <w:sz w:val="24"/>
          <w:szCs w:val="24"/>
        </w:rPr>
        <w:t>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 223-ФЗ.</w:t>
      </w:r>
    </w:p>
    <w:p w:rsidR="00FF257F" w:rsidRPr="0055394B" w:rsidRDefault="00FF257F" w:rsidP="0028757B">
      <w:pPr>
        <w:widowControl/>
        <w:numPr>
          <w:ilvl w:val="1"/>
          <w:numId w:val="49"/>
        </w:numPr>
        <w:spacing w:beforeLines="60"/>
        <w:ind w:left="0" w:firstLine="709"/>
        <w:jc w:val="both"/>
        <w:rPr>
          <w:sz w:val="24"/>
          <w:szCs w:val="24"/>
        </w:rPr>
      </w:pPr>
      <w:bookmarkStart w:id="250" w:name="sub_3103"/>
      <w:bookmarkEnd w:id="249"/>
      <w:r w:rsidRPr="0055394B">
        <w:rPr>
          <w:sz w:val="24"/>
          <w:szCs w:val="24"/>
        </w:rPr>
        <w:t>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FF257F" w:rsidRPr="0055394B" w:rsidRDefault="00FF257F" w:rsidP="00B34E62">
      <w:pPr>
        <w:widowControl/>
        <w:spacing w:beforeLines="60"/>
        <w:ind w:firstLine="709"/>
        <w:jc w:val="both"/>
        <w:rPr>
          <w:sz w:val="24"/>
          <w:szCs w:val="24"/>
        </w:rPr>
      </w:pPr>
      <w:r w:rsidRPr="0055394B">
        <w:rPr>
          <w:sz w:val="24"/>
          <w:szCs w:val="24"/>
        </w:rP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FF257F" w:rsidRPr="0055394B" w:rsidRDefault="00FF257F" w:rsidP="00B34E62">
      <w:pPr>
        <w:widowControl/>
        <w:spacing w:beforeLines="60"/>
        <w:ind w:firstLine="709"/>
        <w:jc w:val="both"/>
        <w:rPr>
          <w:sz w:val="24"/>
          <w:szCs w:val="24"/>
        </w:rPr>
      </w:pPr>
      <w:r w:rsidRPr="0055394B">
        <w:rPr>
          <w:sz w:val="24"/>
          <w:szCs w:val="24"/>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FF257F" w:rsidRPr="0055394B" w:rsidRDefault="00FF257F" w:rsidP="00B34E62">
      <w:pPr>
        <w:widowControl/>
        <w:spacing w:beforeLines="60"/>
        <w:ind w:firstLine="709"/>
        <w:jc w:val="both"/>
        <w:rPr>
          <w:sz w:val="24"/>
          <w:szCs w:val="24"/>
        </w:rPr>
      </w:pPr>
      <w:r w:rsidRPr="0055394B">
        <w:rPr>
          <w:sz w:val="24"/>
          <w:szCs w:val="24"/>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FF257F" w:rsidRPr="0055394B" w:rsidRDefault="00FF257F" w:rsidP="00B34E62">
      <w:pPr>
        <w:widowControl/>
        <w:spacing w:beforeLines="60"/>
        <w:ind w:firstLine="709"/>
        <w:jc w:val="both"/>
        <w:rPr>
          <w:sz w:val="24"/>
          <w:szCs w:val="24"/>
        </w:rPr>
      </w:pPr>
      <w:r w:rsidRPr="0055394B">
        <w:rPr>
          <w:sz w:val="24"/>
          <w:szCs w:val="24"/>
        </w:rPr>
        <w:t>4) предъявление к участникам закупки требований, не предусмотренных документацией о конкурентной закупке;</w:t>
      </w:r>
    </w:p>
    <w:p w:rsidR="00FF257F" w:rsidRPr="0055394B" w:rsidRDefault="00FF257F" w:rsidP="00B34E62">
      <w:pPr>
        <w:widowControl/>
        <w:spacing w:beforeLines="60"/>
        <w:ind w:firstLine="709"/>
        <w:jc w:val="both"/>
        <w:rPr>
          <w:sz w:val="24"/>
          <w:szCs w:val="24"/>
        </w:rPr>
      </w:pPr>
      <w:r w:rsidRPr="0055394B">
        <w:rPr>
          <w:sz w:val="24"/>
          <w:szCs w:val="24"/>
        </w:rPr>
        <w:t>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 223-ФЗ, включая нарушение порядка применения указанных положений;</w:t>
      </w:r>
    </w:p>
    <w:p w:rsidR="00FF257F" w:rsidRPr="0055394B" w:rsidRDefault="00FF257F" w:rsidP="00B34E62">
      <w:pPr>
        <w:widowControl/>
        <w:spacing w:beforeLines="60"/>
        <w:ind w:firstLine="709"/>
        <w:jc w:val="both"/>
        <w:rPr>
          <w:sz w:val="24"/>
          <w:szCs w:val="24"/>
        </w:rPr>
      </w:pPr>
      <w:r w:rsidRPr="0055394B">
        <w:rPr>
          <w:sz w:val="24"/>
          <w:szCs w:val="24"/>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F257F" w:rsidRPr="0055394B" w:rsidRDefault="00FF257F" w:rsidP="0028757B">
      <w:pPr>
        <w:widowControl/>
        <w:numPr>
          <w:ilvl w:val="1"/>
          <w:numId w:val="49"/>
        </w:numPr>
        <w:spacing w:beforeLines="60"/>
        <w:ind w:left="0" w:firstLine="709"/>
        <w:jc w:val="both"/>
        <w:rPr>
          <w:sz w:val="24"/>
          <w:szCs w:val="24"/>
        </w:rPr>
      </w:pPr>
      <w:r w:rsidRPr="0055394B">
        <w:rPr>
          <w:sz w:val="24"/>
          <w:szCs w:val="24"/>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F257F" w:rsidRPr="0055394B" w:rsidRDefault="00FF257F" w:rsidP="0028757B">
      <w:pPr>
        <w:widowControl/>
        <w:numPr>
          <w:ilvl w:val="1"/>
          <w:numId w:val="49"/>
        </w:numPr>
        <w:spacing w:beforeLines="60"/>
        <w:ind w:left="0" w:firstLine="709"/>
        <w:jc w:val="both"/>
        <w:rPr>
          <w:sz w:val="24"/>
          <w:szCs w:val="24"/>
        </w:rPr>
      </w:pPr>
      <w:r w:rsidRPr="0055394B">
        <w:rPr>
          <w:sz w:val="24"/>
          <w:szCs w:val="24"/>
        </w:rPr>
        <w:t>В антимонопольном органе в порядке, установленном статьей 18.1 Федерального закона от 26 июля 2006 года № 135-ФЗ «О защите конкуренции», в случаях, определенных пунктами 1, 4 - 6 части 10 настоящей статьи, а также с учетом особенностей, установленных настоящей статьей, могут быть обжалованы:</w:t>
      </w:r>
    </w:p>
    <w:p w:rsidR="00FF257F" w:rsidRPr="0055394B" w:rsidRDefault="00FF257F" w:rsidP="00B34E62">
      <w:pPr>
        <w:widowControl/>
        <w:spacing w:beforeLines="60"/>
        <w:ind w:firstLine="709"/>
        <w:jc w:val="both"/>
        <w:rPr>
          <w:sz w:val="24"/>
          <w:szCs w:val="24"/>
        </w:rPr>
      </w:pPr>
      <w:r w:rsidRPr="0055394B">
        <w:rPr>
          <w:sz w:val="24"/>
          <w:szCs w:val="24"/>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F257F" w:rsidRPr="0055394B" w:rsidRDefault="00FF257F" w:rsidP="00B34E62">
      <w:pPr>
        <w:widowControl/>
        <w:spacing w:beforeLines="60"/>
        <w:ind w:firstLine="709"/>
        <w:jc w:val="both"/>
        <w:rPr>
          <w:sz w:val="24"/>
          <w:szCs w:val="24"/>
        </w:rPr>
      </w:pPr>
      <w:r w:rsidRPr="0055394B">
        <w:rPr>
          <w:sz w:val="24"/>
          <w:szCs w:val="24"/>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FF257F" w:rsidRPr="0055394B" w:rsidRDefault="00FF257F" w:rsidP="0028757B">
      <w:pPr>
        <w:widowControl/>
        <w:numPr>
          <w:ilvl w:val="1"/>
          <w:numId w:val="49"/>
        </w:numPr>
        <w:spacing w:beforeLines="60"/>
        <w:ind w:left="0" w:firstLine="709"/>
        <w:jc w:val="both"/>
        <w:rPr>
          <w:sz w:val="24"/>
          <w:szCs w:val="24"/>
        </w:rPr>
      </w:pPr>
      <w:r w:rsidRPr="0055394B">
        <w:rPr>
          <w:sz w:val="24"/>
          <w:szCs w:val="24"/>
        </w:rPr>
        <w:t>Рассмотрение жалобы антимонопольным органом должно ограничиваться только доводами, составляющими предмет обжалования.</w:t>
      </w:r>
    </w:p>
    <w:p w:rsidR="00FF257F" w:rsidRPr="0055394B" w:rsidRDefault="00FF257F" w:rsidP="00B34E62">
      <w:pPr>
        <w:widowControl/>
        <w:spacing w:beforeLines="60"/>
        <w:jc w:val="both"/>
        <w:rPr>
          <w:sz w:val="24"/>
          <w:szCs w:val="24"/>
        </w:rPr>
      </w:pPr>
    </w:p>
    <w:p w:rsidR="00FF257F" w:rsidRPr="0055394B" w:rsidRDefault="00FF257F" w:rsidP="00B34E62">
      <w:pPr>
        <w:pStyle w:val="ListParagraph"/>
        <w:numPr>
          <w:ilvl w:val="0"/>
          <w:numId w:val="49"/>
        </w:numPr>
        <w:spacing w:beforeLines="60"/>
        <w:jc w:val="center"/>
        <w:rPr>
          <w:b/>
          <w:bCs/>
        </w:rPr>
      </w:pPr>
      <w:r w:rsidRPr="0055394B">
        <w:rPr>
          <w:b/>
          <w:bCs/>
        </w:rPr>
        <w:t>ЗАКЛЮЧИТЕЛЬНЫЕ ПОЛОЖЕНИЯ</w:t>
      </w:r>
    </w:p>
    <w:p w:rsidR="00FF257F" w:rsidRPr="0055394B" w:rsidRDefault="00FF257F" w:rsidP="0028757B">
      <w:pPr>
        <w:widowControl/>
        <w:numPr>
          <w:ilvl w:val="1"/>
          <w:numId w:val="49"/>
        </w:numPr>
        <w:spacing w:beforeLines="60"/>
        <w:ind w:left="0" w:firstLine="709"/>
        <w:jc w:val="both"/>
        <w:rPr>
          <w:sz w:val="24"/>
          <w:szCs w:val="24"/>
        </w:rPr>
      </w:pPr>
      <w:r w:rsidRPr="0055394B">
        <w:rPr>
          <w:sz w:val="24"/>
          <w:szCs w:val="24"/>
        </w:rPr>
        <w:t>Настоящее Положение вступает в силу с даты размещения в единой информационной системе в сфере закупок. С момента размещения Положения в новой редакции, Положение в прежней редакции утрачивает свою силу, за исключением закупочных процедур, которые объявлены (размещены) в единой информационной системе в сфере закупок до вступления в силу Положения в новой редакции, которые проводятся в соответствии с нормами Положения, действующими на дату их объявления (размещения).</w:t>
      </w:r>
      <w:r w:rsidRPr="0055394B">
        <w:rPr>
          <w:rFonts w:ascii="Segoe UI" w:hAnsi="Segoe UI" w:cs="Segoe UI"/>
          <w:sz w:val="24"/>
          <w:szCs w:val="24"/>
        </w:rPr>
        <w:t xml:space="preserve"> </w:t>
      </w:r>
    </w:p>
    <w:p w:rsidR="00FF257F" w:rsidRPr="0055394B" w:rsidRDefault="00FF257F" w:rsidP="0028757B">
      <w:pPr>
        <w:widowControl/>
        <w:numPr>
          <w:ilvl w:val="1"/>
          <w:numId w:val="49"/>
        </w:numPr>
        <w:spacing w:beforeLines="60"/>
        <w:ind w:left="0" w:firstLine="709"/>
        <w:jc w:val="both"/>
        <w:rPr>
          <w:sz w:val="24"/>
          <w:szCs w:val="24"/>
        </w:rPr>
      </w:pPr>
      <w:r w:rsidRPr="0055394B">
        <w:rPr>
          <w:sz w:val="24"/>
          <w:szCs w:val="24"/>
        </w:rPr>
        <w:t>При внесении изменений в Положение, такие изменения размещаются в единой информационной системе не позднее пятнадцати дней со дня их принятия (утверждения) и вступают в силу со дня их размещения в единой информационной системе.</w:t>
      </w:r>
    </w:p>
    <w:p w:rsidR="00FF257F" w:rsidRPr="0055394B" w:rsidRDefault="00FF257F" w:rsidP="00B34E62">
      <w:pPr>
        <w:widowControl/>
        <w:spacing w:beforeLines="60"/>
        <w:jc w:val="both"/>
        <w:rPr>
          <w:sz w:val="24"/>
          <w:szCs w:val="24"/>
        </w:rPr>
      </w:pPr>
    </w:p>
    <w:p w:rsidR="00FF257F" w:rsidRPr="0055394B" w:rsidRDefault="00FF257F" w:rsidP="00B34E62">
      <w:pPr>
        <w:widowControl/>
        <w:spacing w:beforeLines="60"/>
        <w:jc w:val="both"/>
        <w:rPr>
          <w:b/>
          <w:bCs/>
          <w:sz w:val="24"/>
          <w:szCs w:val="24"/>
        </w:rPr>
      </w:pPr>
      <w:r w:rsidRPr="0055394B">
        <w:rPr>
          <w:b/>
          <w:bCs/>
          <w:sz w:val="24"/>
          <w:szCs w:val="24"/>
        </w:rPr>
        <w:t>Приложения к Положению:</w:t>
      </w:r>
    </w:p>
    <w:p w:rsidR="00FF257F" w:rsidRPr="0055394B" w:rsidRDefault="00FF257F" w:rsidP="00B34E62">
      <w:pPr>
        <w:widowControl/>
        <w:spacing w:beforeLines="60"/>
        <w:jc w:val="both"/>
        <w:rPr>
          <w:sz w:val="24"/>
          <w:szCs w:val="24"/>
        </w:rPr>
      </w:pPr>
      <w:r w:rsidRPr="0055394B">
        <w:rPr>
          <w:sz w:val="24"/>
          <w:szCs w:val="24"/>
        </w:rPr>
        <w:t>Приложение № 1 – Критерии оценки и сопоставления заявок.</w:t>
      </w:r>
    </w:p>
    <w:p w:rsidR="00FF257F" w:rsidRPr="0055394B" w:rsidRDefault="00FF257F" w:rsidP="00B34E62">
      <w:pPr>
        <w:widowControl/>
        <w:spacing w:beforeLines="60"/>
        <w:jc w:val="both"/>
        <w:rPr>
          <w:sz w:val="24"/>
          <w:szCs w:val="24"/>
        </w:rPr>
      </w:pPr>
      <w:r w:rsidRPr="0055394B">
        <w:rPr>
          <w:sz w:val="24"/>
          <w:szCs w:val="24"/>
        </w:rPr>
        <w:t>Приложение № 2 – Форма заявки на участие в запросе котировок в электронной форме.</w:t>
      </w:r>
      <w:bookmarkEnd w:id="250"/>
    </w:p>
    <w:p w:rsidR="00FF257F" w:rsidRDefault="00FF257F" w:rsidP="00B34E62">
      <w:pPr>
        <w:widowControl/>
        <w:spacing w:beforeLines="60"/>
        <w:jc w:val="both"/>
        <w:rPr>
          <w:sz w:val="24"/>
          <w:szCs w:val="24"/>
        </w:rPr>
      </w:pPr>
    </w:p>
    <w:p w:rsidR="00FF257F" w:rsidRDefault="00FF257F" w:rsidP="00B34E62">
      <w:pPr>
        <w:widowControl/>
        <w:spacing w:beforeLines="60"/>
        <w:jc w:val="both"/>
        <w:rPr>
          <w:sz w:val="24"/>
          <w:szCs w:val="24"/>
        </w:rPr>
        <w:sectPr w:rsidR="00FF257F" w:rsidSect="007B32FB">
          <w:footnotePr>
            <w:numRestart w:val="eachSect"/>
          </w:footnotePr>
          <w:pgSz w:w="11909" w:h="16834"/>
          <w:pgMar w:top="709" w:right="1134" w:bottom="1701" w:left="1701" w:header="720" w:footer="720" w:gutter="0"/>
          <w:pgNumType w:start="3"/>
          <w:cols w:space="60"/>
          <w:noEndnote/>
          <w:docGrid w:linePitch="360"/>
        </w:sectPr>
      </w:pPr>
    </w:p>
    <w:p w:rsidR="00FF257F" w:rsidRPr="00B63948" w:rsidRDefault="00FF257F" w:rsidP="0008355A">
      <w:pPr>
        <w:jc w:val="right"/>
      </w:pPr>
      <w:r w:rsidRPr="00B63948">
        <w:t>Приложение № 1</w:t>
      </w:r>
    </w:p>
    <w:p w:rsidR="00FF257F" w:rsidRPr="00B63948" w:rsidRDefault="00FF257F" w:rsidP="0008355A">
      <w:pPr>
        <w:jc w:val="right"/>
      </w:pPr>
      <w:r w:rsidRPr="00B63948">
        <w:t>к Положению о закупке товаров, работ, услуг</w:t>
      </w:r>
    </w:p>
    <w:p w:rsidR="00FF257F" w:rsidRPr="00B63948" w:rsidRDefault="00FF257F" w:rsidP="0008355A">
      <w:pPr>
        <w:jc w:val="right"/>
      </w:pPr>
      <w:r>
        <w:t>АО «Водный Союз</w:t>
      </w:r>
      <w:r w:rsidRPr="00B63948">
        <w:t>»</w:t>
      </w:r>
    </w:p>
    <w:p w:rsidR="00FF257F" w:rsidRPr="00DF1198" w:rsidRDefault="00FF257F" w:rsidP="0008355A">
      <w:pPr>
        <w:jc w:val="right"/>
        <w:rPr>
          <w:sz w:val="24"/>
          <w:szCs w:val="24"/>
        </w:rPr>
      </w:pPr>
    </w:p>
    <w:p w:rsidR="00FF257F" w:rsidRDefault="00FF257F" w:rsidP="0008355A">
      <w:pPr>
        <w:jc w:val="center"/>
        <w:rPr>
          <w:b/>
          <w:bCs/>
          <w:sz w:val="28"/>
          <w:szCs w:val="28"/>
        </w:rPr>
      </w:pPr>
      <w:r w:rsidRPr="0008355A">
        <w:rPr>
          <w:b/>
          <w:bCs/>
          <w:sz w:val="28"/>
          <w:szCs w:val="28"/>
        </w:rPr>
        <w:t>Критерии оценки и сопоставления заявок</w:t>
      </w:r>
    </w:p>
    <w:p w:rsidR="00FF257F" w:rsidRPr="0008355A" w:rsidRDefault="00FF257F" w:rsidP="0008355A">
      <w:pPr>
        <w:jc w:val="center"/>
        <w:rPr>
          <w:b/>
          <w:bCs/>
          <w:sz w:val="28"/>
          <w:szCs w:val="28"/>
        </w:rPr>
      </w:pPr>
    </w:p>
    <w:p w:rsidR="00FF257F" w:rsidRPr="00DF1198" w:rsidRDefault="00FF257F" w:rsidP="0008355A">
      <w:pPr>
        <w:pStyle w:val="ListParagraph"/>
        <w:ind w:left="0"/>
        <w:jc w:val="center"/>
      </w:pPr>
      <w:r w:rsidRPr="00DF1198">
        <w:t>I. Общие положения</w:t>
      </w:r>
    </w:p>
    <w:p w:rsidR="00FF257F" w:rsidRPr="00DF1198" w:rsidRDefault="00FF257F" w:rsidP="0028757B">
      <w:pPr>
        <w:pStyle w:val="ListParagraph"/>
        <w:numPr>
          <w:ilvl w:val="0"/>
          <w:numId w:val="53"/>
        </w:numPr>
        <w:autoSpaceDE w:val="0"/>
        <w:autoSpaceDN w:val="0"/>
        <w:adjustRightInd w:val="0"/>
        <w:ind w:left="0" w:firstLine="567"/>
        <w:jc w:val="both"/>
      </w:pPr>
      <w:r>
        <w:t>Критерии, содержащиеся в настоящем Приложении, применяю</w:t>
      </w:r>
      <w:r w:rsidRPr="00DF1198">
        <w:t xml:space="preserve">тся в отношении всех закупок, за исключением закупок, осуществляемых путем проведения аукциона, запроса котировок, </w:t>
      </w:r>
      <w:r>
        <w:t xml:space="preserve">в котором единственным критерием является ценовой критерий, </w:t>
      </w:r>
      <w:r w:rsidRPr="00DF1198">
        <w:t>у единственного поставщика (подрядчика, исполнителя).</w:t>
      </w:r>
    </w:p>
    <w:p w:rsidR="00FF257F" w:rsidRPr="00DF1198" w:rsidRDefault="00FF257F" w:rsidP="0028757B">
      <w:pPr>
        <w:pStyle w:val="ListParagraph"/>
        <w:numPr>
          <w:ilvl w:val="0"/>
          <w:numId w:val="53"/>
        </w:numPr>
        <w:autoSpaceDE w:val="0"/>
        <w:autoSpaceDN w:val="0"/>
        <w:adjustRightInd w:val="0"/>
        <w:ind w:left="0" w:firstLine="567"/>
        <w:jc w:val="both"/>
      </w:pPr>
      <w:r w:rsidRPr="00DF1198">
        <w:t xml:space="preserve">В настоящем </w:t>
      </w:r>
      <w:r>
        <w:t xml:space="preserve">Приложении </w:t>
      </w:r>
      <w:r w:rsidRPr="00DF1198">
        <w:t>применяются следующие термины:</w:t>
      </w:r>
    </w:p>
    <w:p w:rsidR="00FF257F" w:rsidRPr="00DF1198" w:rsidRDefault="00FF257F" w:rsidP="0008355A">
      <w:pPr>
        <w:pStyle w:val="ListParagraph"/>
        <w:autoSpaceDE w:val="0"/>
        <w:autoSpaceDN w:val="0"/>
        <w:adjustRightInd w:val="0"/>
        <w:spacing w:before="220"/>
        <w:ind w:left="0" w:firstLine="567"/>
        <w:jc w:val="both"/>
      </w:pPr>
      <w:r>
        <w:t>«оценка»</w:t>
      </w:r>
      <w:r w:rsidRPr="00DF1198">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w:t>
      </w:r>
      <w:r>
        <w:t>Приложения</w:t>
      </w:r>
      <w:r w:rsidRPr="00DF1198">
        <w:t>, лучших условий исполнения договора, указанных в заявках (предложениях) участников закупки, которые не были отклонены;</w:t>
      </w:r>
    </w:p>
    <w:p w:rsidR="00FF257F" w:rsidRPr="00DF1198" w:rsidRDefault="00FF257F" w:rsidP="0008355A">
      <w:pPr>
        <w:pStyle w:val="ListParagraph"/>
        <w:autoSpaceDE w:val="0"/>
        <w:autoSpaceDN w:val="0"/>
        <w:adjustRightInd w:val="0"/>
        <w:spacing w:before="220"/>
        <w:ind w:left="0" w:firstLine="567"/>
        <w:jc w:val="both"/>
      </w:pPr>
      <w:r>
        <w:t>«значимость критерия оценки»</w:t>
      </w:r>
      <w:r w:rsidRPr="00DF1198">
        <w:t xml:space="preserve"> - вес критерия оценки в совокупности критериев оценки, установленных в документации о закупке в соотв</w:t>
      </w:r>
      <w:r>
        <w:t>етствии с требованиями настоящего</w:t>
      </w:r>
      <w:r w:rsidRPr="00DF1198">
        <w:t xml:space="preserve"> </w:t>
      </w:r>
      <w:r>
        <w:t>Приложения</w:t>
      </w:r>
      <w:r w:rsidRPr="00DF1198">
        <w:t>, выраженный в процентах;</w:t>
      </w:r>
    </w:p>
    <w:p w:rsidR="00FF257F" w:rsidRPr="00DF1198" w:rsidRDefault="00FF257F" w:rsidP="0008355A">
      <w:pPr>
        <w:pStyle w:val="ListParagraph"/>
        <w:autoSpaceDE w:val="0"/>
        <w:autoSpaceDN w:val="0"/>
        <w:adjustRightInd w:val="0"/>
        <w:spacing w:before="220"/>
        <w:ind w:left="0" w:firstLine="567"/>
        <w:jc w:val="both"/>
      </w:pPr>
      <w:r>
        <w:t>«</w:t>
      </w:r>
      <w:r w:rsidRPr="00DF1198">
        <w:t>коэффиц</w:t>
      </w:r>
      <w:r>
        <w:t>иент значимости критерия оценки»</w:t>
      </w:r>
      <w:r w:rsidRPr="00DF1198">
        <w:t xml:space="preserve"> - вес критерия оценки в совокупности критериев оценки, установленных в документации о закупке в соответствии с требованиями настоящего </w:t>
      </w:r>
      <w:r>
        <w:t>Приложения</w:t>
      </w:r>
      <w:r w:rsidRPr="00DF1198">
        <w:t>, деленный на 100;</w:t>
      </w:r>
    </w:p>
    <w:p w:rsidR="00FF257F" w:rsidRPr="00DF1198" w:rsidRDefault="00FF257F" w:rsidP="0008355A">
      <w:pPr>
        <w:pStyle w:val="ListParagraph"/>
        <w:autoSpaceDE w:val="0"/>
        <w:autoSpaceDN w:val="0"/>
        <w:adjustRightInd w:val="0"/>
        <w:spacing w:before="220"/>
        <w:ind w:left="0" w:firstLine="567"/>
        <w:jc w:val="both"/>
      </w:pPr>
      <w:r>
        <w:t>«</w:t>
      </w:r>
      <w:r w:rsidRPr="00DF1198">
        <w:t>рейтинг заявки (</w:t>
      </w:r>
      <w:r>
        <w:t>предложения) по критерию оценки»</w:t>
      </w:r>
      <w:r w:rsidRPr="00DF1198">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FF257F" w:rsidRPr="00DF1198" w:rsidRDefault="00FF257F" w:rsidP="0028757B">
      <w:pPr>
        <w:pStyle w:val="ListParagraph"/>
        <w:numPr>
          <w:ilvl w:val="0"/>
          <w:numId w:val="53"/>
        </w:numPr>
        <w:autoSpaceDE w:val="0"/>
        <w:autoSpaceDN w:val="0"/>
        <w:adjustRightInd w:val="0"/>
        <w:ind w:left="0" w:firstLine="567"/>
        <w:jc w:val="both"/>
      </w:pPr>
      <w:r w:rsidRPr="00DF1198">
        <w:t>заказчик устанавливает в документации о закупке следующие критерии оценки:</w:t>
      </w:r>
    </w:p>
    <w:p w:rsidR="00FF257F" w:rsidRPr="00DF1198" w:rsidRDefault="00FF257F" w:rsidP="0008355A">
      <w:pPr>
        <w:pStyle w:val="ListParagraph"/>
        <w:autoSpaceDE w:val="0"/>
        <w:autoSpaceDN w:val="0"/>
        <w:adjustRightInd w:val="0"/>
        <w:ind w:left="0" w:firstLine="567"/>
        <w:jc w:val="both"/>
      </w:pPr>
      <w:r w:rsidRPr="00DF1198">
        <w:t>а) характеризующиеся как стоимостные критерии оценки:</w:t>
      </w:r>
    </w:p>
    <w:p w:rsidR="00FF257F" w:rsidRPr="00DF1198" w:rsidRDefault="00FF257F" w:rsidP="0008355A">
      <w:pPr>
        <w:pStyle w:val="ListParagraph"/>
        <w:autoSpaceDE w:val="0"/>
        <w:autoSpaceDN w:val="0"/>
        <w:adjustRightInd w:val="0"/>
        <w:ind w:left="0" w:firstLine="567"/>
        <w:jc w:val="both"/>
      </w:pPr>
      <w:r w:rsidRPr="00DF1198">
        <w:t>Цена договора</w:t>
      </w:r>
    </w:p>
    <w:p w:rsidR="00FF257F" w:rsidRPr="00DF1198" w:rsidRDefault="00FF257F" w:rsidP="0008355A">
      <w:pPr>
        <w:pStyle w:val="ListParagraph"/>
        <w:autoSpaceDE w:val="0"/>
        <w:autoSpaceDN w:val="0"/>
        <w:adjustRightInd w:val="0"/>
        <w:ind w:left="0" w:firstLine="567"/>
        <w:jc w:val="both"/>
      </w:pPr>
      <w:r w:rsidRPr="00DF1198">
        <w:rPr>
          <w:color w:val="000000"/>
        </w:rPr>
        <w:t>Цена договора за единицу товара, работы, услуги (в данном критерии может оцениваться коэффициент снижения стоимости).</w:t>
      </w:r>
    </w:p>
    <w:p w:rsidR="00FF257F" w:rsidRPr="00DF1198" w:rsidRDefault="00FF257F" w:rsidP="0008355A">
      <w:pPr>
        <w:pStyle w:val="ListParagraph"/>
        <w:autoSpaceDE w:val="0"/>
        <w:autoSpaceDN w:val="0"/>
        <w:adjustRightInd w:val="0"/>
        <w:ind w:left="0" w:firstLine="567"/>
        <w:jc w:val="both"/>
      </w:pPr>
      <w:r w:rsidRPr="00DF1198">
        <w:t>б) характеризующиеся как нестоимостные критерии оценки:</w:t>
      </w:r>
    </w:p>
    <w:p w:rsidR="00FF257F" w:rsidRPr="00DF1198" w:rsidRDefault="00FF257F" w:rsidP="0008355A">
      <w:pPr>
        <w:pStyle w:val="ListParagraph"/>
        <w:autoSpaceDE w:val="0"/>
        <w:autoSpaceDN w:val="0"/>
        <w:adjustRightInd w:val="0"/>
        <w:spacing w:before="220"/>
        <w:ind w:left="0" w:firstLine="567"/>
        <w:jc w:val="both"/>
      </w:pPr>
      <w:r w:rsidRPr="00DF1198">
        <w:t>качественные, функциональные и экологические характеристики объекта закупки;</w:t>
      </w:r>
    </w:p>
    <w:p w:rsidR="00FF257F" w:rsidRPr="00DF1198" w:rsidRDefault="00FF257F" w:rsidP="0008355A">
      <w:pPr>
        <w:pStyle w:val="ListParagraph"/>
        <w:autoSpaceDE w:val="0"/>
        <w:autoSpaceDN w:val="0"/>
        <w:adjustRightInd w:val="0"/>
        <w:spacing w:before="220"/>
        <w:ind w:left="0" w:firstLine="567"/>
        <w:jc w:val="both"/>
      </w:pPr>
      <w:r w:rsidRPr="00DF1198">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t>договора</w:t>
      </w:r>
      <w:r w:rsidRPr="00DF1198">
        <w:t>, и деловой репутации, специалистов и иных работников определенного уровня квалификации.</w:t>
      </w:r>
    </w:p>
    <w:p w:rsidR="00FF257F" w:rsidRPr="00DF1198" w:rsidRDefault="00FF257F" w:rsidP="0028757B">
      <w:pPr>
        <w:pStyle w:val="ListParagraph"/>
        <w:numPr>
          <w:ilvl w:val="0"/>
          <w:numId w:val="53"/>
        </w:numPr>
        <w:autoSpaceDE w:val="0"/>
        <w:autoSpaceDN w:val="0"/>
        <w:adjustRightInd w:val="0"/>
        <w:ind w:left="0" w:firstLine="567"/>
        <w:jc w:val="both"/>
      </w:pPr>
      <w:r w:rsidRPr="00DF1198">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w:t>
      </w:r>
      <w:r>
        <w:t>ых должен быть критерий оценки «цена договора»</w:t>
      </w:r>
      <w:r w:rsidRPr="00DF1198">
        <w:t>.</w:t>
      </w:r>
    </w:p>
    <w:p w:rsidR="00FF257F" w:rsidRPr="00DF1198" w:rsidRDefault="00FF257F" w:rsidP="0028757B">
      <w:pPr>
        <w:pStyle w:val="ListParagraph"/>
        <w:numPr>
          <w:ilvl w:val="0"/>
          <w:numId w:val="53"/>
        </w:numPr>
        <w:autoSpaceDE w:val="0"/>
        <w:autoSpaceDN w:val="0"/>
        <w:adjustRightInd w:val="0"/>
        <w:ind w:left="0" w:firstLine="567"/>
        <w:jc w:val="both"/>
      </w:pPr>
      <w:r w:rsidRPr="00DF1198">
        <w:t>Сумма величин значимости критериев оценки, применяемых заказчиком, должна составлять 100 процентов.</w:t>
      </w:r>
    </w:p>
    <w:p w:rsidR="00FF257F" w:rsidRPr="00DF1198" w:rsidRDefault="00FF257F" w:rsidP="0028757B">
      <w:pPr>
        <w:pStyle w:val="ListParagraph"/>
        <w:numPr>
          <w:ilvl w:val="0"/>
          <w:numId w:val="53"/>
        </w:numPr>
        <w:autoSpaceDE w:val="0"/>
        <w:autoSpaceDN w:val="0"/>
        <w:adjustRightInd w:val="0"/>
        <w:ind w:left="0" w:firstLine="567"/>
        <w:jc w:val="both"/>
      </w:pPr>
      <w:r w:rsidRPr="00DF1198">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FF257F" w:rsidRPr="00DF1198" w:rsidRDefault="00FF257F" w:rsidP="0028757B">
      <w:pPr>
        <w:pStyle w:val="ListParagraph"/>
        <w:numPr>
          <w:ilvl w:val="0"/>
          <w:numId w:val="53"/>
        </w:numPr>
        <w:autoSpaceDE w:val="0"/>
        <w:autoSpaceDN w:val="0"/>
        <w:adjustRightInd w:val="0"/>
        <w:ind w:left="0" w:firstLine="567"/>
        <w:jc w:val="both"/>
      </w:pPr>
      <w:r w:rsidRPr="00DF1198">
        <w:t xml:space="preserve">Для оценки заявок (предложений) по каждому критерию оценки используется 100-балльная шкала оценки. Если в соответствии с </w:t>
      </w:r>
      <w:hyperlink r:id="rId38" w:history="1">
        <w:r w:rsidRPr="0008355A">
          <w:t>6</w:t>
        </w:r>
      </w:hyperlink>
      <w:r w:rsidRPr="00DF1198">
        <w:t xml:space="preserve"> настоящего </w:t>
      </w:r>
      <w:r>
        <w:t>Приложения</w:t>
      </w:r>
      <w:r w:rsidRPr="00DF1198">
        <w:t xml:space="preserve">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p>
    <w:p w:rsidR="00FF257F" w:rsidRPr="00DF1198" w:rsidRDefault="00FF257F" w:rsidP="0008355A">
      <w:pPr>
        <w:ind w:firstLine="567"/>
        <w:jc w:val="both"/>
        <w:rPr>
          <w:sz w:val="24"/>
          <w:szCs w:val="24"/>
        </w:rPr>
      </w:pPr>
      <w:r w:rsidRPr="00DF1198">
        <w:rPr>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FF257F" w:rsidRPr="00DF1198" w:rsidRDefault="00FF257F" w:rsidP="0008355A">
      <w:pPr>
        <w:spacing w:before="220"/>
        <w:ind w:firstLine="567"/>
        <w:jc w:val="both"/>
        <w:rPr>
          <w:sz w:val="24"/>
          <w:szCs w:val="24"/>
        </w:rPr>
      </w:pPr>
      <w:r w:rsidRPr="00DF1198">
        <w:rPr>
          <w:sz w:val="24"/>
          <w:szCs w:val="24"/>
        </w:rPr>
        <w:t>Сумма величин значимости показателей критерия оценки должна составлять 100 процентов.</w:t>
      </w:r>
    </w:p>
    <w:p w:rsidR="00FF257F" w:rsidRPr="00DF1198" w:rsidRDefault="00FF257F" w:rsidP="0028757B">
      <w:pPr>
        <w:pStyle w:val="ListParagraph"/>
        <w:numPr>
          <w:ilvl w:val="0"/>
          <w:numId w:val="53"/>
        </w:numPr>
        <w:autoSpaceDE w:val="0"/>
        <w:autoSpaceDN w:val="0"/>
        <w:adjustRightInd w:val="0"/>
        <w:ind w:left="0" w:firstLine="567"/>
        <w:jc w:val="both"/>
      </w:pPr>
      <w:r w:rsidRPr="00DF1198">
        <w:t>Итоговый рейтинг заявки (предложения) вычисляется как сумма рейтингов по каждому критерию оценки заявки (предложения).</w:t>
      </w:r>
    </w:p>
    <w:p w:rsidR="00FF257F" w:rsidRPr="00DF1198" w:rsidRDefault="00FF257F" w:rsidP="0028757B">
      <w:pPr>
        <w:pStyle w:val="ListParagraph"/>
        <w:numPr>
          <w:ilvl w:val="0"/>
          <w:numId w:val="53"/>
        </w:numPr>
        <w:autoSpaceDE w:val="0"/>
        <w:autoSpaceDN w:val="0"/>
        <w:adjustRightInd w:val="0"/>
        <w:spacing w:before="220"/>
        <w:ind w:left="0" w:firstLine="567"/>
        <w:jc w:val="both"/>
      </w:pPr>
      <w:r w:rsidRPr="00DF1198">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FF257F" w:rsidRPr="00DF1198" w:rsidRDefault="00FF257F" w:rsidP="0008355A">
      <w:pPr>
        <w:pStyle w:val="ListParagraph"/>
        <w:autoSpaceDE w:val="0"/>
        <w:autoSpaceDN w:val="0"/>
        <w:adjustRightInd w:val="0"/>
        <w:ind w:left="0" w:firstLine="567"/>
        <w:jc w:val="both"/>
      </w:pPr>
    </w:p>
    <w:p w:rsidR="00FF257F" w:rsidRPr="00DF1198" w:rsidRDefault="00FF257F" w:rsidP="0008355A">
      <w:pPr>
        <w:jc w:val="center"/>
        <w:outlineLvl w:val="0"/>
        <w:rPr>
          <w:sz w:val="24"/>
          <w:szCs w:val="24"/>
        </w:rPr>
      </w:pPr>
      <w:r w:rsidRPr="00DF1198">
        <w:rPr>
          <w:sz w:val="24"/>
          <w:szCs w:val="24"/>
        </w:rPr>
        <w:t>II. Оценка заявок (предложений) по стоимостным</w:t>
      </w:r>
    </w:p>
    <w:p w:rsidR="00FF257F" w:rsidRPr="00DF1198" w:rsidRDefault="00FF257F" w:rsidP="0008355A">
      <w:pPr>
        <w:jc w:val="center"/>
        <w:rPr>
          <w:sz w:val="24"/>
          <w:szCs w:val="24"/>
        </w:rPr>
      </w:pPr>
      <w:r w:rsidRPr="00DF1198">
        <w:rPr>
          <w:sz w:val="24"/>
          <w:szCs w:val="24"/>
        </w:rPr>
        <w:t>критериям оценки</w:t>
      </w:r>
    </w:p>
    <w:p w:rsidR="00FF257F" w:rsidRPr="00DF1198" w:rsidRDefault="00FF257F" w:rsidP="0008355A">
      <w:pPr>
        <w:ind w:firstLine="540"/>
        <w:jc w:val="both"/>
        <w:rPr>
          <w:sz w:val="24"/>
          <w:szCs w:val="24"/>
        </w:rPr>
      </w:pPr>
    </w:p>
    <w:p w:rsidR="00FF257F" w:rsidRPr="00DF1198" w:rsidRDefault="00FF257F" w:rsidP="0008355A">
      <w:pPr>
        <w:ind w:firstLine="540"/>
        <w:jc w:val="both"/>
        <w:rPr>
          <w:sz w:val="24"/>
          <w:szCs w:val="24"/>
        </w:rPr>
      </w:pPr>
      <w:r w:rsidRPr="00DF1198">
        <w:rPr>
          <w:sz w:val="24"/>
          <w:szCs w:val="24"/>
        </w:rPr>
        <w:t>16. Количество баллов, пр</w:t>
      </w:r>
      <w:r>
        <w:rPr>
          <w:sz w:val="24"/>
          <w:szCs w:val="24"/>
        </w:rPr>
        <w:t>исуждаемых по критериям оценки «цена договора» и «</w:t>
      </w:r>
      <w:r w:rsidRPr="00DF1198">
        <w:rPr>
          <w:sz w:val="24"/>
          <w:szCs w:val="24"/>
        </w:rPr>
        <w:t>цена договора за единицу товара, работы, услуги</w:t>
      </w:r>
      <w:r>
        <w:rPr>
          <w:sz w:val="24"/>
          <w:szCs w:val="24"/>
        </w:rPr>
        <w:t>»</w:t>
      </w:r>
      <w:r w:rsidRPr="00DF1198">
        <w:rPr>
          <w:sz w:val="24"/>
          <w:szCs w:val="24"/>
        </w:rPr>
        <w:t xml:space="preserve"> (ЦБ</w:t>
      </w:r>
      <w:r w:rsidRPr="00DF1198">
        <w:rPr>
          <w:sz w:val="24"/>
          <w:szCs w:val="24"/>
          <w:vertAlign w:val="subscript"/>
        </w:rPr>
        <w:t>i</w:t>
      </w:r>
      <w:r w:rsidRPr="00DF1198">
        <w:rPr>
          <w:sz w:val="24"/>
          <w:szCs w:val="24"/>
        </w:rPr>
        <w:t>), определяется по формуле:</w:t>
      </w:r>
    </w:p>
    <w:p w:rsidR="00FF257F" w:rsidRPr="00DF1198" w:rsidRDefault="00FF257F" w:rsidP="0008355A">
      <w:pPr>
        <w:spacing w:before="220"/>
        <w:ind w:firstLine="540"/>
        <w:jc w:val="both"/>
        <w:rPr>
          <w:sz w:val="24"/>
          <w:szCs w:val="24"/>
        </w:rPr>
      </w:pPr>
      <w:r w:rsidRPr="00DF1198">
        <w:rPr>
          <w:sz w:val="24"/>
          <w:szCs w:val="24"/>
        </w:rPr>
        <w:t>а) в случае если Ц</w:t>
      </w:r>
      <w:r w:rsidRPr="00DF1198">
        <w:rPr>
          <w:sz w:val="24"/>
          <w:szCs w:val="24"/>
          <w:vertAlign w:val="subscript"/>
        </w:rPr>
        <w:t>min</w:t>
      </w:r>
      <w:r w:rsidRPr="00DF1198">
        <w:rPr>
          <w:sz w:val="24"/>
          <w:szCs w:val="24"/>
        </w:rPr>
        <w:t xml:space="preserve"> &gt; 0,</w:t>
      </w:r>
    </w:p>
    <w:p w:rsidR="00FF257F" w:rsidRPr="00DF1198" w:rsidRDefault="00FF257F" w:rsidP="0008355A">
      <w:pPr>
        <w:ind w:firstLine="540"/>
        <w:jc w:val="both"/>
        <w:rPr>
          <w:sz w:val="24"/>
          <w:szCs w:val="24"/>
        </w:rPr>
      </w:pPr>
    </w:p>
    <w:p w:rsidR="00FF257F" w:rsidRPr="00DF1198" w:rsidRDefault="00FF257F" w:rsidP="0008355A">
      <w:pPr>
        <w:jc w:val="center"/>
        <w:rPr>
          <w:sz w:val="24"/>
          <w:szCs w:val="24"/>
        </w:rPr>
      </w:pPr>
      <w:r w:rsidRPr="00CC6BFD">
        <w:rPr>
          <w:noProof/>
          <w:position w:val="-2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8.8pt;height:34.8pt;visibility:visible">
            <v:imagedata r:id="rId39" o:title=""/>
          </v:shape>
        </w:pict>
      </w:r>
      <w:r w:rsidRPr="00DF1198">
        <w:rPr>
          <w:sz w:val="24"/>
          <w:szCs w:val="24"/>
        </w:rPr>
        <w:t>,</w:t>
      </w:r>
    </w:p>
    <w:p w:rsidR="00FF257F" w:rsidRPr="00DF1198" w:rsidRDefault="00FF257F" w:rsidP="0008355A">
      <w:pPr>
        <w:ind w:firstLine="540"/>
        <w:jc w:val="both"/>
        <w:rPr>
          <w:sz w:val="24"/>
          <w:szCs w:val="24"/>
        </w:rPr>
      </w:pPr>
    </w:p>
    <w:p w:rsidR="00FF257F" w:rsidRPr="00DF1198" w:rsidRDefault="00FF257F" w:rsidP="0008355A">
      <w:pPr>
        <w:ind w:firstLine="540"/>
        <w:jc w:val="both"/>
        <w:rPr>
          <w:sz w:val="24"/>
          <w:szCs w:val="24"/>
        </w:rPr>
      </w:pPr>
      <w:r w:rsidRPr="00DF1198">
        <w:rPr>
          <w:sz w:val="24"/>
          <w:szCs w:val="24"/>
        </w:rPr>
        <w:t>где:</w:t>
      </w:r>
    </w:p>
    <w:p w:rsidR="00FF257F" w:rsidRPr="00DF1198" w:rsidRDefault="00FF257F" w:rsidP="0008355A">
      <w:pPr>
        <w:spacing w:before="220"/>
        <w:ind w:firstLine="540"/>
        <w:jc w:val="both"/>
        <w:rPr>
          <w:sz w:val="24"/>
          <w:szCs w:val="24"/>
        </w:rPr>
      </w:pPr>
      <w:r w:rsidRPr="00DF1198">
        <w:rPr>
          <w:sz w:val="24"/>
          <w:szCs w:val="24"/>
        </w:rPr>
        <w:t>Ц</w:t>
      </w:r>
      <w:r w:rsidRPr="00DF1198">
        <w:rPr>
          <w:sz w:val="24"/>
          <w:szCs w:val="24"/>
          <w:vertAlign w:val="subscript"/>
        </w:rPr>
        <w:t>i</w:t>
      </w:r>
      <w:r w:rsidRPr="00DF1198">
        <w:rPr>
          <w:sz w:val="24"/>
          <w:szCs w:val="24"/>
        </w:rPr>
        <w:t xml:space="preserve"> - предложение участника закупки, заявка (предложение) которого оценивается;</w:t>
      </w:r>
    </w:p>
    <w:p w:rsidR="00FF257F" w:rsidRPr="00DF1198" w:rsidRDefault="00FF257F" w:rsidP="0008355A">
      <w:pPr>
        <w:spacing w:before="220"/>
        <w:ind w:firstLine="540"/>
        <w:jc w:val="both"/>
        <w:rPr>
          <w:sz w:val="24"/>
          <w:szCs w:val="24"/>
        </w:rPr>
      </w:pPr>
      <w:r w:rsidRPr="00DF1198">
        <w:rPr>
          <w:sz w:val="24"/>
          <w:szCs w:val="24"/>
        </w:rPr>
        <w:t>Ц</w:t>
      </w:r>
      <w:r w:rsidRPr="00DF1198">
        <w:rPr>
          <w:sz w:val="24"/>
          <w:szCs w:val="24"/>
          <w:vertAlign w:val="subscript"/>
        </w:rPr>
        <w:t>min</w:t>
      </w:r>
      <w:r w:rsidRPr="00DF1198">
        <w:rPr>
          <w:sz w:val="24"/>
          <w:szCs w:val="24"/>
        </w:rPr>
        <w:t xml:space="preserve"> - минимальное предложение из предложений по критерию оценки, сделанных участниками закупки;</w:t>
      </w:r>
    </w:p>
    <w:p w:rsidR="00FF257F" w:rsidRPr="00DF1198" w:rsidRDefault="00FF257F" w:rsidP="0008355A">
      <w:pPr>
        <w:pStyle w:val="ListParagraph"/>
        <w:autoSpaceDE w:val="0"/>
        <w:autoSpaceDN w:val="0"/>
        <w:adjustRightInd w:val="0"/>
        <w:jc w:val="both"/>
      </w:pPr>
    </w:p>
    <w:p w:rsidR="00FF257F" w:rsidRPr="00DF1198" w:rsidRDefault="00FF257F" w:rsidP="0008355A">
      <w:pPr>
        <w:jc w:val="center"/>
        <w:rPr>
          <w:color w:val="392C69"/>
          <w:sz w:val="24"/>
          <w:szCs w:val="24"/>
        </w:rPr>
      </w:pPr>
      <w:r w:rsidRPr="00DF1198">
        <w:rPr>
          <w:color w:val="392C69"/>
          <w:sz w:val="24"/>
          <w:szCs w:val="24"/>
        </w:rPr>
        <w:t xml:space="preserve">б) </w:t>
      </w:r>
      <w:r w:rsidRPr="00CC6BFD">
        <w:rPr>
          <w:noProof/>
          <w:position w:val="-28"/>
          <w:sz w:val="24"/>
          <w:szCs w:val="24"/>
        </w:rPr>
        <w:pict>
          <v:shape id="Рисунок 3" o:spid="_x0000_i1026" type="#_x0000_t75" style="width:121.2pt;height:39pt;visibility:visible">
            <v:imagedata r:id="rId40" o:title=""/>
          </v:shape>
        </w:pict>
      </w:r>
    </w:p>
    <w:p w:rsidR="00FF257F" w:rsidRPr="00DF1198" w:rsidRDefault="00FF257F" w:rsidP="0008355A">
      <w:pPr>
        <w:jc w:val="both"/>
        <w:rPr>
          <w:sz w:val="24"/>
          <w:szCs w:val="24"/>
        </w:rPr>
      </w:pPr>
    </w:p>
    <w:p w:rsidR="00FF257F" w:rsidRPr="00DF1198" w:rsidRDefault="00FF257F" w:rsidP="0008355A">
      <w:pPr>
        <w:ind w:firstLine="540"/>
        <w:jc w:val="both"/>
        <w:rPr>
          <w:sz w:val="24"/>
          <w:szCs w:val="24"/>
        </w:rPr>
      </w:pPr>
      <w:r w:rsidRPr="00DF1198">
        <w:rPr>
          <w:sz w:val="24"/>
          <w:szCs w:val="24"/>
        </w:rPr>
        <w:t>где Ц</w:t>
      </w:r>
      <w:r w:rsidRPr="00DF1198">
        <w:rPr>
          <w:sz w:val="24"/>
          <w:szCs w:val="24"/>
          <w:vertAlign w:val="subscript"/>
        </w:rPr>
        <w:t>max</w:t>
      </w:r>
      <w:r w:rsidRPr="00DF1198">
        <w:rPr>
          <w:sz w:val="24"/>
          <w:szCs w:val="24"/>
        </w:rPr>
        <w:t xml:space="preserve"> - максимальное предложение из предложений по критерию, сделанных участниками закупки.</w:t>
      </w:r>
    </w:p>
    <w:p w:rsidR="00FF257F" w:rsidRPr="00DF1198" w:rsidRDefault="00FF257F" w:rsidP="0008355A">
      <w:pPr>
        <w:jc w:val="both"/>
        <w:rPr>
          <w:sz w:val="24"/>
          <w:szCs w:val="24"/>
        </w:rPr>
      </w:pPr>
    </w:p>
    <w:p w:rsidR="00FF257F" w:rsidRPr="00DF1198" w:rsidRDefault="00FF257F" w:rsidP="0008355A">
      <w:pPr>
        <w:jc w:val="center"/>
        <w:rPr>
          <w:sz w:val="24"/>
          <w:szCs w:val="24"/>
        </w:rPr>
      </w:pPr>
      <w:r w:rsidRPr="00DF1198">
        <w:rPr>
          <w:sz w:val="24"/>
          <w:szCs w:val="24"/>
        </w:rPr>
        <w:t>III. Оценка заявок (предложений) по нестоимостным критериям оценки</w:t>
      </w:r>
    </w:p>
    <w:p w:rsidR="00FF257F" w:rsidRPr="00DF1198" w:rsidRDefault="00FF257F" w:rsidP="0008355A">
      <w:pPr>
        <w:jc w:val="center"/>
        <w:rPr>
          <w:sz w:val="24"/>
          <w:szCs w:val="24"/>
        </w:rPr>
      </w:pPr>
    </w:p>
    <w:p w:rsidR="00FF257F" w:rsidRPr="00DF1198" w:rsidRDefault="00FF257F" w:rsidP="0008355A">
      <w:pPr>
        <w:ind w:firstLine="567"/>
        <w:jc w:val="both"/>
        <w:rPr>
          <w:sz w:val="24"/>
          <w:szCs w:val="24"/>
        </w:rPr>
      </w:pPr>
      <w:r w:rsidRPr="00DF1198">
        <w:rPr>
          <w:sz w:val="24"/>
          <w:szCs w:val="24"/>
        </w:rPr>
        <w:t xml:space="preserve">17. </w:t>
      </w:r>
      <w:r w:rsidRPr="00FA1C86">
        <w:rPr>
          <w:sz w:val="24"/>
          <w:szCs w:val="24"/>
        </w:rPr>
        <w:t xml:space="preserve">В случае если для заказчика лучшим условием исполнения </w:t>
      </w:r>
      <w:r>
        <w:rPr>
          <w:sz w:val="24"/>
          <w:szCs w:val="24"/>
        </w:rPr>
        <w:t>договора</w:t>
      </w:r>
      <w:r w:rsidRPr="00FA1C86">
        <w:rPr>
          <w:sz w:val="24"/>
          <w:szCs w:val="24"/>
        </w:rPr>
        <w:t xml:space="preserve"> по критерию оценки (показателю) является</w:t>
      </w:r>
      <w:r w:rsidRPr="00DF1198">
        <w:rPr>
          <w:sz w:val="24"/>
          <w:szCs w:val="24"/>
        </w:rPr>
        <w:t xml:space="preserve"> наименьшее значение критерия оценки (показателя), за исключением случая, предусмотренного </w:t>
      </w:r>
      <w:hyperlink r:id="rId41" w:history="1">
        <w:r w:rsidRPr="0008355A">
          <w:rPr>
            <w:sz w:val="24"/>
            <w:szCs w:val="24"/>
          </w:rPr>
          <w:t>пунктом 20</w:t>
        </w:r>
      </w:hyperlink>
      <w:r w:rsidRPr="00DF1198">
        <w:rPr>
          <w:sz w:val="24"/>
          <w:szCs w:val="24"/>
        </w:rPr>
        <w:t xml:space="preserve"> настоящ</w:t>
      </w:r>
      <w:r>
        <w:rPr>
          <w:sz w:val="24"/>
          <w:szCs w:val="24"/>
        </w:rPr>
        <w:t>его Приложения</w:t>
      </w:r>
      <w:r w:rsidRPr="00DF1198">
        <w:rPr>
          <w:sz w:val="24"/>
          <w:szCs w:val="24"/>
        </w:rPr>
        <w:t>, количество баллов, присуждаемых по критерию оценки (показателю) (НЦБ</w:t>
      </w:r>
      <w:r w:rsidRPr="00DF1198">
        <w:rPr>
          <w:sz w:val="24"/>
          <w:szCs w:val="24"/>
          <w:vertAlign w:val="subscript"/>
        </w:rPr>
        <w:t>i</w:t>
      </w:r>
      <w:r w:rsidRPr="00DF1198">
        <w:rPr>
          <w:sz w:val="24"/>
          <w:szCs w:val="24"/>
        </w:rPr>
        <w:t>), определяется по формуле:</w:t>
      </w:r>
    </w:p>
    <w:p w:rsidR="00FF257F" w:rsidRPr="00DF1198" w:rsidRDefault="00FF257F" w:rsidP="0008355A">
      <w:pPr>
        <w:ind w:firstLine="540"/>
        <w:jc w:val="both"/>
        <w:outlineLvl w:val="0"/>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bscript"/>
        </w:rPr>
        <w:t>min</w:t>
      </w:r>
      <w:r w:rsidRPr="00DF1198">
        <w:rPr>
          <w:sz w:val="24"/>
          <w:szCs w:val="24"/>
        </w:rPr>
        <w:t xml:space="preserve"> / К</w:t>
      </w:r>
      <w:r w:rsidRPr="00DF1198">
        <w:rPr>
          <w:sz w:val="24"/>
          <w:szCs w:val="24"/>
          <w:vertAlign w:val="subscript"/>
        </w:rPr>
        <w:t>i</w:t>
      </w:r>
      <w:r w:rsidRPr="00DF1198">
        <w:rPr>
          <w:sz w:val="24"/>
          <w:szCs w:val="24"/>
        </w:rPr>
        <w:t>),</w:t>
      </w:r>
    </w:p>
    <w:p w:rsidR="00FF257F" w:rsidRPr="00DF1198" w:rsidRDefault="00FF257F" w:rsidP="0008355A">
      <w:pPr>
        <w:jc w:val="center"/>
        <w:rPr>
          <w:sz w:val="24"/>
          <w:szCs w:val="24"/>
        </w:rPr>
      </w:pPr>
    </w:p>
    <w:p w:rsidR="00FF257F" w:rsidRPr="00DF1198" w:rsidRDefault="00FF257F" w:rsidP="0008355A">
      <w:pPr>
        <w:ind w:firstLine="540"/>
        <w:jc w:val="both"/>
        <w:rPr>
          <w:sz w:val="24"/>
          <w:szCs w:val="24"/>
        </w:rPr>
      </w:pPr>
      <w:r w:rsidRPr="00DF1198">
        <w:rPr>
          <w:sz w:val="24"/>
          <w:szCs w:val="24"/>
        </w:rPr>
        <w:t>где:</w:t>
      </w:r>
    </w:p>
    <w:p w:rsidR="00FF257F" w:rsidRPr="00DF1198" w:rsidRDefault="00FF257F" w:rsidP="0008355A">
      <w:pPr>
        <w:spacing w:before="220"/>
        <w:ind w:firstLine="540"/>
        <w:jc w:val="both"/>
        <w:rPr>
          <w:sz w:val="24"/>
          <w:szCs w:val="24"/>
        </w:rPr>
      </w:pPr>
      <w:r w:rsidRPr="00DF1198">
        <w:rPr>
          <w:sz w:val="24"/>
          <w:szCs w:val="24"/>
        </w:rPr>
        <w:t>КЗ - коэффициент значимости показателя.</w:t>
      </w:r>
    </w:p>
    <w:p w:rsidR="00FF257F" w:rsidRPr="00DF1198" w:rsidRDefault="00FF257F" w:rsidP="0008355A">
      <w:pPr>
        <w:spacing w:before="220"/>
        <w:ind w:firstLine="540"/>
        <w:jc w:val="both"/>
        <w:rPr>
          <w:sz w:val="24"/>
          <w:szCs w:val="24"/>
        </w:rPr>
      </w:pPr>
      <w:r w:rsidRPr="00DF1198">
        <w:rPr>
          <w:sz w:val="24"/>
          <w:szCs w:val="24"/>
        </w:rPr>
        <w:t>В случае если используется один показатель, КЗ = 1;</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min</w:t>
      </w:r>
      <w:r w:rsidRPr="00DF1198">
        <w:rPr>
          <w:sz w:val="24"/>
          <w:szCs w:val="24"/>
        </w:rPr>
        <w:t xml:space="preserve"> - минимальное предложение из предложений по критерию оценки, сделанных участниками закупки;</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i</w:t>
      </w:r>
      <w:r w:rsidRPr="00DF1198">
        <w:rPr>
          <w:sz w:val="24"/>
          <w:szCs w:val="24"/>
        </w:rPr>
        <w:t xml:space="preserve"> - предложение участника закупки, заявка (предложение) которого оценивается.</w:t>
      </w:r>
    </w:p>
    <w:p w:rsidR="00FF257F" w:rsidRPr="00DF1198" w:rsidRDefault="00FF257F" w:rsidP="0008355A">
      <w:pPr>
        <w:jc w:val="center"/>
        <w:rPr>
          <w:sz w:val="24"/>
          <w:szCs w:val="24"/>
        </w:rPr>
      </w:pPr>
    </w:p>
    <w:p w:rsidR="00FF257F" w:rsidRPr="00DF1198" w:rsidRDefault="00FF257F" w:rsidP="0008355A">
      <w:pPr>
        <w:ind w:firstLine="567"/>
        <w:jc w:val="both"/>
        <w:rPr>
          <w:sz w:val="24"/>
          <w:szCs w:val="24"/>
        </w:rPr>
      </w:pPr>
      <w:r w:rsidRPr="00DF1198">
        <w:rPr>
          <w:sz w:val="24"/>
          <w:szCs w:val="24"/>
        </w:rPr>
        <w:t xml:space="preserve">18. В случае если для заказчика лучшим условием исполнения </w:t>
      </w:r>
      <w:r>
        <w:rPr>
          <w:sz w:val="24"/>
          <w:szCs w:val="24"/>
        </w:rPr>
        <w:t>договора</w:t>
      </w:r>
      <w:r w:rsidRPr="00DF1198">
        <w:rPr>
          <w:sz w:val="24"/>
          <w:szCs w:val="24"/>
        </w:rPr>
        <w:t xml:space="preserve"> по критерию оценки (показателю) является наименьшее значение критерия оценки (показателя), при этом заказчиком в соответствии с </w:t>
      </w:r>
      <w:hyperlink r:id="rId42" w:history="1">
        <w:r w:rsidRPr="0008355A">
          <w:rPr>
            <w:sz w:val="24"/>
            <w:szCs w:val="24"/>
          </w:rPr>
          <w:t>абзацем вторым пункта 7</w:t>
        </w:r>
      </w:hyperlink>
      <w:r w:rsidRPr="00DF1198">
        <w:rPr>
          <w:sz w:val="24"/>
          <w:szCs w:val="24"/>
        </w:rPr>
        <w:t xml:space="preserve"> настоящ</w:t>
      </w:r>
      <w:r>
        <w:rPr>
          <w:sz w:val="24"/>
          <w:szCs w:val="24"/>
        </w:rPr>
        <w:t>его</w:t>
      </w:r>
      <w:r w:rsidRPr="00DF1198">
        <w:rPr>
          <w:sz w:val="24"/>
          <w:szCs w:val="24"/>
        </w:rPr>
        <w:t xml:space="preserve"> </w:t>
      </w:r>
      <w:r>
        <w:rPr>
          <w:sz w:val="24"/>
          <w:szCs w:val="24"/>
        </w:rPr>
        <w:t>Приложения</w:t>
      </w:r>
      <w:r w:rsidRPr="00DF1198">
        <w:rPr>
          <w:sz w:val="24"/>
          <w:szCs w:val="24"/>
        </w:rPr>
        <w:t xml:space="preserve"> установлено предельно необходимое минимальное значение, указанное в </w:t>
      </w:r>
      <w:hyperlink r:id="rId43" w:history="1">
        <w:r w:rsidRPr="0008355A">
          <w:rPr>
            <w:sz w:val="24"/>
            <w:szCs w:val="24"/>
          </w:rPr>
          <w:t>абзаце втором пункта 7</w:t>
        </w:r>
      </w:hyperlink>
      <w:r w:rsidRPr="00DF1198">
        <w:rPr>
          <w:sz w:val="24"/>
          <w:szCs w:val="24"/>
        </w:rPr>
        <w:t xml:space="preserve"> настоящ</w:t>
      </w:r>
      <w:r>
        <w:rPr>
          <w:sz w:val="24"/>
          <w:szCs w:val="24"/>
        </w:rPr>
        <w:t>его</w:t>
      </w:r>
      <w:r w:rsidRPr="00DF1198">
        <w:rPr>
          <w:sz w:val="24"/>
          <w:szCs w:val="24"/>
        </w:rPr>
        <w:t xml:space="preserve"> </w:t>
      </w:r>
      <w:r>
        <w:rPr>
          <w:sz w:val="24"/>
          <w:szCs w:val="24"/>
        </w:rPr>
        <w:t>Приложения</w:t>
      </w:r>
      <w:r w:rsidRPr="00DF1198">
        <w:rPr>
          <w:sz w:val="24"/>
          <w:szCs w:val="24"/>
        </w:rPr>
        <w:t>, количество баллов, присуждаемых по критерию оценки (показателю) (НЦБ</w:t>
      </w:r>
      <w:r w:rsidRPr="00DF1198">
        <w:rPr>
          <w:sz w:val="24"/>
          <w:szCs w:val="24"/>
          <w:vertAlign w:val="subscript"/>
        </w:rPr>
        <w:t>i</w:t>
      </w:r>
      <w:r w:rsidRPr="00DF1198">
        <w:rPr>
          <w:sz w:val="24"/>
          <w:szCs w:val="24"/>
        </w:rPr>
        <w:t>), определяется:</w:t>
      </w:r>
    </w:p>
    <w:p w:rsidR="00FF257F" w:rsidRPr="00DF1198" w:rsidRDefault="00FF257F" w:rsidP="0008355A">
      <w:pPr>
        <w:spacing w:before="220"/>
        <w:ind w:firstLine="540"/>
        <w:jc w:val="both"/>
        <w:rPr>
          <w:sz w:val="24"/>
          <w:szCs w:val="24"/>
        </w:rPr>
      </w:pPr>
      <w:r w:rsidRPr="00DF1198">
        <w:rPr>
          <w:sz w:val="24"/>
          <w:szCs w:val="24"/>
        </w:rPr>
        <w:t>а) в случае если К</w:t>
      </w:r>
      <w:r w:rsidRPr="00DF1198">
        <w:rPr>
          <w:sz w:val="24"/>
          <w:szCs w:val="24"/>
          <w:vertAlign w:val="subscript"/>
        </w:rPr>
        <w:t>min</w:t>
      </w:r>
      <w:r w:rsidRPr="00DF1198">
        <w:rPr>
          <w:sz w:val="24"/>
          <w:szCs w:val="24"/>
        </w:rPr>
        <w:t xml:space="preserve"> &gt; К</w:t>
      </w:r>
      <w:r w:rsidRPr="00DF1198">
        <w:rPr>
          <w:sz w:val="24"/>
          <w:szCs w:val="24"/>
          <w:vertAlign w:val="superscript"/>
        </w:rPr>
        <w:t>пред</w:t>
      </w:r>
      <w:r w:rsidRPr="00DF1198">
        <w:rPr>
          <w:sz w:val="24"/>
          <w:szCs w:val="24"/>
        </w:rPr>
        <w:t>, - по формуле:</w:t>
      </w:r>
    </w:p>
    <w:p w:rsidR="00FF257F" w:rsidRPr="00DF1198" w:rsidRDefault="00FF257F" w:rsidP="0008355A">
      <w:pPr>
        <w:ind w:firstLine="540"/>
        <w:jc w:val="both"/>
        <w:outlineLvl w:val="0"/>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bscript"/>
        </w:rPr>
        <w:t>min</w:t>
      </w:r>
      <w:r w:rsidRPr="00DF1198">
        <w:rPr>
          <w:sz w:val="24"/>
          <w:szCs w:val="24"/>
        </w:rPr>
        <w:t xml:space="preserve"> / К</w:t>
      </w:r>
      <w:r w:rsidRPr="00DF1198">
        <w:rPr>
          <w:sz w:val="24"/>
          <w:szCs w:val="24"/>
          <w:vertAlign w:val="subscript"/>
        </w:rPr>
        <w:t>i</w:t>
      </w:r>
      <w:r w:rsidRPr="00DF1198">
        <w:rPr>
          <w:sz w:val="24"/>
          <w:szCs w:val="24"/>
        </w:rPr>
        <w:t>);</w:t>
      </w:r>
    </w:p>
    <w:p w:rsidR="00FF257F" w:rsidRPr="00DF1198" w:rsidRDefault="00FF257F" w:rsidP="0008355A">
      <w:pPr>
        <w:jc w:val="center"/>
        <w:rPr>
          <w:sz w:val="24"/>
          <w:szCs w:val="24"/>
        </w:rPr>
      </w:pPr>
    </w:p>
    <w:p w:rsidR="00FF257F" w:rsidRPr="00DF1198" w:rsidRDefault="00FF257F" w:rsidP="0008355A">
      <w:pPr>
        <w:ind w:firstLine="540"/>
        <w:jc w:val="both"/>
        <w:rPr>
          <w:sz w:val="24"/>
          <w:szCs w:val="24"/>
        </w:rPr>
      </w:pPr>
      <w:r w:rsidRPr="00DF1198">
        <w:rPr>
          <w:sz w:val="24"/>
          <w:szCs w:val="24"/>
        </w:rPr>
        <w:t xml:space="preserve">б) в случае если </w:t>
      </w:r>
      <w:r w:rsidRPr="00CC6BFD">
        <w:rPr>
          <w:noProof/>
          <w:position w:val="-9"/>
          <w:sz w:val="24"/>
          <w:szCs w:val="24"/>
        </w:rPr>
        <w:pict>
          <v:shape id="Рисунок 4" o:spid="_x0000_i1027" type="#_x0000_t75" style="width:62.4pt;height:19.2pt;visibility:visible">
            <v:imagedata r:id="rId44" o:title=""/>
          </v:shape>
        </w:pict>
      </w:r>
      <w:r w:rsidRPr="00DF1198">
        <w:rPr>
          <w:sz w:val="24"/>
          <w:szCs w:val="24"/>
        </w:rPr>
        <w:t>, - по формуле:</w:t>
      </w:r>
    </w:p>
    <w:p w:rsidR="00FF257F" w:rsidRPr="00DF1198" w:rsidRDefault="00FF257F" w:rsidP="0008355A">
      <w:pPr>
        <w:ind w:firstLine="540"/>
        <w:jc w:val="both"/>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perscript"/>
        </w:rPr>
        <w:t>пред</w:t>
      </w:r>
      <w:r w:rsidRPr="00DF1198">
        <w:rPr>
          <w:sz w:val="24"/>
          <w:szCs w:val="24"/>
        </w:rPr>
        <w:t xml:space="preserve"> / К</w:t>
      </w:r>
      <w:r w:rsidRPr="00DF1198">
        <w:rPr>
          <w:sz w:val="24"/>
          <w:szCs w:val="24"/>
          <w:vertAlign w:val="subscript"/>
        </w:rPr>
        <w:t>i</w:t>
      </w:r>
      <w:r w:rsidRPr="00DF1198">
        <w:rPr>
          <w:sz w:val="24"/>
          <w:szCs w:val="24"/>
        </w:rPr>
        <w:t>);</w:t>
      </w:r>
    </w:p>
    <w:p w:rsidR="00FF257F" w:rsidRPr="00DF1198" w:rsidRDefault="00FF257F" w:rsidP="0008355A">
      <w:pPr>
        <w:jc w:val="center"/>
        <w:rPr>
          <w:sz w:val="24"/>
          <w:szCs w:val="24"/>
        </w:rPr>
      </w:pPr>
    </w:p>
    <w:p w:rsidR="00FF257F" w:rsidRPr="00DF1198" w:rsidRDefault="00FF257F" w:rsidP="0008355A">
      <w:pPr>
        <w:ind w:firstLine="540"/>
        <w:jc w:val="both"/>
        <w:rPr>
          <w:sz w:val="24"/>
          <w:szCs w:val="24"/>
        </w:rPr>
      </w:pPr>
      <w:r w:rsidRPr="00DF1198">
        <w:rPr>
          <w:sz w:val="24"/>
          <w:szCs w:val="24"/>
        </w:rPr>
        <w:t>при этом НЦБ</w:t>
      </w:r>
      <w:r w:rsidRPr="00DF1198">
        <w:rPr>
          <w:sz w:val="24"/>
          <w:szCs w:val="24"/>
          <w:vertAlign w:val="subscript"/>
        </w:rPr>
        <w:t>min</w:t>
      </w:r>
      <w:r w:rsidRPr="00DF1198">
        <w:rPr>
          <w:sz w:val="24"/>
          <w:szCs w:val="24"/>
        </w:rPr>
        <w:t xml:space="preserve"> = КЗ x 100,</w:t>
      </w:r>
    </w:p>
    <w:p w:rsidR="00FF257F" w:rsidRPr="00DF1198" w:rsidRDefault="00FF257F" w:rsidP="0008355A">
      <w:pPr>
        <w:spacing w:before="220"/>
        <w:ind w:firstLine="540"/>
        <w:jc w:val="both"/>
        <w:rPr>
          <w:sz w:val="24"/>
          <w:szCs w:val="24"/>
        </w:rPr>
      </w:pPr>
      <w:r w:rsidRPr="00DF1198">
        <w:rPr>
          <w:sz w:val="24"/>
          <w:szCs w:val="24"/>
        </w:rPr>
        <w:t>где:</w:t>
      </w:r>
    </w:p>
    <w:p w:rsidR="00FF257F" w:rsidRPr="00DF1198" w:rsidRDefault="00FF257F" w:rsidP="0008355A">
      <w:pPr>
        <w:spacing w:before="220"/>
        <w:ind w:firstLine="540"/>
        <w:jc w:val="both"/>
        <w:rPr>
          <w:sz w:val="24"/>
          <w:szCs w:val="24"/>
        </w:rPr>
      </w:pPr>
      <w:r w:rsidRPr="00DF1198">
        <w:rPr>
          <w:sz w:val="24"/>
          <w:szCs w:val="24"/>
        </w:rPr>
        <w:t>КЗ - коэффициент значимости показателя. В случае если используется один показатель, КЗ = 1;</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min</w:t>
      </w:r>
      <w:r w:rsidRPr="00DF1198">
        <w:rPr>
          <w:sz w:val="24"/>
          <w:szCs w:val="24"/>
        </w:rPr>
        <w:t xml:space="preserve"> - минимальное предложение из предложений по критерию оценки, сделанных участниками закупки;</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perscript"/>
        </w:rPr>
        <w:t>пред</w:t>
      </w:r>
      <w:r w:rsidRPr="00DF1198">
        <w:rPr>
          <w:sz w:val="24"/>
          <w:szCs w:val="24"/>
        </w:rPr>
        <w:t xml:space="preserve"> - предельно необходимое заказчику значение характеристик, указанное в </w:t>
      </w:r>
      <w:hyperlink r:id="rId45" w:history="1">
        <w:r w:rsidRPr="0008355A">
          <w:rPr>
            <w:sz w:val="24"/>
            <w:szCs w:val="24"/>
          </w:rPr>
          <w:t>абзаце втором пункта 7</w:t>
        </w:r>
      </w:hyperlink>
      <w:r>
        <w:rPr>
          <w:sz w:val="24"/>
          <w:szCs w:val="24"/>
        </w:rPr>
        <w:t xml:space="preserve"> настоящего</w:t>
      </w:r>
      <w:r w:rsidRPr="00DF1198">
        <w:rPr>
          <w:sz w:val="24"/>
          <w:szCs w:val="24"/>
        </w:rPr>
        <w:t xml:space="preserve"> </w:t>
      </w:r>
      <w:r>
        <w:rPr>
          <w:sz w:val="24"/>
          <w:szCs w:val="24"/>
        </w:rPr>
        <w:t>Приложения</w:t>
      </w:r>
      <w:r w:rsidRPr="00DF1198">
        <w:rPr>
          <w:sz w:val="24"/>
          <w:szCs w:val="24"/>
        </w:rPr>
        <w:t>;</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i</w:t>
      </w:r>
      <w:r w:rsidRPr="00DF1198">
        <w:rPr>
          <w:sz w:val="24"/>
          <w:szCs w:val="24"/>
        </w:rPr>
        <w:t xml:space="preserve"> - предложение участника закупки, заявка (предложение) которого оценивается;</w:t>
      </w:r>
    </w:p>
    <w:p w:rsidR="00FF257F" w:rsidRPr="00DF1198" w:rsidRDefault="00FF257F" w:rsidP="0008355A">
      <w:pPr>
        <w:spacing w:before="220"/>
        <w:ind w:firstLine="540"/>
        <w:jc w:val="both"/>
        <w:rPr>
          <w:sz w:val="24"/>
          <w:szCs w:val="24"/>
        </w:rPr>
      </w:pPr>
      <w:r w:rsidRPr="00DF1198">
        <w:rPr>
          <w:sz w:val="24"/>
          <w:szCs w:val="24"/>
        </w:rPr>
        <w:t>НЦБ</w:t>
      </w:r>
      <w:r w:rsidRPr="00DF1198">
        <w:rPr>
          <w:sz w:val="24"/>
          <w:szCs w:val="24"/>
          <w:vertAlign w:val="subscript"/>
        </w:rPr>
        <w:t>min</w:t>
      </w:r>
      <w:r w:rsidRPr="00DF1198">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FF257F" w:rsidRPr="00DF1198" w:rsidRDefault="00FF257F" w:rsidP="0008355A">
      <w:pPr>
        <w:jc w:val="both"/>
        <w:rPr>
          <w:sz w:val="24"/>
          <w:szCs w:val="24"/>
        </w:rPr>
      </w:pPr>
    </w:p>
    <w:p w:rsidR="00FF257F" w:rsidRPr="00DF1198" w:rsidRDefault="00FF257F" w:rsidP="0008355A">
      <w:pPr>
        <w:ind w:firstLine="567"/>
        <w:jc w:val="both"/>
        <w:rPr>
          <w:sz w:val="24"/>
          <w:szCs w:val="24"/>
        </w:rPr>
      </w:pPr>
      <w:r w:rsidRPr="00DF1198">
        <w:rPr>
          <w:sz w:val="24"/>
          <w:szCs w:val="24"/>
        </w:rPr>
        <w:t xml:space="preserve">19. В случае если для заказчика лучшим условием исполнения </w:t>
      </w:r>
      <w:r>
        <w:rPr>
          <w:sz w:val="24"/>
          <w:szCs w:val="24"/>
        </w:rPr>
        <w:t>договора</w:t>
      </w:r>
      <w:r w:rsidRPr="00DF1198">
        <w:rPr>
          <w:sz w:val="24"/>
          <w:szCs w:val="24"/>
        </w:rPr>
        <w:t xml:space="preserve"> по критерию оценки (показателю) является наибольшее значение критерия оценки (показателя), за исключением случая, предусмотренного </w:t>
      </w:r>
      <w:hyperlink w:anchor="Par9" w:history="1">
        <w:r w:rsidRPr="0008355A">
          <w:rPr>
            <w:sz w:val="24"/>
            <w:szCs w:val="24"/>
          </w:rPr>
          <w:t>пунктом</w:t>
        </w:r>
        <w:r w:rsidRPr="00DF1198">
          <w:rPr>
            <w:color w:val="0000FF"/>
            <w:sz w:val="24"/>
            <w:szCs w:val="24"/>
          </w:rPr>
          <w:t xml:space="preserve"> </w:t>
        </w:r>
      </w:hyperlink>
      <w:r w:rsidRPr="00DF1198">
        <w:rPr>
          <w:sz w:val="24"/>
          <w:szCs w:val="24"/>
        </w:rPr>
        <w:t>20 настоящ</w:t>
      </w:r>
      <w:r>
        <w:rPr>
          <w:sz w:val="24"/>
          <w:szCs w:val="24"/>
        </w:rPr>
        <w:t>его</w:t>
      </w:r>
      <w:r w:rsidRPr="00DF1198">
        <w:rPr>
          <w:sz w:val="24"/>
          <w:szCs w:val="24"/>
        </w:rPr>
        <w:t xml:space="preserve"> </w:t>
      </w:r>
      <w:r>
        <w:rPr>
          <w:sz w:val="24"/>
          <w:szCs w:val="24"/>
        </w:rPr>
        <w:t>Приложения</w:t>
      </w:r>
      <w:r w:rsidRPr="00DF1198">
        <w:rPr>
          <w:sz w:val="24"/>
          <w:szCs w:val="24"/>
        </w:rPr>
        <w:t>, количество баллов, присуждаемых по критерию оценки (показателю) (НЦБ</w:t>
      </w:r>
      <w:r w:rsidRPr="00DF1198">
        <w:rPr>
          <w:sz w:val="24"/>
          <w:szCs w:val="24"/>
          <w:vertAlign w:val="subscript"/>
        </w:rPr>
        <w:t>i</w:t>
      </w:r>
      <w:r w:rsidRPr="00DF1198">
        <w:rPr>
          <w:sz w:val="24"/>
          <w:szCs w:val="24"/>
        </w:rPr>
        <w:t>), определяется по формуле:</w:t>
      </w:r>
    </w:p>
    <w:p w:rsidR="00FF257F" w:rsidRPr="00DF1198" w:rsidRDefault="00FF257F" w:rsidP="0008355A">
      <w:pPr>
        <w:ind w:firstLine="567"/>
        <w:jc w:val="both"/>
        <w:outlineLvl w:val="0"/>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bscript"/>
        </w:rPr>
        <w:t>i</w:t>
      </w:r>
      <w:r w:rsidRPr="00DF1198">
        <w:rPr>
          <w:sz w:val="24"/>
          <w:szCs w:val="24"/>
        </w:rPr>
        <w:t xml:space="preserve"> / К</w:t>
      </w:r>
      <w:r w:rsidRPr="00DF1198">
        <w:rPr>
          <w:sz w:val="24"/>
          <w:szCs w:val="24"/>
          <w:vertAlign w:val="subscript"/>
        </w:rPr>
        <w:t>max</w:t>
      </w:r>
      <w:r w:rsidRPr="00DF1198">
        <w:rPr>
          <w:sz w:val="24"/>
          <w:szCs w:val="24"/>
        </w:rPr>
        <w:t>),</w:t>
      </w:r>
    </w:p>
    <w:p w:rsidR="00FF257F" w:rsidRPr="00DF1198" w:rsidRDefault="00FF257F" w:rsidP="0008355A">
      <w:pPr>
        <w:ind w:firstLine="540"/>
        <w:jc w:val="both"/>
        <w:rPr>
          <w:sz w:val="24"/>
          <w:szCs w:val="24"/>
        </w:rPr>
      </w:pPr>
    </w:p>
    <w:p w:rsidR="00FF257F" w:rsidRPr="00DF1198" w:rsidRDefault="00FF257F" w:rsidP="0008355A">
      <w:pPr>
        <w:ind w:firstLine="540"/>
        <w:jc w:val="both"/>
        <w:rPr>
          <w:sz w:val="24"/>
          <w:szCs w:val="24"/>
        </w:rPr>
      </w:pPr>
      <w:r w:rsidRPr="00DF1198">
        <w:rPr>
          <w:sz w:val="24"/>
          <w:szCs w:val="24"/>
        </w:rPr>
        <w:t>где:</w:t>
      </w:r>
    </w:p>
    <w:p w:rsidR="00FF257F" w:rsidRPr="00DF1198" w:rsidRDefault="00FF257F" w:rsidP="0008355A">
      <w:pPr>
        <w:spacing w:before="220"/>
        <w:ind w:firstLine="540"/>
        <w:jc w:val="both"/>
        <w:rPr>
          <w:sz w:val="24"/>
          <w:szCs w:val="24"/>
        </w:rPr>
      </w:pPr>
      <w:r w:rsidRPr="00DF1198">
        <w:rPr>
          <w:sz w:val="24"/>
          <w:szCs w:val="24"/>
        </w:rPr>
        <w:t>КЗ - коэффициент значимости показателя.</w:t>
      </w:r>
    </w:p>
    <w:p w:rsidR="00FF257F" w:rsidRPr="00DF1198" w:rsidRDefault="00FF257F" w:rsidP="0008355A">
      <w:pPr>
        <w:spacing w:before="220"/>
        <w:ind w:firstLine="540"/>
        <w:jc w:val="both"/>
        <w:rPr>
          <w:sz w:val="24"/>
          <w:szCs w:val="24"/>
        </w:rPr>
      </w:pPr>
      <w:r w:rsidRPr="00DF1198">
        <w:rPr>
          <w:sz w:val="24"/>
          <w:szCs w:val="24"/>
        </w:rPr>
        <w:t>В случае если используется один показатель, КЗ = 1;</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i</w:t>
      </w:r>
      <w:r w:rsidRPr="00DF1198">
        <w:rPr>
          <w:sz w:val="24"/>
          <w:szCs w:val="24"/>
        </w:rPr>
        <w:t xml:space="preserve"> - предложение участника закупки, заявка (предложение) которого оценивается;</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max</w:t>
      </w:r>
      <w:r w:rsidRPr="00DF1198">
        <w:rPr>
          <w:sz w:val="24"/>
          <w:szCs w:val="24"/>
        </w:rPr>
        <w:t xml:space="preserve"> - максимальное предложение из предложений по критерию оценки, сделанных участниками закупки.</w:t>
      </w:r>
    </w:p>
    <w:p w:rsidR="00FF257F" w:rsidRPr="00DF1198" w:rsidRDefault="00FF257F" w:rsidP="0008355A">
      <w:pPr>
        <w:spacing w:before="220"/>
        <w:ind w:firstLine="540"/>
        <w:jc w:val="both"/>
        <w:rPr>
          <w:sz w:val="24"/>
          <w:szCs w:val="24"/>
        </w:rPr>
      </w:pPr>
      <w:bookmarkStart w:id="251" w:name="Par9"/>
      <w:bookmarkEnd w:id="251"/>
      <w:r w:rsidRPr="00DF1198">
        <w:rPr>
          <w:sz w:val="24"/>
          <w:szCs w:val="24"/>
        </w:rPr>
        <w:t xml:space="preserve">20. В случае если для заказчика лучшим условием исполнения </w:t>
      </w:r>
      <w:r>
        <w:rPr>
          <w:sz w:val="24"/>
          <w:szCs w:val="24"/>
        </w:rPr>
        <w:t>договора</w:t>
      </w:r>
      <w:r w:rsidRPr="00DF1198">
        <w:rPr>
          <w:sz w:val="24"/>
          <w:szCs w:val="24"/>
        </w:rPr>
        <w:t xml:space="preserve"> по критерию оценки (показателю) является наибольшее значение критерия (показателя), при этом заказчиком в соответствии с </w:t>
      </w:r>
      <w:hyperlink r:id="rId46" w:history="1">
        <w:r w:rsidRPr="0008355A">
          <w:rPr>
            <w:sz w:val="24"/>
            <w:szCs w:val="24"/>
          </w:rPr>
          <w:t>абзацем вторым пункта 7</w:t>
        </w:r>
      </w:hyperlink>
      <w:r w:rsidRPr="00DF1198">
        <w:rPr>
          <w:sz w:val="24"/>
          <w:szCs w:val="24"/>
        </w:rPr>
        <w:t xml:space="preserve"> настоящ</w:t>
      </w:r>
      <w:r>
        <w:rPr>
          <w:sz w:val="24"/>
          <w:szCs w:val="24"/>
        </w:rPr>
        <w:t>его</w:t>
      </w:r>
      <w:r w:rsidRPr="00DF1198">
        <w:rPr>
          <w:sz w:val="24"/>
          <w:szCs w:val="24"/>
        </w:rPr>
        <w:t xml:space="preserve"> </w:t>
      </w:r>
      <w:r>
        <w:rPr>
          <w:sz w:val="24"/>
          <w:szCs w:val="24"/>
        </w:rPr>
        <w:t>Приложения</w:t>
      </w:r>
      <w:r w:rsidRPr="00DF1198">
        <w:rPr>
          <w:sz w:val="24"/>
          <w:szCs w:val="24"/>
        </w:rPr>
        <w:t xml:space="preserve"> установлено предельно необходимое максимальное значение, указанное в </w:t>
      </w:r>
      <w:hyperlink r:id="rId47" w:history="1">
        <w:r w:rsidRPr="0008355A">
          <w:rPr>
            <w:sz w:val="24"/>
            <w:szCs w:val="24"/>
          </w:rPr>
          <w:t>абзаце втором пункта 7</w:t>
        </w:r>
      </w:hyperlink>
      <w:r w:rsidRPr="0008355A">
        <w:rPr>
          <w:sz w:val="24"/>
          <w:szCs w:val="24"/>
        </w:rPr>
        <w:t xml:space="preserve"> </w:t>
      </w:r>
      <w:r w:rsidRPr="00DF1198">
        <w:rPr>
          <w:sz w:val="24"/>
          <w:szCs w:val="24"/>
        </w:rPr>
        <w:t>настоящ</w:t>
      </w:r>
      <w:r>
        <w:rPr>
          <w:sz w:val="24"/>
          <w:szCs w:val="24"/>
        </w:rPr>
        <w:t>его</w:t>
      </w:r>
      <w:r w:rsidRPr="00DF1198">
        <w:rPr>
          <w:sz w:val="24"/>
          <w:szCs w:val="24"/>
        </w:rPr>
        <w:t xml:space="preserve"> </w:t>
      </w:r>
      <w:r>
        <w:rPr>
          <w:sz w:val="24"/>
          <w:szCs w:val="24"/>
        </w:rPr>
        <w:t>Приложения</w:t>
      </w:r>
      <w:r w:rsidRPr="00DF1198">
        <w:rPr>
          <w:sz w:val="24"/>
          <w:szCs w:val="24"/>
        </w:rPr>
        <w:t>, количество баллов, присуждаемых по критерию оценки (показателю) (НЦБ</w:t>
      </w:r>
      <w:r w:rsidRPr="00DF1198">
        <w:rPr>
          <w:sz w:val="24"/>
          <w:szCs w:val="24"/>
          <w:vertAlign w:val="subscript"/>
        </w:rPr>
        <w:t>i</w:t>
      </w:r>
      <w:r w:rsidRPr="00DF1198">
        <w:rPr>
          <w:sz w:val="24"/>
          <w:szCs w:val="24"/>
        </w:rPr>
        <w:t>), определяется:</w:t>
      </w:r>
    </w:p>
    <w:p w:rsidR="00FF257F" w:rsidRPr="00DF1198" w:rsidRDefault="00FF257F" w:rsidP="0008355A">
      <w:pPr>
        <w:spacing w:before="220"/>
        <w:ind w:firstLine="540"/>
        <w:jc w:val="both"/>
        <w:rPr>
          <w:sz w:val="24"/>
          <w:szCs w:val="24"/>
        </w:rPr>
      </w:pPr>
      <w:r w:rsidRPr="00DF1198">
        <w:rPr>
          <w:sz w:val="24"/>
          <w:szCs w:val="24"/>
        </w:rPr>
        <w:t>а) в случае если К</w:t>
      </w:r>
      <w:r w:rsidRPr="00DF1198">
        <w:rPr>
          <w:sz w:val="24"/>
          <w:szCs w:val="24"/>
          <w:vertAlign w:val="subscript"/>
        </w:rPr>
        <w:t>max</w:t>
      </w:r>
      <w:r w:rsidRPr="00DF1198">
        <w:rPr>
          <w:sz w:val="24"/>
          <w:szCs w:val="24"/>
        </w:rPr>
        <w:t xml:space="preserve"> &lt; К</w:t>
      </w:r>
      <w:r w:rsidRPr="00DF1198">
        <w:rPr>
          <w:sz w:val="24"/>
          <w:szCs w:val="24"/>
          <w:vertAlign w:val="superscript"/>
        </w:rPr>
        <w:t>пред</w:t>
      </w:r>
      <w:r w:rsidRPr="00DF1198">
        <w:rPr>
          <w:sz w:val="24"/>
          <w:szCs w:val="24"/>
        </w:rPr>
        <w:t>, - по формуле:</w:t>
      </w:r>
    </w:p>
    <w:p w:rsidR="00FF257F" w:rsidRPr="00DF1198" w:rsidRDefault="00FF257F" w:rsidP="0008355A">
      <w:pPr>
        <w:ind w:firstLine="540"/>
        <w:jc w:val="both"/>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bscript"/>
        </w:rPr>
        <w:t>i</w:t>
      </w:r>
      <w:r w:rsidRPr="00DF1198">
        <w:rPr>
          <w:sz w:val="24"/>
          <w:szCs w:val="24"/>
        </w:rPr>
        <w:t xml:space="preserve"> / К</w:t>
      </w:r>
      <w:r w:rsidRPr="00DF1198">
        <w:rPr>
          <w:sz w:val="24"/>
          <w:szCs w:val="24"/>
          <w:vertAlign w:val="subscript"/>
        </w:rPr>
        <w:t>max</w:t>
      </w:r>
      <w:r w:rsidRPr="00DF1198">
        <w:rPr>
          <w:sz w:val="24"/>
          <w:szCs w:val="24"/>
        </w:rPr>
        <w:t>);</w:t>
      </w:r>
    </w:p>
    <w:p w:rsidR="00FF257F" w:rsidRPr="00DF1198" w:rsidRDefault="00FF257F" w:rsidP="0008355A">
      <w:pPr>
        <w:ind w:firstLine="540"/>
        <w:jc w:val="both"/>
        <w:rPr>
          <w:sz w:val="24"/>
          <w:szCs w:val="24"/>
        </w:rPr>
      </w:pPr>
    </w:p>
    <w:p w:rsidR="00FF257F" w:rsidRPr="00DF1198" w:rsidRDefault="00FF257F" w:rsidP="0008355A">
      <w:pPr>
        <w:ind w:firstLine="540"/>
        <w:jc w:val="both"/>
        <w:rPr>
          <w:sz w:val="24"/>
          <w:szCs w:val="24"/>
        </w:rPr>
      </w:pPr>
      <w:r w:rsidRPr="00DF1198">
        <w:rPr>
          <w:sz w:val="24"/>
          <w:szCs w:val="24"/>
        </w:rPr>
        <w:t xml:space="preserve">б) в случае если </w:t>
      </w:r>
      <w:r w:rsidRPr="00CC6BFD">
        <w:rPr>
          <w:noProof/>
          <w:position w:val="-9"/>
          <w:sz w:val="24"/>
          <w:szCs w:val="24"/>
        </w:rPr>
        <w:pict>
          <v:shape id="Рисунок 5" o:spid="_x0000_i1028" type="#_x0000_t75" style="width:64.8pt;height:19.2pt;visibility:visible">
            <v:imagedata r:id="rId48" o:title=""/>
          </v:shape>
        </w:pict>
      </w:r>
      <w:r w:rsidRPr="00DF1198">
        <w:rPr>
          <w:sz w:val="24"/>
          <w:szCs w:val="24"/>
        </w:rPr>
        <w:t>, - по формуле:</w:t>
      </w:r>
    </w:p>
    <w:p w:rsidR="00FF257F" w:rsidRPr="00DF1198" w:rsidRDefault="00FF257F" w:rsidP="0008355A">
      <w:pPr>
        <w:ind w:firstLine="540"/>
        <w:jc w:val="both"/>
        <w:rPr>
          <w:sz w:val="24"/>
          <w:szCs w:val="24"/>
        </w:rPr>
      </w:pPr>
    </w:p>
    <w:p w:rsidR="00FF257F" w:rsidRPr="00DF1198" w:rsidRDefault="00FF257F" w:rsidP="0008355A">
      <w:pPr>
        <w:jc w:val="center"/>
        <w:rPr>
          <w:sz w:val="24"/>
          <w:szCs w:val="24"/>
        </w:rPr>
      </w:pPr>
      <w:r w:rsidRPr="00DF1198">
        <w:rPr>
          <w:sz w:val="24"/>
          <w:szCs w:val="24"/>
        </w:rPr>
        <w:t>НЦБ</w:t>
      </w:r>
      <w:r w:rsidRPr="00DF1198">
        <w:rPr>
          <w:sz w:val="24"/>
          <w:szCs w:val="24"/>
          <w:vertAlign w:val="subscript"/>
        </w:rPr>
        <w:t>i</w:t>
      </w:r>
      <w:r w:rsidRPr="00DF1198">
        <w:rPr>
          <w:sz w:val="24"/>
          <w:szCs w:val="24"/>
        </w:rPr>
        <w:t xml:space="preserve"> = КЗ x 100 x (К</w:t>
      </w:r>
      <w:r w:rsidRPr="00DF1198">
        <w:rPr>
          <w:sz w:val="24"/>
          <w:szCs w:val="24"/>
          <w:vertAlign w:val="subscript"/>
        </w:rPr>
        <w:t>i</w:t>
      </w:r>
      <w:r w:rsidRPr="00DF1198">
        <w:rPr>
          <w:sz w:val="24"/>
          <w:szCs w:val="24"/>
        </w:rPr>
        <w:t xml:space="preserve"> / К</w:t>
      </w:r>
      <w:r w:rsidRPr="00DF1198">
        <w:rPr>
          <w:sz w:val="24"/>
          <w:szCs w:val="24"/>
          <w:vertAlign w:val="superscript"/>
        </w:rPr>
        <w:t>пред</w:t>
      </w:r>
      <w:r w:rsidRPr="00DF1198">
        <w:rPr>
          <w:sz w:val="24"/>
          <w:szCs w:val="24"/>
        </w:rPr>
        <w:t>);</w:t>
      </w:r>
    </w:p>
    <w:p w:rsidR="00FF257F" w:rsidRPr="00DF1198" w:rsidRDefault="00FF257F" w:rsidP="0008355A">
      <w:pPr>
        <w:ind w:firstLine="540"/>
        <w:jc w:val="both"/>
        <w:rPr>
          <w:sz w:val="24"/>
          <w:szCs w:val="24"/>
        </w:rPr>
      </w:pPr>
    </w:p>
    <w:p w:rsidR="00FF257F" w:rsidRPr="00DF1198" w:rsidRDefault="00FF257F" w:rsidP="0008355A">
      <w:pPr>
        <w:ind w:firstLine="540"/>
        <w:jc w:val="both"/>
        <w:rPr>
          <w:sz w:val="24"/>
          <w:szCs w:val="24"/>
        </w:rPr>
      </w:pPr>
      <w:r w:rsidRPr="00DF1198">
        <w:rPr>
          <w:sz w:val="24"/>
          <w:szCs w:val="24"/>
        </w:rPr>
        <w:t>при этом НЦБ</w:t>
      </w:r>
      <w:r w:rsidRPr="00DF1198">
        <w:rPr>
          <w:sz w:val="24"/>
          <w:szCs w:val="24"/>
          <w:vertAlign w:val="subscript"/>
        </w:rPr>
        <w:t>max</w:t>
      </w:r>
      <w:r w:rsidRPr="00DF1198">
        <w:rPr>
          <w:sz w:val="24"/>
          <w:szCs w:val="24"/>
        </w:rPr>
        <w:t xml:space="preserve"> = КЗ x 100,</w:t>
      </w:r>
    </w:p>
    <w:p w:rsidR="00FF257F" w:rsidRPr="00DF1198" w:rsidRDefault="00FF257F" w:rsidP="0008355A">
      <w:pPr>
        <w:spacing w:before="220"/>
        <w:ind w:firstLine="540"/>
        <w:jc w:val="both"/>
        <w:rPr>
          <w:sz w:val="24"/>
          <w:szCs w:val="24"/>
        </w:rPr>
      </w:pPr>
      <w:r w:rsidRPr="00DF1198">
        <w:rPr>
          <w:sz w:val="24"/>
          <w:szCs w:val="24"/>
        </w:rPr>
        <w:t>где:</w:t>
      </w:r>
    </w:p>
    <w:p w:rsidR="00FF257F" w:rsidRPr="00DF1198" w:rsidRDefault="00FF257F" w:rsidP="0008355A">
      <w:pPr>
        <w:spacing w:before="220"/>
        <w:ind w:firstLine="540"/>
        <w:jc w:val="both"/>
        <w:rPr>
          <w:sz w:val="24"/>
          <w:szCs w:val="24"/>
        </w:rPr>
      </w:pPr>
      <w:r w:rsidRPr="00DF1198">
        <w:rPr>
          <w:sz w:val="24"/>
          <w:szCs w:val="24"/>
        </w:rPr>
        <w:t>КЗ - коэффициент значимости показателя. В случае если используется один показатель, КЗ = 1;</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i</w:t>
      </w:r>
      <w:r w:rsidRPr="00DF1198">
        <w:rPr>
          <w:sz w:val="24"/>
          <w:szCs w:val="24"/>
        </w:rPr>
        <w:t xml:space="preserve"> - предложение участника закупки, заявка (предложение) которого оценивается;</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bscript"/>
        </w:rPr>
        <w:t>max</w:t>
      </w:r>
      <w:r w:rsidRPr="00DF1198">
        <w:rPr>
          <w:sz w:val="24"/>
          <w:szCs w:val="24"/>
        </w:rPr>
        <w:t xml:space="preserve"> - максимальное предложение из предложений по критерию оценки, сделанных участниками закупки;</w:t>
      </w:r>
    </w:p>
    <w:p w:rsidR="00FF257F" w:rsidRPr="00DF1198" w:rsidRDefault="00FF257F" w:rsidP="0008355A">
      <w:pPr>
        <w:spacing w:before="220"/>
        <w:ind w:firstLine="540"/>
        <w:jc w:val="both"/>
        <w:rPr>
          <w:sz w:val="24"/>
          <w:szCs w:val="24"/>
        </w:rPr>
      </w:pPr>
      <w:r w:rsidRPr="00DF1198">
        <w:rPr>
          <w:sz w:val="24"/>
          <w:szCs w:val="24"/>
        </w:rPr>
        <w:t>К</w:t>
      </w:r>
      <w:r w:rsidRPr="00DF1198">
        <w:rPr>
          <w:sz w:val="24"/>
          <w:szCs w:val="24"/>
          <w:vertAlign w:val="superscript"/>
        </w:rPr>
        <w:t>пред</w:t>
      </w:r>
      <w:r w:rsidRPr="00DF1198">
        <w:rPr>
          <w:sz w:val="24"/>
          <w:szCs w:val="24"/>
        </w:rPr>
        <w:t xml:space="preserve"> - предельно необходимое заказчику значение характеристик, указанное в </w:t>
      </w:r>
      <w:hyperlink r:id="rId49" w:history="1">
        <w:r w:rsidRPr="0008355A">
          <w:rPr>
            <w:sz w:val="24"/>
            <w:szCs w:val="24"/>
          </w:rPr>
          <w:t>абзаце втором пункта 7</w:t>
        </w:r>
      </w:hyperlink>
      <w:r w:rsidRPr="0008355A">
        <w:rPr>
          <w:sz w:val="24"/>
          <w:szCs w:val="24"/>
        </w:rPr>
        <w:t xml:space="preserve"> </w:t>
      </w:r>
      <w:r w:rsidRPr="00DF1198">
        <w:rPr>
          <w:sz w:val="24"/>
          <w:szCs w:val="24"/>
        </w:rPr>
        <w:t>настоящ</w:t>
      </w:r>
      <w:r>
        <w:rPr>
          <w:sz w:val="24"/>
          <w:szCs w:val="24"/>
        </w:rPr>
        <w:t>его</w:t>
      </w:r>
      <w:r w:rsidRPr="00DF1198">
        <w:rPr>
          <w:sz w:val="24"/>
          <w:szCs w:val="24"/>
        </w:rPr>
        <w:t xml:space="preserve"> </w:t>
      </w:r>
      <w:r>
        <w:rPr>
          <w:sz w:val="24"/>
          <w:szCs w:val="24"/>
        </w:rPr>
        <w:t>Приложения</w:t>
      </w:r>
      <w:r w:rsidRPr="00DF1198">
        <w:rPr>
          <w:sz w:val="24"/>
          <w:szCs w:val="24"/>
        </w:rPr>
        <w:t>;</w:t>
      </w:r>
    </w:p>
    <w:p w:rsidR="00FF257F" w:rsidRPr="00DF1198" w:rsidRDefault="00FF257F" w:rsidP="0008355A">
      <w:pPr>
        <w:spacing w:before="220"/>
        <w:ind w:firstLine="540"/>
        <w:jc w:val="both"/>
        <w:rPr>
          <w:sz w:val="24"/>
          <w:szCs w:val="24"/>
        </w:rPr>
      </w:pPr>
      <w:r w:rsidRPr="00DF1198">
        <w:rPr>
          <w:sz w:val="24"/>
          <w:szCs w:val="24"/>
        </w:rPr>
        <w:t>НЦБ</w:t>
      </w:r>
      <w:r w:rsidRPr="00DF1198">
        <w:rPr>
          <w:sz w:val="24"/>
          <w:szCs w:val="24"/>
          <w:vertAlign w:val="subscript"/>
        </w:rPr>
        <w:t>max</w:t>
      </w:r>
      <w:r w:rsidRPr="00DF1198">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F257F" w:rsidRPr="00DF1198" w:rsidRDefault="00FF257F" w:rsidP="0008355A">
      <w:pPr>
        <w:jc w:val="both"/>
        <w:rPr>
          <w:sz w:val="24"/>
          <w:szCs w:val="24"/>
        </w:rPr>
      </w:pPr>
    </w:p>
    <w:p w:rsidR="00FF257F" w:rsidRPr="00DF1198" w:rsidRDefault="00FF257F" w:rsidP="0008355A">
      <w:pPr>
        <w:jc w:val="both"/>
        <w:rPr>
          <w:sz w:val="24"/>
          <w:szCs w:val="24"/>
        </w:rPr>
      </w:pPr>
      <w:r w:rsidRPr="00DF1198">
        <w:rPr>
          <w:sz w:val="24"/>
          <w:szCs w:val="24"/>
        </w:rPr>
        <w:t xml:space="preserve">21. </w:t>
      </w:r>
      <w:bookmarkStart w:id="252" w:name="Par0"/>
      <w:bookmarkEnd w:id="252"/>
      <w:r w:rsidRPr="00DF1198">
        <w:rPr>
          <w:sz w:val="24"/>
          <w:szCs w:val="24"/>
        </w:rPr>
        <w:t>Показателями нестоимостного</w:t>
      </w:r>
      <w:r>
        <w:rPr>
          <w:sz w:val="24"/>
          <w:szCs w:val="24"/>
        </w:rPr>
        <w:t xml:space="preserve"> критерия оценки «</w:t>
      </w:r>
      <w:r w:rsidRPr="00DF1198">
        <w:rPr>
          <w:sz w:val="24"/>
          <w:szCs w:val="24"/>
        </w:rPr>
        <w:t>качественные, функциональные и экологические</w:t>
      </w:r>
      <w:r>
        <w:rPr>
          <w:sz w:val="24"/>
          <w:szCs w:val="24"/>
        </w:rPr>
        <w:t xml:space="preserve"> характеристики объекта закупок»</w:t>
      </w:r>
      <w:r w:rsidRPr="00DF1198">
        <w:rPr>
          <w:sz w:val="24"/>
          <w:szCs w:val="24"/>
        </w:rPr>
        <w:t xml:space="preserve"> в том числе могут быть:</w:t>
      </w:r>
    </w:p>
    <w:p w:rsidR="00FF257F" w:rsidRPr="00DF1198" w:rsidRDefault="00FF257F" w:rsidP="0008355A">
      <w:pPr>
        <w:spacing w:before="220"/>
        <w:ind w:firstLine="540"/>
        <w:jc w:val="both"/>
        <w:rPr>
          <w:sz w:val="24"/>
          <w:szCs w:val="24"/>
        </w:rPr>
      </w:pPr>
      <w:r w:rsidRPr="00DF1198">
        <w:rPr>
          <w:sz w:val="24"/>
          <w:szCs w:val="24"/>
        </w:rPr>
        <w:t>а) качество товаров (качество работ, качество услуг);</w:t>
      </w:r>
    </w:p>
    <w:p w:rsidR="00FF257F" w:rsidRPr="00DF1198" w:rsidRDefault="00FF257F" w:rsidP="0008355A">
      <w:pPr>
        <w:spacing w:before="220"/>
        <w:ind w:firstLine="540"/>
        <w:jc w:val="both"/>
        <w:rPr>
          <w:sz w:val="24"/>
          <w:szCs w:val="24"/>
        </w:rPr>
      </w:pPr>
      <w:r w:rsidRPr="00DF1198">
        <w:rPr>
          <w:sz w:val="24"/>
          <w:szCs w:val="24"/>
        </w:rPr>
        <w:t>б) функциональные, потребительские свойства товара;</w:t>
      </w:r>
    </w:p>
    <w:p w:rsidR="00FF257F" w:rsidRPr="00DF1198" w:rsidRDefault="00FF257F" w:rsidP="0008355A">
      <w:pPr>
        <w:spacing w:before="220"/>
        <w:ind w:firstLine="540"/>
        <w:jc w:val="both"/>
        <w:rPr>
          <w:sz w:val="24"/>
          <w:szCs w:val="24"/>
        </w:rPr>
      </w:pPr>
      <w:r w:rsidRPr="00DF1198">
        <w:rPr>
          <w:sz w:val="24"/>
          <w:szCs w:val="24"/>
        </w:rPr>
        <w:t>в) соответствие экологическим нормам.</w:t>
      </w:r>
    </w:p>
    <w:p w:rsidR="00FF257F" w:rsidRPr="00DF1198" w:rsidRDefault="00FF257F" w:rsidP="0008355A">
      <w:pPr>
        <w:spacing w:before="220"/>
        <w:ind w:firstLine="540"/>
        <w:jc w:val="both"/>
        <w:rPr>
          <w:sz w:val="24"/>
          <w:szCs w:val="24"/>
        </w:rPr>
      </w:pPr>
      <w:r w:rsidRPr="00DF1198">
        <w:rPr>
          <w:sz w:val="24"/>
          <w:szCs w:val="24"/>
        </w:rPr>
        <w:t xml:space="preserve">22. Количество баллов, присваиваемых заявке (предложению) по показателям, предусмотренным </w:t>
      </w:r>
      <w:hyperlink w:anchor="Par0" w:history="1">
        <w:r w:rsidRPr="0008355A">
          <w:rPr>
            <w:sz w:val="24"/>
            <w:szCs w:val="24"/>
          </w:rPr>
          <w:t>пунктом 2</w:t>
        </w:r>
      </w:hyperlink>
      <w:r w:rsidRPr="0008355A">
        <w:rPr>
          <w:sz w:val="24"/>
          <w:szCs w:val="24"/>
        </w:rPr>
        <w:t>0</w:t>
      </w:r>
      <w:r w:rsidRPr="00DF1198">
        <w:rPr>
          <w:sz w:val="24"/>
          <w:szCs w:val="24"/>
        </w:rPr>
        <w:t xml:space="preserve"> настоящего </w:t>
      </w:r>
      <w:r>
        <w:rPr>
          <w:sz w:val="24"/>
          <w:szCs w:val="24"/>
        </w:rPr>
        <w:t>Приложения</w:t>
      </w:r>
      <w:r w:rsidRPr="00DF1198">
        <w:rPr>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F257F" w:rsidRPr="00DF1198" w:rsidRDefault="00FF257F" w:rsidP="0008355A">
      <w:pPr>
        <w:ind w:firstLine="540"/>
        <w:jc w:val="both"/>
        <w:rPr>
          <w:sz w:val="24"/>
          <w:szCs w:val="24"/>
        </w:rPr>
      </w:pPr>
      <w:r w:rsidRPr="00DF1198">
        <w:rPr>
          <w:sz w:val="24"/>
          <w:szCs w:val="24"/>
        </w:rPr>
        <w:t xml:space="preserve">23. Показателями </w:t>
      </w:r>
      <w:r>
        <w:rPr>
          <w:sz w:val="24"/>
          <w:szCs w:val="24"/>
        </w:rPr>
        <w:t>нестоимостного критерия оценки «</w:t>
      </w:r>
      <w:r w:rsidRPr="00DF1198">
        <w:rPr>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sz w:val="24"/>
          <w:szCs w:val="24"/>
        </w:rPr>
        <w:t>договора</w:t>
      </w:r>
      <w:r w:rsidRPr="00DF1198">
        <w:rPr>
          <w:sz w:val="24"/>
          <w:szCs w:val="24"/>
        </w:rPr>
        <w:t>, и деловой репутации, специалистов и иных работников оп</w:t>
      </w:r>
      <w:r>
        <w:rPr>
          <w:sz w:val="24"/>
          <w:szCs w:val="24"/>
        </w:rPr>
        <w:t>ределенного уровня квалификации»</w:t>
      </w:r>
      <w:r w:rsidRPr="00DF1198">
        <w:rPr>
          <w:sz w:val="24"/>
          <w:szCs w:val="24"/>
        </w:rPr>
        <w:t xml:space="preserve"> могут быть:</w:t>
      </w:r>
    </w:p>
    <w:p w:rsidR="00FF257F" w:rsidRPr="00DF1198" w:rsidRDefault="00FF257F" w:rsidP="0008355A">
      <w:pPr>
        <w:spacing w:before="220"/>
        <w:ind w:firstLine="540"/>
        <w:jc w:val="both"/>
        <w:rPr>
          <w:sz w:val="24"/>
          <w:szCs w:val="24"/>
        </w:rPr>
      </w:pPr>
      <w:r w:rsidRPr="00DF1198">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FF257F" w:rsidRPr="00DF1198" w:rsidRDefault="00FF257F" w:rsidP="0008355A">
      <w:pPr>
        <w:spacing w:before="220"/>
        <w:ind w:firstLine="540"/>
        <w:jc w:val="both"/>
        <w:rPr>
          <w:sz w:val="24"/>
          <w:szCs w:val="24"/>
        </w:rPr>
      </w:pPr>
      <w:r w:rsidRPr="00DF1198">
        <w:rPr>
          <w:sz w:val="24"/>
          <w:szCs w:val="24"/>
        </w:rPr>
        <w:t>б) опыт участника по успешной поставке товара, выполнению работ, оказанию услуг сопоставимого характера и объема;</w:t>
      </w:r>
    </w:p>
    <w:p w:rsidR="00FF257F" w:rsidRPr="00DF1198" w:rsidRDefault="00FF257F" w:rsidP="0008355A">
      <w:pPr>
        <w:spacing w:before="220"/>
        <w:ind w:firstLine="540"/>
        <w:jc w:val="both"/>
        <w:rPr>
          <w:sz w:val="24"/>
          <w:szCs w:val="24"/>
        </w:rPr>
      </w:pPr>
      <w:r w:rsidRPr="00DF1198">
        <w:rPr>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FF257F" w:rsidRPr="00DF1198" w:rsidRDefault="00FF257F" w:rsidP="0008355A">
      <w:pPr>
        <w:spacing w:before="220"/>
        <w:ind w:firstLine="540"/>
        <w:jc w:val="both"/>
        <w:rPr>
          <w:sz w:val="24"/>
          <w:szCs w:val="24"/>
        </w:rPr>
      </w:pPr>
      <w:r w:rsidRPr="00DF1198">
        <w:rPr>
          <w:sz w:val="24"/>
          <w:szCs w:val="24"/>
        </w:rPr>
        <w:t>г) обеспеченность участника закупки трудовыми ресурсами;</w:t>
      </w:r>
    </w:p>
    <w:p w:rsidR="00FF257F" w:rsidRPr="00DF1198" w:rsidRDefault="00FF257F" w:rsidP="0008355A">
      <w:pPr>
        <w:spacing w:before="220"/>
        <w:ind w:firstLine="540"/>
        <w:jc w:val="both"/>
        <w:rPr>
          <w:sz w:val="24"/>
          <w:szCs w:val="24"/>
        </w:rPr>
      </w:pPr>
      <w:r w:rsidRPr="00DF1198">
        <w:rPr>
          <w:sz w:val="24"/>
          <w:szCs w:val="24"/>
        </w:rPr>
        <w:t>д) деловая репутация участника закупки.</w:t>
      </w:r>
    </w:p>
    <w:p w:rsidR="00FF257F" w:rsidRPr="00DF1198" w:rsidRDefault="00FF257F" w:rsidP="0008355A">
      <w:pPr>
        <w:spacing w:before="220"/>
        <w:ind w:firstLine="540"/>
        <w:jc w:val="both"/>
        <w:rPr>
          <w:sz w:val="24"/>
          <w:szCs w:val="24"/>
        </w:rPr>
      </w:pPr>
      <w:r w:rsidRPr="00DF1198">
        <w:rPr>
          <w:sz w:val="24"/>
          <w:szCs w:val="24"/>
        </w:rPr>
        <w:t>е) иные подкритерии, определенные документацией.</w:t>
      </w:r>
    </w:p>
    <w:p w:rsidR="00FF257F" w:rsidRPr="00DF1198" w:rsidRDefault="00FF257F" w:rsidP="0008355A">
      <w:pPr>
        <w:ind w:firstLine="567"/>
        <w:jc w:val="both"/>
        <w:rPr>
          <w:sz w:val="24"/>
          <w:szCs w:val="24"/>
        </w:rPr>
      </w:pPr>
      <w:r w:rsidRPr="00DF1198">
        <w:rPr>
          <w:sz w:val="24"/>
          <w:szCs w:val="24"/>
        </w:rPr>
        <w:t>24. Оценка заявок (предложений) по нестоимостному</w:t>
      </w:r>
      <w:r>
        <w:rPr>
          <w:sz w:val="24"/>
          <w:szCs w:val="24"/>
        </w:rPr>
        <w:t xml:space="preserve"> критерию оценки «</w:t>
      </w:r>
      <w:r w:rsidRPr="00DF1198">
        <w:rPr>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w:t>
      </w:r>
      <w:r>
        <w:rPr>
          <w:sz w:val="24"/>
          <w:szCs w:val="24"/>
        </w:rPr>
        <w:t>договора</w:t>
      </w:r>
      <w:r w:rsidRPr="00DF1198">
        <w:rPr>
          <w:sz w:val="24"/>
          <w:szCs w:val="24"/>
        </w:rPr>
        <w:t>, и деловой репутации, специалистов и иных работников оп</w:t>
      </w:r>
      <w:r>
        <w:rPr>
          <w:sz w:val="24"/>
          <w:szCs w:val="24"/>
        </w:rPr>
        <w:t>ределенного уровня квалификации»</w:t>
      </w:r>
      <w:r w:rsidRPr="00DF1198">
        <w:rPr>
          <w:sz w:val="24"/>
          <w:szCs w:val="24"/>
        </w:rPr>
        <w:t xml:space="preserve"> производится в случае установления в документации о закупке в соответствии с </w:t>
      </w:r>
      <w:hyperlink r:id="rId50" w:history="1">
        <w:r w:rsidRPr="00B63948">
          <w:rPr>
            <w:sz w:val="24"/>
            <w:szCs w:val="24"/>
          </w:rPr>
          <w:t>пунктом 6</w:t>
        </w:r>
      </w:hyperlink>
      <w:r w:rsidRPr="00B63948">
        <w:rPr>
          <w:sz w:val="24"/>
          <w:szCs w:val="24"/>
        </w:rPr>
        <w:t xml:space="preserve"> настоящего </w:t>
      </w:r>
      <w:r>
        <w:rPr>
          <w:sz w:val="24"/>
          <w:szCs w:val="24"/>
        </w:rPr>
        <w:t>Приложения</w:t>
      </w:r>
      <w:r w:rsidRPr="00B63948">
        <w:rPr>
          <w:sz w:val="24"/>
          <w:szCs w:val="24"/>
        </w:rPr>
        <w:t xml:space="preserve">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предусмотренного </w:t>
      </w:r>
      <w:hyperlink r:id="rId51" w:history="1">
        <w:r w:rsidRPr="00B63948">
          <w:rPr>
            <w:sz w:val="24"/>
            <w:szCs w:val="24"/>
          </w:rPr>
          <w:t>абзацем вторым пункта 7</w:t>
        </w:r>
      </w:hyperlink>
      <w:r w:rsidRPr="00DF1198">
        <w:rPr>
          <w:sz w:val="24"/>
          <w:szCs w:val="24"/>
        </w:rPr>
        <w:t xml:space="preserve"> настоящего </w:t>
      </w:r>
      <w:r>
        <w:rPr>
          <w:sz w:val="24"/>
          <w:szCs w:val="24"/>
        </w:rPr>
        <w:t>Приложения</w:t>
      </w:r>
      <w:r w:rsidRPr="00DF1198">
        <w:rPr>
          <w:sz w:val="24"/>
          <w:szCs w:val="24"/>
        </w:rPr>
        <w:t>.</w:t>
      </w:r>
    </w:p>
    <w:p w:rsidR="00FF257F" w:rsidRDefault="00FF257F" w:rsidP="0008355A">
      <w:pPr>
        <w:ind w:firstLine="567"/>
        <w:jc w:val="both"/>
        <w:rPr>
          <w:sz w:val="24"/>
          <w:szCs w:val="24"/>
        </w:rPr>
      </w:pPr>
      <w:r w:rsidRPr="00DF1198">
        <w:rPr>
          <w:sz w:val="24"/>
          <w:szCs w:val="24"/>
        </w:rPr>
        <w:t xml:space="preserve">25. </w:t>
      </w:r>
      <w:r w:rsidRPr="00FA1C86">
        <w:rPr>
          <w:sz w:val="24"/>
          <w:szCs w:val="24"/>
        </w:rPr>
        <w:t>Оценка может производиться по нестоимостным критериям (показателям) может производиться путем установления шкалы оценки.</w:t>
      </w:r>
      <w:r>
        <w:rPr>
          <w:sz w:val="24"/>
          <w:szCs w:val="24"/>
        </w:rPr>
        <w:t xml:space="preserve"> </w:t>
      </w:r>
      <w:r w:rsidRPr="00DF1198">
        <w:rPr>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FF257F" w:rsidRPr="00DF1198" w:rsidRDefault="00FF257F" w:rsidP="0008355A">
      <w:pPr>
        <w:ind w:firstLine="567"/>
        <w:jc w:val="both"/>
        <w:rPr>
          <w:sz w:val="24"/>
          <w:szCs w:val="24"/>
        </w:rPr>
      </w:pPr>
    </w:p>
    <w:p w:rsidR="00FF257F" w:rsidRDefault="00FF257F" w:rsidP="0008355A">
      <w:pPr>
        <w:ind w:firstLine="567"/>
        <w:jc w:val="both"/>
        <w:rPr>
          <w:sz w:val="24"/>
          <w:szCs w:val="24"/>
        </w:rPr>
        <w:sectPr w:rsidR="00FF257F" w:rsidSect="009F394D">
          <w:footnotePr>
            <w:numRestart w:val="eachSect"/>
          </w:footnotePr>
          <w:pgSz w:w="11909" w:h="16834"/>
          <w:pgMar w:top="709" w:right="1134" w:bottom="1701" w:left="1701" w:header="720" w:footer="720" w:gutter="0"/>
          <w:pgNumType w:start="1"/>
          <w:cols w:space="60"/>
          <w:noEndnote/>
          <w:titlePg/>
          <w:docGrid w:linePitch="360"/>
        </w:sectPr>
      </w:pPr>
    </w:p>
    <w:p w:rsidR="00FF257F" w:rsidRPr="00B63948" w:rsidRDefault="00FF257F" w:rsidP="00B63948">
      <w:pPr>
        <w:jc w:val="right"/>
      </w:pPr>
      <w:r w:rsidRPr="00B63948">
        <w:t>Приложение №2</w:t>
      </w:r>
    </w:p>
    <w:p w:rsidR="00FF257F" w:rsidRPr="00B63948" w:rsidRDefault="00FF257F" w:rsidP="00B63948">
      <w:pPr>
        <w:jc w:val="right"/>
      </w:pPr>
      <w:r w:rsidRPr="00B63948">
        <w:t xml:space="preserve">к Положению о закупке товаров, работ, услуг </w:t>
      </w:r>
    </w:p>
    <w:p w:rsidR="00FF257F" w:rsidRPr="00DF1198" w:rsidRDefault="00FF257F" w:rsidP="00B63948">
      <w:pPr>
        <w:jc w:val="right"/>
        <w:rPr>
          <w:sz w:val="24"/>
          <w:szCs w:val="24"/>
        </w:rPr>
      </w:pPr>
      <w:r w:rsidRPr="00B63948">
        <w:t>АО «</w:t>
      </w:r>
      <w:r>
        <w:t>Водный Союз</w:t>
      </w:r>
      <w:r w:rsidRPr="00B63948">
        <w:t>»</w:t>
      </w:r>
    </w:p>
    <w:p w:rsidR="00FF257F" w:rsidRDefault="00FF257F" w:rsidP="00B63948">
      <w:pPr>
        <w:jc w:val="right"/>
      </w:pPr>
    </w:p>
    <w:p w:rsidR="00FF257F" w:rsidRPr="00973037" w:rsidRDefault="00FF257F" w:rsidP="00B63948">
      <w:pPr>
        <w:jc w:val="right"/>
      </w:pPr>
      <w:r w:rsidRPr="00973037">
        <w:t xml:space="preserve"> </w:t>
      </w:r>
    </w:p>
    <w:p w:rsidR="00FF257F" w:rsidRPr="00B63948" w:rsidRDefault="00FF257F" w:rsidP="00B63948">
      <w:pPr>
        <w:jc w:val="center"/>
        <w:rPr>
          <w:b/>
          <w:bCs/>
          <w:sz w:val="28"/>
          <w:szCs w:val="28"/>
        </w:rPr>
      </w:pPr>
      <w:r w:rsidRPr="00B63948">
        <w:rPr>
          <w:b/>
          <w:bCs/>
          <w:sz w:val="28"/>
          <w:szCs w:val="28"/>
        </w:rPr>
        <w:t>Форма заявки на участие в запросе котировок в электронной форме</w:t>
      </w:r>
    </w:p>
    <w:p w:rsidR="00FF257F" w:rsidRDefault="00FF257F" w:rsidP="00B63948"/>
    <w:p w:rsidR="00FF257F" w:rsidRPr="00B63948" w:rsidRDefault="00FF257F" w:rsidP="00213001">
      <w:pPr>
        <w:pStyle w:val="ListParagraph"/>
        <w:numPr>
          <w:ilvl w:val="0"/>
          <w:numId w:val="57"/>
        </w:numPr>
        <w:rPr>
          <w:b/>
          <w:bCs/>
          <w:sz w:val="20"/>
          <w:szCs w:val="20"/>
          <w:highlight w:val="yellow"/>
        </w:rPr>
      </w:pPr>
      <w:r w:rsidRPr="00B63948">
        <w:rPr>
          <w:b/>
          <w:bCs/>
          <w:sz w:val="20"/>
          <w:szCs w:val="20"/>
          <w:highlight w:val="yellow"/>
        </w:rPr>
        <w:t>Форма заявки при приобретении работ, услуг</w:t>
      </w:r>
    </w:p>
    <w:p w:rsidR="00FF257F" w:rsidRPr="00973037" w:rsidRDefault="00FF257F" w:rsidP="00B63948">
      <w:pPr>
        <w:pStyle w:val="ListParagraph"/>
        <w:rPr>
          <w:sz w:val="20"/>
          <w:szCs w:val="20"/>
        </w:rPr>
      </w:pPr>
    </w:p>
    <w:p w:rsidR="00FF257F" w:rsidRPr="00973037" w:rsidRDefault="00FF257F" w:rsidP="00B63948">
      <w:pPr>
        <w:pStyle w:val="ListParagraph"/>
        <w:jc w:val="center"/>
        <w:rPr>
          <w:b/>
          <w:bCs/>
          <w:sz w:val="20"/>
          <w:szCs w:val="20"/>
        </w:rPr>
      </w:pPr>
      <w:r w:rsidRPr="00973037">
        <w:rPr>
          <w:b/>
          <w:bCs/>
          <w:sz w:val="20"/>
          <w:szCs w:val="20"/>
        </w:rPr>
        <w:t>Заявка на участие в закупочной процедуре</w:t>
      </w:r>
    </w:p>
    <w:p w:rsidR="00FF257F" w:rsidRPr="00973037" w:rsidRDefault="00FF257F" w:rsidP="00B63948">
      <w:pPr>
        <w:jc w:val="both"/>
      </w:pPr>
    </w:p>
    <w:p w:rsidR="00FF257F" w:rsidRPr="00973037" w:rsidRDefault="00FF257F" w:rsidP="0028757B">
      <w:pPr>
        <w:pStyle w:val="ListParagraph"/>
        <w:numPr>
          <w:ilvl w:val="5"/>
          <w:numId w:val="55"/>
        </w:numPr>
        <w:ind w:left="0" w:firstLine="0"/>
        <w:jc w:val="both"/>
        <w:rPr>
          <w:sz w:val="20"/>
          <w:szCs w:val="20"/>
        </w:rPr>
      </w:pPr>
      <w:r w:rsidRPr="00973037">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FF257F" w:rsidRPr="00973037" w:rsidRDefault="00FF257F" w:rsidP="00B63948">
      <w:pPr>
        <w:jc w:val="both"/>
      </w:pPr>
      <w:r>
        <w:t xml:space="preserve">          </w:t>
      </w:r>
      <w:r w:rsidRPr="00973037">
        <w:t>(наименование</w:t>
      </w:r>
      <w:r>
        <w:t xml:space="preserve"> (ФИО)</w:t>
      </w:r>
      <w:r w:rsidRPr="00973037">
        <w:t xml:space="preserve"> - Участника </w:t>
      </w:r>
      <w:r>
        <w:t>закупки</w:t>
      </w:r>
      <w:r w:rsidRPr="00973037">
        <w:t>)</w:t>
      </w:r>
    </w:p>
    <w:p w:rsidR="00FF257F" w:rsidRPr="00973037" w:rsidRDefault="00FF257F" w:rsidP="00B63948">
      <w:pPr>
        <w:jc w:val="both"/>
      </w:pPr>
      <w:r w:rsidRPr="00973037">
        <w:t>В лице, _____________________________________________________</w:t>
      </w:r>
      <w:r>
        <w:t>_____________________________</w:t>
      </w:r>
    </w:p>
    <w:p w:rsidR="00FF257F" w:rsidRPr="00973037" w:rsidRDefault="00FF257F" w:rsidP="00B63948">
      <w:pPr>
        <w:jc w:val="both"/>
      </w:pPr>
      <w:r w:rsidRPr="00973037">
        <w:t>(наименование должности руководителя и его Ф.И.О.</w:t>
      </w:r>
      <w:r>
        <w:t>/доверенность представителя по доверенности</w:t>
      </w:r>
      <w:r w:rsidRPr="00973037">
        <w:t>)</w:t>
      </w:r>
    </w:p>
    <w:p w:rsidR="00FF257F" w:rsidRPr="00973037" w:rsidRDefault="00FF257F" w:rsidP="00B63948">
      <w:pPr>
        <w:jc w:val="both"/>
        <w:rPr>
          <w:color w:val="000000"/>
        </w:rPr>
      </w:pPr>
      <w:r w:rsidRPr="00973037">
        <w:t xml:space="preserve">подтверждаем, что согласны принять участие в запросе котировок в электронной форме </w:t>
      </w:r>
      <w:r w:rsidRPr="00973037">
        <w:rPr>
          <w:color w:val="000000"/>
        </w:rPr>
        <w:t>№</w:t>
      </w:r>
      <w:r>
        <w:rPr>
          <w:color w:val="000000"/>
        </w:rPr>
        <w:t>___</w:t>
      </w:r>
      <w:r w:rsidRPr="00973037">
        <w:rPr>
          <w:color w:val="000000"/>
        </w:rPr>
        <w:t xml:space="preserve"> на </w:t>
      </w:r>
      <w:r>
        <w:t>______________________________________________</w:t>
      </w:r>
      <w:r w:rsidRPr="00973037">
        <w:rPr>
          <w:color w:val="000000"/>
        </w:rPr>
        <w:t xml:space="preserve"> на условиях, установленных в </w:t>
      </w:r>
      <w:r>
        <w:rPr>
          <w:color w:val="000000"/>
        </w:rPr>
        <w:t>Извещени</w:t>
      </w:r>
      <w:r w:rsidRPr="00973037">
        <w:rPr>
          <w:color w:val="000000"/>
        </w:rPr>
        <w:t xml:space="preserve">и о закупке и предложенных нами в настоящей заявке на участие в запросе </w:t>
      </w:r>
      <w:r w:rsidRPr="00973037">
        <w:t>котировок в электронной форме</w:t>
      </w:r>
      <w:r w:rsidRPr="00973037">
        <w:rPr>
          <w:color w:val="000000"/>
        </w:rPr>
        <w:t>:</w:t>
      </w:r>
    </w:p>
    <w:p w:rsidR="00FF257F" w:rsidRPr="00973037" w:rsidRDefault="00FF257F" w:rsidP="00B63948">
      <w:pPr>
        <w:jc w:val="both"/>
        <w:rPr>
          <w:color w:val="000000"/>
        </w:rPr>
      </w:pPr>
      <w:r w:rsidRPr="00973037">
        <w:rPr>
          <w:color w:val="000000"/>
        </w:rPr>
        <w:t xml:space="preserve"> </w:t>
      </w:r>
    </w:p>
    <w:tbl>
      <w:tblPr>
        <w:tblW w:w="93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6365"/>
        <w:gridCol w:w="2409"/>
        <w:gridCol w:w="8"/>
      </w:tblGrid>
      <w:tr w:rsidR="00FF257F" w:rsidRPr="00973037">
        <w:trPr>
          <w:trHeight w:val="128"/>
        </w:trPr>
        <w:tc>
          <w:tcPr>
            <w:tcW w:w="576" w:type="dxa"/>
          </w:tcPr>
          <w:p w:rsidR="00FF257F" w:rsidRPr="00973037" w:rsidRDefault="00FF257F" w:rsidP="00E95E1C">
            <w:pPr>
              <w:jc w:val="center"/>
              <w:rPr>
                <w:b/>
                <w:bCs/>
              </w:rPr>
            </w:pPr>
            <w:r w:rsidRPr="00973037">
              <w:rPr>
                <w:b/>
                <w:bCs/>
              </w:rPr>
              <w:t>№ п/п</w:t>
            </w:r>
          </w:p>
        </w:tc>
        <w:tc>
          <w:tcPr>
            <w:tcW w:w="8782" w:type="dxa"/>
            <w:gridSpan w:val="3"/>
          </w:tcPr>
          <w:p w:rsidR="00FF257F" w:rsidRPr="00973037" w:rsidRDefault="00FF257F" w:rsidP="00746B4B">
            <w:pPr>
              <w:jc w:val="center"/>
              <w:rPr>
                <w:b/>
                <w:bCs/>
              </w:rPr>
            </w:pPr>
            <w:r w:rsidRPr="00973037">
              <w:rPr>
                <w:b/>
                <w:bCs/>
              </w:rPr>
              <w:t xml:space="preserve">Предложение участника </w:t>
            </w:r>
            <w:r>
              <w:rPr>
                <w:b/>
                <w:bCs/>
              </w:rPr>
              <w:t>закупки</w:t>
            </w:r>
          </w:p>
        </w:tc>
      </w:tr>
      <w:tr w:rsidR="00FF257F" w:rsidRPr="00973037">
        <w:trPr>
          <w:gridAfter w:val="1"/>
          <w:wAfter w:w="8" w:type="dxa"/>
        </w:trPr>
        <w:tc>
          <w:tcPr>
            <w:tcW w:w="576" w:type="dxa"/>
          </w:tcPr>
          <w:p w:rsidR="00FF257F" w:rsidRPr="00973037" w:rsidRDefault="00FF257F" w:rsidP="00E95E1C">
            <w:pPr>
              <w:jc w:val="both"/>
              <w:rPr>
                <w:b/>
                <w:bCs/>
              </w:rPr>
            </w:pPr>
          </w:p>
        </w:tc>
        <w:tc>
          <w:tcPr>
            <w:tcW w:w="6365" w:type="dxa"/>
          </w:tcPr>
          <w:p w:rsidR="00FF257F" w:rsidRPr="00973037" w:rsidRDefault="00FF257F" w:rsidP="00E95E1C">
            <w:pPr>
              <w:jc w:val="both"/>
              <w:rPr>
                <w:b/>
                <w:bCs/>
              </w:rPr>
            </w:pPr>
            <w:r>
              <w:rPr>
                <w:b/>
                <w:bCs/>
              </w:rPr>
              <w:t>Запрашиваемые сведения</w:t>
            </w:r>
          </w:p>
        </w:tc>
        <w:tc>
          <w:tcPr>
            <w:tcW w:w="2409" w:type="dxa"/>
          </w:tcPr>
          <w:p w:rsidR="00FF257F" w:rsidRPr="00973037" w:rsidRDefault="00FF257F" w:rsidP="00E95E1C">
            <w:pPr>
              <w:jc w:val="both"/>
              <w:rPr>
                <w:b/>
                <w:bCs/>
              </w:rPr>
            </w:pPr>
            <w:r>
              <w:rPr>
                <w:b/>
                <w:bCs/>
              </w:rPr>
              <w:t>Предложение участника</w:t>
            </w:r>
          </w:p>
        </w:tc>
      </w:tr>
      <w:tr w:rsidR="00FF257F" w:rsidRPr="00973037">
        <w:trPr>
          <w:gridAfter w:val="1"/>
          <w:wAfter w:w="8" w:type="dxa"/>
        </w:trPr>
        <w:tc>
          <w:tcPr>
            <w:tcW w:w="576" w:type="dxa"/>
          </w:tcPr>
          <w:p w:rsidR="00FF257F" w:rsidRPr="00973037" w:rsidRDefault="00FF257F" w:rsidP="00E95E1C">
            <w:pPr>
              <w:jc w:val="both"/>
              <w:rPr>
                <w:b/>
                <w:bCs/>
              </w:rPr>
            </w:pPr>
          </w:p>
        </w:tc>
        <w:tc>
          <w:tcPr>
            <w:tcW w:w="6365" w:type="dxa"/>
          </w:tcPr>
          <w:p w:rsidR="00FF257F" w:rsidRPr="00973037" w:rsidRDefault="00FF257F" w:rsidP="00E95E1C"/>
        </w:tc>
        <w:tc>
          <w:tcPr>
            <w:tcW w:w="2409" w:type="dxa"/>
          </w:tcPr>
          <w:p w:rsidR="00FF257F" w:rsidRPr="00973037" w:rsidRDefault="00FF257F" w:rsidP="00E95E1C">
            <w:pPr>
              <w:jc w:val="both"/>
            </w:pPr>
          </w:p>
        </w:tc>
      </w:tr>
      <w:tr w:rsidR="00FF257F" w:rsidRPr="00973037">
        <w:trPr>
          <w:gridAfter w:val="1"/>
          <w:wAfter w:w="8" w:type="dxa"/>
        </w:trPr>
        <w:tc>
          <w:tcPr>
            <w:tcW w:w="576" w:type="dxa"/>
          </w:tcPr>
          <w:p w:rsidR="00FF257F" w:rsidRPr="00973037" w:rsidRDefault="00FF257F" w:rsidP="00E95E1C">
            <w:pPr>
              <w:jc w:val="both"/>
              <w:rPr>
                <w:b/>
                <w:bCs/>
              </w:rPr>
            </w:pPr>
          </w:p>
        </w:tc>
        <w:tc>
          <w:tcPr>
            <w:tcW w:w="6365" w:type="dxa"/>
          </w:tcPr>
          <w:p w:rsidR="00FF257F" w:rsidRPr="00973037" w:rsidRDefault="00FF257F" w:rsidP="00E95E1C">
            <w:pPr>
              <w:jc w:val="both"/>
            </w:pPr>
          </w:p>
        </w:tc>
        <w:tc>
          <w:tcPr>
            <w:tcW w:w="2409" w:type="dxa"/>
          </w:tcPr>
          <w:p w:rsidR="00FF257F" w:rsidRPr="00973037" w:rsidRDefault="00FF257F" w:rsidP="00E95E1C">
            <w:pPr>
              <w:jc w:val="both"/>
            </w:pPr>
          </w:p>
        </w:tc>
      </w:tr>
      <w:tr w:rsidR="00FF257F" w:rsidRPr="00973037">
        <w:trPr>
          <w:gridAfter w:val="1"/>
          <w:wAfter w:w="8" w:type="dxa"/>
        </w:trPr>
        <w:tc>
          <w:tcPr>
            <w:tcW w:w="576" w:type="dxa"/>
          </w:tcPr>
          <w:p w:rsidR="00FF257F" w:rsidRPr="00B34E62" w:rsidRDefault="00FF257F" w:rsidP="00E95E1C">
            <w:pPr>
              <w:pStyle w:val="ListParagraph"/>
              <w:ind w:left="360"/>
              <w:jc w:val="both"/>
              <w:rPr>
                <w:b/>
                <w:bCs/>
                <w:sz w:val="20"/>
                <w:szCs w:val="20"/>
              </w:rPr>
            </w:pPr>
          </w:p>
        </w:tc>
        <w:tc>
          <w:tcPr>
            <w:tcW w:w="6365" w:type="dxa"/>
          </w:tcPr>
          <w:p w:rsidR="00FF257F" w:rsidRPr="00B34E62" w:rsidRDefault="00FF257F" w:rsidP="00E95E1C">
            <w:pPr>
              <w:pStyle w:val="ListParagraph"/>
              <w:ind w:left="0"/>
              <w:jc w:val="both"/>
              <w:rPr>
                <w:b/>
                <w:bCs/>
                <w:sz w:val="20"/>
                <w:szCs w:val="20"/>
              </w:rPr>
            </w:pPr>
          </w:p>
        </w:tc>
        <w:tc>
          <w:tcPr>
            <w:tcW w:w="2409" w:type="dxa"/>
          </w:tcPr>
          <w:p w:rsidR="00FF257F" w:rsidRPr="00973037" w:rsidRDefault="00FF257F" w:rsidP="00E95E1C">
            <w:pPr>
              <w:jc w:val="both"/>
              <w:rPr>
                <w:b/>
                <w:bCs/>
              </w:rPr>
            </w:pPr>
          </w:p>
        </w:tc>
      </w:tr>
    </w:tbl>
    <w:p w:rsidR="00FF257F" w:rsidRDefault="00FF257F" w:rsidP="00B63948">
      <w:pPr>
        <w:jc w:val="both"/>
      </w:pPr>
    </w:p>
    <w:p w:rsidR="00FF257F" w:rsidRPr="00973037" w:rsidRDefault="00FF257F" w:rsidP="00B63948">
      <w:pPr>
        <w:ind w:right="21"/>
        <w:jc w:val="both"/>
        <w:rPr>
          <w:color w:val="000000"/>
        </w:rPr>
      </w:pPr>
      <w:r w:rsidRPr="00973037">
        <w:tab/>
        <w:t xml:space="preserve">Данное предложение имеет статус оферты и действительно </w:t>
      </w:r>
      <w:r w:rsidRPr="00973037">
        <w:rPr>
          <w:color w:val="000000"/>
        </w:rPr>
        <w:t xml:space="preserve">в течении 60 дней после подписания протокола, в соответствии с которым определен победитель или до даты заключения </w:t>
      </w:r>
      <w:r>
        <w:rPr>
          <w:color w:val="000000"/>
        </w:rPr>
        <w:t>договора</w:t>
      </w:r>
      <w:r w:rsidRPr="00973037">
        <w:rPr>
          <w:color w:val="000000"/>
        </w:rPr>
        <w:t xml:space="preserve"> с победителем (в зависимости от того, какая дата наступит раньше)</w:t>
      </w:r>
    </w:p>
    <w:p w:rsidR="00FF257F" w:rsidRPr="00E06768" w:rsidRDefault="00FF257F" w:rsidP="00B63948">
      <w:pPr>
        <w:tabs>
          <w:tab w:val="left" w:pos="9900"/>
        </w:tabs>
        <w:ind w:right="21"/>
        <w:rPr>
          <w:vertAlign w:val="superscript"/>
        </w:rPr>
      </w:pPr>
      <w:r w:rsidRPr="00E06768">
        <w:t>___________________________________</w:t>
      </w:r>
      <w:r w:rsidRPr="00E06768">
        <w:rPr>
          <w:vertAlign w:val="superscript"/>
        </w:rPr>
        <w:t xml:space="preserve">                                                                                              </w:t>
      </w:r>
      <w:r w:rsidRPr="00E06768">
        <w:t>_______________________</w:t>
      </w:r>
    </w:p>
    <w:p w:rsidR="00FF257F" w:rsidRPr="00E06768" w:rsidRDefault="00FF257F" w:rsidP="00B63948">
      <w:pPr>
        <w:rPr>
          <w:vertAlign w:val="superscript"/>
        </w:rPr>
      </w:pPr>
      <w:r w:rsidRPr="00E06768">
        <w:rPr>
          <w:vertAlign w:val="superscript"/>
        </w:rPr>
        <w:t xml:space="preserve">           (Фамилия, имя, отчество подписавшего, должность)                                                                                                                            (подпись, М.П.)</w:t>
      </w:r>
    </w:p>
    <w:p w:rsidR="00FF257F" w:rsidRPr="00973037" w:rsidRDefault="00FF257F" w:rsidP="00B63948">
      <w:pPr>
        <w:jc w:val="both"/>
      </w:pPr>
      <w:r w:rsidRPr="00973037">
        <w:t>2.</w:t>
      </w:r>
      <w:r w:rsidRPr="00973037">
        <w:tab/>
        <w:t xml:space="preserve">Настоящей заявкой ________________________________________ гарантируем             </w:t>
      </w:r>
    </w:p>
    <w:p w:rsidR="00FF257F" w:rsidRPr="00973037" w:rsidRDefault="00FF257F" w:rsidP="00B63948">
      <w:pPr>
        <w:jc w:val="both"/>
      </w:pPr>
      <w:r w:rsidRPr="00973037">
        <w:t xml:space="preserve">                     </w:t>
      </w:r>
      <w:r>
        <w:t xml:space="preserve">                    </w:t>
      </w:r>
      <w:r w:rsidRPr="00973037">
        <w:t>(наименование</w:t>
      </w:r>
      <w:r>
        <w:t xml:space="preserve"> (ФИО)</w:t>
      </w:r>
      <w:r w:rsidRPr="00973037">
        <w:t xml:space="preserve"> Участника </w:t>
      </w:r>
      <w:r>
        <w:t>закупки</w:t>
      </w:r>
      <w:r w:rsidRPr="00973037">
        <w:t>)</w:t>
      </w:r>
    </w:p>
    <w:p w:rsidR="00FF257F" w:rsidRPr="00973037" w:rsidRDefault="00FF257F" w:rsidP="00B63948">
      <w:pPr>
        <w:jc w:val="both"/>
      </w:pPr>
      <w:r w:rsidRPr="00973037">
        <w:t xml:space="preserve">достоверность представленной информации и подтверждаем, что:                                                              </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в отношении нас отсутствует решение арбитражного суда о признании участника </w:t>
      </w:r>
      <w:r>
        <w:rPr>
          <w:sz w:val="20"/>
          <w:szCs w:val="20"/>
        </w:rPr>
        <w:t>закупки</w:t>
      </w:r>
      <w:r w:rsidRPr="00973037">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в отношении нас не приостановлена деятельность участника </w:t>
      </w:r>
      <w:r>
        <w:rPr>
          <w:sz w:val="20"/>
          <w:szCs w:val="20"/>
        </w:rPr>
        <w:t>закупки</w:t>
      </w:r>
      <w:r w:rsidRPr="00973037">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Pr>
          <w:sz w:val="20"/>
          <w:szCs w:val="20"/>
        </w:rPr>
        <w:t>котировок в электронной форме</w:t>
      </w:r>
      <w:r w:rsidRPr="00973037">
        <w:rPr>
          <w:sz w:val="20"/>
          <w:szCs w:val="20"/>
        </w:rPr>
        <w:t>;</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мы правомочны заключить договор по результатам закупки;</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sz w:val="20"/>
          <w:szCs w:val="20"/>
        </w:rPr>
        <w:t>закупки</w:t>
      </w:r>
      <w:r w:rsidRPr="00973037">
        <w:rPr>
          <w:sz w:val="20"/>
          <w:szCs w:val="20"/>
        </w:rPr>
        <w:t xml:space="preserve"> по данным бухгалтерской отчетности за последний завершенный отчетный период.</w:t>
      </w:r>
    </w:p>
    <w:p w:rsidR="00FF257F" w:rsidRPr="00973037" w:rsidRDefault="00FF257F" w:rsidP="0028757B">
      <w:pPr>
        <w:pStyle w:val="NormalWeb"/>
        <w:numPr>
          <w:ilvl w:val="0"/>
          <w:numId w:val="54"/>
        </w:numPr>
        <w:spacing w:after="0"/>
        <w:ind w:left="426"/>
        <w:jc w:val="both"/>
        <w:rPr>
          <w:color w:val="000000"/>
          <w:sz w:val="20"/>
          <w:szCs w:val="20"/>
        </w:rPr>
      </w:pPr>
      <w:r w:rsidRPr="00973037">
        <w:rPr>
          <w:color w:val="000000"/>
          <w:sz w:val="20"/>
          <w:szCs w:val="20"/>
        </w:rPr>
        <w:t xml:space="preserve">отсутствие нас в реестре недобросовестных поставщиков сведений об </w:t>
      </w:r>
      <w:r>
        <w:rPr>
          <w:color w:val="000000"/>
          <w:sz w:val="20"/>
          <w:szCs w:val="20"/>
        </w:rPr>
        <w:t>у</w:t>
      </w:r>
      <w:r w:rsidRPr="00973037">
        <w:rPr>
          <w:color w:val="000000"/>
          <w:sz w:val="20"/>
          <w:szCs w:val="20"/>
        </w:rPr>
        <w:t xml:space="preserve">частниках </w:t>
      </w:r>
      <w:r>
        <w:rPr>
          <w:color w:val="000000"/>
          <w:sz w:val="20"/>
          <w:szCs w:val="20"/>
        </w:rPr>
        <w:t>закупки</w:t>
      </w:r>
      <w:r w:rsidRPr="00973037">
        <w:rPr>
          <w:color w:val="000000"/>
          <w:sz w:val="20"/>
          <w:szCs w:val="20"/>
        </w:rPr>
        <w:t>.</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отсутствие дисквалифицированных лиц в исполнительных органах (единоличного исполнительного органа) участника закупки.</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Pr>
          <w:sz w:val="20"/>
          <w:szCs w:val="20"/>
        </w:rPr>
        <w:t>закупки</w:t>
      </w:r>
      <w:r w:rsidRPr="00973037">
        <w:rPr>
          <w:sz w:val="20"/>
          <w:szCs w:val="20"/>
        </w:rPr>
        <w:t xml:space="preserve"> по данным бухгалтерской отчетности за последний завершенный отчетный период.</w:t>
      </w:r>
    </w:p>
    <w:p w:rsidR="00FF257F" w:rsidRPr="00973037" w:rsidRDefault="00FF257F" w:rsidP="0028757B">
      <w:pPr>
        <w:pStyle w:val="NormalWeb"/>
        <w:numPr>
          <w:ilvl w:val="0"/>
          <w:numId w:val="54"/>
        </w:numPr>
        <w:spacing w:after="0"/>
        <w:ind w:left="426"/>
        <w:jc w:val="both"/>
        <w:rPr>
          <w:color w:val="000000"/>
          <w:sz w:val="20"/>
          <w:szCs w:val="20"/>
        </w:rPr>
      </w:pPr>
      <w:r>
        <w:rPr>
          <w:sz w:val="20"/>
          <w:szCs w:val="20"/>
        </w:rPr>
        <w:t>Мы соответствуем всем требованиям к участнику закупки, установленных извещением</w:t>
      </w:r>
    </w:p>
    <w:p w:rsidR="00FF257F" w:rsidRPr="00973037" w:rsidRDefault="00FF257F" w:rsidP="0028757B">
      <w:pPr>
        <w:pStyle w:val="ListParagraph"/>
        <w:numPr>
          <w:ilvl w:val="0"/>
          <w:numId w:val="56"/>
        </w:numPr>
        <w:tabs>
          <w:tab w:val="clear" w:pos="360"/>
        </w:tabs>
        <w:ind w:left="0" w:firstLine="0"/>
        <w:jc w:val="both"/>
        <w:rPr>
          <w:sz w:val="20"/>
          <w:szCs w:val="20"/>
        </w:rPr>
      </w:pPr>
      <w:r w:rsidRPr="00973037">
        <w:rPr>
          <w:sz w:val="20"/>
          <w:szCs w:val="20"/>
        </w:rPr>
        <w:t xml:space="preserve">В случае, если наши предложения будут признаны лучшими, мы берем на себя обязательства подписать </w:t>
      </w:r>
      <w:r>
        <w:rPr>
          <w:sz w:val="20"/>
          <w:szCs w:val="20"/>
        </w:rPr>
        <w:t>договор</w:t>
      </w:r>
      <w:r w:rsidRPr="00973037">
        <w:rPr>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FF257F" w:rsidRPr="00973037" w:rsidRDefault="00FF257F" w:rsidP="00213001">
      <w:pPr>
        <w:pStyle w:val="ListParagraph"/>
        <w:numPr>
          <w:ilvl w:val="0"/>
          <w:numId w:val="56"/>
        </w:numPr>
        <w:jc w:val="both"/>
        <w:rPr>
          <w:sz w:val="20"/>
          <w:szCs w:val="20"/>
        </w:rPr>
      </w:pPr>
      <w:r w:rsidRPr="00973037">
        <w:rPr>
          <w:sz w:val="20"/>
          <w:szCs w:val="20"/>
        </w:rPr>
        <w:t xml:space="preserve">В случае, если нашей заявке на участие в запросе </w:t>
      </w:r>
      <w:r>
        <w:rPr>
          <w:sz w:val="20"/>
          <w:szCs w:val="20"/>
        </w:rPr>
        <w:t xml:space="preserve">котировок в электронной форме </w:t>
      </w:r>
      <w:r w:rsidRPr="00973037">
        <w:rPr>
          <w:sz w:val="20"/>
          <w:szCs w:val="20"/>
        </w:rPr>
        <w:t>будет присвоен второй номер, а победите</w:t>
      </w:r>
      <w:r>
        <w:rPr>
          <w:sz w:val="20"/>
          <w:szCs w:val="20"/>
        </w:rPr>
        <w:t>ль запроса котировок</w:t>
      </w:r>
      <w:r w:rsidRPr="00973037">
        <w:rPr>
          <w:sz w:val="20"/>
          <w:szCs w:val="20"/>
        </w:rPr>
        <w:t xml:space="preserve"> </w:t>
      </w:r>
      <w:r>
        <w:rPr>
          <w:sz w:val="20"/>
          <w:szCs w:val="20"/>
        </w:rPr>
        <w:t xml:space="preserve">в электронной форме </w:t>
      </w:r>
      <w:r w:rsidRPr="00973037">
        <w:rPr>
          <w:sz w:val="20"/>
          <w:szCs w:val="20"/>
        </w:rPr>
        <w:t xml:space="preserve">будет признан уклонившимся от заключения </w:t>
      </w:r>
      <w:r>
        <w:rPr>
          <w:sz w:val="20"/>
          <w:szCs w:val="20"/>
        </w:rPr>
        <w:t>договора</w:t>
      </w:r>
      <w:r w:rsidRPr="00973037">
        <w:rPr>
          <w:sz w:val="20"/>
          <w:szCs w:val="20"/>
        </w:rPr>
        <w:t xml:space="preserve">, мы обязуемся подписать </w:t>
      </w:r>
      <w:r>
        <w:rPr>
          <w:sz w:val="20"/>
          <w:szCs w:val="20"/>
        </w:rPr>
        <w:t>договор</w:t>
      </w:r>
      <w:r w:rsidRPr="00973037">
        <w:rPr>
          <w:sz w:val="20"/>
          <w:szCs w:val="20"/>
        </w:rPr>
        <w:t xml:space="preserve"> в соответствии с требованиями закупочной документации и на условиях, указанных в настоящей заявке на участи</w:t>
      </w:r>
      <w:r>
        <w:rPr>
          <w:sz w:val="20"/>
          <w:szCs w:val="20"/>
        </w:rPr>
        <w:t>е в запросе котировок в электронной форме</w:t>
      </w:r>
      <w:r w:rsidRPr="00973037">
        <w:rPr>
          <w:sz w:val="20"/>
          <w:szCs w:val="20"/>
        </w:rPr>
        <w:t>.</w:t>
      </w:r>
    </w:p>
    <w:p w:rsidR="00FF257F" w:rsidRPr="00973037" w:rsidRDefault="00FF257F" w:rsidP="0028757B">
      <w:pPr>
        <w:pStyle w:val="ListParagraph"/>
        <w:numPr>
          <w:ilvl w:val="0"/>
          <w:numId w:val="56"/>
        </w:numPr>
        <w:tabs>
          <w:tab w:val="clear" w:pos="360"/>
        </w:tabs>
        <w:ind w:left="0" w:firstLine="0"/>
        <w:jc w:val="both"/>
        <w:rPr>
          <w:sz w:val="20"/>
          <w:szCs w:val="20"/>
        </w:rPr>
      </w:pPr>
      <w:r w:rsidRPr="00973037">
        <w:rPr>
          <w:sz w:val="20"/>
          <w:szCs w:val="20"/>
        </w:rPr>
        <w:t>Мы извещены о включении сведений о ____________________________________________________</w:t>
      </w:r>
    </w:p>
    <w:p w:rsidR="00FF257F" w:rsidRPr="00973037" w:rsidRDefault="00FF257F" w:rsidP="00B63948">
      <w:pPr>
        <w:pStyle w:val="ListParagraph"/>
        <w:ind w:left="0"/>
        <w:jc w:val="both"/>
        <w:rPr>
          <w:sz w:val="20"/>
          <w:szCs w:val="20"/>
        </w:rPr>
      </w:pPr>
      <w:r w:rsidRPr="00973037">
        <w:rPr>
          <w:sz w:val="20"/>
          <w:szCs w:val="20"/>
        </w:rPr>
        <w:t xml:space="preserve">                                                                        </w:t>
      </w:r>
      <w:r>
        <w:rPr>
          <w:sz w:val="20"/>
          <w:szCs w:val="20"/>
        </w:rPr>
        <w:t xml:space="preserve">            </w:t>
      </w:r>
      <w:r w:rsidRPr="00973037">
        <w:rPr>
          <w:sz w:val="20"/>
          <w:szCs w:val="20"/>
        </w:rPr>
        <w:t xml:space="preserve"> (наименование Участника </w:t>
      </w:r>
      <w:r>
        <w:rPr>
          <w:sz w:val="20"/>
          <w:szCs w:val="20"/>
        </w:rPr>
        <w:t>закупки</w:t>
      </w:r>
      <w:r w:rsidRPr="00973037">
        <w:rPr>
          <w:sz w:val="20"/>
          <w:szCs w:val="20"/>
        </w:rPr>
        <w:t>)</w:t>
      </w:r>
    </w:p>
    <w:p w:rsidR="00FF257F" w:rsidRPr="00973037" w:rsidRDefault="00FF257F" w:rsidP="00B63948">
      <w:pPr>
        <w:pStyle w:val="ListParagraph"/>
        <w:ind w:left="0"/>
        <w:jc w:val="both"/>
        <w:rPr>
          <w:sz w:val="20"/>
          <w:szCs w:val="20"/>
        </w:rPr>
      </w:pPr>
      <w:r w:rsidRPr="00973037">
        <w:rPr>
          <w:sz w:val="20"/>
          <w:szCs w:val="20"/>
        </w:rPr>
        <w:t xml:space="preserve">в Реестр недобросовестных поставщиков в случае уклонения нами от заключения </w:t>
      </w:r>
      <w:r>
        <w:rPr>
          <w:sz w:val="20"/>
          <w:szCs w:val="20"/>
        </w:rPr>
        <w:t>договора</w:t>
      </w:r>
      <w:r w:rsidRPr="00973037">
        <w:rPr>
          <w:sz w:val="20"/>
          <w:szCs w:val="20"/>
        </w:rPr>
        <w:t>.</w:t>
      </w:r>
    </w:p>
    <w:p w:rsidR="00FF257F" w:rsidRPr="00973037" w:rsidRDefault="00FF257F" w:rsidP="0028757B">
      <w:pPr>
        <w:pStyle w:val="ListParagraph"/>
        <w:numPr>
          <w:ilvl w:val="0"/>
          <w:numId w:val="56"/>
        </w:numPr>
        <w:tabs>
          <w:tab w:val="clear" w:pos="360"/>
        </w:tabs>
        <w:ind w:left="0" w:firstLine="0"/>
        <w:jc w:val="both"/>
        <w:rPr>
          <w:sz w:val="20"/>
          <w:szCs w:val="20"/>
        </w:rPr>
      </w:pPr>
      <w:r w:rsidRPr="00973037">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w:t>
      </w:r>
      <w:r>
        <w:rPr>
          <w:sz w:val="20"/>
          <w:szCs w:val="20"/>
        </w:rPr>
        <w:t>_____________________________</w:t>
      </w:r>
    </w:p>
    <w:p w:rsidR="00FF257F" w:rsidRDefault="00FF257F" w:rsidP="00B63948">
      <w:pPr>
        <w:pStyle w:val="ListParagraph"/>
        <w:ind w:left="0"/>
        <w:jc w:val="both"/>
        <w:rPr>
          <w:sz w:val="20"/>
          <w:szCs w:val="20"/>
        </w:rPr>
      </w:pPr>
      <w:r w:rsidRPr="00973037">
        <w:rPr>
          <w:sz w:val="20"/>
          <w:szCs w:val="20"/>
        </w:rPr>
        <w:t xml:space="preserve">                                        (Ф.И.О., телефон работника Участника </w:t>
      </w:r>
      <w:r>
        <w:rPr>
          <w:sz w:val="20"/>
          <w:szCs w:val="20"/>
        </w:rPr>
        <w:t>закупки</w:t>
      </w:r>
      <w:r w:rsidRPr="00973037">
        <w:rPr>
          <w:sz w:val="20"/>
          <w:szCs w:val="20"/>
        </w:rPr>
        <w:t>)</w:t>
      </w:r>
    </w:p>
    <w:p w:rsidR="00FF257F" w:rsidRPr="00973037" w:rsidRDefault="00FF257F" w:rsidP="00B63948">
      <w:pPr>
        <w:pStyle w:val="ListParagraph"/>
        <w:ind w:left="0"/>
        <w:jc w:val="both"/>
        <w:rPr>
          <w:sz w:val="20"/>
          <w:szCs w:val="20"/>
        </w:rPr>
      </w:pPr>
    </w:p>
    <w:p w:rsidR="00FF257F" w:rsidRPr="00973037" w:rsidRDefault="00FF257F" w:rsidP="00B63948">
      <w:pPr>
        <w:jc w:val="both"/>
      </w:pPr>
      <w:r w:rsidRPr="00973037">
        <w:t>_____________________              __________________                          ______________________________</w:t>
      </w:r>
    </w:p>
    <w:p w:rsidR="00FF257F" w:rsidRPr="00973037" w:rsidRDefault="00FF257F" w:rsidP="00B63948">
      <w:pPr>
        <w:jc w:val="both"/>
      </w:pPr>
      <w:r w:rsidRPr="00973037">
        <w:t xml:space="preserve">   (должность)                                               (подпись)                                фамилия, имя, отчество                                                                                                                                </w:t>
      </w:r>
    </w:p>
    <w:p w:rsidR="00FF257F" w:rsidRDefault="00FF257F" w:rsidP="00B63948">
      <w:r w:rsidRPr="00973037">
        <w:t xml:space="preserve">                                    </w:t>
      </w:r>
    </w:p>
    <w:p w:rsidR="00FF257F" w:rsidRDefault="00FF257F" w:rsidP="00B63948"/>
    <w:p w:rsidR="00FF257F" w:rsidRDefault="00FF257F" w:rsidP="00B63948">
      <w:r>
        <w:t>Приложения к заявке (при необходимости)</w:t>
      </w:r>
    </w:p>
    <w:p w:rsidR="00FF257F" w:rsidRDefault="00FF257F" w:rsidP="00B63948"/>
    <w:p w:rsidR="00FF257F" w:rsidRDefault="00FF257F" w:rsidP="00B63948"/>
    <w:p w:rsidR="00FF257F" w:rsidRPr="00D60C9F" w:rsidRDefault="00FF257F" w:rsidP="00213001">
      <w:pPr>
        <w:pStyle w:val="ListParagraph"/>
        <w:numPr>
          <w:ilvl w:val="0"/>
          <w:numId w:val="57"/>
        </w:numPr>
        <w:rPr>
          <w:b/>
          <w:bCs/>
          <w:sz w:val="20"/>
          <w:szCs w:val="20"/>
          <w:highlight w:val="yellow"/>
        </w:rPr>
      </w:pPr>
      <w:r w:rsidRPr="00D60C9F">
        <w:rPr>
          <w:b/>
          <w:bCs/>
          <w:sz w:val="20"/>
          <w:szCs w:val="20"/>
          <w:highlight w:val="yellow"/>
        </w:rPr>
        <w:t>Форма заявки при приобретении товаров</w:t>
      </w:r>
    </w:p>
    <w:p w:rsidR="00FF257F" w:rsidRPr="00D60C9F" w:rsidRDefault="00FF257F" w:rsidP="00B63948">
      <w:pPr>
        <w:pStyle w:val="ListParagraph"/>
        <w:rPr>
          <w:b/>
          <w:bCs/>
          <w:sz w:val="20"/>
          <w:szCs w:val="20"/>
        </w:rPr>
      </w:pPr>
    </w:p>
    <w:p w:rsidR="00FF257F" w:rsidRPr="00E06768" w:rsidRDefault="00FF257F" w:rsidP="00B63948">
      <w:pPr>
        <w:jc w:val="center"/>
        <w:rPr>
          <w:b/>
          <w:bCs/>
        </w:rPr>
      </w:pPr>
      <w:r w:rsidRPr="00E06768">
        <w:rPr>
          <w:b/>
          <w:bCs/>
        </w:rPr>
        <w:t>Заявка на участие в закупочной процедуре</w:t>
      </w:r>
    </w:p>
    <w:p w:rsidR="00FF257F" w:rsidRPr="00E06768" w:rsidRDefault="00FF257F" w:rsidP="00B63948">
      <w:pPr>
        <w:jc w:val="both"/>
      </w:pPr>
    </w:p>
    <w:p w:rsidR="00FF257F" w:rsidRPr="00973037" w:rsidRDefault="00FF257F" w:rsidP="00213001">
      <w:pPr>
        <w:pStyle w:val="ListParagraph"/>
        <w:numPr>
          <w:ilvl w:val="2"/>
          <w:numId w:val="56"/>
        </w:numPr>
        <w:jc w:val="both"/>
        <w:rPr>
          <w:sz w:val="20"/>
          <w:szCs w:val="20"/>
        </w:rPr>
      </w:pPr>
      <w:r w:rsidRPr="00973037">
        <w:rPr>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FF257F" w:rsidRPr="00973037" w:rsidRDefault="00FF257F" w:rsidP="00B63948">
      <w:pPr>
        <w:jc w:val="both"/>
      </w:pPr>
      <w:r>
        <w:t xml:space="preserve">           </w:t>
      </w:r>
      <w:r w:rsidRPr="00973037">
        <w:t>(наименование</w:t>
      </w:r>
      <w:r>
        <w:t xml:space="preserve"> (ФИО)</w:t>
      </w:r>
      <w:r w:rsidRPr="00973037">
        <w:t xml:space="preserve"> - Участника </w:t>
      </w:r>
      <w:r>
        <w:t>закупки</w:t>
      </w:r>
      <w:r w:rsidRPr="00973037">
        <w:t>)</w:t>
      </w:r>
    </w:p>
    <w:p w:rsidR="00FF257F" w:rsidRPr="00973037" w:rsidRDefault="00FF257F" w:rsidP="00B63948">
      <w:pPr>
        <w:jc w:val="both"/>
      </w:pPr>
      <w:r w:rsidRPr="00973037">
        <w:t>В лице, _____________________________________________________</w:t>
      </w:r>
      <w:r>
        <w:t>______________________________</w:t>
      </w:r>
    </w:p>
    <w:p w:rsidR="00FF257F" w:rsidRPr="00973037" w:rsidRDefault="00FF257F" w:rsidP="00B63948">
      <w:pPr>
        <w:jc w:val="both"/>
      </w:pPr>
      <w:r>
        <w:t xml:space="preserve">         </w:t>
      </w:r>
      <w:r w:rsidRPr="00973037">
        <w:t xml:space="preserve"> (наименование должности руководителя и его Ф.И.О.</w:t>
      </w:r>
      <w:r>
        <w:t>/доверенность представителя по доверенности</w:t>
      </w:r>
      <w:r w:rsidRPr="00973037">
        <w:t>)</w:t>
      </w:r>
    </w:p>
    <w:p w:rsidR="00FF257F" w:rsidRPr="00973037" w:rsidRDefault="00FF257F" w:rsidP="00B63948">
      <w:pPr>
        <w:jc w:val="both"/>
        <w:rPr>
          <w:color w:val="000000"/>
        </w:rPr>
      </w:pPr>
      <w:r w:rsidRPr="00973037">
        <w:t xml:space="preserve">подтверждаем, что согласны принять участие в запросе котировок в электронной форме </w:t>
      </w:r>
      <w:r w:rsidRPr="00973037">
        <w:rPr>
          <w:color w:val="000000"/>
        </w:rPr>
        <w:t>№</w:t>
      </w:r>
      <w:r>
        <w:rPr>
          <w:color w:val="000000"/>
        </w:rPr>
        <w:t>___</w:t>
      </w:r>
      <w:r w:rsidRPr="00973037">
        <w:rPr>
          <w:color w:val="000000"/>
        </w:rPr>
        <w:t xml:space="preserve"> на </w:t>
      </w:r>
      <w:r>
        <w:t>______________________________________________</w:t>
      </w:r>
      <w:r w:rsidRPr="00973037">
        <w:rPr>
          <w:color w:val="000000"/>
        </w:rPr>
        <w:t xml:space="preserve"> на условиях, установленных в </w:t>
      </w:r>
      <w:r>
        <w:rPr>
          <w:color w:val="000000"/>
        </w:rPr>
        <w:t>Извещени</w:t>
      </w:r>
      <w:r w:rsidRPr="00973037">
        <w:rPr>
          <w:color w:val="000000"/>
        </w:rPr>
        <w:t>и о закупке и предложенных нами в</w:t>
      </w:r>
      <w:r>
        <w:rPr>
          <w:color w:val="000000"/>
        </w:rPr>
        <w:t xml:space="preserve"> настоящей заявке на участие в </w:t>
      </w:r>
      <w:r w:rsidRPr="00973037">
        <w:rPr>
          <w:color w:val="000000"/>
        </w:rPr>
        <w:t xml:space="preserve">запросе </w:t>
      </w:r>
      <w:r w:rsidRPr="00973037">
        <w:t>котировок в электронной форме</w:t>
      </w:r>
      <w:r w:rsidRPr="00973037">
        <w:rPr>
          <w:color w:val="000000"/>
        </w:rPr>
        <w:t>:</w:t>
      </w:r>
    </w:p>
    <w:p w:rsidR="00FF257F" w:rsidRPr="00E06768" w:rsidRDefault="00FF257F" w:rsidP="00B63948">
      <w:pPr>
        <w:jc w:val="both"/>
      </w:pPr>
    </w:p>
    <w:tbl>
      <w:tblPr>
        <w:tblW w:w="9783" w:type="dxa"/>
        <w:tblInd w:w="-106" w:type="dxa"/>
        <w:tblLayout w:type="fixed"/>
        <w:tblLook w:val="00A0"/>
      </w:tblPr>
      <w:tblGrid>
        <w:gridCol w:w="421"/>
        <w:gridCol w:w="1559"/>
        <w:gridCol w:w="1417"/>
        <w:gridCol w:w="1559"/>
        <w:gridCol w:w="851"/>
        <w:gridCol w:w="1418"/>
        <w:gridCol w:w="1417"/>
        <w:gridCol w:w="1134"/>
        <w:gridCol w:w="7"/>
      </w:tblGrid>
      <w:tr w:rsidR="00FF257F" w:rsidRPr="008E1715">
        <w:trPr>
          <w:gridAfter w:val="1"/>
          <w:wAfter w:w="7" w:type="dxa"/>
          <w:trHeight w:val="842"/>
        </w:trPr>
        <w:tc>
          <w:tcPr>
            <w:tcW w:w="421" w:type="dxa"/>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ind w:left="-114" w:right="-111"/>
              <w:jc w:val="center"/>
              <w:rPr>
                <w:b/>
                <w:bCs/>
                <w:sz w:val="18"/>
                <w:szCs w:val="18"/>
              </w:rPr>
            </w:pPr>
            <w:r w:rsidRPr="008E1715">
              <w:rPr>
                <w:b/>
                <w:bCs/>
                <w:sz w:val="18"/>
                <w:szCs w:val="18"/>
              </w:rPr>
              <w:t>№ п/п</w:t>
            </w:r>
          </w:p>
        </w:tc>
        <w:tc>
          <w:tcPr>
            <w:tcW w:w="1559" w:type="dxa"/>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jc w:val="center"/>
              <w:rPr>
                <w:b/>
                <w:bCs/>
                <w:sz w:val="18"/>
                <w:szCs w:val="18"/>
              </w:rPr>
            </w:pPr>
            <w:r w:rsidRPr="008E1715">
              <w:rPr>
                <w:b/>
                <w:bCs/>
                <w:sz w:val="18"/>
                <w:szCs w:val="18"/>
              </w:rPr>
              <w:t>Наименование, тип, марка</w:t>
            </w:r>
          </w:p>
        </w:tc>
        <w:tc>
          <w:tcPr>
            <w:tcW w:w="1417"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center"/>
              <w:rPr>
                <w:b/>
                <w:bCs/>
                <w:sz w:val="18"/>
                <w:szCs w:val="18"/>
              </w:rPr>
            </w:pPr>
            <w:r w:rsidRPr="008E1715">
              <w:rPr>
                <w:b/>
                <w:bCs/>
                <w:sz w:val="18"/>
                <w:szCs w:val="18"/>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center"/>
              <w:rPr>
                <w:b/>
                <w:bCs/>
                <w:sz w:val="18"/>
                <w:szCs w:val="18"/>
              </w:rPr>
            </w:pPr>
            <w:r w:rsidRPr="008E1715">
              <w:rPr>
                <w:b/>
                <w:bCs/>
                <w:sz w:val="18"/>
                <w:szCs w:val="18"/>
              </w:rPr>
              <w:t>Наименование фирмы производителя</w:t>
            </w:r>
          </w:p>
          <w:p w:rsidR="00FF257F" w:rsidRPr="008E1715" w:rsidRDefault="00FF257F" w:rsidP="00E95E1C">
            <w:pPr>
              <w:jc w:val="center"/>
              <w:rPr>
                <w:b/>
                <w:bCs/>
                <w:sz w:val="18"/>
                <w:szCs w:val="18"/>
              </w:rPr>
            </w:pPr>
            <w:r w:rsidRPr="008E1715">
              <w:rPr>
                <w:b/>
                <w:bCs/>
                <w:sz w:val="18"/>
                <w:szCs w:val="18"/>
              </w:rPr>
              <w:t>(изготовитель)</w:t>
            </w:r>
          </w:p>
        </w:tc>
        <w:tc>
          <w:tcPr>
            <w:tcW w:w="851" w:type="dxa"/>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jc w:val="center"/>
              <w:rPr>
                <w:b/>
                <w:bCs/>
                <w:sz w:val="18"/>
                <w:szCs w:val="18"/>
              </w:rPr>
            </w:pPr>
            <w:r w:rsidRPr="008E1715">
              <w:rPr>
                <w:b/>
                <w:bCs/>
                <w:sz w:val="18"/>
                <w:szCs w:val="18"/>
              </w:rPr>
              <w:t>Кол-во, шт.</w:t>
            </w:r>
          </w:p>
        </w:tc>
        <w:tc>
          <w:tcPr>
            <w:tcW w:w="1418" w:type="dxa"/>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jc w:val="center"/>
              <w:rPr>
                <w:b/>
                <w:bCs/>
                <w:sz w:val="18"/>
                <w:szCs w:val="18"/>
              </w:rPr>
            </w:pPr>
            <w:r w:rsidRPr="008E1715">
              <w:rPr>
                <w:b/>
                <w:bCs/>
                <w:sz w:val="18"/>
                <w:szCs w:val="18"/>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center"/>
              <w:rPr>
                <w:b/>
                <w:bCs/>
                <w:sz w:val="18"/>
                <w:szCs w:val="18"/>
              </w:rPr>
            </w:pPr>
          </w:p>
          <w:p w:rsidR="00FF257F" w:rsidRPr="008E1715" w:rsidRDefault="00FF257F" w:rsidP="00E95E1C">
            <w:pPr>
              <w:jc w:val="center"/>
              <w:rPr>
                <w:b/>
                <w:bCs/>
                <w:sz w:val="18"/>
                <w:szCs w:val="18"/>
              </w:rPr>
            </w:pPr>
            <w:r w:rsidRPr="008E1715">
              <w:rPr>
                <w:b/>
                <w:bCs/>
                <w:sz w:val="18"/>
                <w:szCs w:val="18"/>
              </w:rPr>
              <w:t>Сумма без НДС, руб.</w:t>
            </w:r>
          </w:p>
        </w:tc>
        <w:tc>
          <w:tcPr>
            <w:tcW w:w="1134"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center"/>
              <w:rPr>
                <w:b/>
                <w:bCs/>
                <w:sz w:val="18"/>
                <w:szCs w:val="18"/>
              </w:rPr>
            </w:pPr>
          </w:p>
          <w:p w:rsidR="00FF257F" w:rsidRPr="008E1715" w:rsidRDefault="00FF257F" w:rsidP="00E95E1C">
            <w:pPr>
              <w:jc w:val="center"/>
              <w:rPr>
                <w:b/>
                <w:bCs/>
                <w:sz w:val="18"/>
                <w:szCs w:val="18"/>
              </w:rPr>
            </w:pPr>
            <w:r w:rsidRPr="008E1715">
              <w:rPr>
                <w:b/>
                <w:bCs/>
                <w:sz w:val="18"/>
                <w:szCs w:val="18"/>
              </w:rPr>
              <w:t>Сумма с НДС, руб.</w:t>
            </w:r>
          </w:p>
        </w:tc>
      </w:tr>
      <w:tr w:rsidR="00FF257F" w:rsidRPr="008E1715">
        <w:trPr>
          <w:gridAfter w:val="1"/>
          <w:wAfter w:w="7" w:type="dxa"/>
          <w:trHeight w:val="315"/>
        </w:trPr>
        <w:tc>
          <w:tcPr>
            <w:tcW w:w="421" w:type="dxa"/>
            <w:tcBorders>
              <w:top w:val="nil"/>
              <w:left w:val="single" w:sz="4" w:space="0" w:color="auto"/>
              <w:bottom w:val="single" w:sz="4" w:space="0" w:color="auto"/>
              <w:right w:val="single" w:sz="4" w:space="0" w:color="auto"/>
            </w:tcBorders>
            <w:vAlign w:val="center"/>
          </w:tcPr>
          <w:p w:rsidR="00FF257F" w:rsidRPr="008E1715" w:rsidRDefault="00FF257F" w:rsidP="00E95E1C">
            <w:pPr>
              <w:jc w:val="both"/>
            </w:pPr>
            <w:r w:rsidRPr="008E1715">
              <w:t>1</w:t>
            </w:r>
          </w:p>
        </w:tc>
        <w:tc>
          <w:tcPr>
            <w:tcW w:w="1559" w:type="dxa"/>
            <w:tcBorders>
              <w:top w:val="nil"/>
              <w:left w:val="nil"/>
              <w:bottom w:val="single" w:sz="4" w:space="0" w:color="auto"/>
              <w:right w:val="single" w:sz="4" w:space="0" w:color="auto"/>
            </w:tcBorders>
            <w:noWrap/>
            <w:vAlign w:val="center"/>
          </w:tcPr>
          <w:p w:rsidR="00FF257F" w:rsidRPr="008E1715" w:rsidRDefault="00FF257F" w:rsidP="00E95E1C">
            <w:pPr>
              <w:jc w:val="both"/>
            </w:pPr>
          </w:p>
        </w:tc>
        <w:tc>
          <w:tcPr>
            <w:tcW w:w="1417" w:type="dxa"/>
            <w:tcBorders>
              <w:top w:val="single" w:sz="4" w:space="0" w:color="auto"/>
              <w:left w:val="nil"/>
              <w:bottom w:val="single" w:sz="4" w:space="0" w:color="auto"/>
              <w:right w:val="single" w:sz="4" w:space="0" w:color="auto"/>
            </w:tcBorders>
          </w:tcPr>
          <w:p w:rsidR="00FF257F" w:rsidRPr="008E1715" w:rsidRDefault="00FF257F" w:rsidP="00E95E1C">
            <w:pPr>
              <w:jc w:val="both"/>
            </w:pPr>
          </w:p>
        </w:tc>
        <w:tc>
          <w:tcPr>
            <w:tcW w:w="1559"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both"/>
            </w:pPr>
          </w:p>
        </w:tc>
        <w:tc>
          <w:tcPr>
            <w:tcW w:w="851" w:type="dxa"/>
            <w:tcBorders>
              <w:top w:val="nil"/>
              <w:left w:val="nil"/>
              <w:bottom w:val="single" w:sz="4" w:space="0" w:color="auto"/>
              <w:right w:val="single" w:sz="4" w:space="0" w:color="auto"/>
            </w:tcBorders>
            <w:noWrap/>
            <w:vAlign w:val="center"/>
          </w:tcPr>
          <w:p w:rsidR="00FF257F" w:rsidRPr="008E1715" w:rsidRDefault="00FF257F" w:rsidP="00E95E1C">
            <w:pPr>
              <w:jc w:val="both"/>
            </w:pPr>
            <w:r>
              <w:t>1</w:t>
            </w:r>
          </w:p>
        </w:tc>
        <w:tc>
          <w:tcPr>
            <w:tcW w:w="1418" w:type="dxa"/>
            <w:tcBorders>
              <w:top w:val="nil"/>
              <w:left w:val="nil"/>
              <w:bottom w:val="single" w:sz="4" w:space="0" w:color="auto"/>
              <w:right w:val="single" w:sz="4" w:space="0" w:color="auto"/>
            </w:tcBorders>
            <w:noWrap/>
            <w:vAlign w:val="center"/>
          </w:tcPr>
          <w:p w:rsidR="00FF257F" w:rsidRPr="008E1715" w:rsidRDefault="00FF257F" w:rsidP="00E95E1C">
            <w:pPr>
              <w:jc w:val="both"/>
            </w:pPr>
          </w:p>
        </w:tc>
        <w:tc>
          <w:tcPr>
            <w:tcW w:w="1417" w:type="dxa"/>
            <w:tcBorders>
              <w:top w:val="single" w:sz="4" w:space="0" w:color="auto"/>
              <w:left w:val="nil"/>
              <w:bottom w:val="single" w:sz="4" w:space="0" w:color="auto"/>
              <w:right w:val="single" w:sz="4" w:space="0" w:color="auto"/>
            </w:tcBorders>
          </w:tcPr>
          <w:p w:rsidR="00FF257F" w:rsidRPr="008E1715" w:rsidRDefault="00FF257F" w:rsidP="00E95E1C">
            <w:pPr>
              <w:jc w:val="both"/>
            </w:pPr>
          </w:p>
        </w:tc>
        <w:tc>
          <w:tcPr>
            <w:tcW w:w="1134" w:type="dxa"/>
            <w:tcBorders>
              <w:top w:val="nil"/>
              <w:left w:val="single" w:sz="4" w:space="0" w:color="auto"/>
              <w:bottom w:val="single" w:sz="4" w:space="0" w:color="auto"/>
              <w:right w:val="single" w:sz="4" w:space="0" w:color="auto"/>
            </w:tcBorders>
          </w:tcPr>
          <w:p w:rsidR="00FF257F" w:rsidRPr="008E1715" w:rsidRDefault="00FF257F" w:rsidP="00E95E1C">
            <w:pPr>
              <w:jc w:val="both"/>
            </w:pPr>
          </w:p>
        </w:tc>
      </w:tr>
      <w:tr w:rsidR="00FF257F" w:rsidRPr="008E1715">
        <w:trPr>
          <w:gridAfter w:val="1"/>
          <w:wAfter w:w="7" w:type="dxa"/>
          <w:trHeight w:val="248"/>
        </w:trPr>
        <w:tc>
          <w:tcPr>
            <w:tcW w:w="7225" w:type="dxa"/>
            <w:gridSpan w:val="6"/>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jc w:val="both"/>
              <w:rPr>
                <w:b/>
                <w:bCs/>
              </w:rPr>
            </w:pPr>
            <w:r w:rsidRPr="008E1715">
              <w:rPr>
                <w:b/>
                <w:bCs/>
              </w:rPr>
              <w:t>ИТОГО:</w:t>
            </w:r>
          </w:p>
        </w:tc>
        <w:tc>
          <w:tcPr>
            <w:tcW w:w="1417" w:type="dxa"/>
            <w:tcBorders>
              <w:top w:val="single" w:sz="4" w:space="0" w:color="auto"/>
              <w:left w:val="nil"/>
              <w:bottom w:val="single" w:sz="4" w:space="0" w:color="auto"/>
              <w:right w:val="single" w:sz="4" w:space="0" w:color="auto"/>
            </w:tcBorders>
          </w:tcPr>
          <w:p w:rsidR="00FF257F" w:rsidRPr="008E1715" w:rsidRDefault="00FF257F" w:rsidP="00E95E1C">
            <w:pPr>
              <w:jc w:val="both"/>
            </w:pPr>
          </w:p>
        </w:tc>
        <w:tc>
          <w:tcPr>
            <w:tcW w:w="1134" w:type="dxa"/>
            <w:tcBorders>
              <w:top w:val="single" w:sz="4" w:space="0" w:color="auto"/>
              <w:left w:val="single" w:sz="4" w:space="0" w:color="auto"/>
              <w:bottom w:val="single" w:sz="4" w:space="0" w:color="auto"/>
              <w:right w:val="single" w:sz="4" w:space="0" w:color="auto"/>
            </w:tcBorders>
          </w:tcPr>
          <w:p w:rsidR="00FF257F" w:rsidRPr="008E1715" w:rsidRDefault="00FF257F" w:rsidP="00E95E1C">
            <w:pPr>
              <w:jc w:val="both"/>
            </w:pPr>
          </w:p>
        </w:tc>
      </w:tr>
      <w:tr w:rsidR="00FF257F" w:rsidRPr="008E1715">
        <w:trPr>
          <w:trHeight w:val="726"/>
        </w:trPr>
        <w:tc>
          <w:tcPr>
            <w:tcW w:w="7225" w:type="dxa"/>
            <w:gridSpan w:val="6"/>
            <w:tcBorders>
              <w:top w:val="single" w:sz="4" w:space="0" w:color="auto"/>
              <w:left w:val="single" w:sz="4" w:space="0" w:color="auto"/>
              <w:bottom w:val="single" w:sz="4" w:space="0" w:color="auto"/>
              <w:right w:val="single" w:sz="4" w:space="0" w:color="auto"/>
            </w:tcBorders>
            <w:vAlign w:val="center"/>
          </w:tcPr>
          <w:p w:rsidR="00FF257F" w:rsidRPr="008E1715" w:rsidRDefault="00FF257F" w:rsidP="00E95E1C">
            <w:pPr>
              <w:jc w:val="both"/>
              <w:rPr>
                <w:b/>
                <w:bCs/>
              </w:rPr>
            </w:pPr>
            <w:r w:rsidRPr="008E1715">
              <w:rPr>
                <w:b/>
                <w:bCs/>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8" w:type="dxa"/>
            <w:gridSpan w:val="3"/>
            <w:tcBorders>
              <w:top w:val="single" w:sz="4" w:space="0" w:color="auto"/>
              <w:left w:val="nil"/>
              <w:bottom w:val="single" w:sz="4" w:space="0" w:color="auto"/>
              <w:right w:val="single" w:sz="4" w:space="0" w:color="auto"/>
            </w:tcBorders>
          </w:tcPr>
          <w:p w:rsidR="00FF257F" w:rsidRPr="008E1715" w:rsidRDefault="00FF257F" w:rsidP="00E95E1C">
            <w:pPr>
              <w:jc w:val="both"/>
            </w:pPr>
          </w:p>
        </w:tc>
      </w:tr>
    </w:tbl>
    <w:p w:rsidR="00FF257F" w:rsidRDefault="00FF257F" w:rsidP="00B63948">
      <w:pPr>
        <w:keepNext/>
        <w:suppressAutoHyphens/>
        <w:rPr>
          <w:b/>
          <w:bCs/>
        </w:rPr>
      </w:pPr>
    </w:p>
    <w:p w:rsidR="00FF257F" w:rsidRPr="00E06768" w:rsidRDefault="00FF257F" w:rsidP="00B63948">
      <w:pPr>
        <w:keepNext/>
        <w:suppressAutoHyphens/>
        <w:rPr>
          <w:b/>
          <w:bCs/>
        </w:rPr>
      </w:pPr>
      <w:r w:rsidRPr="00E06768">
        <w:rPr>
          <w:b/>
          <w:bCs/>
        </w:rPr>
        <w:t>Расчет стоимости поставляемой продукции с учетом дополнительных услуг</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020"/>
        <w:gridCol w:w="1966"/>
      </w:tblGrid>
      <w:tr w:rsidR="00FF257F" w:rsidRPr="00E06768">
        <w:tc>
          <w:tcPr>
            <w:tcW w:w="648" w:type="dxa"/>
            <w:vAlign w:val="center"/>
          </w:tcPr>
          <w:p w:rsidR="00FF257F" w:rsidRPr="00E06768" w:rsidRDefault="00FF257F" w:rsidP="00E95E1C">
            <w:pPr>
              <w:pStyle w:val="af8"/>
              <w:spacing w:before="0" w:after="0"/>
              <w:jc w:val="center"/>
              <w:rPr>
                <w:sz w:val="20"/>
                <w:szCs w:val="20"/>
              </w:rPr>
            </w:pPr>
            <w:r w:rsidRPr="00E06768">
              <w:rPr>
                <w:sz w:val="20"/>
                <w:szCs w:val="20"/>
              </w:rPr>
              <w:t>№ п/п</w:t>
            </w:r>
          </w:p>
        </w:tc>
        <w:tc>
          <w:tcPr>
            <w:tcW w:w="7020" w:type="dxa"/>
            <w:vAlign w:val="center"/>
          </w:tcPr>
          <w:p w:rsidR="00FF257F" w:rsidRPr="00E06768" w:rsidRDefault="00FF257F" w:rsidP="00E95E1C">
            <w:pPr>
              <w:pStyle w:val="af8"/>
              <w:spacing w:before="0" w:after="0"/>
              <w:jc w:val="center"/>
              <w:rPr>
                <w:sz w:val="20"/>
                <w:szCs w:val="20"/>
              </w:rPr>
            </w:pPr>
            <w:r w:rsidRPr="00E06768">
              <w:rPr>
                <w:sz w:val="20"/>
                <w:szCs w:val="20"/>
              </w:rPr>
              <w:t>Наименование статьи расходов</w:t>
            </w:r>
          </w:p>
        </w:tc>
        <w:tc>
          <w:tcPr>
            <w:tcW w:w="1966" w:type="dxa"/>
            <w:vAlign w:val="center"/>
          </w:tcPr>
          <w:p w:rsidR="00FF257F" w:rsidRPr="00E06768" w:rsidRDefault="00FF257F" w:rsidP="00E95E1C">
            <w:pPr>
              <w:pStyle w:val="af8"/>
              <w:spacing w:before="0" w:after="0"/>
              <w:jc w:val="center"/>
              <w:rPr>
                <w:sz w:val="20"/>
                <w:szCs w:val="20"/>
              </w:rPr>
            </w:pPr>
            <w:r w:rsidRPr="00E06768">
              <w:rPr>
                <w:sz w:val="20"/>
                <w:szCs w:val="20"/>
              </w:rPr>
              <w:t>Стоимость, руб.</w:t>
            </w:r>
          </w:p>
        </w:tc>
      </w:tr>
      <w:tr w:rsidR="00FF257F" w:rsidRPr="00E06768">
        <w:tc>
          <w:tcPr>
            <w:tcW w:w="648" w:type="dxa"/>
            <w:vAlign w:val="center"/>
          </w:tcPr>
          <w:p w:rsidR="00FF257F" w:rsidRPr="00E06768" w:rsidRDefault="00FF257F" w:rsidP="00213001">
            <w:pPr>
              <w:widowControl/>
              <w:numPr>
                <w:ilvl w:val="0"/>
                <w:numId w:val="58"/>
              </w:numPr>
              <w:autoSpaceDE/>
              <w:autoSpaceDN/>
              <w:adjustRightInd/>
              <w:jc w:val="center"/>
            </w:pPr>
          </w:p>
        </w:tc>
        <w:tc>
          <w:tcPr>
            <w:tcW w:w="7020" w:type="dxa"/>
          </w:tcPr>
          <w:p w:rsidR="00FF257F" w:rsidRPr="00B34E62" w:rsidRDefault="00FF257F" w:rsidP="00E95E1C">
            <w:pPr>
              <w:pStyle w:val="af9"/>
              <w:spacing w:before="0" w:after="0"/>
            </w:pPr>
            <w:r w:rsidRPr="00B34E62">
              <w:t>Стоимость продукции (итого таблицы-1)</w:t>
            </w:r>
          </w:p>
        </w:tc>
        <w:tc>
          <w:tcPr>
            <w:tcW w:w="1966" w:type="dxa"/>
          </w:tcPr>
          <w:p w:rsidR="00FF257F" w:rsidRPr="00B34E62" w:rsidRDefault="00FF257F" w:rsidP="00E95E1C">
            <w:pPr>
              <w:pStyle w:val="af9"/>
              <w:spacing w:before="0" w:after="0"/>
            </w:pPr>
          </w:p>
        </w:tc>
      </w:tr>
      <w:tr w:rsidR="00FF257F" w:rsidRPr="00E06768">
        <w:tc>
          <w:tcPr>
            <w:tcW w:w="648" w:type="dxa"/>
            <w:vAlign w:val="center"/>
          </w:tcPr>
          <w:p w:rsidR="00FF257F" w:rsidRPr="00E06768" w:rsidRDefault="00FF257F" w:rsidP="00213001">
            <w:pPr>
              <w:widowControl/>
              <w:numPr>
                <w:ilvl w:val="0"/>
                <w:numId w:val="58"/>
              </w:numPr>
              <w:autoSpaceDE/>
              <w:autoSpaceDN/>
              <w:adjustRightInd/>
              <w:jc w:val="center"/>
            </w:pPr>
          </w:p>
        </w:tc>
        <w:tc>
          <w:tcPr>
            <w:tcW w:w="7020" w:type="dxa"/>
          </w:tcPr>
          <w:p w:rsidR="00FF257F" w:rsidRPr="00B34E62" w:rsidRDefault="00FF257F" w:rsidP="00E95E1C">
            <w:pPr>
              <w:pStyle w:val="af9"/>
              <w:spacing w:before="0" w:after="0"/>
            </w:pPr>
            <w:r w:rsidRPr="00B34E62">
              <w:t>Стоимость дополнительных услуг [</w:t>
            </w:r>
            <w:r w:rsidRPr="00B34E62">
              <w:rPr>
                <w:rStyle w:val="afb"/>
              </w:rPr>
              <w:t>расшифровать, какие дополнительные услуги должны быть включены в стоимость</w:t>
            </w:r>
            <w:r w:rsidRPr="00B34E62">
              <w:t xml:space="preserve">] </w:t>
            </w:r>
          </w:p>
        </w:tc>
        <w:tc>
          <w:tcPr>
            <w:tcW w:w="1966" w:type="dxa"/>
          </w:tcPr>
          <w:p w:rsidR="00FF257F" w:rsidRPr="00B34E62" w:rsidRDefault="00FF257F" w:rsidP="00E95E1C">
            <w:pPr>
              <w:pStyle w:val="af9"/>
              <w:spacing w:before="0" w:after="0"/>
            </w:pPr>
          </w:p>
        </w:tc>
      </w:tr>
      <w:tr w:rsidR="00FF257F" w:rsidRPr="00E06768">
        <w:tc>
          <w:tcPr>
            <w:tcW w:w="648" w:type="dxa"/>
            <w:vAlign w:val="center"/>
          </w:tcPr>
          <w:p w:rsidR="00FF257F" w:rsidRPr="00E06768" w:rsidRDefault="00FF257F" w:rsidP="00213001">
            <w:pPr>
              <w:widowControl/>
              <w:numPr>
                <w:ilvl w:val="0"/>
                <w:numId w:val="58"/>
              </w:numPr>
              <w:autoSpaceDE/>
              <w:autoSpaceDN/>
              <w:adjustRightInd/>
              <w:jc w:val="center"/>
            </w:pPr>
          </w:p>
        </w:tc>
        <w:tc>
          <w:tcPr>
            <w:tcW w:w="7020" w:type="dxa"/>
          </w:tcPr>
          <w:p w:rsidR="00FF257F" w:rsidRPr="00B34E62" w:rsidRDefault="00FF257F" w:rsidP="00E95E1C">
            <w:pPr>
              <w:pStyle w:val="af9"/>
              <w:spacing w:before="0" w:after="0"/>
            </w:pPr>
            <w:r w:rsidRPr="00B34E62">
              <w:t>Прочие расходы (расшифровать с указанием каждого конкретного вида расходов)</w:t>
            </w:r>
          </w:p>
        </w:tc>
        <w:tc>
          <w:tcPr>
            <w:tcW w:w="1966" w:type="dxa"/>
          </w:tcPr>
          <w:p w:rsidR="00FF257F" w:rsidRPr="00B34E62" w:rsidRDefault="00FF257F" w:rsidP="00E95E1C">
            <w:pPr>
              <w:pStyle w:val="af9"/>
              <w:spacing w:before="0" w:after="0"/>
            </w:pPr>
          </w:p>
        </w:tc>
      </w:tr>
      <w:tr w:rsidR="00FF257F" w:rsidRPr="00E06768">
        <w:trPr>
          <w:cantSplit/>
        </w:trPr>
        <w:tc>
          <w:tcPr>
            <w:tcW w:w="648" w:type="dxa"/>
          </w:tcPr>
          <w:p w:rsidR="00FF257F" w:rsidRPr="00B34E62" w:rsidRDefault="00FF257F" w:rsidP="00E95E1C">
            <w:pPr>
              <w:pStyle w:val="af9"/>
              <w:spacing w:before="0" w:after="0"/>
            </w:pPr>
            <w:r w:rsidRPr="00B34E62">
              <w:t>…</w:t>
            </w:r>
          </w:p>
        </w:tc>
        <w:tc>
          <w:tcPr>
            <w:tcW w:w="7020" w:type="dxa"/>
          </w:tcPr>
          <w:p w:rsidR="00FF257F" w:rsidRPr="00B34E62" w:rsidRDefault="00FF257F" w:rsidP="00E95E1C">
            <w:pPr>
              <w:pStyle w:val="af9"/>
              <w:spacing w:before="0" w:after="0"/>
            </w:pPr>
            <w:r w:rsidRPr="00B34E62">
              <w:t>и т.д.</w:t>
            </w:r>
          </w:p>
        </w:tc>
        <w:tc>
          <w:tcPr>
            <w:tcW w:w="1966" w:type="dxa"/>
          </w:tcPr>
          <w:p w:rsidR="00FF257F" w:rsidRPr="00B34E62" w:rsidRDefault="00FF257F" w:rsidP="00E95E1C">
            <w:pPr>
              <w:pStyle w:val="af9"/>
              <w:spacing w:before="0" w:after="0"/>
            </w:pPr>
          </w:p>
        </w:tc>
      </w:tr>
      <w:tr w:rsidR="00FF257F" w:rsidRPr="00E06768">
        <w:trPr>
          <w:cantSplit/>
        </w:trPr>
        <w:tc>
          <w:tcPr>
            <w:tcW w:w="648" w:type="dxa"/>
          </w:tcPr>
          <w:p w:rsidR="00FF257F" w:rsidRPr="00E06768" w:rsidRDefault="00FF257F" w:rsidP="00E95E1C"/>
        </w:tc>
        <w:tc>
          <w:tcPr>
            <w:tcW w:w="7020" w:type="dxa"/>
          </w:tcPr>
          <w:p w:rsidR="00FF257F" w:rsidRPr="00B34E62" w:rsidRDefault="00FF257F" w:rsidP="00E95E1C">
            <w:pPr>
              <w:pStyle w:val="af9"/>
              <w:spacing w:before="0" w:after="0"/>
            </w:pPr>
            <w:r w:rsidRPr="00B34E62">
              <w:t>ИТОГО (1 + 2 + …) с учетом транспортных затрат, без учета НДС</w:t>
            </w:r>
          </w:p>
        </w:tc>
        <w:tc>
          <w:tcPr>
            <w:tcW w:w="1966" w:type="dxa"/>
          </w:tcPr>
          <w:p w:rsidR="00FF257F" w:rsidRPr="00B34E62" w:rsidRDefault="00FF257F" w:rsidP="00E95E1C">
            <w:pPr>
              <w:pStyle w:val="af9"/>
              <w:spacing w:before="0" w:after="0"/>
            </w:pPr>
          </w:p>
        </w:tc>
      </w:tr>
      <w:tr w:rsidR="00FF257F" w:rsidRPr="00E06768">
        <w:trPr>
          <w:cantSplit/>
        </w:trPr>
        <w:tc>
          <w:tcPr>
            <w:tcW w:w="648" w:type="dxa"/>
          </w:tcPr>
          <w:p w:rsidR="00FF257F" w:rsidRPr="00E06768" w:rsidRDefault="00FF257F" w:rsidP="00E95E1C"/>
        </w:tc>
        <w:tc>
          <w:tcPr>
            <w:tcW w:w="7020" w:type="dxa"/>
          </w:tcPr>
          <w:p w:rsidR="00FF257F" w:rsidRPr="00B34E62" w:rsidRDefault="00FF257F" w:rsidP="00E95E1C">
            <w:pPr>
              <w:pStyle w:val="af9"/>
              <w:spacing w:before="0" w:after="0"/>
            </w:pPr>
            <w:r w:rsidRPr="00B34E62">
              <w:t>Сумма НДС</w:t>
            </w:r>
          </w:p>
        </w:tc>
        <w:tc>
          <w:tcPr>
            <w:tcW w:w="1966" w:type="dxa"/>
          </w:tcPr>
          <w:p w:rsidR="00FF257F" w:rsidRPr="00B34E62" w:rsidRDefault="00FF257F" w:rsidP="00E95E1C">
            <w:pPr>
              <w:pStyle w:val="af9"/>
              <w:spacing w:before="0" w:after="0"/>
            </w:pPr>
          </w:p>
        </w:tc>
      </w:tr>
      <w:tr w:rsidR="00FF257F" w:rsidRPr="00E06768">
        <w:trPr>
          <w:cantSplit/>
        </w:trPr>
        <w:tc>
          <w:tcPr>
            <w:tcW w:w="648" w:type="dxa"/>
          </w:tcPr>
          <w:p w:rsidR="00FF257F" w:rsidRPr="00E06768" w:rsidRDefault="00FF257F" w:rsidP="00E95E1C"/>
        </w:tc>
        <w:tc>
          <w:tcPr>
            <w:tcW w:w="7020" w:type="dxa"/>
          </w:tcPr>
          <w:p w:rsidR="00FF257F" w:rsidRPr="00B34E62" w:rsidRDefault="00FF257F" w:rsidP="00E95E1C">
            <w:pPr>
              <w:pStyle w:val="af9"/>
              <w:spacing w:before="0" w:after="0"/>
            </w:pPr>
            <w:r w:rsidRPr="00B34E62">
              <w:t>ИТОГО (1 + 2 + …) с учетом транспортных затрат, с НДС</w:t>
            </w:r>
          </w:p>
        </w:tc>
        <w:tc>
          <w:tcPr>
            <w:tcW w:w="1966" w:type="dxa"/>
          </w:tcPr>
          <w:p w:rsidR="00FF257F" w:rsidRPr="00B34E62" w:rsidRDefault="00FF257F" w:rsidP="00E95E1C">
            <w:pPr>
              <w:pStyle w:val="af9"/>
              <w:spacing w:before="0" w:after="0"/>
            </w:pPr>
          </w:p>
        </w:tc>
      </w:tr>
    </w:tbl>
    <w:p w:rsidR="00FF257F" w:rsidRPr="00E06768" w:rsidRDefault="00FF257F" w:rsidP="00B63948">
      <w:pPr>
        <w:keepNext/>
        <w:suppressAutoHyphens/>
        <w:rPr>
          <w:b/>
          <w:bCs/>
        </w:rPr>
      </w:pPr>
      <w:r w:rsidRPr="00E06768">
        <w:rPr>
          <w:b/>
          <w:bCs/>
        </w:rPr>
        <w:t>Прочие коммерческие условия поставки продукции</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126"/>
      </w:tblGrid>
      <w:tr w:rsidR="00FF257F" w:rsidRPr="00E06768">
        <w:tc>
          <w:tcPr>
            <w:tcW w:w="648" w:type="dxa"/>
            <w:vAlign w:val="center"/>
          </w:tcPr>
          <w:p w:rsidR="00FF257F" w:rsidRPr="00E06768" w:rsidRDefault="00FF257F" w:rsidP="00E95E1C">
            <w:pPr>
              <w:pStyle w:val="af8"/>
              <w:spacing w:before="0" w:after="0"/>
              <w:jc w:val="center"/>
              <w:rPr>
                <w:sz w:val="20"/>
                <w:szCs w:val="20"/>
              </w:rPr>
            </w:pPr>
            <w:r w:rsidRPr="00E06768">
              <w:rPr>
                <w:sz w:val="20"/>
                <w:szCs w:val="20"/>
              </w:rPr>
              <w:t>№ п/п</w:t>
            </w:r>
          </w:p>
        </w:tc>
        <w:tc>
          <w:tcPr>
            <w:tcW w:w="4860" w:type="dxa"/>
            <w:vAlign w:val="center"/>
          </w:tcPr>
          <w:p w:rsidR="00FF257F" w:rsidRPr="00E06768" w:rsidRDefault="00FF257F" w:rsidP="00E95E1C">
            <w:pPr>
              <w:pStyle w:val="af8"/>
              <w:spacing w:before="0" w:after="0"/>
              <w:jc w:val="center"/>
              <w:rPr>
                <w:sz w:val="20"/>
                <w:szCs w:val="20"/>
              </w:rPr>
            </w:pPr>
            <w:r w:rsidRPr="00E06768">
              <w:rPr>
                <w:sz w:val="20"/>
                <w:szCs w:val="20"/>
              </w:rPr>
              <w:t>Наименование</w:t>
            </w:r>
          </w:p>
        </w:tc>
        <w:tc>
          <w:tcPr>
            <w:tcW w:w="4126" w:type="dxa"/>
            <w:vAlign w:val="center"/>
          </w:tcPr>
          <w:p w:rsidR="00FF257F" w:rsidRPr="00E06768" w:rsidRDefault="00FF257F" w:rsidP="00E95E1C">
            <w:pPr>
              <w:pStyle w:val="af8"/>
              <w:spacing w:before="0" w:after="0"/>
              <w:jc w:val="center"/>
              <w:rPr>
                <w:sz w:val="20"/>
                <w:szCs w:val="20"/>
              </w:rPr>
            </w:pPr>
            <w:r w:rsidRPr="00E06768">
              <w:rPr>
                <w:sz w:val="20"/>
                <w:szCs w:val="20"/>
              </w:rPr>
              <w:t>Значение</w:t>
            </w:r>
          </w:p>
        </w:tc>
      </w:tr>
      <w:tr w:rsidR="00FF257F" w:rsidRPr="00E06768">
        <w:tc>
          <w:tcPr>
            <w:tcW w:w="648" w:type="dxa"/>
          </w:tcPr>
          <w:p w:rsidR="00FF257F" w:rsidRPr="00E06768" w:rsidRDefault="00FF257F" w:rsidP="00213001">
            <w:pPr>
              <w:widowControl/>
              <w:numPr>
                <w:ilvl w:val="0"/>
                <w:numId w:val="59"/>
              </w:numPr>
              <w:autoSpaceDE/>
              <w:autoSpaceDN/>
              <w:adjustRightInd/>
              <w:jc w:val="both"/>
            </w:pPr>
          </w:p>
        </w:tc>
        <w:tc>
          <w:tcPr>
            <w:tcW w:w="4860" w:type="dxa"/>
          </w:tcPr>
          <w:p w:rsidR="00FF257F" w:rsidRPr="00B34E62" w:rsidRDefault="00FF257F" w:rsidP="00E95E1C">
            <w:pPr>
              <w:pStyle w:val="af9"/>
              <w:spacing w:before="0" w:after="0"/>
            </w:pPr>
            <w:r w:rsidRPr="00B34E62">
              <w:t>Срок начала поставки</w:t>
            </w:r>
          </w:p>
        </w:tc>
        <w:tc>
          <w:tcPr>
            <w:tcW w:w="4126" w:type="dxa"/>
          </w:tcPr>
          <w:p w:rsidR="00FF257F" w:rsidRPr="00B34E62" w:rsidRDefault="00FF257F" w:rsidP="00E95E1C">
            <w:pPr>
              <w:pStyle w:val="af9"/>
              <w:spacing w:before="0" w:after="0"/>
            </w:pPr>
          </w:p>
        </w:tc>
      </w:tr>
      <w:tr w:rsidR="00FF257F" w:rsidRPr="00E06768">
        <w:tc>
          <w:tcPr>
            <w:tcW w:w="648" w:type="dxa"/>
          </w:tcPr>
          <w:p w:rsidR="00FF257F" w:rsidRPr="00E06768" w:rsidRDefault="00FF257F" w:rsidP="00213001">
            <w:pPr>
              <w:widowControl/>
              <w:numPr>
                <w:ilvl w:val="0"/>
                <w:numId w:val="59"/>
              </w:numPr>
              <w:autoSpaceDE/>
              <w:autoSpaceDN/>
              <w:adjustRightInd/>
              <w:jc w:val="both"/>
            </w:pPr>
          </w:p>
        </w:tc>
        <w:tc>
          <w:tcPr>
            <w:tcW w:w="4860" w:type="dxa"/>
          </w:tcPr>
          <w:p w:rsidR="00FF257F" w:rsidRPr="00B34E62" w:rsidRDefault="00FF257F" w:rsidP="00E95E1C">
            <w:pPr>
              <w:pStyle w:val="af9"/>
              <w:spacing w:before="0" w:after="0"/>
            </w:pPr>
            <w:r w:rsidRPr="00B34E62">
              <w:t xml:space="preserve">Срок завершения поставки </w:t>
            </w:r>
          </w:p>
        </w:tc>
        <w:tc>
          <w:tcPr>
            <w:tcW w:w="4126" w:type="dxa"/>
          </w:tcPr>
          <w:p w:rsidR="00FF257F" w:rsidRPr="00B34E62" w:rsidRDefault="00FF257F" w:rsidP="00E95E1C">
            <w:pPr>
              <w:pStyle w:val="af9"/>
              <w:spacing w:before="0" w:after="0"/>
            </w:pPr>
          </w:p>
        </w:tc>
      </w:tr>
      <w:tr w:rsidR="00FF257F" w:rsidRPr="00E06768">
        <w:tc>
          <w:tcPr>
            <w:tcW w:w="648" w:type="dxa"/>
          </w:tcPr>
          <w:p w:rsidR="00FF257F" w:rsidRPr="00E06768" w:rsidRDefault="00FF257F" w:rsidP="00213001">
            <w:pPr>
              <w:widowControl/>
              <w:numPr>
                <w:ilvl w:val="0"/>
                <w:numId w:val="59"/>
              </w:numPr>
              <w:autoSpaceDE/>
              <w:autoSpaceDN/>
              <w:adjustRightInd/>
              <w:jc w:val="both"/>
            </w:pPr>
          </w:p>
        </w:tc>
        <w:tc>
          <w:tcPr>
            <w:tcW w:w="4860" w:type="dxa"/>
          </w:tcPr>
          <w:p w:rsidR="00FF257F" w:rsidRPr="00B34E62" w:rsidRDefault="00FF257F" w:rsidP="00E95E1C">
            <w:pPr>
              <w:pStyle w:val="af9"/>
              <w:spacing w:before="0" w:after="0"/>
            </w:pPr>
            <w:r w:rsidRPr="00B34E62">
              <w:t>График поставки</w:t>
            </w:r>
          </w:p>
        </w:tc>
        <w:tc>
          <w:tcPr>
            <w:tcW w:w="4126" w:type="dxa"/>
          </w:tcPr>
          <w:p w:rsidR="00FF257F" w:rsidRPr="00B34E62" w:rsidRDefault="00FF257F" w:rsidP="00E95E1C">
            <w:pPr>
              <w:pStyle w:val="af9"/>
              <w:spacing w:before="0" w:after="0"/>
            </w:pPr>
          </w:p>
        </w:tc>
      </w:tr>
      <w:tr w:rsidR="00FF257F" w:rsidRPr="00E06768">
        <w:trPr>
          <w:cantSplit/>
        </w:trPr>
        <w:tc>
          <w:tcPr>
            <w:tcW w:w="648" w:type="dxa"/>
          </w:tcPr>
          <w:p w:rsidR="00FF257F" w:rsidRPr="00E06768" w:rsidRDefault="00FF257F" w:rsidP="00213001">
            <w:pPr>
              <w:widowControl/>
              <w:numPr>
                <w:ilvl w:val="0"/>
                <w:numId w:val="59"/>
              </w:numPr>
              <w:autoSpaceDE/>
              <w:autoSpaceDN/>
              <w:adjustRightInd/>
              <w:jc w:val="both"/>
            </w:pPr>
          </w:p>
        </w:tc>
        <w:tc>
          <w:tcPr>
            <w:tcW w:w="4860" w:type="dxa"/>
          </w:tcPr>
          <w:p w:rsidR="00FF257F" w:rsidRPr="00B34E62" w:rsidRDefault="00FF257F" w:rsidP="00E95E1C">
            <w:pPr>
              <w:pStyle w:val="af9"/>
              <w:spacing w:before="0" w:after="0"/>
            </w:pPr>
            <w:r w:rsidRPr="00B34E62">
              <w:t>Условия оплаты</w:t>
            </w:r>
          </w:p>
        </w:tc>
        <w:tc>
          <w:tcPr>
            <w:tcW w:w="4126" w:type="dxa"/>
          </w:tcPr>
          <w:p w:rsidR="00FF257F" w:rsidRPr="00B34E62" w:rsidRDefault="00FF257F" w:rsidP="00E95E1C">
            <w:pPr>
              <w:pStyle w:val="af9"/>
              <w:spacing w:before="0" w:after="0"/>
            </w:pPr>
          </w:p>
        </w:tc>
      </w:tr>
      <w:tr w:rsidR="00FF257F" w:rsidRPr="00E06768">
        <w:trPr>
          <w:cantSplit/>
        </w:trPr>
        <w:tc>
          <w:tcPr>
            <w:tcW w:w="648" w:type="dxa"/>
          </w:tcPr>
          <w:p w:rsidR="00FF257F" w:rsidRPr="00E06768" w:rsidRDefault="00FF257F" w:rsidP="00213001">
            <w:pPr>
              <w:widowControl/>
              <w:numPr>
                <w:ilvl w:val="0"/>
                <w:numId w:val="59"/>
              </w:numPr>
              <w:autoSpaceDE/>
              <w:autoSpaceDN/>
              <w:adjustRightInd/>
              <w:jc w:val="both"/>
            </w:pPr>
          </w:p>
        </w:tc>
        <w:tc>
          <w:tcPr>
            <w:tcW w:w="4860" w:type="dxa"/>
          </w:tcPr>
          <w:p w:rsidR="00FF257F" w:rsidRPr="00B34E62" w:rsidRDefault="00FF257F" w:rsidP="00E95E1C">
            <w:pPr>
              <w:pStyle w:val="af9"/>
              <w:spacing w:before="0" w:after="0"/>
            </w:pPr>
            <w:r w:rsidRPr="00B34E62">
              <w:t>Гарантийный срок</w:t>
            </w:r>
          </w:p>
        </w:tc>
        <w:tc>
          <w:tcPr>
            <w:tcW w:w="4126" w:type="dxa"/>
          </w:tcPr>
          <w:p w:rsidR="00FF257F" w:rsidRPr="00B34E62" w:rsidRDefault="00FF257F" w:rsidP="00E95E1C">
            <w:pPr>
              <w:pStyle w:val="af9"/>
              <w:spacing w:before="0" w:after="0"/>
            </w:pPr>
          </w:p>
        </w:tc>
      </w:tr>
      <w:tr w:rsidR="00FF257F" w:rsidRPr="00E06768">
        <w:trPr>
          <w:cantSplit/>
        </w:trPr>
        <w:tc>
          <w:tcPr>
            <w:tcW w:w="648" w:type="dxa"/>
          </w:tcPr>
          <w:p w:rsidR="00FF257F" w:rsidRPr="00B34E62" w:rsidRDefault="00FF257F" w:rsidP="00E95E1C">
            <w:pPr>
              <w:pStyle w:val="af9"/>
              <w:spacing w:before="0" w:after="0"/>
            </w:pPr>
            <w:r w:rsidRPr="00B34E62">
              <w:t>…</w:t>
            </w:r>
          </w:p>
        </w:tc>
        <w:tc>
          <w:tcPr>
            <w:tcW w:w="4860" w:type="dxa"/>
          </w:tcPr>
          <w:p w:rsidR="00FF257F" w:rsidRPr="00B34E62" w:rsidRDefault="00FF257F" w:rsidP="00E95E1C">
            <w:pPr>
              <w:pStyle w:val="af9"/>
              <w:spacing w:before="0" w:after="0"/>
            </w:pPr>
            <w:r w:rsidRPr="00B34E62">
              <w:t>и т.д.</w:t>
            </w:r>
          </w:p>
        </w:tc>
        <w:tc>
          <w:tcPr>
            <w:tcW w:w="4126" w:type="dxa"/>
          </w:tcPr>
          <w:p w:rsidR="00FF257F" w:rsidRPr="00B34E62" w:rsidRDefault="00FF257F" w:rsidP="00E95E1C">
            <w:pPr>
              <w:pStyle w:val="af9"/>
              <w:spacing w:before="0" w:after="0"/>
            </w:pPr>
          </w:p>
        </w:tc>
      </w:tr>
    </w:tbl>
    <w:p w:rsidR="00FF257F" w:rsidRDefault="00FF257F" w:rsidP="00B63948"/>
    <w:p w:rsidR="00FF257F" w:rsidRPr="00973037" w:rsidRDefault="00FF257F" w:rsidP="00B63948">
      <w:pPr>
        <w:ind w:right="21"/>
        <w:jc w:val="both"/>
        <w:rPr>
          <w:color w:val="000000"/>
        </w:rPr>
      </w:pPr>
      <w:r w:rsidRPr="00973037">
        <w:t xml:space="preserve">Данное предложение имеет статус оферты и действительно </w:t>
      </w:r>
      <w:r w:rsidRPr="00973037">
        <w:rPr>
          <w:color w:val="000000"/>
        </w:rPr>
        <w:t xml:space="preserve">в течении 60 дней после подписания протокола, в соответствии с которым определен победитель или до даты заключения </w:t>
      </w:r>
      <w:r>
        <w:rPr>
          <w:color w:val="000000"/>
        </w:rPr>
        <w:t>договора</w:t>
      </w:r>
      <w:r w:rsidRPr="00973037">
        <w:rPr>
          <w:color w:val="000000"/>
        </w:rPr>
        <w:t xml:space="preserve"> с победителем (в зависимости от того, какая дата наступит раньше)</w:t>
      </w:r>
    </w:p>
    <w:p w:rsidR="00FF257F" w:rsidRPr="00E06768" w:rsidRDefault="00FF257F" w:rsidP="00B63948">
      <w:pPr>
        <w:tabs>
          <w:tab w:val="left" w:pos="9900"/>
        </w:tabs>
        <w:ind w:right="21"/>
        <w:rPr>
          <w:vertAlign w:val="superscript"/>
        </w:rPr>
      </w:pPr>
      <w:r w:rsidRPr="00E06768">
        <w:t>___________________________________</w:t>
      </w:r>
      <w:r w:rsidRPr="00E06768">
        <w:rPr>
          <w:vertAlign w:val="superscript"/>
        </w:rPr>
        <w:t xml:space="preserve">                                                                                              </w:t>
      </w:r>
      <w:r w:rsidRPr="00E06768">
        <w:t>_______________________</w:t>
      </w:r>
    </w:p>
    <w:p w:rsidR="00FF257F" w:rsidRPr="00E06768" w:rsidRDefault="00FF257F" w:rsidP="00B63948">
      <w:pPr>
        <w:rPr>
          <w:vertAlign w:val="superscript"/>
        </w:rPr>
      </w:pPr>
      <w:r w:rsidRPr="00E06768">
        <w:rPr>
          <w:vertAlign w:val="superscript"/>
        </w:rPr>
        <w:t xml:space="preserve">           (Фамилия, имя, отчество подписавшего, должность)                                                                                                                            (подпись, М.П.)</w:t>
      </w:r>
    </w:p>
    <w:p w:rsidR="00FF257F" w:rsidRPr="00E06768" w:rsidRDefault="00FF257F" w:rsidP="00B63948">
      <w:pPr>
        <w:pStyle w:val="ListParagraph"/>
        <w:ind w:left="0"/>
        <w:jc w:val="both"/>
        <w:rPr>
          <w:sz w:val="20"/>
          <w:szCs w:val="20"/>
        </w:rPr>
      </w:pPr>
    </w:p>
    <w:p w:rsidR="00FF257F" w:rsidRPr="00973037" w:rsidRDefault="00FF257F" w:rsidP="00B63948">
      <w:pPr>
        <w:pStyle w:val="ListParagraph"/>
        <w:jc w:val="both"/>
        <w:rPr>
          <w:sz w:val="20"/>
          <w:szCs w:val="20"/>
        </w:rPr>
      </w:pPr>
      <w:r w:rsidRPr="00973037">
        <w:rPr>
          <w:sz w:val="20"/>
          <w:szCs w:val="20"/>
        </w:rPr>
        <w:t>2.</w:t>
      </w:r>
      <w:r w:rsidRPr="00973037">
        <w:rPr>
          <w:sz w:val="20"/>
          <w:szCs w:val="20"/>
        </w:rPr>
        <w:tab/>
        <w:t xml:space="preserve">Настоящей заявкой ________________________________________ гарантируем             </w:t>
      </w:r>
    </w:p>
    <w:p w:rsidR="00FF257F" w:rsidRPr="00973037" w:rsidRDefault="00FF257F" w:rsidP="00B63948">
      <w:pPr>
        <w:pStyle w:val="ListParagraph"/>
        <w:jc w:val="both"/>
        <w:rPr>
          <w:sz w:val="20"/>
          <w:szCs w:val="20"/>
        </w:rPr>
      </w:pPr>
      <w:r>
        <w:rPr>
          <w:sz w:val="20"/>
          <w:szCs w:val="20"/>
        </w:rPr>
        <w:t xml:space="preserve">     </w:t>
      </w:r>
      <w:r w:rsidRPr="00973037">
        <w:rPr>
          <w:sz w:val="20"/>
          <w:szCs w:val="20"/>
        </w:rPr>
        <w:t xml:space="preserve">                                              (наименование (ФИО) Участника </w:t>
      </w:r>
      <w:r>
        <w:rPr>
          <w:sz w:val="20"/>
          <w:szCs w:val="20"/>
        </w:rPr>
        <w:t>закупки</w:t>
      </w:r>
      <w:r w:rsidRPr="00973037">
        <w:rPr>
          <w:sz w:val="20"/>
          <w:szCs w:val="20"/>
        </w:rPr>
        <w:t>)</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в отношении нас отсутствует решение арбитражного суда о признании участника </w:t>
      </w:r>
      <w:r>
        <w:rPr>
          <w:sz w:val="20"/>
          <w:szCs w:val="20"/>
        </w:rPr>
        <w:t>закупки</w:t>
      </w:r>
      <w:r w:rsidRPr="00973037">
        <w:rPr>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в отношении нас не приостановлена деятельность участника </w:t>
      </w:r>
      <w:r>
        <w:rPr>
          <w:sz w:val="20"/>
          <w:szCs w:val="20"/>
        </w:rPr>
        <w:t>закупки</w:t>
      </w:r>
      <w:r w:rsidRPr="00973037">
        <w:rPr>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запросе </w:t>
      </w:r>
      <w:r>
        <w:rPr>
          <w:sz w:val="20"/>
          <w:szCs w:val="20"/>
        </w:rPr>
        <w:t>котировок в электронной форме</w:t>
      </w:r>
      <w:r w:rsidRPr="00973037">
        <w:rPr>
          <w:sz w:val="20"/>
          <w:szCs w:val="20"/>
        </w:rPr>
        <w:t>;</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мы правомочны заключить договор по результатам закупки;</w:t>
      </w:r>
    </w:p>
    <w:p w:rsidR="00FF257F" w:rsidRPr="00973037" w:rsidRDefault="00FF257F" w:rsidP="0028757B">
      <w:pPr>
        <w:pStyle w:val="ListParagraph"/>
        <w:numPr>
          <w:ilvl w:val="0"/>
          <w:numId w:val="54"/>
        </w:numPr>
        <w:ind w:left="0" w:firstLine="0"/>
        <w:jc w:val="both"/>
        <w:rPr>
          <w:sz w:val="20"/>
          <w:szCs w:val="20"/>
        </w:rPr>
      </w:pPr>
      <w:r w:rsidRPr="00973037">
        <w:rPr>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sz w:val="20"/>
          <w:szCs w:val="20"/>
        </w:rPr>
        <w:t>закупки</w:t>
      </w:r>
      <w:r w:rsidRPr="00973037">
        <w:rPr>
          <w:sz w:val="20"/>
          <w:szCs w:val="20"/>
        </w:rPr>
        <w:t xml:space="preserve"> по данным бухгалтерской отчетности за последний завершенный отчетный период.</w:t>
      </w:r>
    </w:p>
    <w:p w:rsidR="00FF257F" w:rsidRPr="00973037" w:rsidRDefault="00FF257F" w:rsidP="0028757B">
      <w:pPr>
        <w:pStyle w:val="NormalWeb"/>
        <w:numPr>
          <w:ilvl w:val="0"/>
          <w:numId w:val="54"/>
        </w:numPr>
        <w:spacing w:after="0"/>
        <w:ind w:left="426"/>
        <w:jc w:val="both"/>
        <w:rPr>
          <w:color w:val="000000"/>
          <w:sz w:val="20"/>
          <w:szCs w:val="20"/>
        </w:rPr>
      </w:pPr>
      <w:r w:rsidRPr="00973037">
        <w:rPr>
          <w:color w:val="000000"/>
          <w:sz w:val="20"/>
          <w:szCs w:val="20"/>
        </w:rPr>
        <w:t xml:space="preserve">отсутствие нас в реестре недобросовестных поставщиков сведений об </w:t>
      </w:r>
      <w:r>
        <w:rPr>
          <w:color w:val="000000"/>
          <w:sz w:val="20"/>
          <w:szCs w:val="20"/>
        </w:rPr>
        <w:t>у</w:t>
      </w:r>
      <w:r w:rsidRPr="00973037">
        <w:rPr>
          <w:color w:val="000000"/>
          <w:sz w:val="20"/>
          <w:szCs w:val="20"/>
        </w:rPr>
        <w:t xml:space="preserve">частниках </w:t>
      </w:r>
      <w:r>
        <w:rPr>
          <w:color w:val="000000"/>
          <w:sz w:val="20"/>
          <w:szCs w:val="20"/>
        </w:rPr>
        <w:t>закупки</w:t>
      </w:r>
      <w:r w:rsidRPr="00973037">
        <w:rPr>
          <w:color w:val="000000"/>
          <w:sz w:val="20"/>
          <w:szCs w:val="20"/>
        </w:rPr>
        <w:t>.</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отсутствие дисквалифицированных лиц в исполнительных органах (единоличного исполнительного органа) участника закупки.</w:t>
      </w:r>
    </w:p>
    <w:p w:rsidR="00FF257F" w:rsidRPr="00973037" w:rsidRDefault="00FF257F" w:rsidP="0028757B">
      <w:pPr>
        <w:pStyle w:val="NormalWeb"/>
        <w:numPr>
          <w:ilvl w:val="0"/>
          <w:numId w:val="54"/>
        </w:numPr>
        <w:spacing w:after="0"/>
        <w:ind w:left="426"/>
        <w:jc w:val="both"/>
        <w:rPr>
          <w:color w:val="000000"/>
          <w:sz w:val="20"/>
          <w:szCs w:val="20"/>
        </w:rPr>
      </w:pPr>
      <w:r w:rsidRPr="00973037">
        <w:rPr>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Pr>
          <w:sz w:val="20"/>
          <w:szCs w:val="20"/>
        </w:rPr>
        <w:t>закупки</w:t>
      </w:r>
      <w:r w:rsidRPr="00973037">
        <w:rPr>
          <w:sz w:val="20"/>
          <w:szCs w:val="20"/>
        </w:rPr>
        <w:t xml:space="preserve"> по данным бухгалтерской отчетности за последний завершенный отчетный период.</w:t>
      </w:r>
    </w:p>
    <w:p w:rsidR="00FF257F" w:rsidRPr="00973037" w:rsidRDefault="00FF257F" w:rsidP="0028757B">
      <w:pPr>
        <w:pStyle w:val="NormalWeb"/>
        <w:numPr>
          <w:ilvl w:val="0"/>
          <w:numId w:val="54"/>
        </w:numPr>
        <w:spacing w:after="0"/>
        <w:ind w:left="426"/>
        <w:jc w:val="both"/>
        <w:rPr>
          <w:color w:val="000000"/>
          <w:sz w:val="20"/>
          <w:szCs w:val="20"/>
        </w:rPr>
      </w:pPr>
      <w:r>
        <w:rPr>
          <w:sz w:val="20"/>
          <w:szCs w:val="20"/>
        </w:rPr>
        <w:t>Мы соответствуем всем требованиям к участнику закупки, установленных извещением</w:t>
      </w:r>
    </w:p>
    <w:p w:rsidR="00FF257F" w:rsidRPr="00E06768" w:rsidRDefault="00FF257F" w:rsidP="00B63948">
      <w:pPr>
        <w:pStyle w:val="ListParagraph"/>
        <w:ind w:left="0"/>
        <w:jc w:val="both"/>
        <w:rPr>
          <w:sz w:val="20"/>
          <w:szCs w:val="20"/>
        </w:rPr>
      </w:pPr>
    </w:p>
    <w:p w:rsidR="00FF257F" w:rsidRPr="00FC3566" w:rsidRDefault="00FF257F" w:rsidP="00B63948">
      <w:pPr>
        <w:jc w:val="both"/>
      </w:pPr>
      <w:r>
        <w:t xml:space="preserve">3. </w:t>
      </w:r>
      <w:r w:rsidRPr="00FC3566">
        <w:t>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и на условиях, указанных в настоящей заявке, в установленный срок.</w:t>
      </w:r>
    </w:p>
    <w:p w:rsidR="00FF257F" w:rsidRPr="00E06768" w:rsidRDefault="00FF257F" w:rsidP="0028757B">
      <w:pPr>
        <w:pStyle w:val="ListParagraph"/>
        <w:numPr>
          <w:ilvl w:val="0"/>
          <w:numId w:val="58"/>
        </w:numPr>
        <w:ind w:left="0" w:firstLine="0"/>
        <w:jc w:val="both"/>
        <w:rPr>
          <w:sz w:val="20"/>
          <w:szCs w:val="20"/>
        </w:rPr>
      </w:pPr>
      <w:r w:rsidRPr="00E06768">
        <w:rPr>
          <w:sz w:val="20"/>
          <w:szCs w:val="20"/>
        </w:rPr>
        <w:t xml:space="preserve">В случае, если нашей заявке на участие в запросе </w:t>
      </w:r>
      <w:r>
        <w:rPr>
          <w:sz w:val="20"/>
          <w:szCs w:val="20"/>
        </w:rPr>
        <w:t xml:space="preserve">котировок </w:t>
      </w:r>
      <w:r w:rsidRPr="0060486E">
        <w:rPr>
          <w:sz w:val="20"/>
          <w:szCs w:val="20"/>
        </w:rPr>
        <w:t>в электронной форме</w:t>
      </w:r>
      <w:r w:rsidRPr="00E06768">
        <w:rPr>
          <w:sz w:val="20"/>
          <w:szCs w:val="20"/>
        </w:rPr>
        <w:t xml:space="preserve"> будет присвоен второй номер, а победитель запроса </w:t>
      </w:r>
      <w:r>
        <w:rPr>
          <w:sz w:val="20"/>
          <w:szCs w:val="20"/>
        </w:rPr>
        <w:t>котировок</w:t>
      </w:r>
      <w:r w:rsidRPr="00E06768">
        <w:rPr>
          <w:sz w:val="20"/>
          <w:szCs w:val="20"/>
        </w:rPr>
        <w:t xml:space="preserve"> </w:t>
      </w:r>
      <w:r w:rsidRPr="0060486E">
        <w:rPr>
          <w:sz w:val="20"/>
          <w:szCs w:val="20"/>
        </w:rPr>
        <w:t>в электронной форме</w:t>
      </w:r>
      <w:r>
        <w:rPr>
          <w:sz w:val="20"/>
          <w:szCs w:val="20"/>
        </w:rPr>
        <w:t xml:space="preserve"> </w:t>
      </w:r>
      <w:r w:rsidRPr="00E06768">
        <w:rPr>
          <w:sz w:val="20"/>
          <w:szCs w:val="20"/>
        </w:rPr>
        <w:t xml:space="preserve">будет признан уклонившимся от заключения </w:t>
      </w:r>
      <w:r>
        <w:rPr>
          <w:sz w:val="20"/>
          <w:szCs w:val="20"/>
        </w:rPr>
        <w:t>договора</w:t>
      </w:r>
      <w:r w:rsidRPr="00E06768">
        <w:rPr>
          <w:sz w:val="20"/>
          <w:szCs w:val="20"/>
        </w:rPr>
        <w:t xml:space="preserve">, мы обязуемся подписать </w:t>
      </w:r>
      <w:r>
        <w:rPr>
          <w:sz w:val="20"/>
          <w:szCs w:val="20"/>
        </w:rPr>
        <w:t>договор</w:t>
      </w:r>
      <w:r w:rsidRPr="00E06768">
        <w:rPr>
          <w:sz w:val="20"/>
          <w:szCs w:val="20"/>
        </w:rPr>
        <w:t xml:space="preserve"> в соответствии с требованиями закупочной документации и на условиях, указанных в настоящей заявке на участие в запросе </w:t>
      </w:r>
      <w:r>
        <w:rPr>
          <w:sz w:val="20"/>
          <w:szCs w:val="20"/>
        </w:rPr>
        <w:t xml:space="preserve">котировок </w:t>
      </w:r>
      <w:r w:rsidRPr="0060486E">
        <w:rPr>
          <w:sz w:val="20"/>
          <w:szCs w:val="20"/>
        </w:rPr>
        <w:t>в электронной форме</w:t>
      </w:r>
      <w:r w:rsidRPr="00E06768">
        <w:rPr>
          <w:sz w:val="20"/>
          <w:szCs w:val="20"/>
        </w:rPr>
        <w:t>.</w:t>
      </w:r>
    </w:p>
    <w:p w:rsidR="00FF257F" w:rsidRPr="00E06768" w:rsidRDefault="00FF257F" w:rsidP="0028757B">
      <w:pPr>
        <w:pStyle w:val="ListParagraph"/>
        <w:numPr>
          <w:ilvl w:val="0"/>
          <w:numId w:val="58"/>
        </w:numPr>
        <w:ind w:left="0" w:firstLine="0"/>
        <w:jc w:val="both"/>
        <w:rPr>
          <w:sz w:val="20"/>
          <w:szCs w:val="20"/>
        </w:rPr>
      </w:pPr>
      <w:r w:rsidRPr="00E06768">
        <w:rPr>
          <w:sz w:val="20"/>
          <w:szCs w:val="20"/>
        </w:rPr>
        <w:t>Мы извещены о включении сведений о _____________________________________</w:t>
      </w:r>
    </w:p>
    <w:p w:rsidR="00FF257F" w:rsidRPr="00E06768" w:rsidRDefault="00FF257F" w:rsidP="00B63948">
      <w:pPr>
        <w:pStyle w:val="ListParagraph"/>
        <w:ind w:left="0"/>
        <w:jc w:val="both"/>
        <w:rPr>
          <w:sz w:val="20"/>
          <w:szCs w:val="20"/>
        </w:rPr>
      </w:pPr>
      <w:r w:rsidRPr="00E06768">
        <w:rPr>
          <w:sz w:val="20"/>
          <w:szCs w:val="20"/>
        </w:rPr>
        <w:t xml:space="preserve">                                                                                  (наименование Участника </w:t>
      </w:r>
      <w:r w:rsidRPr="001E6AD6">
        <w:rPr>
          <w:sz w:val="20"/>
          <w:szCs w:val="20"/>
        </w:rPr>
        <w:t>закупки</w:t>
      </w:r>
      <w:r w:rsidRPr="00E06768">
        <w:rPr>
          <w:sz w:val="20"/>
          <w:szCs w:val="20"/>
        </w:rPr>
        <w:t>)</w:t>
      </w:r>
    </w:p>
    <w:p w:rsidR="00FF257F" w:rsidRPr="00E06768" w:rsidRDefault="00FF257F" w:rsidP="00B63948">
      <w:pPr>
        <w:pStyle w:val="ListParagraph"/>
        <w:ind w:left="0"/>
        <w:jc w:val="both"/>
        <w:rPr>
          <w:sz w:val="20"/>
          <w:szCs w:val="20"/>
        </w:rPr>
      </w:pPr>
      <w:r w:rsidRPr="00E06768">
        <w:rPr>
          <w:sz w:val="20"/>
          <w:szCs w:val="20"/>
        </w:rPr>
        <w:t xml:space="preserve">в Реестр недобросовестных поставщиков в случае уклонения нами от заключения </w:t>
      </w:r>
      <w:r>
        <w:rPr>
          <w:sz w:val="20"/>
          <w:szCs w:val="20"/>
        </w:rPr>
        <w:t>договора</w:t>
      </w:r>
      <w:r w:rsidRPr="00E06768">
        <w:rPr>
          <w:sz w:val="20"/>
          <w:szCs w:val="20"/>
        </w:rPr>
        <w:t>.</w:t>
      </w:r>
    </w:p>
    <w:p w:rsidR="00FF257F" w:rsidRPr="00E06768" w:rsidRDefault="00FF257F" w:rsidP="0028757B">
      <w:pPr>
        <w:pStyle w:val="ListParagraph"/>
        <w:numPr>
          <w:ilvl w:val="0"/>
          <w:numId w:val="58"/>
        </w:numPr>
        <w:ind w:left="0" w:firstLine="0"/>
        <w:jc w:val="both"/>
        <w:rPr>
          <w:sz w:val="20"/>
          <w:szCs w:val="20"/>
        </w:rPr>
      </w:pPr>
      <w:r w:rsidRPr="00E06768">
        <w:rPr>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w:t>
      </w:r>
      <w:r>
        <w:rPr>
          <w:sz w:val="20"/>
          <w:szCs w:val="20"/>
        </w:rPr>
        <w:t>_____________________________</w:t>
      </w:r>
    </w:p>
    <w:p w:rsidR="00FF257F" w:rsidRPr="00E06768" w:rsidRDefault="00FF257F" w:rsidP="00B63948">
      <w:pPr>
        <w:pStyle w:val="ListParagraph"/>
        <w:ind w:left="0"/>
        <w:jc w:val="both"/>
        <w:rPr>
          <w:sz w:val="20"/>
          <w:szCs w:val="20"/>
        </w:rPr>
      </w:pPr>
      <w:r w:rsidRPr="00E06768">
        <w:rPr>
          <w:sz w:val="20"/>
          <w:szCs w:val="20"/>
        </w:rPr>
        <w:t xml:space="preserve">                                        (Ф.И.О., телефон работника Участника </w:t>
      </w:r>
      <w:r w:rsidRPr="001E6AD6">
        <w:rPr>
          <w:sz w:val="20"/>
          <w:szCs w:val="20"/>
        </w:rPr>
        <w:t>закупки</w:t>
      </w:r>
      <w:r w:rsidRPr="00E06768">
        <w:rPr>
          <w:sz w:val="20"/>
          <w:szCs w:val="20"/>
        </w:rPr>
        <w:t>)</w:t>
      </w:r>
    </w:p>
    <w:p w:rsidR="00FF257F" w:rsidRPr="00E06768" w:rsidRDefault="00FF257F" w:rsidP="00B63948">
      <w:pPr>
        <w:pStyle w:val="ListParagraph"/>
        <w:ind w:left="0"/>
        <w:jc w:val="both"/>
        <w:rPr>
          <w:sz w:val="20"/>
          <w:szCs w:val="20"/>
        </w:rPr>
      </w:pPr>
    </w:p>
    <w:p w:rsidR="00FF257F" w:rsidRPr="00E06768" w:rsidRDefault="00FF257F" w:rsidP="00B63948">
      <w:pPr>
        <w:jc w:val="both"/>
      </w:pPr>
      <w:r w:rsidRPr="00E06768">
        <w:t>_____________________          __________________    ______________________________</w:t>
      </w:r>
    </w:p>
    <w:p w:rsidR="00FF257F" w:rsidRPr="00E06768" w:rsidRDefault="00FF257F" w:rsidP="00B63948">
      <w:pPr>
        <w:jc w:val="both"/>
      </w:pPr>
      <w:r w:rsidRPr="00E06768">
        <w:t xml:space="preserve">           (должность)                              (подпись)              фамилия, имя, отчество (полностью)</w:t>
      </w:r>
    </w:p>
    <w:p w:rsidR="00FF257F" w:rsidRDefault="00FF257F" w:rsidP="00E406D9">
      <w:pPr>
        <w:ind w:firstLine="540"/>
        <w:jc w:val="both"/>
      </w:pPr>
      <w:r w:rsidRPr="00E06768">
        <w:t xml:space="preserve">                                 М.П.</w:t>
      </w:r>
      <w:r w:rsidRPr="00973037">
        <w:t xml:space="preserve">                      </w:t>
      </w:r>
    </w:p>
    <w:p w:rsidR="00FF257F" w:rsidRDefault="00FF257F" w:rsidP="00E406D9">
      <w:pPr>
        <w:ind w:firstLine="540"/>
        <w:jc w:val="both"/>
      </w:pPr>
      <w:r w:rsidRPr="00973037">
        <w:t xml:space="preserve"> </w:t>
      </w:r>
    </w:p>
    <w:p w:rsidR="00FF257F" w:rsidRDefault="00FF257F" w:rsidP="00E406D9">
      <w:pPr>
        <w:ind w:firstLine="540"/>
        <w:jc w:val="both"/>
        <w:rPr>
          <w:sz w:val="24"/>
          <w:szCs w:val="24"/>
        </w:rPr>
      </w:pPr>
      <w:r>
        <w:t>Приложения к заявке (при необходимости)</w:t>
      </w:r>
    </w:p>
    <w:sectPr w:rsidR="00FF257F" w:rsidSect="009F394D">
      <w:footnotePr>
        <w:numRestart w:val="eachSect"/>
      </w:footnotePr>
      <w:pgSz w:w="11909" w:h="16834"/>
      <w:pgMar w:top="709" w:right="1134" w:bottom="1701" w:left="1701" w:header="720" w:footer="720" w:gutter="0"/>
      <w:pgNumType w:start="1"/>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57F" w:rsidRDefault="00FF257F" w:rsidP="006A43CE">
      <w:r>
        <w:separator/>
      </w:r>
    </w:p>
  </w:endnote>
  <w:endnote w:type="continuationSeparator" w:id="0">
    <w:p w:rsidR="00FF257F" w:rsidRDefault="00FF257F"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50602020203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7F" w:rsidRDefault="00FF257F">
    <w:pPr>
      <w:pStyle w:val="Footer"/>
      <w:jc w:val="right"/>
    </w:pPr>
    <w:fldSimple w:instr="PAGE   \* MERGEFORMAT">
      <w:r>
        <w:rPr>
          <w:noProof/>
        </w:rPr>
        <w:t>72</w:t>
      </w:r>
    </w:fldSimple>
  </w:p>
  <w:p w:rsidR="00FF257F" w:rsidRDefault="00FF25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57F" w:rsidRDefault="00FF257F" w:rsidP="006A43CE">
      <w:r>
        <w:separator/>
      </w:r>
    </w:p>
  </w:footnote>
  <w:footnote w:type="continuationSeparator" w:id="0">
    <w:p w:rsidR="00FF257F" w:rsidRDefault="00FF257F" w:rsidP="006A43CE">
      <w:r>
        <w:continuationSeparator/>
      </w:r>
    </w:p>
  </w:footnote>
  <w:footnote w:id="1">
    <w:p w:rsidR="00FF257F" w:rsidRDefault="00FF257F" w:rsidP="0020506D">
      <w:pPr>
        <w:pStyle w:val="FootnoteText"/>
        <w:jc w:val="both"/>
      </w:pPr>
      <w:r>
        <w:rPr>
          <w:rStyle w:val="FootnoteReference"/>
        </w:rPr>
        <w:footnoteRef/>
      </w:r>
      <w:r>
        <w:t xml:space="preserve">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p>
  </w:footnote>
  <w:footnote w:id="2">
    <w:p w:rsidR="00FF257F" w:rsidRDefault="00FF257F">
      <w:pPr>
        <w:pStyle w:val="FootnoteText"/>
      </w:pPr>
      <w:r>
        <w:rPr>
          <w:rStyle w:val="FootnoteReference"/>
        </w:rPr>
        <w:footnoteRef/>
      </w:r>
      <w:r>
        <w:t xml:space="preserve"> </w:t>
      </w:r>
      <w:r w:rsidRPr="0096618B">
        <w:t>Пункт 5.8.4.7.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3">
    <w:p w:rsidR="00FF257F" w:rsidRDefault="00FF257F">
      <w:pPr>
        <w:pStyle w:val="FootnoteText"/>
      </w:pPr>
      <w:r>
        <w:rPr>
          <w:rStyle w:val="FootnoteReference"/>
        </w:rPr>
        <w:footnoteRef/>
      </w:r>
      <w:r>
        <w:t xml:space="preserve"> Данный срок указывается в соответствии с конкурсной документацией.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57F" w:rsidRDefault="00FF257F" w:rsidP="00C10F4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126D3EC"/>
    <w:lvl w:ilvl="0">
      <w:start w:val="1"/>
      <w:numFmt w:val="decimal"/>
      <w:pStyle w:val="ListNumber2"/>
      <w:lvlText w:val="%1."/>
      <w:lvlJc w:val="left"/>
      <w:pPr>
        <w:tabs>
          <w:tab w:val="num" w:pos="643"/>
        </w:tabs>
        <w:ind w:left="643" w:hanging="360"/>
      </w:pPr>
    </w:lvl>
  </w:abstractNum>
  <w:abstractNum w:abstractNumId="1">
    <w:nsid w:val="FFFFFF88"/>
    <w:multiLevelType w:val="singleLevel"/>
    <w:tmpl w:val="9766C644"/>
    <w:lvl w:ilvl="0">
      <w:start w:val="1"/>
      <w:numFmt w:val="decimal"/>
      <w:pStyle w:val="ListNumber"/>
      <w:lvlText w:val="%1."/>
      <w:lvlJc w:val="left"/>
      <w:pPr>
        <w:tabs>
          <w:tab w:val="num" w:pos="360"/>
        </w:tabs>
        <w:ind w:left="360" w:hanging="360"/>
      </w:pPr>
    </w:lvl>
  </w:abstractNum>
  <w:abstractNum w:abstractNumId="2">
    <w:nsid w:val="01D322B9"/>
    <w:multiLevelType w:val="multilevel"/>
    <w:tmpl w:val="A94C4B46"/>
    <w:lvl w:ilvl="0">
      <w:start w:val="15"/>
      <w:numFmt w:val="decimal"/>
      <w:lvlText w:val="%1."/>
      <w:lvlJc w:val="left"/>
      <w:pPr>
        <w:ind w:left="600" w:hanging="600"/>
      </w:pPr>
      <w:rPr>
        <w:rFonts w:hint="default"/>
      </w:rPr>
    </w:lvl>
    <w:lvl w:ilvl="1">
      <w:start w:val="10"/>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2011F1B"/>
    <w:multiLevelType w:val="hybridMultilevel"/>
    <w:tmpl w:val="50D44004"/>
    <w:lvl w:ilvl="0" w:tplc="DA1E507C">
      <w:start w:val="1"/>
      <w:numFmt w:val="russianLower"/>
      <w:suff w:val="space"/>
      <w:lvlText w:val="%1)"/>
      <w:lvlJc w:val="left"/>
      <w:pPr>
        <w:ind w:left="2503" w:hanging="360"/>
      </w:pPr>
      <w:rPr>
        <w:rFonts w:ascii="Times New Roman" w:hAnsi="Times New Roman" w:cs="Times New Roman" w:hint="default"/>
      </w:rPr>
    </w:lvl>
    <w:lvl w:ilvl="1" w:tplc="7EAE40A6">
      <w:start w:val="1"/>
      <w:numFmt w:val="russianLower"/>
      <w:suff w:val="space"/>
      <w:lvlText w:val="%2)"/>
      <w:lvlJc w:val="left"/>
      <w:pPr>
        <w:ind w:left="1440" w:hanging="360"/>
      </w:pPr>
      <w:rPr>
        <w:rFonts w:hint="default"/>
      </w:rPr>
    </w:lvl>
    <w:lvl w:ilvl="2" w:tplc="0419001B">
      <w:start w:val="1"/>
      <w:numFmt w:val="lowerRoman"/>
      <w:lvlText w:val="%3."/>
      <w:lvlJc w:val="right"/>
      <w:pPr>
        <w:ind w:left="2160" w:hanging="180"/>
      </w:pPr>
    </w:lvl>
    <w:lvl w:ilvl="3" w:tplc="23386142">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C55D85"/>
    <w:multiLevelType w:val="multilevel"/>
    <w:tmpl w:val="78F6E848"/>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bCs/>
        <w:sz w:val="20"/>
        <w:szCs w:val="20"/>
      </w:rPr>
    </w:lvl>
    <w:lvl w:ilvl="3">
      <w:start w:val="1"/>
      <w:numFmt w:val="decimal"/>
      <w:lvlText w:val="%4."/>
      <w:lvlJc w:val="left"/>
      <w:pPr>
        <w:tabs>
          <w:tab w:val="num" w:pos="360"/>
        </w:tabs>
        <w:ind w:left="360" w:hanging="360"/>
      </w:pPr>
      <w:rPr>
        <w:rFonts w:ascii="Times New Roman" w:hAnsi="Times New Roman" w:cs="Times New Roman" w:hint="default"/>
        <w:b/>
        <w:bCs/>
        <w:sz w:val="20"/>
        <w:szCs w:val="20"/>
      </w:rPr>
    </w:lvl>
    <w:lvl w:ilvl="4">
      <w:start w:val="1"/>
      <w:numFmt w:val="decimal"/>
      <w:lvlText w:val="%5."/>
      <w:lvlJc w:val="left"/>
      <w:pPr>
        <w:tabs>
          <w:tab w:val="num" w:pos="360"/>
        </w:tabs>
        <w:ind w:left="360" w:hanging="360"/>
      </w:pPr>
      <w:rPr>
        <w:rFonts w:ascii="Times New Roman" w:hAnsi="Times New Roman" w:cs="Times New Roman" w:hint="default"/>
        <w:b w:val="0"/>
        <w:bCs w:val="0"/>
        <w:sz w:val="20"/>
        <w:szCs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7C2510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9DC5CDC"/>
    <w:multiLevelType w:val="hybridMultilevel"/>
    <w:tmpl w:val="46663E2A"/>
    <w:lvl w:ilvl="0" w:tplc="1CFA015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1524616">
      <w:start w:val="1"/>
      <w:numFmt w:val="decimal"/>
      <w:lvlText w:val="%4)"/>
      <w:lvlJc w:val="left"/>
      <w:pPr>
        <w:ind w:left="1211" w:hanging="360"/>
      </w:pPr>
      <w:rPr>
        <w:rFonts w:hint="default"/>
        <w:b w:val="0"/>
        <w:bCs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C6185B"/>
    <w:multiLevelType w:val="multilevel"/>
    <w:tmpl w:val="A1DAC9FA"/>
    <w:lvl w:ilvl="0">
      <w:start w:val="1"/>
      <w:numFmt w:val="russianLower"/>
      <w:suff w:val="space"/>
      <w:lvlText w:val="%1)"/>
      <w:lvlJc w:val="left"/>
      <w:pPr>
        <w:ind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DA281A"/>
    <w:multiLevelType w:val="hybridMultilevel"/>
    <w:tmpl w:val="B6069F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3D8053C"/>
    <w:multiLevelType w:val="multilevel"/>
    <w:tmpl w:val="9A5AFDE2"/>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b/>
        <w:bCs/>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148D2CBF"/>
    <w:multiLevelType w:val="hybridMultilevel"/>
    <w:tmpl w:val="B5D2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61975BA"/>
    <w:multiLevelType w:val="multilevel"/>
    <w:tmpl w:val="5F387462"/>
    <w:lvl w:ilvl="0">
      <w:start w:val="9"/>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19411606"/>
    <w:multiLevelType w:val="multilevel"/>
    <w:tmpl w:val="ADB6C2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9516E44"/>
    <w:multiLevelType w:val="hybridMultilevel"/>
    <w:tmpl w:val="FDFC71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E654BC"/>
    <w:multiLevelType w:val="multilevel"/>
    <w:tmpl w:val="0B02967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1B431C9B"/>
    <w:multiLevelType w:val="multilevel"/>
    <w:tmpl w:val="5FE0B0C8"/>
    <w:styleLink w:val="a"/>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cs="Symbol" w:hint="default"/>
        <w:b/>
        <w:bCs/>
        <w:i w:val="0"/>
        <w:iCs w:val="0"/>
        <w:sz w:val="24"/>
        <w:szCs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6">
    <w:nsid w:val="1C0D6546"/>
    <w:multiLevelType w:val="hybridMultilevel"/>
    <w:tmpl w:val="90C20B50"/>
    <w:lvl w:ilvl="0" w:tplc="C94CEE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F1409F4"/>
    <w:multiLevelType w:val="multilevel"/>
    <w:tmpl w:val="EF948ADE"/>
    <w:lvl w:ilvl="0">
      <w:start w:val="9"/>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209E0BF8"/>
    <w:multiLevelType w:val="hybridMultilevel"/>
    <w:tmpl w:val="3C62D9CE"/>
    <w:lvl w:ilvl="0" w:tplc="4C82681E">
      <w:start w:val="1"/>
      <w:numFmt w:val="russianLower"/>
      <w:suff w:val="space"/>
      <w:lvlText w:val="%1)"/>
      <w:lvlJc w:val="left"/>
      <w:pPr>
        <w:ind w:left="720" w:hanging="360"/>
      </w:pPr>
      <w:rPr>
        <w:rFonts w:hint="default"/>
      </w:rPr>
    </w:lvl>
    <w:lvl w:ilvl="1" w:tplc="40E8907C">
      <w:start w:val="1"/>
      <w:numFmt w:val="decimal"/>
      <w:lvlText w:val="%2)"/>
      <w:lvlJc w:val="left"/>
      <w:pPr>
        <w:ind w:left="1440" w:hanging="360"/>
      </w:pPr>
      <w:rPr>
        <w:rFont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10575D7"/>
    <w:multiLevelType w:val="hybridMultilevel"/>
    <w:tmpl w:val="57D4CF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221D65B3"/>
    <w:multiLevelType w:val="multilevel"/>
    <w:tmpl w:val="99A2540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22F71398"/>
    <w:multiLevelType w:val="multilevel"/>
    <w:tmpl w:val="BE46118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bCs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24767A49"/>
    <w:multiLevelType w:val="multilevel"/>
    <w:tmpl w:val="0ADCECC0"/>
    <w:lvl w:ilvl="0">
      <w:start w:val="6"/>
      <w:numFmt w:val="decimal"/>
      <w:lvlText w:val="%1."/>
      <w:lvlJc w:val="left"/>
      <w:pPr>
        <w:ind w:left="720" w:hanging="720"/>
      </w:pPr>
      <w:rPr>
        <w:rFonts w:hint="default"/>
      </w:rPr>
    </w:lvl>
    <w:lvl w:ilvl="1">
      <w:start w:val="1"/>
      <w:numFmt w:val="decimal"/>
      <w:lvlText w:val="%1.%2."/>
      <w:lvlJc w:val="left"/>
      <w:pPr>
        <w:ind w:left="1430"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nsid w:val="2A4E2663"/>
    <w:multiLevelType w:val="multilevel"/>
    <w:tmpl w:val="21AC4A66"/>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bCs/>
        <w:sz w:val="24"/>
        <w:szCs w:val="24"/>
      </w:rPr>
    </w:lvl>
    <w:lvl w:ilvl="2">
      <w:start w:val="1"/>
      <w:numFmt w:val="decimal"/>
      <w:suff w:val="space"/>
      <w:lvlText w:val="%1.%2.%3."/>
      <w:lvlJc w:val="left"/>
      <w:pPr>
        <w:ind w:left="1" w:firstLine="709"/>
      </w:pPr>
      <w:rPr>
        <w:rFonts w:ascii="Times New Roman" w:hAnsi="Times New Roman" w:cs="Times New Roman" w:hint="default"/>
        <w:b w:val="0"/>
        <w:bCs w:val="0"/>
        <w:i w:val="0"/>
        <w:iCs w:val="0"/>
        <w:color w:val="auto"/>
        <w:sz w:val="24"/>
        <w:szCs w:val="24"/>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4">
    <w:nsid w:val="2BB044AE"/>
    <w:multiLevelType w:val="multilevel"/>
    <w:tmpl w:val="18F25D0C"/>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0"/>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5">
    <w:nsid w:val="2CFD1A96"/>
    <w:multiLevelType w:val="multilevel"/>
    <w:tmpl w:val="3A68296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2E763132"/>
    <w:multiLevelType w:val="multilevel"/>
    <w:tmpl w:val="66682DAA"/>
    <w:lvl w:ilvl="0">
      <w:start w:val="1"/>
      <w:numFmt w:val="decimal"/>
      <w:suff w:val="space"/>
      <w:lvlText w:val="%1."/>
      <w:lvlJc w:val="left"/>
      <w:pPr>
        <w:ind w:left="1211" w:hanging="360"/>
      </w:pPr>
      <w:rPr>
        <w:rFonts w:hint="default"/>
        <w:b/>
        <w:bCs/>
      </w:rPr>
    </w:lvl>
    <w:lvl w:ilvl="1">
      <w:start w:val="1"/>
      <w:numFmt w:val="decimal"/>
      <w:isLgl/>
      <w:suff w:val="space"/>
      <w:lvlText w:val="%1.%2."/>
      <w:lvlJc w:val="left"/>
      <w:pPr>
        <w:ind w:firstLine="709"/>
      </w:pPr>
      <w:rPr>
        <w:rFonts w:hint="default"/>
        <w:b w:val="0"/>
        <w:bCs w:val="0"/>
        <w:i w:val="0"/>
        <w:iCs w:val="0"/>
        <w:sz w:val="24"/>
        <w:szCs w:val="24"/>
      </w:rPr>
    </w:lvl>
    <w:lvl w:ilvl="2">
      <w:start w:val="1"/>
      <w:numFmt w:val="decimal"/>
      <w:isLgl/>
      <w:suff w:val="space"/>
      <w:lvlText w:val="%1.%2.%3."/>
      <w:lvlJc w:val="left"/>
      <w:pPr>
        <w:ind w:firstLine="709"/>
      </w:pPr>
      <w:rPr>
        <w:rFonts w:hint="default"/>
        <w:b w:val="0"/>
        <w:bCs w:val="0"/>
        <w:i w:val="0"/>
        <w:iCs w:val="0"/>
        <w:color w:val="auto"/>
        <w:sz w:val="24"/>
        <w:szCs w:val="24"/>
      </w:rPr>
    </w:lvl>
    <w:lvl w:ilvl="3">
      <w:start w:val="1"/>
      <w:numFmt w:val="decimal"/>
      <w:isLgl/>
      <w:suff w:val="space"/>
      <w:lvlText w:val="%1.%2.%3.%4."/>
      <w:lvlJc w:val="left"/>
      <w:pPr>
        <w:ind w:left="1" w:firstLine="709"/>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nsid w:val="2F1B68D2"/>
    <w:multiLevelType w:val="multilevel"/>
    <w:tmpl w:val="1DE05A1E"/>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val="0"/>
        <w:bCs w:val="0"/>
        <w:sz w:val="24"/>
        <w:szCs w:val="24"/>
      </w:rPr>
    </w:lvl>
    <w:lvl w:ilvl="2">
      <w:start w:val="1"/>
      <w:numFmt w:val="decimal"/>
      <w:suff w:val="space"/>
      <w:lvlText w:val="%1.%2.%3."/>
      <w:lvlJc w:val="left"/>
      <w:pPr>
        <w:ind w:left="568" w:firstLine="709"/>
      </w:pPr>
      <w:rPr>
        <w:rFonts w:ascii="Times New Roman" w:hAnsi="Times New Roman" w:cs="Times New Roman" w:hint="default"/>
        <w:b w:val="0"/>
        <w:bCs w:val="0"/>
        <w:i w:val="0"/>
        <w:iCs w:val="0"/>
        <w:color w:val="auto"/>
        <w:sz w:val="24"/>
        <w:szCs w:val="24"/>
      </w:rPr>
    </w:lvl>
    <w:lvl w:ilvl="3">
      <w:start w:val="1"/>
      <w:numFmt w:val="decimal"/>
      <w:lvlText w:val="%4)"/>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8">
    <w:nsid w:val="309B7603"/>
    <w:multiLevelType w:val="multilevel"/>
    <w:tmpl w:val="6A523FB8"/>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bCs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D90AA1"/>
    <w:multiLevelType w:val="multilevel"/>
    <w:tmpl w:val="5122E86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ascii="Times New Roman" w:eastAsia="Times New Roman" w:hAnsi="Times New Roman"/>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nsid w:val="3F654ED5"/>
    <w:multiLevelType w:val="multilevel"/>
    <w:tmpl w:val="794CE8E6"/>
    <w:lvl w:ilvl="0">
      <w:start w:val="5"/>
      <w:numFmt w:val="decimal"/>
      <w:lvlText w:val="%1."/>
      <w:lvlJc w:val="left"/>
      <w:pPr>
        <w:ind w:left="720" w:hanging="720"/>
      </w:pPr>
      <w:rPr>
        <w:rFonts w:hint="default"/>
      </w:rPr>
    </w:lvl>
    <w:lvl w:ilvl="1">
      <w:start w:val="8"/>
      <w:numFmt w:val="decimal"/>
      <w:lvlText w:val="%1.%2."/>
      <w:lvlJc w:val="left"/>
      <w:pPr>
        <w:ind w:left="1429" w:hanging="720"/>
      </w:pPr>
      <w:rPr>
        <w:rFonts w:hint="default"/>
        <w:b/>
        <w:bCs/>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nsid w:val="42CE286B"/>
    <w:multiLevelType w:val="multilevel"/>
    <w:tmpl w:val="B7E8F354"/>
    <w:lvl w:ilvl="0">
      <w:start w:val="1"/>
      <w:numFmt w:val="decimal"/>
      <w:lvlText w:val="%1."/>
      <w:lvlJc w:val="left"/>
      <w:pPr>
        <w:ind w:left="840" w:hanging="840"/>
      </w:pPr>
      <w:rPr>
        <w:rFonts w:hint="default"/>
      </w:rPr>
    </w:lvl>
    <w:lvl w:ilvl="1">
      <w:start w:val="3"/>
      <w:numFmt w:val="decimal"/>
      <w:lvlText w:val="%1.%2."/>
      <w:lvlJc w:val="left"/>
      <w:pPr>
        <w:ind w:left="1076" w:hanging="840"/>
      </w:pPr>
      <w:rPr>
        <w:rFonts w:hint="default"/>
      </w:rPr>
    </w:lvl>
    <w:lvl w:ilvl="2">
      <w:start w:val="12"/>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nsid w:val="43D92A4A"/>
    <w:multiLevelType w:val="multilevel"/>
    <w:tmpl w:val="E2047874"/>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46F31D6C"/>
    <w:multiLevelType w:val="hybridMultilevel"/>
    <w:tmpl w:val="D47E7C18"/>
    <w:lvl w:ilvl="0" w:tplc="04190017">
      <w:start w:val="1"/>
      <w:numFmt w:val="low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484716A3"/>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6">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851"/>
        </w:tabs>
        <w:ind w:left="851" w:hanging="851"/>
      </w:pPr>
      <w:rPr>
        <w:rFonts w:hint="default"/>
      </w:rPr>
    </w:lvl>
    <w:lvl w:ilvl="3">
      <w:start w:val="1"/>
      <w:numFmt w:val="decimal"/>
      <w:pStyle w:val="a2"/>
      <w:lvlText w:val="%1.%2.%3.%4."/>
      <w:lvlJc w:val="left"/>
      <w:pPr>
        <w:tabs>
          <w:tab w:val="num" w:pos="1844"/>
        </w:tabs>
        <w:ind w:left="1844" w:hanging="567"/>
      </w:pPr>
      <w:rPr>
        <w:rFonts w:hint="default"/>
      </w:rPr>
    </w:lvl>
    <w:lvl w:ilvl="4">
      <w:start w:val="1"/>
      <w:numFmt w:val="lowerLetter"/>
      <w:pStyle w:val="a3"/>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8">
    <w:nsid w:val="4C855166"/>
    <w:multiLevelType w:val="hybridMultilevel"/>
    <w:tmpl w:val="7B2231D4"/>
    <w:lvl w:ilvl="0" w:tplc="04190001">
      <w:start w:val="1"/>
      <w:numFmt w:val="bullet"/>
      <w:lvlText w:val=""/>
      <w:lvlJc w:val="left"/>
      <w:pPr>
        <w:ind w:left="720" w:hanging="360"/>
      </w:pPr>
      <w:rPr>
        <w:rFonts w:ascii="Symbol" w:hAnsi="Symbol" w:cs="Symbol" w:hint="default"/>
      </w:rPr>
    </w:lvl>
    <w:lvl w:ilvl="1" w:tplc="382C81CC">
      <w:start w:val="1"/>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cs="Symbol" w:hint="default"/>
      </w:rPr>
    </w:lvl>
    <w:lvl w:ilvl="1" w:tplc="3428492E">
      <w:start w:val="1"/>
      <w:numFmt w:val="bullet"/>
      <w:lvlText w:val=""/>
      <w:lvlJc w:val="left"/>
      <w:pPr>
        <w:tabs>
          <w:tab w:val="num" w:pos="2150"/>
        </w:tabs>
        <w:ind w:left="2150" w:hanging="360"/>
      </w:pPr>
      <w:rPr>
        <w:rFonts w:ascii="Symbol" w:hAnsi="Symbol" w:cs="Symbol" w:hint="default"/>
      </w:rPr>
    </w:lvl>
    <w:lvl w:ilvl="2" w:tplc="E8129C3A">
      <w:start w:val="1"/>
      <w:numFmt w:val="bullet"/>
      <w:lvlText w:val=""/>
      <w:lvlJc w:val="left"/>
      <w:pPr>
        <w:tabs>
          <w:tab w:val="num" w:pos="2870"/>
        </w:tabs>
        <w:ind w:left="2870" w:hanging="360"/>
      </w:pPr>
      <w:rPr>
        <w:rFonts w:ascii="Wingdings" w:hAnsi="Wingdings" w:cs="Wingdings" w:hint="default"/>
      </w:rPr>
    </w:lvl>
    <w:lvl w:ilvl="3" w:tplc="D3608BB8">
      <w:start w:val="1"/>
      <w:numFmt w:val="bullet"/>
      <w:lvlText w:val=""/>
      <w:lvlJc w:val="left"/>
      <w:pPr>
        <w:tabs>
          <w:tab w:val="num" w:pos="3590"/>
        </w:tabs>
        <w:ind w:left="3590" w:hanging="360"/>
      </w:pPr>
      <w:rPr>
        <w:rFonts w:ascii="Symbol" w:hAnsi="Symbol" w:cs="Symbol" w:hint="default"/>
      </w:rPr>
    </w:lvl>
    <w:lvl w:ilvl="4" w:tplc="7C121E1E">
      <w:start w:val="1"/>
      <w:numFmt w:val="bullet"/>
      <w:lvlText w:val="o"/>
      <w:lvlJc w:val="left"/>
      <w:pPr>
        <w:tabs>
          <w:tab w:val="num" w:pos="4310"/>
        </w:tabs>
        <w:ind w:left="4310" w:hanging="360"/>
      </w:pPr>
      <w:rPr>
        <w:rFonts w:ascii="Courier New" w:hAnsi="Courier New" w:cs="Courier New" w:hint="default"/>
      </w:rPr>
    </w:lvl>
    <w:lvl w:ilvl="5" w:tplc="C82E4256">
      <w:start w:val="1"/>
      <w:numFmt w:val="bullet"/>
      <w:lvlText w:val=""/>
      <w:lvlJc w:val="left"/>
      <w:pPr>
        <w:tabs>
          <w:tab w:val="num" w:pos="5030"/>
        </w:tabs>
        <w:ind w:left="5030" w:hanging="360"/>
      </w:pPr>
      <w:rPr>
        <w:rFonts w:ascii="Wingdings" w:hAnsi="Wingdings" w:cs="Wingdings" w:hint="default"/>
      </w:rPr>
    </w:lvl>
    <w:lvl w:ilvl="6" w:tplc="51BAC8B4">
      <w:start w:val="1"/>
      <w:numFmt w:val="bullet"/>
      <w:lvlText w:val=""/>
      <w:lvlJc w:val="left"/>
      <w:pPr>
        <w:tabs>
          <w:tab w:val="num" w:pos="5750"/>
        </w:tabs>
        <w:ind w:left="5750" w:hanging="360"/>
      </w:pPr>
      <w:rPr>
        <w:rFonts w:ascii="Symbol" w:hAnsi="Symbol" w:cs="Symbol" w:hint="default"/>
      </w:rPr>
    </w:lvl>
    <w:lvl w:ilvl="7" w:tplc="34B0A5B6">
      <w:start w:val="1"/>
      <w:numFmt w:val="bullet"/>
      <w:lvlText w:val="o"/>
      <w:lvlJc w:val="left"/>
      <w:pPr>
        <w:tabs>
          <w:tab w:val="num" w:pos="6470"/>
        </w:tabs>
        <w:ind w:left="6470" w:hanging="360"/>
      </w:pPr>
      <w:rPr>
        <w:rFonts w:ascii="Courier New" w:hAnsi="Courier New" w:cs="Courier New" w:hint="default"/>
      </w:rPr>
    </w:lvl>
    <w:lvl w:ilvl="8" w:tplc="CBC0F806">
      <w:start w:val="1"/>
      <w:numFmt w:val="bullet"/>
      <w:lvlText w:val=""/>
      <w:lvlJc w:val="left"/>
      <w:pPr>
        <w:tabs>
          <w:tab w:val="num" w:pos="7190"/>
        </w:tabs>
        <w:ind w:left="7190" w:hanging="360"/>
      </w:pPr>
      <w:rPr>
        <w:rFonts w:ascii="Wingdings" w:hAnsi="Wingdings" w:cs="Wingdings" w:hint="default"/>
      </w:rPr>
    </w:lvl>
  </w:abstractNum>
  <w:abstractNum w:abstractNumId="40">
    <w:nsid w:val="4F733752"/>
    <w:multiLevelType w:val="multilevel"/>
    <w:tmpl w:val="4A109960"/>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4824DAB"/>
    <w:multiLevelType w:val="hybridMultilevel"/>
    <w:tmpl w:val="120CCCCA"/>
    <w:lvl w:ilvl="0" w:tplc="7DCC611E">
      <w:start w:val="1"/>
      <w:numFmt w:val="russianLower"/>
      <w:pStyle w:val="Heading1"/>
      <w:suff w:val="space"/>
      <w:lvlText w:val="%1)"/>
      <w:lvlJc w:val="left"/>
      <w:pPr>
        <w:ind w:firstLine="709"/>
      </w:pPr>
      <w:rPr>
        <w:rFonts w:hint="default"/>
      </w:rPr>
    </w:lvl>
    <w:lvl w:ilvl="1" w:tplc="04190019">
      <w:start w:val="1"/>
      <w:numFmt w:val="lowerLetter"/>
      <w:pStyle w:val="Heading2"/>
      <w:lvlText w:val="%2."/>
      <w:lvlJc w:val="left"/>
      <w:pPr>
        <w:ind w:left="2148" w:hanging="360"/>
      </w:pPr>
    </w:lvl>
    <w:lvl w:ilvl="2" w:tplc="0419001B">
      <w:start w:val="1"/>
      <w:numFmt w:val="lowerRoman"/>
      <w:pStyle w:val="Heading3"/>
      <w:lvlText w:val="%3."/>
      <w:lvlJc w:val="right"/>
      <w:pPr>
        <w:ind w:left="2868" w:hanging="180"/>
      </w:pPr>
    </w:lvl>
    <w:lvl w:ilvl="3" w:tplc="0419000F">
      <w:start w:val="1"/>
      <w:numFmt w:val="decimal"/>
      <w:pStyle w:val="Heading4"/>
      <w:lvlText w:val="%4."/>
      <w:lvlJc w:val="left"/>
      <w:pPr>
        <w:ind w:left="3588" w:hanging="360"/>
      </w:pPr>
    </w:lvl>
    <w:lvl w:ilvl="4" w:tplc="04190019">
      <w:start w:val="1"/>
      <w:numFmt w:val="lowerLetter"/>
      <w:pStyle w:val="Heading5"/>
      <w:lvlText w:val="%5."/>
      <w:lvlJc w:val="left"/>
      <w:pPr>
        <w:ind w:left="4308" w:hanging="360"/>
      </w:pPr>
    </w:lvl>
    <w:lvl w:ilvl="5" w:tplc="0419001B">
      <w:start w:val="1"/>
      <w:numFmt w:val="lowerRoman"/>
      <w:pStyle w:val="Heading6"/>
      <w:lvlText w:val="%6."/>
      <w:lvlJc w:val="right"/>
      <w:pPr>
        <w:ind w:left="5028" w:hanging="180"/>
      </w:pPr>
    </w:lvl>
    <w:lvl w:ilvl="6" w:tplc="0419000F">
      <w:start w:val="1"/>
      <w:numFmt w:val="decimal"/>
      <w:pStyle w:val="Heading7"/>
      <w:lvlText w:val="%7."/>
      <w:lvlJc w:val="left"/>
      <w:pPr>
        <w:ind w:left="5748" w:hanging="360"/>
      </w:pPr>
    </w:lvl>
    <w:lvl w:ilvl="7" w:tplc="04190019">
      <w:start w:val="1"/>
      <w:numFmt w:val="lowerLetter"/>
      <w:pStyle w:val="Heading8"/>
      <w:lvlText w:val="%8."/>
      <w:lvlJc w:val="left"/>
      <w:pPr>
        <w:ind w:left="6468" w:hanging="360"/>
      </w:pPr>
    </w:lvl>
    <w:lvl w:ilvl="8" w:tplc="0419001B">
      <w:start w:val="1"/>
      <w:numFmt w:val="lowerRoman"/>
      <w:pStyle w:val="Heading9"/>
      <w:lvlText w:val="%9."/>
      <w:lvlJc w:val="right"/>
      <w:pPr>
        <w:ind w:left="7188" w:hanging="180"/>
      </w:pPr>
    </w:lvl>
  </w:abstractNum>
  <w:abstractNum w:abstractNumId="42">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russianLower"/>
      <w:suff w:val="space"/>
      <w:lvlText w:val="%5)"/>
      <w:lvlJc w:val="left"/>
      <w:pPr>
        <w:ind w:firstLine="709"/>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3">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44">
    <w:nsid w:val="60CF27D9"/>
    <w:multiLevelType w:val="hybridMultilevel"/>
    <w:tmpl w:val="92FC6FB8"/>
    <w:lvl w:ilvl="0" w:tplc="7F10E556">
      <w:start w:val="1"/>
      <w:numFmt w:val="russianLower"/>
      <w:suff w:val="space"/>
      <w:lvlText w:val="%1)"/>
      <w:lvlJc w:val="left"/>
      <w:pPr>
        <w:ind w:left="1070" w:hanging="360"/>
      </w:pPr>
      <w:rPr>
        <w:rFonts w:ascii="Times New Roman" w:hAnsi="Times New Roman" w:cs="Times New Roman" w:hint="default"/>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45">
    <w:nsid w:val="652F18BB"/>
    <w:multiLevelType w:val="multilevel"/>
    <w:tmpl w:val="718CA12E"/>
    <w:styleLink w:val="4"/>
    <w:lvl w:ilvl="0">
      <w:start w:val="1"/>
      <w:numFmt w:val="decimal"/>
      <w:suff w:val="space"/>
      <w:lvlText w:val="29.%1."/>
      <w:lvlJc w:val="left"/>
      <w:pPr>
        <w:ind w:left="851" w:firstLine="709"/>
      </w:pPr>
      <w:rPr>
        <w:rFonts w:hint="default"/>
      </w:rPr>
    </w:lvl>
    <w:lvl w:ilvl="1">
      <w:start w:val="1"/>
      <w:numFmt w:val="decimal"/>
      <w:suff w:val="space"/>
      <w:lvlText w:val="29.%2."/>
      <w:lvlJc w:val="left"/>
      <w:pPr>
        <w:ind w:left="851" w:firstLine="709"/>
      </w:pPr>
      <w:rPr>
        <w:rFonts w:hint="default"/>
        <w:b w:val="0"/>
        <w:bCs w:val="0"/>
      </w:rPr>
    </w:lvl>
    <w:lvl w:ilvl="2">
      <w:start w:val="1"/>
      <w:numFmt w:val="decimal"/>
      <w:suff w:val="space"/>
      <w:lvlText w:val="29.%2.%3."/>
      <w:lvlJc w:val="left"/>
      <w:pPr>
        <w:ind w:firstLine="709"/>
      </w:pPr>
      <w:rPr>
        <w:rFonts w:hint="default"/>
        <w:b w:val="0"/>
        <w:bCs w:val="0"/>
      </w:rPr>
    </w:lvl>
    <w:lvl w:ilvl="3">
      <w:start w:val="1"/>
      <w:numFmt w:val="decimal"/>
      <w:lvlText w:val="%1.%2.%3.%4."/>
      <w:lvlJc w:val="left"/>
      <w:pPr>
        <w:tabs>
          <w:tab w:val="num" w:pos="851"/>
        </w:tabs>
        <w:ind w:left="1931" w:hanging="1080"/>
      </w:pPr>
      <w:rPr>
        <w:rFonts w:hint="default"/>
      </w:rPr>
    </w:lvl>
    <w:lvl w:ilvl="4">
      <w:start w:val="1"/>
      <w:numFmt w:val="decimal"/>
      <w:lvlText w:val="%1.%2.%3.%4.%5."/>
      <w:lvlJc w:val="left"/>
      <w:pPr>
        <w:tabs>
          <w:tab w:val="num" w:pos="851"/>
        </w:tabs>
        <w:ind w:left="1931" w:hanging="1080"/>
      </w:pPr>
      <w:rPr>
        <w:rFonts w:hint="default"/>
      </w:rPr>
    </w:lvl>
    <w:lvl w:ilvl="5">
      <w:start w:val="1"/>
      <w:numFmt w:val="decimal"/>
      <w:lvlText w:val="%1.%2.%3.%4.%5.%6."/>
      <w:lvlJc w:val="left"/>
      <w:pPr>
        <w:tabs>
          <w:tab w:val="num" w:pos="851"/>
        </w:tabs>
        <w:ind w:left="2291" w:hanging="1440"/>
      </w:pPr>
      <w:rPr>
        <w:rFonts w:hint="default"/>
      </w:rPr>
    </w:lvl>
    <w:lvl w:ilvl="6">
      <w:start w:val="1"/>
      <w:numFmt w:val="decimal"/>
      <w:lvlText w:val="%1.%2.%3.%4.%5.%6.%7."/>
      <w:lvlJc w:val="left"/>
      <w:pPr>
        <w:tabs>
          <w:tab w:val="num" w:pos="851"/>
        </w:tabs>
        <w:ind w:left="2651" w:hanging="1800"/>
      </w:pPr>
      <w:rPr>
        <w:rFonts w:hint="default"/>
      </w:rPr>
    </w:lvl>
    <w:lvl w:ilvl="7">
      <w:start w:val="1"/>
      <w:numFmt w:val="decimal"/>
      <w:lvlText w:val="%1.%2.%3.%4.%5.%6.%7.%8."/>
      <w:lvlJc w:val="left"/>
      <w:pPr>
        <w:tabs>
          <w:tab w:val="num" w:pos="851"/>
        </w:tabs>
        <w:ind w:left="2651" w:hanging="1800"/>
      </w:pPr>
      <w:rPr>
        <w:rFonts w:hint="default"/>
      </w:rPr>
    </w:lvl>
    <w:lvl w:ilvl="8">
      <w:start w:val="1"/>
      <w:numFmt w:val="decimal"/>
      <w:lvlText w:val="%1.%2.%3.%4.%5.%6.%7.%8.%9."/>
      <w:lvlJc w:val="left"/>
      <w:pPr>
        <w:tabs>
          <w:tab w:val="num" w:pos="851"/>
        </w:tabs>
        <w:ind w:left="3011" w:hanging="2160"/>
      </w:pPr>
      <w:rPr>
        <w:rFonts w:hint="default"/>
      </w:rPr>
    </w:lvl>
  </w:abstractNum>
  <w:abstractNum w:abstractNumId="46">
    <w:nsid w:val="65F77B32"/>
    <w:multiLevelType w:val="hybridMultilevel"/>
    <w:tmpl w:val="E39C76D6"/>
    <w:lvl w:ilvl="0" w:tplc="2402C300">
      <w:start w:val="1"/>
      <w:numFmt w:val="decimal"/>
      <w:pStyle w:val="ListNumber2"/>
      <w:lvlText w:val="%1."/>
      <w:lvlJc w:val="left"/>
      <w:pPr>
        <w:tabs>
          <w:tab w:val="num" w:pos="1920"/>
        </w:tabs>
        <w:ind w:left="1920" w:hanging="840"/>
      </w:pPr>
      <w:rPr>
        <w:rFonts w:hint="default"/>
      </w:rPr>
    </w:lvl>
    <w:lvl w:ilvl="1" w:tplc="73867DA8">
      <w:start w:val="1"/>
      <w:numFmt w:val="lowerLetter"/>
      <w:lvlText w:val="%2."/>
      <w:lvlJc w:val="left"/>
      <w:pPr>
        <w:ind w:left="1980" w:hanging="360"/>
      </w:pPr>
    </w:lvl>
    <w:lvl w:ilvl="2" w:tplc="369418E2">
      <w:start w:val="1"/>
      <w:numFmt w:val="lowerRoman"/>
      <w:lvlText w:val="%3."/>
      <w:lvlJc w:val="right"/>
      <w:pPr>
        <w:ind w:left="2700" w:hanging="180"/>
      </w:pPr>
    </w:lvl>
    <w:lvl w:ilvl="3" w:tplc="D864F1E2">
      <w:start w:val="1"/>
      <w:numFmt w:val="decimal"/>
      <w:lvlText w:val="%4."/>
      <w:lvlJc w:val="left"/>
      <w:pPr>
        <w:ind w:left="3420" w:hanging="360"/>
      </w:pPr>
    </w:lvl>
    <w:lvl w:ilvl="4" w:tplc="EA4AA686">
      <w:start w:val="1"/>
      <w:numFmt w:val="lowerLetter"/>
      <w:lvlText w:val="%5."/>
      <w:lvlJc w:val="left"/>
      <w:pPr>
        <w:ind w:left="4140" w:hanging="360"/>
      </w:pPr>
    </w:lvl>
    <w:lvl w:ilvl="5" w:tplc="E23E1BBE">
      <w:start w:val="1"/>
      <w:numFmt w:val="lowerRoman"/>
      <w:lvlText w:val="%6."/>
      <w:lvlJc w:val="right"/>
      <w:pPr>
        <w:ind w:left="4860" w:hanging="180"/>
      </w:pPr>
    </w:lvl>
    <w:lvl w:ilvl="6" w:tplc="8B7E0348">
      <w:start w:val="1"/>
      <w:numFmt w:val="decimal"/>
      <w:lvlText w:val="%7."/>
      <w:lvlJc w:val="left"/>
      <w:pPr>
        <w:ind w:left="5580" w:hanging="360"/>
      </w:pPr>
    </w:lvl>
    <w:lvl w:ilvl="7" w:tplc="3D52F358">
      <w:start w:val="1"/>
      <w:numFmt w:val="lowerLetter"/>
      <w:lvlText w:val="%8."/>
      <w:lvlJc w:val="left"/>
      <w:pPr>
        <w:ind w:left="6300" w:hanging="360"/>
      </w:pPr>
    </w:lvl>
    <w:lvl w:ilvl="8" w:tplc="046E65E8">
      <w:start w:val="1"/>
      <w:numFmt w:val="lowerRoman"/>
      <w:lvlText w:val="%9."/>
      <w:lvlJc w:val="right"/>
      <w:pPr>
        <w:ind w:left="7020" w:hanging="180"/>
      </w:pPr>
    </w:lvl>
  </w:abstractNum>
  <w:abstractNum w:abstractNumId="47">
    <w:nsid w:val="67C96091"/>
    <w:multiLevelType w:val="multilevel"/>
    <w:tmpl w:val="D7520856"/>
    <w:lvl w:ilvl="0">
      <w:start w:val="1"/>
      <w:numFmt w:val="decimal"/>
      <w:suff w:val="space"/>
      <w:lvlText w:val="%1."/>
      <w:lvlJc w:val="left"/>
      <w:pPr>
        <w:ind w:left="142"/>
      </w:pPr>
      <w:rPr>
        <w:rFonts w:hint="default"/>
        <w:color w:val="auto"/>
        <w:sz w:val="24"/>
        <w:szCs w:val="24"/>
      </w:rPr>
    </w:lvl>
    <w:lvl w:ilvl="1">
      <w:start w:val="1"/>
      <w:numFmt w:val="decimal"/>
      <w:suff w:val="space"/>
      <w:lvlText w:val="%1.%2."/>
      <w:lvlJc w:val="left"/>
      <w:rPr>
        <w:rFonts w:hint="default"/>
        <w:b w:val="0"/>
        <w:bCs w:val="0"/>
        <w:sz w:val="24"/>
        <w:szCs w:val="24"/>
      </w:rPr>
    </w:lvl>
    <w:lvl w:ilvl="2">
      <w:start w:val="1"/>
      <w:numFmt w:val="decimal"/>
      <w:lvlText w:val="%3)"/>
      <w:lvlJc w:val="left"/>
      <w:pPr>
        <w:ind w:left="568" w:firstLine="709"/>
      </w:pPr>
      <w:rPr>
        <w:rFonts w:hint="default"/>
        <w:b w:val="0"/>
        <w:bCs w:val="0"/>
        <w:i w:val="0"/>
        <w:iCs w:val="0"/>
        <w:color w:val="auto"/>
        <w:sz w:val="24"/>
        <w:szCs w:val="24"/>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8">
    <w:nsid w:val="6A7B42FB"/>
    <w:multiLevelType w:val="multilevel"/>
    <w:tmpl w:val="B798D786"/>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nsid w:val="6B10205A"/>
    <w:multiLevelType w:val="multilevel"/>
    <w:tmpl w:val="84B80436"/>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6D203837"/>
    <w:multiLevelType w:val="hybridMultilevel"/>
    <w:tmpl w:val="8CAAB9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7034493B"/>
    <w:multiLevelType w:val="hybridMultilevel"/>
    <w:tmpl w:val="23CE172C"/>
    <w:lvl w:ilvl="0" w:tplc="30DCB97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08C018E"/>
    <w:multiLevelType w:val="multilevel"/>
    <w:tmpl w:val="CC9C06A2"/>
    <w:lvl w:ilvl="0">
      <w:start w:val="8"/>
      <w:numFmt w:val="decimal"/>
      <w:lvlText w:val="%1."/>
      <w:lvlJc w:val="left"/>
      <w:pPr>
        <w:ind w:left="540" w:hanging="540"/>
      </w:pPr>
      <w:rPr>
        <w:rFonts w:hint="default"/>
      </w:rPr>
    </w:lvl>
    <w:lvl w:ilvl="1">
      <w:start w:val="2"/>
      <w:numFmt w:val="decimal"/>
      <w:lvlText w:val="%1.%2."/>
      <w:lvlJc w:val="left"/>
      <w:pPr>
        <w:ind w:left="894" w:hanging="540"/>
      </w:pPr>
      <w:rPr>
        <w:rFonts w:hint="default"/>
        <w:b/>
        <w:bCs/>
      </w:rPr>
    </w:lvl>
    <w:lvl w:ilvl="2">
      <w:start w:val="1"/>
      <w:numFmt w:val="decimal"/>
      <w:lvlText w:val="%1.%2.%3."/>
      <w:lvlJc w:val="left"/>
      <w:pPr>
        <w:ind w:left="1428" w:hanging="720"/>
      </w:pPr>
      <w:rPr>
        <w:rFonts w:hint="default"/>
        <w:b w:val="0"/>
        <w:bCs w:val="0"/>
      </w:rPr>
    </w:lvl>
    <w:lvl w:ilvl="3">
      <w:start w:val="1"/>
      <w:numFmt w:val="decimal"/>
      <w:lvlText w:val="%1.%2.%3.%4."/>
      <w:lvlJc w:val="left"/>
      <w:pPr>
        <w:ind w:left="1782" w:hanging="720"/>
      </w:pPr>
      <w:rPr>
        <w:rFonts w:hint="default"/>
        <w:b w:val="0"/>
        <w:bCs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75616DF1"/>
    <w:multiLevelType w:val="hybridMultilevel"/>
    <w:tmpl w:val="EF3A2C88"/>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5E525BB"/>
    <w:multiLevelType w:val="multilevel"/>
    <w:tmpl w:val="B71E8312"/>
    <w:lvl w:ilvl="0">
      <w:start w:val="1"/>
      <w:numFmt w:val="russianLower"/>
      <w:suff w:val="space"/>
      <w:lvlText w:val="%1)"/>
      <w:lvlJc w:val="left"/>
      <w:pPr>
        <w:ind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55">
    <w:nsid w:val="7B443E26"/>
    <w:multiLevelType w:val="multilevel"/>
    <w:tmpl w:val="2800FA36"/>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bCs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nsid w:val="7F9D10FE"/>
    <w:multiLevelType w:val="multilevel"/>
    <w:tmpl w:val="3984D502"/>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288" w:hanging="720"/>
      </w:pPr>
      <w:rPr>
        <w:rFonts w:hint="default"/>
        <w:b w:val="0"/>
        <w:bCs w:val="0"/>
      </w:rPr>
    </w:lvl>
    <w:lvl w:ilvl="3">
      <w:start w:val="1"/>
      <w:numFmt w:val="decimal"/>
      <w:lvlText w:val="%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nsid w:val="7FEF3D5B"/>
    <w:multiLevelType w:val="multilevel"/>
    <w:tmpl w:val="2F1E0688"/>
    <w:lvl w:ilvl="0">
      <w:start w:val="15"/>
      <w:numFmt w:val="decimal"/>
      <w:lvlText w:val="%1"/>
      <w:lvlJc w:val="left"/>
      <w:pPr>
        <w:ind w:left="420" w:hanging="420"/>
      </w:pPr>
      <w:rPr>
        <w:rFonts w:hint="default"/>
      </w:rPr>
    </w:lvl>
    <w:lvl w:ilvl="1">
      <w:start w:val="9"/>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0"/>
  </w:num>
  <w:num w:numId="3">
    <w:abstractNumId w:val="46"/>
  </w:num>
  <w:num w:numId="4">
    <w:abstractNumId w:val="15"/>
  </w:num>
  <w:num w:numId="5">
    <w:abstractNumId w:val="37"/>
  </w:num>
  <w:num w:numId="6">
    <w:abstractNumId w:val="39"/>
  </w:num>
  <w:num w:numId="7">
    <w:abstractNumId w:val="26"/>
  </w:num>
  <w:num w:numId="8">
    <w:abstractNumId w:val="3"/>
  </w:num>
  <w:num w:numId="9">
    <w:abstractNumId w:val="44"/>
  </w:num>
  <w:num w:numId="10">
    <w:abstractNumId w:val="42"/>
  </w:num>
  <w:num w:numId="11">
    <w:abstractNumId w:val="9"/>
  </w:num>
  <w:num w:numId="12">
    <w:abstractNumId w:val="30"/>
  </w:num>
  <w:num w:numId="13">
    <w:abstractNumId w:val="41"/>
  </w:num>
  <w:num w:numId="14">
    <w:abstractNumId w:val="18"/>
  </w:num>
  <w:num w:numId="15">
    <w:abstractNumId w:val="23"/>
  </w:num>
  <w:num w:numId="16">
    <w:abstractNumId w:val="54"/>
  </w:num>
  <w:num w:numId="17">
    <w:abstractNumId w:val="45"/>
  </w:num>
  <w:num w:numId="18">
    <w:abstractNumId w:val="7"/>
  </w:num>
  <w:num w:numId="19">
    <w:abstractNumId w:val="23"/>
    <w:lvlOverride w:ilvl="0">
      <w:lvl w:ilvl="0">
        <w:start w:val="1"/>
        <w:numFmt w:val="decimal"/>
        <w:suff w:val="space"/>
        <w:lvlText w:val="ГЛАВА %1."/>
        <w:lvlJc w:val="left"/>
        <w:rPr>
          <w:rFonts w:hint="default"/>
          <w:color w:val="auto"/>
          <w:sz w:val="24"/>
          <w:szCs w:val="24"/>
        </w:rPr>
      </w:lvl>
    </w:lvlOverride>
    <w:lvlOverride w:ilvl="1">
      <w:lvl w:ilvl="1">
        <w:start w:val="1"/>
        <w:numFmt w:val="decimal"/>
        <w:suff w:val="space"/>
        <w:lvlText w:val="%1.%2."/>
        <w:lvlJc w:val="left"/>
        <w:rPr>
          <w:rFonts w:hint="default"/>
          <w:b w:val="0"/>
          <w:bCs w:val="0"/>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rPr>
          <w:rFonts w:hint="default"/>
        </w:rPr>
      </w:lvl>
    </w:lvlOverride>
    <w:lvlOverride w:ilvl="4">
      <w:lvl w:ilvl="4">
        <w:start w:val="1"/>
        <w:numFmt w:val="none"/>
        <w:suff w:val="nothing"/>
        <w:lvlText w:val=""/>
        <w:lvlJc w:val="left"/>
        <w:rPr>
          <w:rFonts w:hint="default"/>
        </w:rPr>
      </w:lvl>
    </w:lvlOverride>
    <w:lvlOverride w:ilvl="5">
      <w:lvl w:ilvl="5">
        <w:start w:val="1"/>
        <w:numFmt w:val="none"/>
        <w:suff w:val="nothing"/>
        <w:lvlText w:val=""/>
        <w:lvlJc w:val="left"/>
        <w:rPr>
          <w:rFonts w:hint="default"/>
        </w:rPr>
      </w:lvl>
    </w:lvlOverride>
    <w:lvlOverride w:ilvl="6">
      <w:lvl w:ilvl="6">
        <w:start w:val="1"/>
        <w:numFmt w:val="none"/>
        <w:suff w:val="nothing"/>
        <w:lvlText w:val=""/>
        <w:lvlJc w:val="left"/>
        <w:rPr>
          <w:rFonts w:hint="default"/>
        </w:rPr>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rPr>
          <w:rFonts w:hint="default"/>
        </w:rPr>
      </w:lvl>
    </w:lvlOverride>
  </w:num>
  <w:num w:numId="20">
    <w:abstractNumId w:val="23"/>
    <w:lvlOverride w:ilvl="0">
      <w:lvl w:ilvl="0">
        <w:start w:val="1"/>
        <w:numFmt w:val="decimal"/>
        <w:suff w:val="space"/>
        <w:lvlText w:val="ГЛАВА %1."/>
        <w:lvlJc w:val="left"/>
        <w:rPr>
          <w:rFonts w:hint="default"/>
          <w:color w:val="auto"/>
          <w:sz w:val="24"/>
          <w:szCs w:val="24"/>
        </w:rPr>
      </w:lvl>
    </w:lvlOverride>
    <w:lvlOverride w:ilvl="1">
      <w:lvl w:ilvl="1">
        <w:start w:val="1"/>
        <w:numFmt w:val="decimal"/>
        <w:suff w:val="space"/>
        <w:lvlText w:val="%1.%2."/>
        <w:lvlJc w:val="left"/>
        <w:rPr>
          <w:rFonts w:hint="default"/>
          <w:b/>
          <w:bCs/>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rPr>
          <w:rFonts w:hint="default"/>
        </w:rPr>
      </w:lvl>
    </w:lvlOverride>
    <w:lvlOverride w:ilvl="4">
      <w:lvl w:ilvl="4">
        <w:start w:val="1"/>
        <w:numFmt w:val="none"/>
        <w:suff w:val="nothing"/>
        <w:lvlText w:val=""/>
        <w:lvlJc w:val="left"/>
        <w:rPr>
          <w:rFonts w:hint="default"/>
        </w:rPr>
      </w:lvl>
    </w:lvlOverride>
    <w:lvlOverride w:ilvl="5">
      <w:lvl w:ilvl="5">
        <w:start w:val="1"/>
        <w:numFmt w:val="none"/>
        <w:suff w:val="nothing"/>
        <w:lvlText w:val=""/>
        <w:lvlJc w:val="left"/>
        <w:rPr>
          <w:rFonts w:hint="default"/>
        </w:rPr>
      </w:lvl>
    </w:lvlOverride>
    <w:lvlOverride w:ilvl="6">
      <w:lvl w:ilvl="6">
        <w:start w:val="1"/>
        <w:numFmt w:val="none"/>
        <w:suff w:val="nothing"/>
        <w:lvlText w:val=""/>
        <w:lvlJc w:val="left"/>
        <w:rPr>
          <w:rFonts w:hint="default"/>
        </w:rPr>
      </w:lvl>
    </w:lvlOverride>
    <w:lvlOverride w:ilvl="7">
      <w:lvl w:ilvl="7">
        <w:start w:val="1"/>
        <w:numFmt w:val="none"/>
        <w:suff w:val="nothing"/>
        <w:lvlText w:val=""/>
        <w:lvlJc w:val="left"/>
        <w:rPr>
          <w:rFonts w:hint="default"/>
        </w:rPr>
      </w:lvl>
    </w:lvlOverride>
    <w:lvlOverride w:ilvl="8">
      <w:lvl w:ilvl="8">
        <w:start w:val="1"/>
        <w:numFmt w:val="none"/>
        <w:suff w:val="nothing"/>
        <w:lvlText w:val=""/>
        <w:lvlJc w:val="left"/>
        <w:rPr>
          <w:rFonts w:hint="default"/>
        </w:rPr>
      </w:lvl>
    </w:lvlOverride>
  </w:num>
  <w:num w:numId="21">
    <w:abstractNumId w:val="16"/>
  </w:num>
  <w:num w:numId="22">
    <w:abstractNumId w:val="31"/>
  </w:num>
  <w:num w:numId="23">
    <w:abstractNumId w:val="53"/>
  </w:num>
  <w:num w:numId="24">
    <w:abstractNumId w:val="10"/>
  </w:num>
  <w:num w:numId="25">
    <w:abstractNumId w:val="47"/>
  </w:num>
  <w:num w:numId="26">
    <w:abstractNumId w:val="22"/>
  </w:num>
  <w:num w:numId="27">
    <w:abstractNumId w:val="43"/>
  </w:num>
  <w:num w:numId="28">
    <w:abstractNumId w:val="50"/>
  </w:num>
  <w:num w:numId="29">
    <w:abstractNumId w:val="21"/>
  </w:num>
  <w:num w:numId="30">
    <w:abstractNumId w:val="6"/>
  </w:num>
  <w:num w:numId="31">
    <w:abstractNumId w:val="19"/>
  </w:num>
  <w:num w:numId="32">
    <w:abstractNumId w:val="56"/>
  </w:num>
  <w:num w:numId="33">
    <w:abstractNumId w:val="27"/>
  </w:num>
  <w:num w:numId="34">
    <w:abstractNumId w:val="57"/>
  </w:num>
  <w:num w:numId="35">
    <w:abstractNumId w:val="20"/>
  </w:num>
  <w:num w:numId="36">
    <w:abstractNumId w:val="34"/>
  </w:num>
  <w:num w:numId="37">
    <w:abstractNumId w:val="28"/>
  </w:num>
  <w:num w:numId="38">
    <w:abstractNumId w:val="33"/>
  </w:num>
  <w:num w:numId="39">
    <w:abstractNumId w:val="51"/>
  </w:num>
  <w:num w:numId="40">
    <w:abstractNumId w:val="13"/>
  </w:num>
  <w:num w:numId="41">
    <w:abstractNumId w:val="23"/>
    <w:lvlOverride w:ilvl="0">
      <w:lvl w:ilvl="0">
        <w:start w:val="1"/>
        <w:numFmt w:val="decimal"/>
        <w:suff w:val="space"/>
        <w:lvlText w:val="ГЛАВА %1."/>
        <w:lvlJc w:val="left"/>
        <w:rPr>
          <w:color w:val="auto"/>
          <w:sz w:val="24"/>
          <w:szCs w:val="24"/>
        </w:rPr>
      </w:lvl>
    </w:lvlOverride>
    <w:lvlOverride w:ilvl="1">
      <w:lvl w:ilvl="1">
        <w:start w:val="1"/>
        <w:numFmt w:val="decimal"/>
        <w:suff w:val="space"/>
        <w:lvlText w:val="%1.%2."/>
        <w:lvlJc w:val="left"/>
        <w:rPr>
          <w:b w:val="0"/>
          <w:bCs w:val="0"/>
          <w:sz w:val="24"/>
          <w:szCs w:val="24"/>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lvl>
    </w:lvlOverride>
    <w:lvlOverride w:ilvl="4">
      <w:lvl w:ilvl="4">
        <w:start w:val="1"/>
        <w:numFmt w:val="none"/>
        <w:suff w:val="nothing"/>
        <w:lvlText w:val=""/>
        <w:lvlJc w:val="left"/>
      </w:lvl>
    </w:lvlOverride>
    <w:lvlOverride w:ilvl="5">
      <w:lvl w:ilvl="5">
        <w:start w:val="1"/>
        <w:numFmt w:val="none"/>
        <w:suff w:val="nothing"/>
        <w:lvlText w:val=""/>
        <w:lvlJc w:val="left"/>
      </w:lvl>
    </w:lvlOverride>
    <w:lvlOverride w:ilvl="6">
      <w:lvl w:ilvl="6">
        <w:start w:val="1"/>
        <w:numFmt w:val="none"/>
        <w:suff w:val="nothing"/>
        <w:lvlText w:val=""/>
        <w:lvlJc w:val="left"/>
      </w:lvl>
    </w:lvlOverride>
    <w:lvlOverride w:ilvl="7">
      <w:lvl w:ilvl="7">
        <w:start w:val="1"/>
        <w:numFmt w:val="none"/>
        <w:suff w:val="nothing"/>
        <w:lvlText w:val=""/>
        <w:lvlJc w:val="left"/>
      </w:lvl>
    </w:lvlOverride>
    <w:lvlOverride w:ilvl="8">
      <w:lvl w:ilvl="8">
        <w:start w:val="1"/>
        <w:numFmt w:val="none"/>
        <w:suff w:val="nothing"/>
        <w:lvlText w:val=""/>
        <w:lvlJc w:val="left"/>
      </w:lvl>
    </w:lvlOverride>
  </w:num>
  <w:num w:numId="42">
    <w:abstractNumId w:val="23"/>
    <w:lvlOverride w:ilvl="0">
      <w:lvl w:ilvl="0">
        <w:start w:val="1"/>
        <w:numFmt w:val="decimal"/>
        <w:suff w:val="space"/>
        <w:lvlText w:val="ГЛАВА %1."/>
        <w:lvlJc w:val="left"/>
        <w:rPr>
          <w:color w:val="auto"/>
          <w:sz w:val="24"/>
          <w:szCs w:val="24"/>
        </w:rPr>
      </w:lvl>
    </w:lvlOverride>
    <w:lvlOverride w:ilvl="1">
      <w:lvl w:ilvl="1">
        <w:start w:val="1"/>
        <w:numFmt w:val="decimal"/>
        <w:suff w:val="space"/>
        <w:lvlText w:val="%1.%2."/>
        <w:lvlJc w:val="left"/>
        <w:rPr>
          <w:b w:val="0"/>
          <w:bCs w:val="0"/>
          <w:sz w:val="24"/>
          <w:szCs w:val="24"/>
        </w:rPr>
      </w:lvl>
    </w:lvlOverride>
    <w:lvlOverride w:ilvl="2">
      <w:lvl w:ilvl="2">
        <w:start w:val="1"/>
        <w:numFmt w:val="decimal"/>
        <w:suff w:val="space"/>
        <w:lvlText w:val="%1.%2.%3."/>
        <w:lvlJc w:val="left"/>
        <w:pPr>
          <w:ind w:firstLine="709"/>
        </w:pPr>
        <w:rPr>
          <w:rFonts w:ascii="Times New Roman" w:hAnsi="Times New Roman" w:cs="Times New Roman" w:hint="default"/>
          <w:b w:val="0"/>
          <w:bCs w:val="0"/>
          <w:i w:val="0"/>
          <w:iCs w:val="0"/>
          <w:color w:val="auto"/>
          <w:sz w:val="24"/>
          <w:szCs w:val="24"/>
        </w:rPr>
      </w:lvl>
    </w:lvlOverride>
    <w:lvlOverride w:ilvl="3">
      <w:lvl w:ilvl="3">
        <w:start w:val="1"/>
        <w:numFmt w:val="none"/>
        <w:suff w:val="nothing"/>
        <w:lvlText w:val=""/>
        <w:lvlJc w:val="left"/>
      </w:lvl>
    </w:lvlOverride>
    <w:lvlOverride w:ilvl="4">
      <w:lvl w:ilvl="4">
        <w:start w:val="1"/>
        <w:numFmt w:val="none"/>
        <w:suff w:val="nothing"/>
        <w:lvlText w:val=""/>
        <w:lvlJc w:val="left"/>
      </w:lvl>
    </w:lvlOverride>
    <w:lvlOverride w:ilvl="5">
      <w:lvl w:ilvl="5">
        <w:start w:val="1"/>
        <w:numFmt w:val="none"/>
        <w:suff w:val="nothing"/>
        <w:lvlText w:val=""/>
        <w:lvlJc w:val="left"/>
      </w:lvl>
    </w:lvlOverride>
    <w:lvlOverride w:ilvl="6">
      <w:lvl w:ilvl="6">
        <w:start w:val="1"/>
        <w:numFmt w:val="none"/>
        <w:suff w:val="nothing"/>
        <w:lvlText w:val=""/>
        <w:lvlJc w:val="left"/>
      </w:lvl>
    </w:lvlOverride>
    <w:lvlOverride w:ilvl="7">
      <w:lvl w:ilvl="7">
        <w:start w:val="1"/>
        <w:numFmt w:val="none"/>
        <w:suff w:val="nothing"/>
        <w:lvlText w:val=""/>
        <w:lvlJc w:val="left"/>
      </w:lvl>
    </w:lvlOverride>
    <w:lvlOverride w:ilvl="8">
      <w:lvl w:ilvl="8">
        <w:start w:val="1"/>
        <w:numFmt w:val="none"/>
        <w:suff w:val="nothing"/>
        <w:lvlText w:val=""/>
        <w:lvlJc w:val="left"/>
      </w:lvl>
    </w:lvlOverride>
  </w:num>
  <w:num w:numId="43">
    <w:abstractNumId w:val="35"/>
  </w:num>
  <w:num w:numId="44">
    <w:abstractNumId w:val="55"/>
  </w:num>
  <w:num w:numId="45">
    <w:abstractNumId w:val="5"/>
  </w:num>
  <w:num w:numId="46">
    <w:abstractNumId w:val="49"/>
  </w:num>
  <w:num w:numId="47">
    <w:abstractNumId w:val="58"/>
  </w:num>
  <w:num w:numId="48">
    <w:abstractNumId w:val="2"/>
  </w:num>
  <w:num w:numId="49">
    <w:abstractNumId w:val="48"/>
  </w:num>
  <w:num w:numId="50">
    <w:abstractNumId w:val="24"/>
  </w:num>
  <w:num w:numId="51">
    <w:abstractNumId w:val="32"/>
  </w:num>
  <w:num w:numId="52">
    <w:abstractNumId w:val="52"/>
  </w:num>
  <w:num w:numId="53">
    <w:abstractNumId w:val="12"/>
  </w:num>
  <w:num w:numId="54">
    <w:abstractNumId w:val="38"/>
  </w:num>
  <w:num w:numId="55">
    <w:abstractNumId w:val="40"/>
  </w:num>
  <w:num w:numId="56">
    <w:abstractNumId w:val="4"/>
  </w:num>
  <w:num w:numId="57">
    <w:abstractNumId w:val="8"/>
  </w:num>
  <w:num w:numId="58">
    <w:abstractNumId w:val="29"/>
  </w:num>
  <w:num w:numId="59">
    <w:abstractNumId w:val="36"/>
  </w:num>
  <w:num w:numId="60">
    <w:abstractNumId w:val="14"/>
  </w:num>
  <w:num w:numId="61">
    <w:abstractNumId w:val="17"/>
  </w:num>
  <w:num w:numId="62">
    <w:abstractNumId w:val="11"/>
  </w:num>
  <w:num w:numId="6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284"/>
  <w:doNotHyphenateCaps/>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3CE"/>
    <w:rsid w:val="000007FF"/>
    <w:rsid w:val="00000F16"/>
    <w:rsid w:val="00001C43"/>
    <w:rsid w:val="00001DD9"/>
    <w:rsid w:val="000022D2"/>
    <w:rsid w:val="0000325E"/>
    <w:rsid w:val="0000340E"/>
    <w:rsid w:val="000037AF"/>
    <w:rsid w:val="00003A4A"/>
    <w:rsid w:val="00003B3C"/>
    <w:rsid w:val="00004D75"/>
    <w:rsid w:val="00005931"/>
    <w:rsid w:val="00005EC6"/>
    <w:rsid w:val="00006207"/>
    <w:rsid w:val="00006890"/>
    <w:rsid w:val="00006959"/>
    <w:rsid w:val="00006B66"/>
    <w:rsid w:val="0001101E"/>
    <w:rsid w:val="0001186D"/>
    <w:rsid w:val="00011E8A"/>
    <w:rsid w:val="00012D88"/>
    <w:rsid w:val="00012FCA"/>
    <w:rsid w:val="00013170"/>
    <w:rsid w:val="00013220"/>
    <w:rsid w:val="00015F3E"/>
    <w:rsid w:val="0001648F"/>
    <w:rsid w:val="00016511"/>
    <w:rsid w:val="0001669F"/>
    <w:rsid w:val="000168A4"/>
    <w:rsid w:val="000168A5"/>
    <w:rsid w:val="00016C54"/>
    <w:rsid w:val="00016EB0"/>
    <w:rsid w:val="00017538"/>
    <w:rsid w:val="000175C7"/>
    <w:rsid w:val="00021D56"/>
    <w:rsid w:val="00021EFB"/>
    <w:rsid w:val="00022947"/>
    <w:rsid w:val="00023202"/>
    <w:rsid w:val="00023221"/>
    <w:rsid w:val="0002348A"/>
    <w:rsid w:val="000234E6"/>
    <w:rsid w:val="000235BE"/>
    <w:rsid w:val="00023642"/>
    <w:rsid w:val="000237DF"/>
    <w:rsid w:val="00024BBD"/>
    <w:rsid w:val="000251C2"/>
    <w:rsid w:val="000270F1"/>
    <w:rsid w:val="0002714E"/>
    <w:rsid w:val="000274A7"/>
    <w:rsid w:val="000274FD"/>
    <w:rsid w:val="00027A34"/>
    <w:rsid w:val="00030434"/>
    <w:rsid w:val="00030674"/>
    <w:rsid w:val="00030821"/>
    <w:rsid w:val="00030EAD"/>
    <w:rsid w:val="00032C27"/>
    <w:rsid w:val="00034758"/>
    <w:rsid w:val="00035832"/>
    <w:rsid w:val="00035D31"/>
    <w:rsid w:val="00036859"/>
    <w:rsid w:val="000372DD"/>
    <w:rsid w:val="00037E49"/>
    <w:rsid w:val="0004019A"/>
    <w:rsid w:val="00040C53"/>
    <w:rsid w:val="00042A01"/>
    <w:rsid w:val="00043DCD"/>
    <w:rsid w:val="0004490A"/>
    <w:rsid w:val="0004490C"/>
    <w:rsid w:val="00044A75"/>
    <w:rsid w:val="00044E61"/>
    <w:rsid w:val="00044FE7"/>
    <w:rsid w:val="00045050"/>
    <w:rsid w:val="000473B0"/>
    <w:rsid w:val="000477C9"/>
    <w:rsid w:val="00050588"/>
    <w:rsid w:val="00051401"/>
    <w:rsid w:val="00051F1D"/>
    <w:rsid w:val="00051FB2"/>
    <w:rsid w:val="0005315F"/>
    <w:rsid w:val="00054093"/>
    <w:rsid w:val="00056A1E"/>
    <w:rsid w:val="00056A94"/>
    <w:rsid w:val="000575CE"/>
    <w:rsid w:val="00060E6F"/>
    <w:rsid w:val="00061C28"/>
    <w:rsid w:val="000621EC"/>
    <w:rsid w:val="000627AF"/>
    <w:rsid w:val="00062FAB"/>
    <w:rsid w:val="00062FF2"/>
    <w:rsid w:val="0006312E"/>
    <w:rsid w:val="00064B4D"/>
    <w:rsid w:val="00065A4C"/>
    <w:rsid w:val="000663B5"/>
    <w:rsid w:val="00066896"/>
    <w:rsid w:val="00067646"/>
    <w:rsid w:val="00067ABD"/>
    <w:rsid w:val="000700A1"/>
    <w:rsid w:val="00070F28"/>
    <w:rsid w:val="00071AB8"/>
    <w:rsid w:val="00072214"/>
    <w:rsid w:val="00072559"/>
    <w:rsid w:val="00072935"/>
    <w:rsid w:val="00073B81"/>
    <w:rsid w:val="00074113"/>
    <w:rsid w:val="00075414"/>
    <w:rsid w:val="00075A81"/>
    <w:rsid w:val="000764FB"/>
    <w:rsid w:val="000767DA"/>
    <w:rsid w:val="00076E4E"/>
    <w:rsid w:val="0007773C"/>
    <w:rsid w:val="00077A26"/>
    <w:rsid w:val="0008065C"/>
    <w:rsid w:val="000808C2"/>
    <w:rsid w:val="000815C1"/>
    <w:rsid w:val="00081960"/>
    <w:rsid w:val="00082523"/>
    <w:rsid w:val="000834C3"/>
    <w:rsid w:val="0008355A"/>
    <w:rsid w:val="0008360B"/>
    <w:rsid w:val="00083A67"/>
    <w:rsid w:val="00084454"/>
    <w:rsid w:val="00084B61"/>
    <w:rsid w:val="00084E2E"/>
    <w:rsid w:val="000853BF"/>
    <w:rsid w:val="000860E1"/>
    <w:rsid w:val="000863C5"/>
    <w:rsid w:val="00086880"/>
    <w:rsid w:val="00086BB7"/>
    <w:rsid w:val="0008726C"/>
    <w:rsid w:val="0009012D"/>
    <w:rsid w:val="00091B02"/>
    <w:rsid w:val="00092189"/>
    <w:rsid w:val="00092530"/>
    <w:rsid w:val="000930FF"/>
    <w:rsid w:val="000935E1"/>
    <w:rsid w:val="00093CBF"/>
    <w:rsid w:val="00094183"/>
    <w:rsid w:val="0009580B"/>
    <w:rsid w:val="00095B97"/>
    <w:rsid w:val="00096AA9"/>
    <w:rsid w:val="00097112"/>
    <w:rsid w:val="00097555"/>
    <w:rsid w:val="000A011D"/>
    <w:rsid w:val="000A0D18"/>
    <w:rsid w:val="000A17BF"/>
    <w:rsid w:val="000A1D60"/>
    <w:rsid w:val="000A2195"/>
    <w:rsid w:val="000A28E2"/>
    <w:rsid w:val="000A2A2D"/>
    <w:rsid w:val="000A2AAD"/>
    <w:rsid w:val="000A2AC9"/>
    <w:rsid w:val="000A302E"/>
    <w:rsid w:val="000A4423"/>
    <w:rsid w:val="000A5014"/>
    <w:rsid w:val="000A5C67"/>
    <w:rsid w:val="000A6A25"/>
    <w:rsid w:val="000A6DB1"/>
    <w:rsid w:val="000A6FC1"/>
    <w:rsid w:val="000A78EF"/>
    <w:rsid w:val="000B0460"/>
    <w:rsid w:val="000B1372"/>
    <w:rsid w:val="000B1D36"/>
    <w:rsid w:val="000B27DD"/>
    <w:rsid w:val="000B292A"/>
    <w:rsid w:val="000B3547"/>
    <w:rsid w:val="000B4269"/>
    <w:rsid w:val="000B44D2"/>
    <w:rsid w:val="000B5018"/>
    <w:rsid w:val="000B5D70"/>
    <w:rsid w:val="000B620B"/>
    <w:rsid w:val="000B654D"/>
    <w:rsid w:val="000B6A9C"/>
    <w:rsid w:val="000B6B0C"/>
    <w:rsid w:val="000B6F51"/>
    <w:rsid w:val="000B7D33"/>
    <w:rsid w:val="000C067F"/>
    <w:rsid w:val="000C14C4"/>
    <w:rsid w:val="000C207A"/>
    <w:rsid w:val="000C20DA"/>
    <w:rsid w:val="000C218A"/>
    <w:rsid w:val="000C27EC"/>
    <w:rsid w:val="000C284D"/>
    <w:rsid w:val="000C2EB1"/>
    <w:rsid w:val="000C443A"/>
    <w:rsid w:val="000C49A2"/>
    <w:rsid w:val="000C5607"/>
    <w:rsid w:val="000C7E50"/>
    <w:rsid w:val="000D0973"/>
    <w:rsid w:val="000D1A47"/>
    <w:rsid w:val="000D303F"/>
    <w:rsid w:val="000D5B5D"/>
    <w:rsid w:val="000D60A0"/>
    <w:rsid w:val="000D7622"/>
    <w:rsid w:val="000D776C"/>
    <w:rsid w:val="000E0DAD"/>
    <w:rsid w:val="000E3070"/>
    <w:rsid w:val="000E3668"/>
    <w:rsid w:val="000E3EA7"/>
    <w:rsid w:val="000E4974"/>
    <w:rsid w:val="000E6054"/>
    <w:rsid w:val="000E730A"/>
    <w:rsid w:val="000E7541"/>
    <w:rsid w:val="000F0E42"/>
    <w:rsid w:val="000F228B"/>
    <w:rsid w:val="000F262C"/>
    <w:rsid w:val="000F26DA"/>
    <w:rsid w:val="000F2A13"/>
    <w:rsid w:val="000F2EC7"/>
    <w:rsid w:val="000F32F7"/>
    <w:rsid w:val="000F44D9"/>
    <w:rsid w:val="000F5A4A"/>
    <w:rsid w:val="000F5F4D"/>
    <w:rsid w:val="000F5F8F"/>
    <w:rsid w:val="000F65A2"/>
    <w:rsid w:val="000F66C6"/>
    <w:rsid w:val="000F6E66"/>
    <w:rsid w:val="000F790E"/>
    <w:rsid w:val="000F79C6"/>
    <w:rsid w:val="000F7CC9"/>
    <w:rsid w:val="000F7D60"/>
    <w:rsid w:val="00100E5F"/>
    <w:rsid w:val="00101968"/>
    <w:rsid w:val="00101B43"/>
    <w:rsid w:val="00102DE5"/>
    <w:rsid w:val="00103B8B"/>
    <w:rsid w:val="00103E0F"/>
    <w:rsid w:val="001055BE"/>
    <w:rsid w:val="00105623"/>
    <w:rsid w:val="001074A6"/>
    <w:rsid w:val="00107A0D"/>
    <w:rsid w:val="00107E50"/>
    <w:rsid w:val="001103D9"/>
    <w:rsid w:val="0011069C"/>
    <w:rsid w:val="00110D70"/>
    <w:rsid w:val="0011112F"/>
    <w:rsid w:val="00111208"/>
    <w:rsid w:val="00112AF4"/>
    <w:rsid w:val="00115E9B"/>
    <w:rsid w:val="00117283"/>
    <w:rsid w:val="00117721"/>
    <w:rsid w:val="001178A7"/>
    <w:rsid w:val="001200BD"/>
    <w:rsid w:val="0012017A"/>
    <w:rsid w:val="0012085B"/>
    <w:rsid w:val="00120EF3"/>
    <w:rsid w:val="00120F5E"/>
    <w:rsid w:val="00121E67"/>
    <w:rsid w:val="00122249"/>
    <w:rsid w:val="0012303C"/>
    <w:rsid w:val="001231EB"/>
    <w:rsid w:val="00123816"/>
    <w:rsid w:val="00123A8E"/>
    <w:rsid w:val="00123B49"/>
    <w:rsid w:val="00123C60"/>
    <w:rsid w:val="0012543B"/>
    <w:rsid w:val="00126071"/>
    <w:rsid w:val="00126508"/>
    <w:rsid w:val="00126EAE"/>
    <w:rsid w:val="001273B7"/>
    <w:rsid w:val="0012746B"/>
    <w:rsid w:val="001277DE"/>
    <w:rsid w:val="00131224"/>
    <w:rsid w:val="0013141E"/>
    <w:rsid w:val="001317DA"/>
    <w:rsid w:val="0013213A"/>
    <w:rsid w:val="0013281E"/>
    <w:rsid w:val="00133381"/>
    <w:rsid w:val="00133BCD"/>
    <w:rsid w:val="00133EDE"/>
    <w:rsid w:val="00134D40"/>
    <w:rsid w:val="00135D6D"/>
    <w:rsid w:val="00136A87"/>
    <w:rsid w:val="00136DA5"/>
    <w:rsid w:val="00137ECE"/>
    <w:rsid w:val="00140581"/>
    <w:rsid w:val="00141CED"/>
    <w:rsid w:val="0014208F"/>
    <w:rsid w:val="00143669"/>
    <w:rsid w:val="00143783"/>
    <w:rsid w:val="001450E6"/>
    <w:rsid w:val="00145391"/>
    <w:rsid w:val="00146838"/>
    <w:rsid w:val="0014697C"/>
    <w:rsid w:val="00147B38"/>
    <w:rsid w:val="00150F2F"/>
    <w:rsid w:val="0015185E"/>
    <w:rsid w:val="00151DD4"/>
    <w:rsid w:val="001524E0"/>
    <w:rsid w:val="00152896"/>
    <w:rsid w:val="00152C1B"/>
    <w:rsid w:val="00152D90"/>
    <w:rsid w:val="0015332F"/>
    <w:rsid w:val="001534E4"/>
    <w:rsid w:val="0015382A"/>
    <w:rsid w:val="001547DB"/>
    <w:rsid w:val="00154BDC"/>
    <w:rsid w:val="00155552"/>
    <w:rsid w:val="00156686"/>
    <w:rsid w:val="00156771"/>
    <w:rsid w:val="00156983"/>
    <w:rsid w:val="00156D9A"/>
    <w:rsid w:val="00160B32"/>
    <w:rsid w:val="00160D66"/>
    <w:rsid w:val="00161B45"/>
    <w:rsid w:val="00161ECF"/>
    <w:rsid w:val="00161ED6"/>
    <w:rsid w:val="00162675"/>
    <w:rsid w:val="0016393A"/>
    <w:rsid w:val="00163ABF"/>
    <w:rsid w:val="00163C71"/>
    <w:rsid w:val="00163F23"/>
    <w:rsid w:val="00164345"/>
    <w:rsid w:val="00164D6B"/>
    <w:rsid w:val="0016792D"/>
    <w:rsid w:val="0017019E"/>
    <w:rsid w:val="001706EE"/>
    <w:rsid w:val="00170999"/>
    <w:rsid w:val="001709C5"/>
    <w:rsid w:val="0017341C"/>
    <w:rsid w:val="00173450"/>
    <w:rsid w:val="00173AF3"/>
    <w:rsid w:val="00173B5F"/>
    <w:rsid w:val="00174407"/>
    <w:rsid w:val="00174699"/>
    <w:rsid w:val="00175BE5"/>
    <w:rsid w:val="00175CD7"/>
    <w:rsid w:val="00176376"/>
    <w:rsid w:val="001766B3"/>
    <w:rsid w:val="00176F7C"/>
    <w:rsid w:val="00177044"/>
    <w:rsid w:val="0018022C"/>
    <w:rsid w:val="00181129"/>
    <w:rsid w:val="00181573"/>
    <w:rsid w:val="001836BB"/>
    <w:rsid w:val="001836C9"/>
    <w:rsid w:val="001840AE"/>
    <w:rsid w:val="00184757"/>
    <w:rsid w:val="00184F89"/>
    <w:rsid w:val="0018721C"/>
    <w:rsid w:val="001900A6"/>
    <w:rsid w:val="00190355"/>
    <w:rsid w:val="0019191A"/>
    <w:rsid w:val="00192396"/>
    <w:rsid w:val="001926BB"/>
    <w:rsid w:val="00195B9F"/>
    <w:rsid w:val="001962CD"/>
    <w:rsid w:val="001964EE"/>
    <w:rsid w:val="00196A2C"/>
    <w:rsid w:val="00196B3B"/>
    <w:rsid w:val="001A0D48"/>
    <w:rsid w:val="001A0E37"/>
    <w:rsid w:val="001A2C96"/>
    <w:rsid w:val="001A3173"/>
    <w:rsid w:val="001A3449"/>
    <w:rsid w:val="001A37A6"/>
    <w:rsid w:val="001A69F2"/>
    <w:rsid w:val="001A6BC5"/>
    <w:rsid w:val="001A7BC8"/>
    <w:rsid w:val="001A7E51"/>
    <w:rsid w:val="001B1840"/>
    <w:rsid w:val="001B1E3F"/>
    <w:rsid w:val="001B2819"/>
    <w:rsid w:val="001B3E30"/>
    <w:rsid w:val="001B4AD1"/>
    <w:rsid w:val="001B54B2"/>
    <w:rsid w:val="001B55FE"/>
    <w:rsid w:val="001B66F7"/>
    <w:rsid w:val="001B6D34"/>
    <w:rsid w:val="001B7065"/>
    <w:rsid w:val="001B7970"/>
    <w:rsid w:val="001C096A"/>
    <w:rsid w:val="001C11A1"/>
    <w:rsid w:val="001C13E4"/>
    <w:rsid w:val="001C2668"/>
    <w:rsid w:val="001C28B8"/>
    <w:rsid w:val="001C33B1"/>
    <w:rsid w:val="001C371D"/>
    <w:rsid w:val="001C44FA"/>
    <w:rsid w:val="001C48DC"/>
    <w:rsid w:val="001C4B63"/>
    <w:rsid w:val="001C6227"/>
    <w:rsid w:val="001C7281"/>
    <w:rsid w:val="001C7C3F"/>
    <w:rsid w:val="001D172A"/>
    <w:rsid w:val="001D1774"/>
    <w:rsid w:val="001D1EC6"/>
    <w:rsid w:val="001D2143"/>
    <w:rsid w:val="001D2A88"/>
    <w:rsid w:val="001D310C"/>
    <w:rsid w:val="001D31C3"/>
    <w:rsid w:val="001D378F"/>
    <w:rsid w:val="001D39C3"/>
    <w:rsid w:val="001D3DA5"/>
    <w:rsid w:val="001D41A2"/>
    <w:rsid w:val="001D430C"/>
    <w:rsid w:val="001D5BBB"/>
    <w:rsid w:val="001D685B"/>
    <w:rsid w:val="001D6FF5"/>
    <w:rsid w:val="001D745C"/>
    <w:rsid w:val="001D74B6"/>
    <w:rsid w:val="001E0A3B"/>
    <w:rsid w:val="001E0CEB"/>
    <w:rsid w:val="001E112B"/>
    <w:rsid w:val="001E1379"/>
    <w:rsid w:val="001E150B"/>
    <w:rsid w:val="001E2090"/>
    <w:rsid w:val="001E2116"/>
    <w:rsid w:val="001E2341"/>
    <w:rsid w:val="001E235A"/>
    <w:rsid w:val="001E2746"/>
    <w:rsid w:val="001E50C6"/>
    <w:rsid w:val="001E5C8F"/>
    <w:rsid w:val="001E5DCC"/>
    <w:rsid w:val="001E611C"/>
    <w:rsid w:val="001E6330"/>
    <w:rsid w:val="001E6AD6"/>
    <w:rsid w:val="001E7932"/>
    <w:rsid w:val="001E7EC8"/>
    <w:rsid w:val="001F068B"/>
    <w:rsid w:val="001F0D3B"/>
    <w:rsid w:val="001F0E79"/>
    <w:rsid w:val="001F0E91"/>
    <w:rsid w:val="001F205C"/>
    <w:rsid w:val="001F2515"/>
    <w:rsid w:val="001F3A49"/>
    <w:rsid w:val="001F534D"/>
    <w:rsid w:val="001F5B74"/>
    <w:rsid w:val="001F5C67"/>
    <w:rsid w:val="001F61D8"/>
    <w:rsid w:val="001F657B"/>
    <w:rsid w:val="001F6F4B"/>
    <w:rsid w:val="001F7089"/>
    <w:rsid w:val="0020056D"/>
    <w:rsid w:val="002006A1"/>
    <w:rsid w:val="00200D3C"/>
    <w:rsid w:val="002013C0"/>
    <w:rsid w:val="0020188D"/>
    <w:rsid w:val="00201C7B"/>
    <w:rsid w:val="00202BA5"/>
    <w:rsid w:val="00202FD7"/>
    <w:rsid w:val="002030FB"/>
    <w:rsid w:val="00203569"/>
    <w:rsid w:val="0020389C"/>
    <w:rsid w:val="0020506D"/>
    <w:rsid w:val="002067D6"/>
    <w:rsid w:val="002069AC"/>
    <w:rsid w:val="00207E6C"/>
    <w:rsid w:val="00210542"/>
    <w:rsid w:val="00212883"/>
    <w:rsid w:val="00213001"/>
    <w:rsid w:val="00213C93"/>
    <w:rsid w:val="002152EE"/>
    <w:rsid w:val="00215844"/>
    <w:rsid w:val="00215B9E"/>
    <w:rsid w:val="0021678C"/>
    <w:rsid w:val="00216909"/>
    <w:rsid w:val="00216B0F"/>
    <w:rsid w:val="00216C68"/>
    <w:rsid w:val="00217211"/>
    <w:rsid w:val="0021723F"/>
    <w:rsid w:val="00217A02"/>
    <w:rsid w:val="00217FFC"/>
    <w:rsid w:val="0022201F"/>
    <w:rsid w:val="002229DB"/>
    <w:rsid w:val="002242DE"/>
    <w:rsid w:val="00225082"/>
    <w:rsid w:val="00227FFE"/>
    <w:rsid w:val="00230232"/>
    <w:rsid w:val="00231282"/>
    <w:rsid w:val="0023293A"/>
    <w:rsid w:val="00232DE3"/>
    <w:rsid w:val="00233247"/>
    <w:rsid w:val="002345C6"/>
    <w:rsid w:val="00235049"/>
    <w:rsid w:val="002354C3"/>
    <w:rsid w:val="002368A6"/>
    <w:rsid w:val="00237565"/>
    <w:rsid w:val="00240B95"/>
    <w:rsid w:val="00240D99"/>
    <w:rsid w:val="00241B0D"/>
    <w:rsid w:val="00241B34"/>
    <w:rsid w:val="00241F32"/>
    <w:rsid w:val="00242281"/>
    <w:rsid w:val="00242388"/>
    <w:rsid w:val="002439F6"/>
    <w:rsid w:val="00243D63"/>
    <w:rsid w:val="00245330"/>
    <w:rsid w:val="00246853"/>
    <w:rsid w:val="00246AB0"/>
    <w:rsid w:val="00246D41"/>
    <w:rsid w:val="002478A7"/>
    <w:rsid w:val="00247EE8"/>
    <w:rsid w:val="002504BF"/>
    <w:rsid w:val="0025054A"/>
    <w:rsid w:val="00250670"/>
    <w:rsid w:val="0025111A"/>
    <w:rsid w:val="00252356"/>
    <w:rsid w:val="002523F0"/>
    <w:rsid w:val="002523F7"/>
    <w:rsid w:val="00252478"/>
    <w:rsid w:val="002536D3"/>
    <w:rsid w:val="00254230"/>
    <w:rsid w:val="00255CDB"/>
    <w:rsid w:val="00255F30"/>
    <w:rsid w:val="0025657E"/>
    <w:rsid w:val="00257247"/>
    <w:rsid w:val="00257AC2"/>
    <w:rsid w:val="00257F82"/>
    <w:rsid w:val="0026010F"/>
    <w:rsid w:val="002606DE"/>
    <w:rsid w:val="00260ECD"/>
    <w:rsid w:val="002614C6"/>
    <w:rsid w:val="00261891"/>
    <w:rsid w:val="00261D17"/>
    <w:rsid w:val="0026349E"/>
    <w:rsid w:val="002637B7"/>
    <w:rsid w:val="0026388E"/>
    <w:rsid w:val="00265062"/>
    <w:rsid w:val="00265EF8"/>
    <w:rsid w:val="00266C98"/>
    <w:rsid w:val="00270915"/>
    <w:rsid w:val="0027094C"/>
    <w:rsid w:val="00271810"/>
    <w:rsid w:val="0027297B"/>
    <w:rsid w:val="00273014"/>
    <w:rsid w:val="00274412"/>
    <w:rsid w:val="002745C6"/>
    <w:rsid w:val="00274B1F"/>
    <w:rsid w:val="00274ECA"/>
    <w:rsid w:val="00275050"/>
    <w:rsid w:val="00276879"/>
    <w:rsid w:val="00276AE2"/>
    <w:rsid w:val="002772C3"/>
    <w:rsid w:val="0027790E"/>
    <w:rsid w:val="00280656"/>
    <w:rsid w:val="00281996"/>
    <w:rsid w:val="00281A19"/>
    <w:rsid w:val="00281CCC"/>
    <w:rsid w:val="002822A5"/>
    <w:rsid w:val="00282B37"/>
    <w:rsid w:val="00282E82"/>
    <w:rsid w:val="00283F2E"/>
    <w:rsid w:val="002843C9"/>
    <w:rsid w:val="002847FD"/>
    <w:rsid w:val="00285681"/>
    <w:rsid w:val="002858AE"/>
    <w:rsid w:val="00285EA2"/>
    <w:rsid w:val="002863EB"/>
    <w:rsid w:val="0028642D"/>
    <w:rsid w:val="00286767"/>
    <w:rsid w:val="0028723A"/>
    <w:rsid w:val="00287425"/>
    <w:rsid w:val="0028757B"/>
    <w:rsid w:val="00287E05"/>
    <w:rsid w:val="002903D8"/>
    <w:rsid w:val="002904D9"/>
    <w:rsid w:val="00290D49"/>
    <w:rsid w:val="00290FFE"/>
    <w:rsid w:val="002914FB"/>
    <w:rsid w:val="00292904"/>
    <w:rsid w:val="00292C0F"/>
    <w:rsid w:val="002931B4"/>
    <w:rsid w:val="00294DAA"/>
    <w:rsid w:val="002950C9"/>
    <w:rsid w:val="0029556D"/>
    <w:rsid w:val="00295882"/>
    <w:rsid w:val="00297097"/>
    <w:rsid w:val="00297C5D"/>
    <w:rsid w:val="002A0437"/>
    <w:rsid w:val="002A1563"/>
    <w:rsid w:val="002A2237"/>
    <w:rsid w:val="002A2446"/>
    <w:rsid w:val="002A43F0"/>
    <w:rsid w:val="002A57F6"/>
    <w:rsid w:val="002A6A64"/>
    <w:rsid w:val="002A6F2B"/>
    <w:rsid w:val="002A7FDC"/>
    <w:rsid w:val="002B0126"/>
    <w:rsid w:val="002B079E"/>
    <w:rsid w:val="002B0833"/>
    <w:rsid w:val="002B1314"/>
    <w:rsid w:val="002B194D"/>
    <w:rsid w:val="002B280E"/>
    <w:rsid w:val="002B4C8C"/>
    <w:rsid w:val="002B57F9"/>
    <w:rsid w:val="002B5DBB"/>
    <w:rsid w:val="002B62EE"/>
    <w:rsid w:val="002B6819"/>
    <w:rsid w:val="002B68B7"/>
    <w:rsid w:val="002B6E61"/>
    <w:rsid w:val="002B6F2A"/>
    <w:rsid w:val="002B7C1F"/>
    <w:rsid w:val="002C01CE"/>
    <w:rsid w:val="002C3525"/>
    <w:rsid w:val="002C3563"/>
    <w:rsid w:val="002C49AE"/>
    <w:rsid w:val="002C566A"/>
    <w:rsid w:val="002C74A4"/>
    <w:rsid w:val="002C7ACD"/>
    <w:rsid w:val="002D0778"/>
    <w:rsid w:val="002D0DA0"/>
    <w:rsid w:val="002D1E36"/>
    <w:rsid w:val="002D2B91"/>
    <w:rsid w:val="002D2E9D"/>
    <w:rsid w:val="002D33A2"/>
    <w:rsid w:val="002D3F61"/>
    <w:rsid w:val="002D49CC"/>
    <w:rsid w:val="002D5A3E"/>
    <w:rsid w:val="002D60CD"/>
    <w:rsid w:val="002D69C4"/>
    <w:rsid w:val="002D6FC2"/>
    <w:rsid w:val="002D793B"/>
    <w:rsid w:val="002D7C30"/>
    <w:rsid w:val="002E06E7"/>
    <w:rsid w:val="002E2234"/>
    <w:rsid w:val="002E345B"/>
    <w:rsid w:val="002E3A70"/>
    <w:rsid w:val="002E3BFD"/>
    <w:rsid w:val="002E52D3"/>
    <w:rsid w:val="002E53A2"/>
    <w:rsid w:val="002E5824"/>
    <w:rsid w:val="002E624F"/>
    <w:rsid w:val="002E63D7"/>
    <w:rsid w:val="002E6CBC"/>
    <w:rsid w:val="002E6DA0"/>
    <w:rsid w:val="002E769E"/>
    <w:rsid w:val="002E77B7"/>
    <w:rsid w:val="002E7D40"/>
    <w:rsid w:val="002F05BC"/>
    <w:rsid w:val="002F129B"/>
    <w:rsid w:val="002F22FB"/>
    <w:rsid w:val="002F23A9"/>
    <w:rsid w:val="002F23F8"/>
    <w:rsid w:val="002F2553"/>
    <w:rsid w:val="002F3102"/>
    <w:rsid w:val="002F33E5"/>
    <w:rsid w:val="002F557B"/>
    <w:rsid w:val="002F6285"/>
    <w:rsid w:val="002F7255"/>
    <w:rsid w:val="002F7503"/>
    <w:rsid w:val="002F7843"/>
    <w:rsid w:val="002F7887"/>
    <w:rsid w:val="00300032"/>
    <w:rsid w:val="00300492"/>
    <w:rsid w:val="0030162D"/>
    <w:rsid w:val="003018CC"/>
    <w:rsid w:val="00302D91"/>
    <w:rsid w:val="0030434C"/>
    <w:rsid w:val="00304A6B"/>
    <w:rsid w:val="00305F00"/>
    <w:rsid w:val="003061FA"/>
    <w:rsid w:val="0030738F"/>
    <w:rsid w:val="003073B4"/>
    <w:rsid w:val="00307443"/>
    <w:rsid w:val="003077AA"/>
    <w:rsid w:val="00307A78"/>
    <w:rsid w:val="0031054A"/>
    <w:rsid w:val="0031166A"/>
    <w:rsid w:val="003137E7"/>
    <w:rsid w:val="00313868"/>
    <w:rsid w:val="00313CB5"/>
    <w:rsid w:val="00314185"/>
    <w:rsid w:val="00314C87"/>
    <w:rsid w:val="00315E1D"/>
    <w:rsid w:val="00315E6E"/>
    <w:rsid w:val="00315F72"/>
    <w:rsid w:val="00316150"/>
    <w:rsid w:val="003179E0"/>
    <w:rsid w:val="00317A18"/>
    <w:rsid w:val="003205FE"/>
    <w:rsid w:val="00320D88"/>
    <w:rsid w:val="00321987"/>
    <w:rsid w:val="00322E41"/>
    <w:rsid w:val="003230E7"/>
    <w:rsid w:val="00323FBE"/>
    <w:rsid w:val="0032598D"/>
    <w:rsid w:val="003304EE"/>
    <w:rsid w:val="00331602"/>
    <w:rsid w:val="003318BB"/>
    <w:rsid w:val="00331BA2"/>
    <w:rsid w:val="0033207C"/>
    <w:rsid w:val="003321AE"/>
    <w:rsid w:val="003325D2"/>
    <w:rsid w:val="00332677"/>
    <w:rsid w:val="00332B59"/>
    <w:rsid w:val="003331EB"/>
    <w:rsid w:val="00333426"/>
    <w:rsid w:val="003346DA"/>
    <w:rsid w:val="00335CEC"/>
    <w:rsid w:val="0034046E"/>
    <w:rsid w:val="003406FD"/>
    <w:rsid w:val="003407A4"/>
    <w:rsid w:val="00340B0B"/>
    <w:rsid w:val="00340CE6"/>
    <w:rsid w:val="0034246D"/>
    <w:rsid w:val="003430A7"/>
    <w:rsid w:val="0034322C"/>
    <w:rsid w:val="00343250"/>
    <w:rsid w:val="0034387B"/>
    <w:rsid w:val="003441F3"/>
    <w:rsid w:val="00345AE0"/>
    <w:rsid w:val="00345EBC"/>
    <w:rsid w:val="00350079"/>
    <w:rsid w:val="00350134"/>
    <w:rsid w:val="0035208F"/>
    <w:rsid w:val="00352A8F"/>
    <w:rsid w:val="00353167"/>
    <w:rsid w:val="003531D8"/>
    <w:rsid w:val="003538E4"/>
    <w:rsid w:val="0035562F"/>
    <w:rsid w:val="003560EB"/>
    <w:rsid w:val="00356D75"/>
    <w:rsid w:val="003571B1"/>
    <w:rsid w:val="00357608"/>
    <w:rsid w:val="003577EB"/>
    <w:rsid w:val="00357A0B"/>
    <w:rsid w:val="00357F27"/>
    <w:rsid w:val="00360BDB"/>
    <w:rsid w:val="00361785"/>
    <w:rsid w:val="0036239D"/>
    <w:rsid w:val="0036381A"/>
    <w:rsid w:val="00364515"/>
    <w:rsid w:val="00364DF3"/>
    <w:rsid w:val="00365D50"/>
    <w:rsid w:val="003665A1"/>
    <w:rsid w:val="00367056"/>
    <w:rsid w:val="00370B38"/>
    <w:rsid w:val="00370D8D"/>
    <w:rsid w:val="00371074"/>
    <w:rsid w:val="003713CB"/>
    <w:rsid w:val="0037184C"/>
    <w:rsid w:val="003718C2"/>
    <w:rsid w:val="0037193C"/>
    <w:rsid w:val="00371C97"/>
    <w:rsid w:val="00372F56"/>
    <w:rsid w:val="00372FC0"/>
    <w:rsid w:val="003743E1"/>
    <w:rsid w:val="00374422"/>
    <w:rsid w:val="00375963"/>
    <w:rsid w:val="00376124"/>
    <w:rsid w:val="00376E23"/>
    <w:rsid w:val="00377C29"/>
    <w:rsid w:val="003804F0"/>
    <w:rsid w:val="0038064C"/>
    <w:rsid w:val="00380685"/>
    <w:rsid w:val="0038095F"/>
    <w:rsid w:val="00380D66"/>
    <w:rsid w:val="0038292F"/>
    <w:rsid w:val="00382B22"/>
    <w:rsid w:val="00383473"/>
    <w:rsid w:val="0038390E"/>
    <w:rsid w:val="00384CBE"/>
    <w:rsid w:val="003850E4"/>
    <w:rsid w:val="003853C3"/>
    <w:rsid w:val="00385E36"/>
    <w:rsid w:val="003864AD"/>
    <w:rsid w:val="00386D96"/>
    <w:rsid w:val="00386E9C"/>
    <w:rsid w:val="003901AF"/>
    <w:rsid w:val="00390307"/>
    <w:rsid w:val="003924B3"/>
    <w:rsid w:val="00393DF3"/>
    <w:rsid w:val="00393E15"/>
    <w:rsid w:val="00393F25"/>
    <w:rsid w:val="00394100"/>
    <w:rsid w:val="00394330"/>
    <w:rsid w:val="00395302"/>
    <w:rsid w:val="00395355"/>
    <w:rsid w:val="00397523"/>
    <w:rsid w:val="00397799"/>
    <w:rsid w:val="00397A35"/>
    <w:rsid w:val="003A0896"/>
    <w:rsid w:val="003A0B84"/>
    <w:rsid w:val="003A0DA2"/>
    <w:rsid w:val="003A177F"/>
    <w:rsid w:val="003A1FE4"/>
    <w:rsid w:val="003A2509"/>
    <w:rsid w:val="003A25F1"/>
    <w:rsid w:val="003A2C0D"/>
    <w:rsid w:val="003A2E25"/>
    <w:rsid w:val="003A4320"/>
    <w:rsid w:val="003A4578"/>
    <w:rsid w:val="003A4BCB"/>
    <w:rsid w:val="003A4E95"/>
    <w:rsid w:val="003A52CD"/>
    <w:rsid w:val="003A62B2"/>
    <w:rsid w:val="003A6514"/>
    <w:rsid w:val="003A65B0"/>
    <w:rsid w:val="003A6963"/>
    <w:rsid w:val="003A7DFF"/>
    <w:rsid w:val="003B09F0"/>
    <w:rsid w:val="003B1571"/>
    <w:rsid w:val="003B195A"/>
    <w:rsid w:val="003B1C29"/>
    <w:rsid w:val="003B3102"/>
    <w:rsid w:val="003B3A00"/>
    <w:rsid w:val="003B3B38"/>
    <w:rsid w:val="003B4595"/>
    <w:rsid w:val="003B4AA1"/>
    <w:rsid w:val="003B4E07"/>
    <w:rsid w:val="003B4F53"/>
    <w:rsid w:val="003B5719"/>
    <w:rsid w:val="003B6171"/>
    <w:rsid w:val="003B642B"/>
    <w:rsid w:val="003B644C"/>
    <w:rsid w:val="003B6796"/>
    <w:rsid w:val="003B6B66"/>
    <w:rsid w:val="003B754A"/>
    <w:rsid w:val="003C028C"/>
    <w:rsid w:val="003C0844"/>
    <w:rsid w:val="003C09F8"/>
    <w:rsid w:val="003C2305"/>
    <w:rsid w:val="003C23F7"/>
    <w:rsid w:val="003C28E0"/>
    <w:rsid w:val="003C2B85"/>
    <w:rsid w:val="003C355F"/>
    <w:rsid w:val="003C37CE"/>
    <w:rsid w:val="003C386A"/>
    <w:rsid w:val="003C41B3"/>
    <w:rsid w:val="003C41FD"/>
    <w:rsid w:val="003C469D"/>
    <w:rsid w:val="003C598B"/>
    <w:rsid w:val="003C5DBF"/>
    <w:rsid w:val="003C64AF"/>
    <w:rsid w:val="003C7D54"/>
    <w:rsid w:val="003D04AD"/>
    <w:rsid w:val="003D076F"/>
    <w:rsid w:val="003D0EA6"/>
    <w:rsid w:val="003D0FF3"/>
    <w:rsid w:val="003D13B5"/>
    <w:rsid w:val="003D1B60"/>
    <w:rsid w:val="003D22A2"/>
    <w:rsid w:val="003D2E12"/>
    <w:rsid w:val="003D30DD"/>
    <w:rsid w:val="003D38CF"/>
    <w:rsid w:val="003D42B9"/>
    <w:rsid w:val="003D479E"/>
    <w:rsid w:val="003D4D72"/>
    <w:rsid w:val="003D686C"/>
    <w:rsid w:val="003D6EE4"/>
    <w:rsid w:val="003D74C0"/>
    <w:rsid w:val="003D7630"/>
    <w:rsid w:val="003D769D"/>
    <w:rsid w:val="003E0209"/>
    <w:rsid w:val="003E07A3"/>
    <w:rsid w:val="003E0D1A"/>
    <w:rsid w:val="003E0E83"/>
    <w:rsid w:val="003E268A"/>
    <w:rsid w:val="003E2F76"/>
    <w:rsid w:val="003E313B"/>
    <w:rsid w:val="003E46B9"/>
    <w:rsid w:val="003E5A91"/>
    <w:rsid w:val="003E5AB6"/>
    <w:rsid w:val="003E740C"/>
    <w:rsid w:val="003E7FF2"/>
    <w:rsid w:val="003F1DDD"/>
    <w:rsid w:val="003F3B7B"/>
    <w:rsid w:val="003F554C"/>
    <w:rsid w:val="003F7206"/>
    <w:rsid w:val="0040022F"/>
    <w:rsid w:val="00401864"/>
    <w:rsid w:val="00401DC5"/>
    <w:rsid w:val="0040248D"/>
    <w:rsid w:val="0040249C"/>
    <w:rsid w:val="004025A9"/>
    <w:rsid w:val="00402A00"/>
    <w:rsid w:val="00402DBF"/>
    <w:rsid w:val="00402F8A"/>
    <w:rsid w:val="00403821"/>
    <w:rsid w:val="0040438E"/>
    <w:rsid w:val="00404AC6"/>
    <w:rsid w:val="00404C9A"/>
    <w:rsid w:val="00404F14"/>
    <w:rsid w:val="00405283"/>
    <w:rsid w:val="004066F6"/>
    <w:rsid w:val="004070B3"/>
    <w:rsid w:val="00407769"/>
    <w:rsid w:val="00407DA7"/>
    <w:rsid w:val="0041211E"/>
    <w:rsid w:val="00412682"/>
    <w:rsid w:val="00412733"/>
    <w:rsid w:val="00412846"/>
    <w:rsid w:val="004128F9"/>
    <w:rsid w:val="004137DF"/>
    <w:rsid w:val="00413D14"/>
    <w:rsid w:val="004140DA"/>
    <w:rsid w:val="004147E4"/>
    <w:rsid w:val="00414FE7"/>
    <w:rsid w:val="00415146"/>
    <w:rsid w:val="004151DE"/>
    <w:rsid w:val="0041730C"/>
    <w:rsid w:val="00417F3A"/>
    <w:rsid w:val="0042086B"/>
    <w:rsid w:val="00420B2A"/>
    <w:rsid w:val="00420D09"/>
    <w:rsid w:val="004214EE"/>
    <w:rsid w:val="00422F79"/>
    <w:rsid w:val="0042324E"/>
    <w:rsid w:val="004238A8"/>
    <w:rsid w:val="00423D08"/>
    <w:rsid w:val="00423FDD"/>
    <w:rsid w:val="00424CBA"/>
    <w:rsid w:val="004253FD"/>
    <w:rsid w:val="00425ADA"/>
    <w:rsid w:val="004277F1"/>
    <w:rsid w:val="0043033C"/>
    <w:rsid w:val="00430ADE"/>
    <w:rsid w:val="00432465"/>
    <w:rsid w:val="004324CE"/>
    <w:rsid w:val="004343DE"/>
    <w:rsid w:val="00434888"/>
    <w:rsid w:val="00435CB2"/>
    <w:rsid w:val="00436E3E"/>
    <w:rsid w:val="00436FBE"/>
    <w:rsid w:val="004372D8"/>
    <w:rsid w:val="00437618"/>
    <w:rsid w:val="00437CB3"/>
    <w:rsid w:val="00437F70"/>
    <w:rsid w:val="0044099E"/>
    <w:rsid w:val="00440EF9"/>
    <w:rsid w:val="0044127C"/>
    <w:rsid w:val="00442403"/>
    <w:rsid w:val="00442B95"/>
    <w:rsid w:val="00443C40"/>
    <w:rsid w:val="00445647"/>
    <w:rsid w:val="0044585E"/>
    <w:rsid w:val="00446FF8"/>
    <w:rsid w:val="00447563"/>
    <w:rsid w:val="00450352"/>
    <w:rsid w:val="004504B6"/>
    <w:rsid w:val="00452133"/>
    <w:rsid w:val="00453609"/>
    <w:rsid w:val="00454C06"/>
    <w:rsid w:val="00454FA5"/>
    <w:rsid w:val="00455536"/>
    <w:rsid w:val="0045583C"/>
    <w:rsid w:val="004558C0"/>
    <w:rsid w:val="00455A2E"/>
    <w:rsid w:val="0045602F"/>
    <w:rsid w:val="004604F0"/>
    <w:rsid w:val="004608E6"/>
    <w:rsid w:val="0046124B"/>
    <w:rsid w:val="00461524"/>
    <w:rsid w:val="00461870"/>
    <w:rsid w:val="00463124"/>
    <w:rsid w:val="0046384A"/>
    <w:rsid w:val="00463B03"/>
    <w:rsid w:val="00463BCE"/>
    <w:rsid w:val="0046491B"/>
    <w:rsid w:val="004659F0"/>
    <w:rsid w:val="00465EC9"/>
    <w:rsid w:val="004663D8"/>
    <w:rsid w:val="004667DA"/>
    <w:rsid w:val="00466C2F"/>
    <w:rsid w:val="004672EA"/>
    <w:rsid w:val="004674B0"/>
    <w:rsid w:val="00467991"/>
    <w:rsid w:val="00470705"/>
    <w:rsid w:val="004711F1"/>
    <w:rsid w:val="00471239"/>
    <w:rsid w:val="0047162A"/>
    <w:rsid w:val="00471DB1"/>
    <w:rsid w:val="00471F57"/>
    <w:rsid w:val="0047290A"/>
    <w:rsid w:val="00472AE2"/>
    <w:rsid w:val="00472F14"/>
    <w:rsid w:val="00473227"/>
    <w:rsid w:val="00473562"/>
    <w:rsid w:val="00473C11"/>
    <w:rsid w:val="00474BAE"/>
    <w:rsid w:val="0047540E"/>
    <w:rsid w:val="00475896"/>
    <w:rsid w:val="004768DE"/>
    <w:rsid w:val="0047743B"/>
    <w:rsid w:val="00480561"/>
    <w:rsid w:val="00481775"/>
    <w:rsid w:val="004819C2"/>
    <w:rsid w:val="00482574"/>
    <w:rsid w:val="004831F1"/>
    <w:rsid w:val="00484E3C"/>
    <w:rsid w:val="00485890"/>
    <w:rsid w:val="00486502"/>
    <w:rsid w:val="00487276"/>
    <w:rsid w:val="004902BC"/>
    <w:rsid w:val="004911B0"/>
    <w:rsid w:val="0049174A"/>
    <w:rsid w:val="004930E8"/>
    <w:rsid w:val="004932B3"/>
    <w:rsid w:val="0049394C"/>
    <w:rsid w:val="00493A92"/>
    <w:rsid w:val="00493E8B"/>
    <w:rsid w:val="004947D9"/>
    <w:rsid w:val="00495EE0"/>
    <w:rsid w:val="004965F8"/>
    <w:rsid w:val="00496B69"/>
    <w:rsid w:val="00496CAC"/>
    <w:rsid w:val="0049730B"/>
    <w:rsid w:val="00497A4E"/>
    <w:rsid w:val="00497C69"/>
    <w:rsid w:val="00497FEF"/>
    <w:rsid w:val="004A0DD9"/>
    <w:rsid w:val="004A3E0D"/>
    <w:rsid w:val="004A48E7"/>
    <w:rsid w:val="004A496E"/>
    <w:rsid w:val="004A4BE0"/>
    <w:rsid w:val="004A551D"/>
    <w:rsid w:val="004A5BEE"/>
    <w:rsid w:val="004A5CA2"/>
    <w:rsid w:val="004A6A48"/>
    <w:rsid w:val="004A6CB6"/>
    <w:rsid w:val="004A6EF0"/>
    <w:rsid w:val="004A7321"/>
    <w:rsid w:val="004A7371"/>
    <w:rsid w:val="004A7502"/>
    <w:rsid w:val="004A7FAA"/>
    <w:rsid w:val="004B03F6"/>
    <w:rsid w:val="004B0978"/>
    <w:rsid w:val="004B1A20"/>
    <w:rsid w:val="004B2B9B"/>
    <w:rsid w:val="004B2E27"/>
    <w:rsid w:val="004B2FD3"/>
    <w:rsid w:val="004B363F"/>
    <w:rsid w:val="004B387B"/>
    <w:rsid w:val="004B38A2"/>
    <w:rsid w:val="004B3D61"/>
    <w:rsid w:val="004B4460"/>
    <w:rsid w:val="004B5D1D"/>
    <w:rsid w:val="004B6708"/>
    <w:rsid w:val="004B6BA2"/>
    <w:rsid w:val="004B75BE"/>
    <w:rsid w:val="004C2035"/>
    <w:rsid w:val="004C2B27"/>
    <w:rsid w:val="004C2D79"/>
    <w:rsid w:val="004C302C"/>
    <w:rsid w:val="004C31FB"/>
    <w:rsid w:val="004C39A0"/>
    <w:rsid w:val="004C4D61"/>
    <w:rsid w:val="004C5168"/>
    <w:rsid w:val="004C570F"/>
    <w:rsid w:val="004C5E53"/>
    <w:rsid w:val="004C6C42"/>
    <w:rsid w:val="004C6CA6"/>
    <w:rsid w:val="004C710D"/>
    <w:rsid w:val="004C716E"/>
    <w:rsid w:val="004C7BE4"/>
    <w:rsid w:val="004D1405"/>
    <w:rsid w:val="004D1789"/>
    <w:rsid w:val="004D25C6"/>
    <w:rsid w:val="004D375D"/>
    <w:rsid w:val="004D3924"/>
    <w:rsid w:val="004D3B36"/>
    <w:rsid w:val="004D49C1"/>
    <w:rsid w:val="004D4FA9"/>
    <w:rsid w:val="004D556B"/>
    <w:rsid w:val="004D75DC"/>
    <w:rsid w:val="004E0C5C"/>
    <w:rsid w:val="004E0CCE"/>
    <w:rsid w:val="004E1540"/>
    <w:rsid w:val="004E19D1"/>
    <w:rsid w:val="004E1AD3"/>
    <w:rsid w:val="004E22E6"/>
    <w:rsid w:val="004E2454"/>
    <w:rsid w:val="004E2673"/>
    <w:rsid w:val="004E2971"/>
    <w:rsid w:val="004E3115"/>
    <w:rsid w:val="004E4244"/>
    <w:rsid w:val="004E4628"/>
    <w:rsid w:val="004E4B28"/>
    <w:rsid w:val="004E4F92"/>
    <w:rsid w:val="004E5D57"/>
    <w:rsid w:val="004E755C"/>
    <w:rsid w:val="004F0CC5"/>
    <w:rsid w:val="004F1560"/>
    <w:rsid w:val="004F16EF"/>
    <w:rsid w:val="004F1C50"/>
    <w:rsid w:val="004F1F92"/>
    <w:rsid w:val="004F34BC"/>
    <w:rsid w:val="004F3545"/>
    <w:rsid w:val="004F49BF"/>
    <w:rsid w:val="004F49FB"/>
    <w:rsid w:val="004F55C1"/>
    <w:rsid w:val="004F5888"/>
    <w:rsid w:val="004F6387"/>
    <w:rsid w:val="004F64B4"/>
    <w:rsid w:val="004F69C1"/>
    <w:rsid w:val="004F6BDF"/>
    <w:rsid w:val="00500087"/>
    <w:rsid w:val="00500095"/>
    <w:rsid w:val="005000F5"/>
    <w:rsid w:val="005003F1"/>
    <w:rsid w:val="00500D44"/>
    <w:rsid w:val="005017AC"/>
    <w:rsid w:val="00501E0A"/>
    <w:rsid w:val="005032CE"/>
    <w:rsid w:val="0050360E"/>
    <w:rsid w:val="00504930"/>
    <w:rsid w:val="00504976"/>
    <w:rsid w:val="00504C78"/>
    <w:rsid w:val="005051D2"/>
    <w:rsid w:val="00506A6E"/>
    <w:rsid w:val="00510700"/>
    <w:rsid w:val="0051074F"/>
    <w:rsid w:val="00510CD7"/>
    <w:rsid w:val="005113E3"/>
    <w:rsid w:val="00511540"/>
    <w:rsid w:val="00511BD7"/>
    <w:rsid w:val="00511E0A"/>
    <w:rsid w:val="00512150"/>
    <w:rsid w:val="0051221D"/>
    <w:rsid w:val="0051259B"/>
    <w:rsid w:val="005128B3"/>
    <w:rsid w:val="00512976"/>
    <w:rsid w:val="005134A3"/>
    <w:rsid w:val="0051456C"/>
    <w:rsid w:val="005153A5"/>
    <w:rsid w:val="005159B7"/>
    <w:rsid w:val="00515D54"/>
    <w:rsid w:val="0051628F"/>
    <w:rsid w:val="00516AC3"/>
    <w:rsid w:val="0051713C"/>
    <w:rsid w:val="0051788D"/>
    <w:rsid w:val="0052056E"/>
    <w:rsid w:val="00520774"/>
    <w:rsid w:val="00520A56"/>
    <w:rsid w:val="00520CE4"/>
    <w:rsid w:val="0052123D"/>
    <w:rsid w:val="005218E1"/>
    <w:rsid w:val="00521B12"/>
    <w:rsid w:val="00521BF0"/>
    <w:rsid w:val="00522A9C"/>
    <w:rsid w:val="005236F4"/>
    <w:rsid w:val="005242FB"/>
    <w:rsid w:val="00524D71"/>
    <w:rsid w:val="00525182"/>
    <w:rsid w:val="00525A52"/>
    <w:rsid w:val="00525AC4"/>
    <w:rsid w:val="00527FB2"/>
    <w:rsid w:val="00530D0E"/>
    <w:rsid w:val="00531734"/>
    <w:rsid w:val="00532091"/>
    <w:rsid w:val="00532149"/>
    <w:rsid w:val="005323C3"/>
    <w:rsid w:val="00533A3D"/>
    <w:rsid w:val="00534C53"/>
    <w:rsid w:val="00535501"/>
    <w:rsid w:val="0053589A"/>
    <w:rsid w:val="00535AE8"/>
    <w:rsid w:val="00536161"/>
    <w:rsid w:val="005372BE"/>
    <w:rsid w:val="00540515"/>
    <w:rsid w:val="005407A9"/>
    <w:rsid w:val="00540E46"/>
    <w:rsid w:val="00541BEC"/>
    <w:rsid w:val="00542524"/>
    <w:rsid w:val="005427B5"/>
    <w:rsid w:val="00544140"/>
    <w:rsid w:val="0054625A"/>
    <w:rsid w:val="00546422"/>
    <w:rsid w:val="005476EB"/>
    <w:rsid w:val="00547AAF"/>
    <w:rsid w:val="00550F9B"/>
    <w:rsid w:val="0055151B"/>
    <w:rsid w:val="00551B80"/>
    <w:rsid w:val="00552376"/>
    <w:rsid w:val="0055297D"/>
    <w:rsid w:val="00552D10"/>
    <w:rsid w:val="0055324B"/>
    <w:rsid w:val="0055394B"/>
    <w:rsid w:val="00553A58"/>
    <w:rsid w:val="00553C33"/>
    <w:rsid w:val="00553C81"/>
    <w:rsid w:val="005541F3"/>
    <w:rsid w:val="00554998"/>
    <w:rsid w:val="00554A0E"/>
    <w:rsid w:val="00555113"/>
    <w:rsid w:val="005562D6"/>
    <w:rsid w:val="00556688"/>
    <w:rsid w:val="00556D5B"/>
    <w:rsid w:val="00560017"/>
    <w:rsid w:val="00560977"/>
    <w:rsid w:val="00560BB6"/>
    <w:rsid w:val="00561040"/>
    <w:rsid w:val="00561820"/>
    <w:rsid w:val="00561A83"/>
    <w:rsid w:val="0056229D"/>
    <w:rsid w:val="00563150"/>
    <w:rsid w:val="00563645"/>
    <w:rsid w:val="00563FF5"/>
    <w:rsid w:val="00564699"/>
    <w:rsid w:val="00564A7A"/>
    <w:rsid w:val="00564E69"/>
    <w:rsid w:val="005651F8"/>
    <w:rsid w:val="005652B7"/>
    <w:rsid w:val="00565789"/>
    <w:rsid w:val="00565A19"/>
    <w:rsid w:val="0056687B"/>
    <w:rsid w:val="00566F35"/>
    <w:rsid w:val="00567C7C"/>
    <w:rsid w:val="00567E96"/>
    <w:rsid w:val="00570456"/>
    <w:rsid w:val="005707F6"/>
    <w:rsid w:val="005724CC"/>
    <w:rsid w:val="00572802"/>
    <w:rsid w:val="00572B24"/>
    <w:rsid w:val="00572BBF"/>
    <w:rsid w:val="0057391D"/>
    <w:rsid w:val="005745F9"/>
    <w:rsid w:val="00574647"/>
    <w:rsid w:val="0057481C"/>
    <w:rsid w:val="0057663B"/>
    <w:rsid w:val="00576957"/>
    <w:rsid w:val="005776DB"/>
    <w:rsid w:val="00577D94"/>
    <w:rsid w:val="00577DA1"/>
    <w:rsid w:val="005816CB"/>
    <w:rsid w:val="00581D08"/>
    <w:rsid w:val="005822C8"/>
    <w:rsid w:val="005823B8"/>
    <w:rsid w:val="00582E30"/>
    <w:rsid w:val="005833F6"/>
    <w:rsid w:val="005835C2"/>
    <w:rsid w:val="005839BF"/>
    <w:rsid w:val="0058461A"/>
    <w:rsid w:val="00584ABB"/>
    <w:rsid w:val="00585058"/>
    <w:rsid w:val="00585980"/>
    <w:rsid w:val="00585E6F"/>
    <w:rsid w:val="00586674"/>
    <w:rsid w:val="00586E09"/>
    <w:rsid w:val="0058776B"/>
    <w:rsid w:val="005906C1"/>
    <w:rsid w:val="00590744"/>
    <w:rsid w:val="00590C16"/>
    <w:rsid w:val="00592761"/>
    <w:rsid w:val="005933EA"/>
    <w:rsid w:val="00593B3B"/>
    <w:rsid w:val="005945D5"/>
    <w:rsid w:val="00594FBC"/>
    <w:rsid w:val="0059502B"/>
    <w:rsid w:val="00595622"/>
    <w:rsid w:val="0059595A"/>
    <w:rsid w:val="005967CD"/>
    <w:rsid w:val="00596A40"/>
    <w:rsid w:val="005A01BA"/>
    <w:rsid w:val="005A0D34"/>
    <w:rsid w:val="005A0F46"/>
    <w:rsid w:val="005A1F3B"/>
    <w:rsid w:val="005A203B"/>
    <w:rsid w:val="005A213A"/>
    <w:rsid w:val="005A253A"/>
    <w:rsid w:val="005A349C"/>
    <w:rsid w:val="005A3CD0"/>
    <w:rsid w:val="005A4A7C"/>
    <w:rsid w:val="005A561C"/>
    <w:rsid w:val="005A60F0"/>
    <w:rsid w:val="005A6295"/>
    <w:rsid w:val="005B04E6"/>
    <w:rsid w:val="005B0B64"/>
    <w:rsid w:val="005B0D1C"/>
    <w:rsid w:val="005B1B1E"/>
    <w:rsid w:val="005B1D00"/>
    <w:rsid w:val="005B1F58"/>
    <w:rsid w:val="005B201F"/>
    <w:rsid w:val="005B2203"/>
    <w:rsid w:val="005B2210"/>
    <w:rsid w:val="005B2DA8"/>
    <w:rsid w:val="005B3004"/>
    <w:rsid w:val="005B36AB"/>
    <w:rsid w:val="005B3FC0"/>
    <w:rsid w:val="005B4661"/>
    <w:rsid w:val="005B476E"/>
    <w:rsid w:val="005B4DD1"/>
    <w:rsid w:val="005B6125"/>
    <w:rsid w:val="005B782B"/>
    <w:rsid w:val="005B7E2C"/>
    <w:rsid w:val="005C01DF"/>
    <w:rsid w:val="005C038A"/>
    <w:rsid w:val="005C0BDA"/>
    <w:rsid w:val="005C11EE"/>
    <w:rsid w:val="005C1318"/>
    <w:rsid w:val="005C1E1B"/>
    <w:rsid w:val="005C3A44"/>
    <w:rsid w:val="005C4B90"/>
    <w:rsid w:val="005C6C62"/>
    <w:rsid w:val="005C6D54"/>
    <w:rsid w:val="005C6DDB"/>
    <w:rsid w:val="005C6DE9"/>
    <w:rsid w:val="005C7167"/>
    <w:rsid w:val="005C737D"/>
    <w:rsid w:val="005D0272"/>
    <w:rsid w:val="005D0457"/>
    <w:rsid w:val="005D0481"/>
    <w:rsid w:val="005D0E02"/>
    <w:rsid w:val="005D1127"/>
    <w:rsid w:val="005D13FC"/>
    <w:rsid w:val="005D2EE4"/>
    <w:rsid w:val="005D3475"/>
    <w:rsid w:val="005D4BB7"/>
    <w:rsid w:val="005D5A55"/>
    <w:rsid w:val="005D5B37"/>
    <w:rsid w:val="005D6A61"/>
    <w:rsid w:val="005D6C78"/>
    <w:rsid w:val="005D7B15"/>
    <w:rsid w:val="005E03BD"/>
    <w:rsid w:val="005E0504"/>
    <w:rsid w:val="005E0728"/>
    <w:rsid w:val="005E0F44"/>
    <w:rsid w:val="005E1309"/>
    <w:rsid w:val="005E2182"/>
    <w:rsid w:val="005E30C3"/>
    <w:rsid w:val="005E31D4"/>
    <w:rsid w:val="005E5698"/>
    <w:rsid w:val="005E6FA0"/>
    <w:rsid w:val="005E723D"/>
    <w:rsid w:val="005E7496"/>
    <w:rsid w:val="005F1140"/>
    <w:rsid w:val="005F11BC"/>
    <w:rsid w:val="005F1318"/>
    <w:rsid w:val="005F146E"/>
    <w:rsid w:val="005F1FB1"/>
    <w:rsid w:val="005F3B2A"/>
    <w:rsid w:val="005F4529"/>
    <w:rsid w:val="005F4ED2"/>
    <w:rsid w:val="005F5B14"/>
    <w:rsid w:val="005F5C50"/>
    <w:rsid w:val="005F631D"/>
    <w:rsid w:val="005F690B"/>
    <w:rsid w:val="005F6BE5"/>
    <w:rsid w:val="006002E8"/>
    <w:rsid w:val="0060049A"/>
    <w:rsid w:val="0060062B"/>
    <w:rsid w:val="006009D1"/>
    <w:rsid w:val="00600EF8"/>
    <w:rsid w:val="00601292"/>
    <w:rsid w:val="00601951"/>
    <w:rsid w:val="00601D1C"/>
    <w:rsid w:val="00602B7E"/>
    <w:rsid w:val="006043C4"/>
    <w:rsid w:val="00604605"/>
    <w:rsid w:val="0060486E"/>
    <w:rsid w:val="00604D6B"/>
    <w:rsid w:val="00604F88"/>
    <w:rsid w:val="00606704"/>
    <w:rsid w:val="006073D4"/>
    <w:rsid w:val="00607FE5"/>
    <w:rsid w:val="006119F5"/>
    <w:rsid w:val="0061395F"/>
    <w:rsid w:val="00613965"/>
    <w:rsid w:val="00614DC2"/>
    <w:rsid w:val="0061514C"/>
    <w:rsid w:val="006158B1"/>
    <w:rsid w:val="006162B8"/>
    <w:rsid w:val="006169C3"/>
    <w:rsid w:val="0061793D"/>
    <w:rsid w:val="006200E5"/>
    <w:rsid w:val="00621136"/>
    <w:rsid w:val="006213C1"/>
    <w:rsid w:val="00621FEB"/>
    <w:rsid w:val="006220C6"/>
    <w:rsid w:val="006240BE"/>
    <w:rsid w:val="006243EE"/>
    <w:rsid w:val="00625A57"/>
    <w:rsid w:val="00625E95"/>
    <w:rsid w:val="00627DCC"/>
    <w:rsid w:val="0063043F"/>
    <w:rsid w:val="00630452"/>
    <w:rsid w:val="00630F2C"/>
    <w:rsid w:val="006315D0"/>
    <w:rsid w:val="00631A7F"/>
    <w:rsid w:val="0063251B"/>
    <w:rsid w:val="006349CD"/>
    <w:rsid w:val="006350A3"/>
    <w:rsid w:val="006352CE"/>
    <w:rsid w:val="00635373"/>
    <w:rsid w:val="00635F32"/>
    <w:rsid w:val="00636ED8"/>
    <w:rsid w:val="00637148"/>
    <w:rsid w:val="006372C8"/>
    <w:rsid w:val="00637910"/>
    <w:rsid w:val="00637B5A"/>
    <w:rsid w:val="00641485"/>
    <w:rsid w:val="00641516"/>
    <w:rsid w:val="006415DE"/>
    <w:rsid w:val="00641F3D"/>
    <w:rsid w:val="0064211F"/>
    <w:rsid w:val="00642656"/>
    <w:rsid w:val="00643E8C"/>
    <w:rsid w:val="00644166"/>
    <w:rsid w:val="006442BA"/>
    <w:rsid w:val="00644A8C"/>
    <w:rsid w:val="00645198"/>
    <w:rsid w:val="00645537"/>
    <w:rsid w:val="00645723"/>
    <w:rsid w:val="00645C70"/>
    <w:rsid w:val="006463A4"/>
    <w:rsid w:val="006465A2"/>
    <w:rsid w:val="00647C23"/>
    <w:rsid w:val="00647E53"/>
    <w:rsid w:val="00650555"/>
    <w:rsid w:val="00650ACD"/>
    <w:rsid w:val="00650F76"/>
    <w:rsid w:val="00651E8F"/>
    <w:rsid w:val="00652662"/>
    <w:rsid w:val="006526CB"/>
    <w:rsid w:val="00652809"/>
    <w:rsid w:val="00652C59"/>
    <w:rsid w:val="00653A02"/>
    <w:rsid w:val="00655062"/>
    <w:rsid w:val="00655D48"/>
    <w:rsid w:val="00656A4C"/>
    <w:rsid w:val="00656EAD"/>
    <w:rsid w:val="0066078A"/>
    <w:rsid w:val="00661055"/>
    <w:rsid w:val="00661091"/>
    <w:rsid w:val="00661693"/>
    <w:rsid w:val="00661913"/>
    <w:rsid w:val="00662CB8"/>
    <w:rsid w:val="00662D7D"/>
    <w:rsid w:val="00662EB0"/>
    <w:rsid w:val="00663103"/>
    <w:rsid w:val="00663259"/>
    <w:rsid w:val="006637CE"/>
    <w:rsid w:val="00664A6E"/>
    <w:rsid w:val="00665972"/>
    <w:rsid w:val="0066600E"/>
    <w:rsid w:val="006666A7"/>
    <w:rsid w:val="0066742F"/>
    <w:rsid w:val="0066750C"/>
    <w:rsid w:val="0066759A"/>
    <w:rsid w:val="00667CBB"/>
    <w:rsid w:val="0067023A"/>
    <w:rsid w:val="00670863"/>
    <w:rsid w:val="00670EA9"/>
    <w:rsid w:val="00671BAD"/>
    <w:rsid w:val="00671C21"/>
    <w:rsid w:val="00674E1E"/>
    <w:rsid w:val="00675613"/>
    <w:rsid w:val="006759E0"/>
    <w:rsid w:val="00675A36"/>
    <w:rsid w:val="00676422"/>
    <w:rsid w:val="006768B9"/>
    <w:rsid w:val="00676C59"/>
    <w:rsid w:val="0067721F"/>
    <w:rsid w:val="00677441"/>
    <w:rsid w:val="00677EB5"/>
    <w:rsid w:val="0068007D"/>
    <w:rsid w:val="0068101A"/>
    <w:rsid w:val="00681A50"/>
    <w:rsid w:val="00681FE3"/>
    <w:rsid w:val="00682112"/>
    <w:rsid w:val="006830A0"/>
    <w:rsid w:val="00683F85"/>
    <w:rsid w:val="0068413E"/>
    <w:rsid w:val="00684754"/>
    <w:rsid w:val="00684889"/>
    <w:rsid w:val="0068502B"/>
    <w:rsid w:val="00685169"/>
    <w:rsid w:val="00687CA3"/>
    <w:rsid w:val="00690115"/>
    <w:rsid w:val="00690305"/>
    <w:rsid w:val="0069030C"/>
    <w:rsid w:val="00691B2E"/>
    <w:rsid w:val="00692850"/>
    <w:rsid w:val="00696558"/>
    <w:rsid w:val="006977A8"/>
    <w:rsid w:val="006A013D"/>
    <w:rsid w:val="006A0F1F"/>
    <w:rsid w:val="006A0F94"/>
    <w:rsid w:val="006A1DB7"/>
    <w:rsid w:val="006A1E33"/>
    <w:rsid w:val="006A1F4F"/>
    <w:rsid w:val="006A3496"/>
    <w:rsid w:val="006A3BD2"/>
    <w:rsid w:val="006A427C"/>
    <w:rsid w:val="006A43CE"/>
    <w:rsid w:val="006A4717"/>
    <w:rsid w:val="006A5325"/>
    <w:rsid w:val="006A56CF"/>
    <w:rsid w:val="006A5E17"/>
    <w:rsid w:val="006A630E"/>
    <w:rsid w:val="006A6346"/>
    <w:rsid w:val="006A6381"/>
    <w:rsid w:val="006A7E1A"/>
    <w:rsid w:val="006B199D"/>
    <w:rsid w:val="006B19DA"/>
    <w:rsid w:val="006B2332"/>
    <w:rsid w:val="006B25DC"/>
    <w:rsid w:val="006B26E3"/>
    <w:rsid w:val="006B2792"/>
    <w:rsid w:val="006B29CD"/>
    <w:rsid w:val="006B33BF"/>
    <w:rsid w:val="006B3664"/>
    <w:rsid w:val="006B3810"/>
    <w:rsid w:val="006B3B6F"/>
    <w:rsid w:val="006B5728"/>
    <w:rsid w:val="006B5FE1"/>
    <w:rsid w:val="006B603C"/>
    <w:rsid w:val="006B617A"/>
    <w:rsid w:val="006B6C5F"/>
    <w:rsid w:val="006C1314"/>
    <w:rsid w:val="006C2473"/>
    <w:rsid w:val="006C2937"/>
    <w:rsid w:val="006C2B82"/>
    <w:rsid w:val="006C2E0A"/>
    <w:rsid w:val="006C38DF"/>
    <w:rsid w:val="006C3EC2"/>
    <w:rsid w:val="006C4275"/>
    <w:rsid w:val="006C4757"/>
    <w:rsid w:val="006C4FC7"/>
    <w:rsid w:val="006C50FA"/>
    <w:rsid w:val="006C5115"/>
    <w:rsid w:val="006C5B0E"/>
    <w:rsid w:val="006C5EF1"/>
    <w:rsid w:val="006C5F81"/>
    <w:rsid w:val="006C61D8"/>
    <w:rsid w:val="006D0410"/>
    <w:rsid w:val="006D0AEA"/>
    <w:rsid w:val="006D1642"/>
    <w:rsid w:val="006D18AB"/>
    <w:rsid w:val="006D1CCF"/>
    <w:rsid w:val="006D254C"/>
    <w:rsid w:val="006D2748"/>
    <w:rsid w:val="006D34AF"/>
    <w:rsid w:val="006D3952"/>
    <w:rsid w:val="006D4A31"/>
    <w:rsid w:val="006D51A4"/>
    <w:rsid w:val="006D529F"/>
    <w:rsid w:val="006D5857"/>
    <w:rsid w:val="006D5C13"/>
    <w:rsid w:val="006D71C9"/>
    <w:rsid w:val="006D7572"/>
    <w:rsid w:val="006D78FF"/>
    <w:rsid w:val="006D7950"/>
    <w:rsid w:val="006D79D7"/>
    <w:rsid w:val="006E0A60"/>
    <w:rsid w:val="006E14CD"/>
    <w:rsid w:val="006E2842"/>
    <w:rsid w:val="006E337F"/>
    <w:rsid w:val="006E35D2"/>
    <w:rsid w:val="006E371D"/>
    <w:rsid w:val="006E4849"/>
    <w:rsid w:val="006E5359"/>
    <w:rsid w:val="006E541F"/>
    <w:rsid w:val="006E68C5"/>
    <w:rsid w:val="006E69D6"/>
    <w:rsid w:val="006E7D0E"/>
    <w:rsid w:val="006E7DA3"/>
    <w:rsid w:val="006F080C"/>
    <w:rsid w:val="006F0926"/>
    <w:rsid w:val="006F0D25"/>
    <w:rsid w:val="006F0F32"/>
    <w:rsid w:val="006F12AC"/>
    <w:rsid w:val="006F1481"/>
    <w:rsid w:val="006F1D2A"/>
    <w:rsid w:val="006F25CA"/>
    <w:rsid w:val="006F260D"/>
    <w:rsid w:val="006F2739"/>
    <w:rsid w:val="006F27A6"/>
    <w:rsid w:val="006F4161"/>
    <w:rsid w:val="006F4402"/>
    <w:rsid w:val="006F4463"/>
    <w:rsid w:val="006F5422"/>
    <w:rsid w:val="006F54C3"/>
    <w:rsid w:val="006F5788"/>
    <w:rsid w:val="006F5B73"/>
    <w:rsid w:val="006F6392"/>
    <w:rsid w:val="006F6706"/>
    <w:rsid w:val="006F6727"/>
    <w:rsid w:val="006F6A22"/>
    <w:rsid w:val="006F7238"/>
    <w:rsid w:val="006F738B"/>
    <w:rsid w:val="006F79EE"/>
    <w:rsid w:val="006F7D92"/>
    <w:rsid w:val="00700EE8"/>
    <w:rsid w:val="00701A03"/>
    <w:rsid w:val="0070289B"/>
    <w:rsid w:val="00703766"/>
    <w:rsid w:val="007041CE"/>
    <w:rsid w:val="00704BF3"/>
    <w:rsid w:val="00705069"/>
    <w:rsid w:val="007050AD"/>
    <w:rsid w:val="00705131"/>
    <w:rsid w:val="0070559E"/>
    <w:rsid w:val="007068A3"/>
    <w:rsid w:val="007076F4"/>
    <w:rsid w:val="00707E7B"/>
    <w:rsid w:val="007110D2"/>
    <w:rsid w:val="007115E9"/>
    <w:rsid w:val="007116CB"/>
    <w:rsid w:val="007124F2"/>
    <w:rsid w:val="007132DC"/>
    <w:rsid w:val="00714426"/>
    <w:rsid w:val="00714A03"/>
    <w:rsid w:val="00714EC4"/>
    <w:rsid w:val="007152B2"/>
    <w:rsid w:val="0072048E"/>
    <w:rsid w:val="007204F9"/>
    <w:rsid w:val="00721794"/>
    <w:rsid w:val="00724186"/>
    <w:rsid w:val="007255EA"/>
    <w:rsid w:val="00725C36"/>
    <w:rsid w:val="007263C4"/>
    <w:rsid w:val="00726634"/>
    <w:rsid w:val="007275C5"/>
    <w:rsid w:val="0073033D"/>
    <w:rsid w:val="0073074D"/>
    <w:rsid w:val="00730D39"/>
    <w:rsid w:val="0073187E"/>
    <w:rsid w:val="00731C47"/>
    <w:rsid w:val="00733409"/>
    <w:rsid w:val="0073349C"/>
    <w:rsid w:val="00733D87"/>
    <w:rsid w:val="0073482D"/>
    <w:rsid w:val="0073629B"/>
    <w:rsid w:val="0073690A"/>
    <w:rsid w:val="00736B68"/>
    <w:rsid w:val="0073719F"/>
    <w:rsid w:val="00737437"/>
    <w:rsid w:val="0073794A"/>
    <w:rsid w:val="0074139E"/>
    <w:rsid w:val="00741635"/>
    <w:rsid w:val="00741B9B"/>
    <w:rsid w:val="00741E04"/>
    <w:rsid w:val="00741EAE"/>
    <w:rsid w:val="00742A2F"/>
    <w:rsid w:val="00743D9A"/>
    <w:rsid w:val="00743F76"/>
    <w:rsid w:val="00746B4B"/>
    <w:rsid w:val="0074749F"/>
    <w:rsid w:val="00750720"/>
    <w:rsid w:val="00750722"/>
    <w:rsid w:val="00750898"/>
    <w:rsid w:val="00751440"/>
    <w:rsid w:val="00751629"/>
    <w:rsid w:val="0075164C"/>
    <w:rsid w:val="0075269E"/>
    <w:rsid w:val="00752D26"/>
    <w:rsid w:val="007532F1"/>
    <w:rsid w:val="00753786"/>
    <w:rsid w:val="00753F09"/>
    <w:rsid w:val="007546CE"/>
    <w:rsid w:val="00754BBF"/>
    <w:rsid w:val="00754D59"/>
    <w:rsid w:val="007557A0"/>
    <w:rsid w:val="00756480"/>
    <w:rsid w:val="007567E8"/>
    <w:rsid w:val="007570E4"/>
    <w:rsid w:val="007571AC"/>
    <w:rsid w:val="007574D2"/>
    <w:rsid w:val="0075787E"/>
    <w:rsid w:val="00757AE2"/>
    <w:rsid w:val="007606FF"/>
    <w:rsid w:val="007607AE"/>
    <w:rsid w:val="00760B82"/>
    <w:rsid w:val="00761C1B"/>
    <w:rsid w:val="00761E6F"/>
    <w:rsid w:val="007627DF"/>
    <w:rsid w:val="007635FA"/>
    <w:rsid w:val="00763BC9"/>
    <w:rsid w:val="007641BB"/>
    <w:rsid w:val="00764950"/>
    <w:rsid w:val="0076499E"/>
    <w:rsid w:val="00765233"/>
    <w:rsid w:val="0076531F"/>
    <w:rsid w:val="00765EA2"/>
    <w:rsid w:val="00766FA8"/>
    <w:rsid w:val="00767DF5"/>
    <w:rsid w:val="00770636"/>
    <w:rsid w:val="00770B1F"/>
    <w:rsid w:val="0077105B"/>
    <w:rsid w:val="007716C9"/>
    <w:rsid w:val="007719D9"/>
    <w:rsid w:val="00771DD3"/>
    <w:rsid w:val="007720F8"/>
    <w:rsid w:val="007725D8"/>
    <w:rsid w:val="0077442D"/>
    <w:rsid w:val="007748B9"/>
    <w:rsid w:val="0077495A"/>
    <w:rsid w:val="0077505C"/>
    <w:rsid w:val="00775725"/>
    <w:rsid w:val="00775890"/>
    <w:rsid w:val="00776864"/>
    <w:rsid w:val="00776E39"/>
    <w:rsid w:val="00777BD1"/>
    <w:rsid w:val="00777CA0"/>
    <w:rsid w:val="00780350"/>
    <w:rsid w:val="00781210"/>
    <w:rsid w:val="007817B7"/>
    <w:rsid w:val="0078202B"/>
    <w:rsid w:val="00783435"/>
    <w:rsid w:val="00784188"/>
    <w:rsid w:val="007847DB"/>
    <w:rsid w:val="00784B9C"/>
    <w:rsid w:val="00784FCB"/>
    <w:rsid w:val="007857AB"/>
    <w:rsid w:val="007860DA"/>
    <w:rsid w:val="00786F4D"/>
    <w:rsid w:val="0078710C"/>
    <w:rsid w:val="007871B6"/>
    <w:rsid w:val="00787592"/>
    <w:rsid w:val="0078774D"/>
    <w:rsid w:val="00787A13"/>
    <w:rsid w:val="00790079"/>
    <w:rsid w:val="007903F5"/>
    <w:rsid w:val="00791005"/>
    <w:rsid w:val="00791146"/>
    <w:rsid w:val="00791FDC"/>
    <w:rsid w:val="007928B7"/>
    <w:rsid w:val="00792914"/>
    <w:rsid w:val="00793CD2"/>
    <w:rsid w:val="00794402"/>
    <w:rsid w:val="00794B12"/>
    <w:rsid w:val="00794F51"/>
    <w:rsid w:val="0079530C"/>
    <w:rsid w:val="00795CE9"/>
    <w:rsid w:val="0079698E"/>
    <w:rsid w:val="00796F83"/>
    <w:rsid w:val="0079773D"/>
    <w:rsid w:val="00797979"/>
    <w:rsid w:val="007A016A"/>
    <w:rsid w:val="007A0EBC"/>
    <w:rsid w:val="007A1C15"/>
    <w:rsid w:val="007A2891"/>
    <w:rsid w:val="007A310E"/>
    <w:rsid w:val="007A31D9"/>
    <w:rsid w:val="007A3F96"/>
    <w:rsid w:val="007A6804"/>
    <w:rsid w:val="007A6B99"/>
    <w:rsid w:val="007A700D"/>
    <w:rsid w:val="007B1B2E"/>
    <w:rsid w:val="007B1B3D"/>
    <w:rsid w:val="007B230E"/>
    <w:rsid w:val="007B26FA"/>
    <w:rsid w:val="007B293C"/>
    <w:rsid w:val="007B29DE"/>
    <w:rsid w:val="007B32FB"/>
    <w:rsid w:val="007B39D4"/>
    <w:rsid w:val="007B3AD5"/>
    <w:rsid w:val="007B5357"/>
    <w:rsid w:val="007B5CFE"/>
    <w:rsid w:val="007B5D4B"/>
    <w:rsid w:val="007B64C1"/>
    <w:rsid w:val="007B756B"/>
    <w:rsid w:val="007B7F23"/>
    <w:rsid w:val="007C0A9B"/>
    <w:rsid w:val="007C1518"/>
    <w:rsid w:val="007C1A0D"/>
    <w:rsid w:val="007C1CC0"/>
    <w:rsid w:val="007C2622"/>
    <w:rsid w:val="007C2CA0"/>
    <w:rsid w:val="007C324C"/>
    <w:rsid w:val="007C3371"/>
    <w:rsid w:val="007C3447"/>
    <w:rsid w:val="007C3A75"/>
    <w:rsid w:val="007C3DBA"/>
    <w:rsid w:val="007C456B"/>
    <w:rsid w:val="007C4A84"/>
    <w:rsid w:val="007C570D"/>
    <w:rsid w:val="007C5781"/>
    <w:rsid w:val="007C6910"/>
    <w:rsid w:val="007C712D"/>
    <w:rsid w:val="007C74B4"/>
    <w:rsid w:val="007C77CA"/>
    <w:rsid w:val="007C7CA0"/>
    <w:rsid w:val="007C7D56"/>
    <w:rsid w:val="007D1610"/>
    <w:rsid w:val="007D1AA2"/>
    <w:rsid w:val="007D1CA7"/>
    <w:rsid w:val="007D1D09"/>
    <w:rsid w:val="007D25FC"/>
    <w:rsid w:val="007D3BFC"/>
    <w:rsid w:val="007D3CAE"/>
    <w:rsid w:val="007D3D36"/>
    <w:rsid w:val="007D4053"/>
    <w:rsid w:val="007D46F3"/>
    <w:rsid w:val="007D48BF"/>
    <w:rsid w:val="007D6302"/>
    <w:rsid w:val="007D685E"/>
    <w:rsid w:val="007D6897"/>
    <w:rsid w:val="007D707F"/>
    <w:rsid w:val="007D775D"/>
    <w:rsid w:val="007D7A93"/>
    <w:rsid w:val="007E02E4"/>
    <w:rsid w:val="007E06DA"/>
    <w:rsid w:val="007E0C87"/>
    <w:rsid w:val="007E1A3E"/>
    <w:rsid w:val="007E3198"/>
    <w:rsid w:val="007E5A77"/>
    <w:rsid w:val="007E6209"/>
    <w:rsid w:val="007E77DE"/>
    <w:rsid w:val="007F0AA9"/>
    <w:rsid w:val="007F0DD7"/>
    <w:rsid w:val="007F0E7E"/>
    <w:rsid w:val="007F1395"/>
    <w:rsid w:val="007F15C7"/>
    <w:rsid w:val="007F1774"/>
    <w:rsid w:val="007F1B25"/>
    <w:rsid w:val="007F1BD1"/>
    <w:rsid w:val="007F1F07"/>
    <w:rsid w:val="007F248B"/>
    <w:rsid w:val="007F26D1"/>
    <w:rsid w:val="007F2AF0"/>
    <w:rsid w:val="007F3BCE"/>
    <w:rsid w:val="007F3DF9"/>
    <w:rsid w:val="007F50FC"/>
    <w:rsid w:val="007F5125"/>
    <w:rsid w:val="007F55AE"/>
    <w:rsid w:val="007F5879"/>
    <w:rsid w:val="007F5E33"/>
    <w:rsid w:val="007F6582"/>
    <w:rsid w:val="007F758C"/>
    <w:rsid w:val="007F7954"/>
    <w:rsid w:val="007F7B2A"/>
    <w:rsid w:val="00800D36"/>
    <w:rsid w:val="0080113A"/>
    <w:rsid w:val="00801AB8"/>
    <w:rsid w:val="0080254D"/>
    <w:rsid w:val="008030B7"/>
    <w:rsid w:val="008034C7"/>
    <w:rsid w:val="0080403A"/>
    <w:rsid w:val="0080473C"/>
    <w:rsid w:val="008054EB"/>
    <w:rsid w:val="00805BBC"/>
    <w:rsid w:val="0080764C"/>
    <w:rsid w:val="00810951"/>
    <w:rsid w:val="0081115C"/>
    <w:rsid w:val="00811A86"/>
    <w:rsid w:val="00811ACC"/>
    <w:rsid w:val="00811EAE"/>
    <w:rsid w:val="00812D17"/>
    <w:rsid w:val="00814714"/>
    <w:rsid w:val="00814ECA"/>
    <w:rsid w:val="00815712"/>
    <w:rsid w:val="00816088"/>
    <w:rsid w:val="0081640D"/>
    <w:rsid w:val="008169A8"/>
    <w:rsid w:val="00816E64"/>
    <w:rsid w:val="008170F2"/>
    <w:rsid w:val="00820AE5"/>
    <w:rsid w:val="00820CC7"/>
    <w:rsid w:val="00820D57"/>
    <w:rsid w:val="00820DF1"/>
    <w:rsid w:val="0082125F"/>
    <w:rsid w:val="0082133B"/>
    <w:rsid w:val="00821DEF"/>
    <w:rsid w:val="00822584"/>
    <w:rsid w:val="00822903"/>
    <w:rsid w:val="00822A28"/>
    <w:rsid w:val="00822F92"/>
    <w:rsid w:val="00823B42"/>
    <w:rsid w:val="00823BC9"/>
    <w:rsid w:val="008257B1"/>
    <w:rsid w:val="00826AD9"/>
    <w:rsid w:val="00826D92"/>
    <w:rsid w:val="00826DEB"/>
    <w:rsid w:val="0083109B"/>
    <w:rsid w:val="008310CA"/>
    <w:rsid w:val="008330E1"/>
    <w:rsid w:val="008331BD"/>
    <w:rsid w:val="00833F82"/>
    <w:rsid w:val="00834BA3"/>
    <w:rsid w:val="0083529E"/>
    <w:rsid w:val="008353B5"/>
    <w:rsid w:val="0083542F"/>
    <w:rsid w:val="00835806"/>
    <w:rsid w:val="00835D02"/>
    <w:rsid w:val="008368B6"/>
    <w:rsid w:val="008369D9"/>
    <w:rsid w:val="00836ED3"/>
    <w:rsid w:val="00841577"/>
    <w:rsid w:val="0084167A"/>
    <w:rsid w:val="00841D37"/>
    <w:rsid w:val="00841DE2"/>
    <w:rsid w:val="00842593"/>
    <w:rsid w:val="00842BC5"/>
    <w:rsid w:val="008437C0"/>
    <w:rsid w:val="00843C2A"/>
    <w:rsid w:val="00843C85"/>
    <w:rsid w:val="00844F4E"/>
    <w:rsid w:val="0084553F"/>
    <w:rsid w:val="00845E3A"/>
    <w:rsid w:val="0084664C"/>
    <w:rsid w:val="008472BE"/>
    <w:rsid w:val="008476C5"/>
    <w:rsid w:val="00847ED7"/>
    <w:rsid w:val="00852C9D"/>
    <w:rsid w:val="00852D4A"/>
    <w:rsid w:val="00852F2C"/>
    <w:rsid w:val="0085316E"/>
    <w:rsid w:val="008531F2"/>
    <w:rsid w:val="008536B3"/>
    <w:rsid w:val="008538CC"/>
    <w:rsid w:val="008556F4"/>
    <w:rsid w:val="0085597E"/>
    <w:rsid w:val="00855C4A"/>
    <w:rsid w:val="0085611D"/>
    <w:rsid w:val="008561CE"/>
    <w:rsid w:val="0085757D"/>
    <w:rsid w:val="008575FA"/>
    <w:rsid w:val="008579FB"/>
    <w:rsid w:val="00857EA9"/>
    <w:rsid w:val="008601B2"/>
    <w:rsid w:val="008604D0"/>
    <w:rsid w:val="00862493"/>
    <w:rsid w:val="00862CDE"/>
    <w:rsid w:val="0086301D"/>
    <w:rsid w:val="0086429B"/>
    <w:rsid w:val="00864429"/>
    <w:rsid w:val="00865056"/>
    <w:rsid w:val="008663AD"/>
    <w:rsid w:val="0086659F"/>
    <w:rsid w:val="008665A6"/>
    <w:rsid w:val="00866720"/>
    <w:rsid w:val="00866BE1"/>
    <w:rsid w:val="00866F8C"/>
    <w:rsid w:val="00867BA1"/>
    <w:rsid w:val="008703C9"/>
    <w:rsid w:val="00870697"/>
    <w:rsid w:val="00870775"/>
    <w:rsid w:val="00870F7B"/>
    <w:rsid w:val="0087256C"/>
    <w:rsid w:val="00873661"/>
    <w:rsid w:val="00873B5F"/>
    <w:rsid w:val="008741AF"/>
    <w:rsid w:val="00874A38"/>
    <w:rsid w:val="00874C16"/>
    <w:rsid w:val="00874F17"/>
    <w:rsid w:val="00875BA1"/>
    <w:rsid w:val="00875F5F"/>
    <w:rsid w:val="00876979"/>
    <w:rsid w:val="00877023"/>
    <w:rsid w:val="00877D34"/>
    <w:rsid w:val="00880100"/>
    <w:rsid w:val="00880C51"/>
    <w:rsid w:val="0088104F"/>
    <w:rsid w:val="00881569"/>
    <w:rsid w:val="0088199E"/>
    <w:rsid w:val="00881E42"/>
    <w:rsid w:val="008842EF"/>
    <w:rsid w:val="00884671"/>
    <w:rsid w:val="00884E20"/>
    <w:rsid w:val="00885DDF"/>
    <w:rsid w:val="0088649B"/>
    <w:rsid w:val="00887BB9"/>
    <w:rsid w:val="00887CB4"/>
    <w:rsid w:val="00890538"/>
    <w:rsid w:val="00890728"/>
    <w:rsid w:val="00890846"/>
    <w:rsid w:val="00891BE1"/>
    <w:rsid w:val="00892366"/>
    <w:rsid w:val="00892795"/>
    <w:rsid w:val="00893966"/>
    <w:rsid w:val="00893FAD"/>
    <w:rsid w:val="00894148"/>
    <w:rsid w:val="00894191"/>
    <w:rsid w:val="0089495B"/>
    <w:rsid w:val="00896118"/>
    <w:rsid w:val="00896B9A"/>
    <w:rsid w:val="0089724C"/>
    <w:rsid w:val="00897B31"/>
    <w:rsid w:val="00897C8C"/>
    <w:rsid w:val="008A0B61"/>
    <w:rsid w:val="008A1ED9"/>
    <w:rsid w:val="008A3013"/>
    <w:rsid w:val="008A3B24"/>
    <w:rsid w:val="008A4009"/>
    <w:rsid w:val="008A44BF"/>
    <w:rsid w:val="008A45FB"/>
    <w:rsid w:val="008A4A43"/>
    <w:rsid w:val="008A4FA0"/>
    <w:rsid w:val="008A4FB9"/>
    <w:rsid w:val="008A55F9"/>
    <w:rsid w:val="008A564A"/>
    <w:rsid w:val="008A5752"/>
    <w:rsid w:val="008A61BB"/>
    <w:rsid w:val="008A6449"/>
    <w:rsid w:val="008A7612"/>
    <w:rsid w:val="008B1741"/>
    <w:rsid w:val="008B1A87"/>
    <w:rsid w:val="008B213F"/>
    <w:rsid w:val="008B2216"/>
    <w:rsid w:val="008B2A5E"/>
    <w:rsid w:val="008B3C2D"/>
    <w:rsid w:val="008B4FF2"/>
    <w:rsid w:val="008B6B22"/>
    <w:rsid w:val="008C001C"/>
    <w:rsid w:val="008C0D0E"/>
    <w:rsid w:val="008C13CE"/>
    <w:rsid w:val="008C188D"/>
    <w:rsid w:val="008C1AA5"/>
    <w:rsid w:val="008C2AAA"/>
    <w:rsid w:val="008C3933"/>
    <w:rsid w:val="008C4052"/>
    <w:rsid w:val="008C4211"/>
    <w:rsid w:val="008C6021"/>
    <w:rsid w:val="008C623E"/>
    <w:rsid w:val="008C65DC"/>
    <w:rsid w:val="008C67CD"/>
    <w:rsid w:val="008C72DA"/>
    <w:rsid w:val="008D0651"/>
    <w:rsid w:val="008D09FC"/>
    <w:rsid w:val="008D1BB3"/>
    <w:rsid w:val="008D206E"/>
    <w:rsid w:val="008D296B"/>
    <w:rsid w:val="008D2C93"/>
    <w:rsid w:val="008D33A9"/>
    <w:rsid w:val="008D387E"/>
    <w:rsid w:val="008D3880"/>
    <w:rsid w:val="008D44F0"/>
    <w:rsid w:val="008D57C4"/>
    <w:rsid w:val="008D5F5C"/>
    <w:rsid w:val="008D6E43"/>
    <w:rsid w:val="008D7787"/>
    <w:rsid w:val="008D7E65"/>
    <w:rsid w:val="008D7F47"/>
    <w:rsid w:val="008E12F3"/>
    <w:rsid w:val="008E1715"/>
    <w:rsid w:val="008E186B"/>
    <w:rsid w:val="008E1D3C"/>
    <w:rsid w:val="008E2670"/>
    <w:rsid w:val="008E2B10"/>
    <w:rsid w:val="008E2F2F"/>
    <w:rsid w:val="008E329C"/>
    <w:rsid w:val="008E3586"/>
    <w:rsid w:val="008E3B07"/>
    <w:rsid w:val="008E3C86"/>
    <w:rsid w:val="008E3E65"/>
    <w:rsid w:val="008E4536"/>
    <w:rsid w:val="008E4BEE"/>
    <w:rsid w:val="008E5683"/>
    <w:rsid w:val="008E5691"/>
    <w:rsid w:val="008E59B2"/>
    <w:rsid w:val="008E5B71"/>
    <w:rsid w:val="008E68C6"/>
    <w:rsid w:val="008E77FA"/>
    <w:rsid w:val="008F01D7"/>
    <w:rsid w:val="008F1AC5"/>
    <w:rsid w:val="008F1B33"/>
    <w:rsid w:val="008F44D9"/>
    <w:rsid w:val="008F48AB"/>
    <w:rsid w:val="008F4C29"/>
    <w:rsid w:val="008F51E3"/>
    <w:rsid w:val="008F56F1"/>
    <w:rsid w:val="008F5707"/>
    <w:rsid w:val="008F57A8"/>
    <w:rsid w:val="008F6536"/>
    <w:rsid w:val="008F67DD"/>
    <w:rsid w:val="008F6990"/>
    <w:rsid w:val="008F7030"/>
    <w:rsid w:val="008F775F"/>
    <w:rsid w:val="008F7D07"/>
    <w:rsid w:val="00900F81"/>
    <w:rsid w:val="00901230"/>
    <w:rsid w:val="009015CA"/>
    <w:rsid w:val="00901778"/>
    <w:rsid w:val="009032D5"/>
    <w:rsid w:val="00903639"/>
    <w:rsid w:val="009037FD"/>
    <w:rsid w:val="00904114"/>
    <w:rsid w:val="0090416C"/>
    <w:rsid w:val="009041E2"/>
    <w:rsid w:val="00904D6C"/>
    <w:rsid w:val="00904E20"/>
    <w:rsid w:val="0090676D"/>
    <w:rsid w:val="009067E3"/>
    <w:rsid w:val="00907553"/>
    <w:rsid w:val="00907561"/>
    <w:rsid w:val="00907699"/>
    <w:rsid w:val="00910253"/>
    <w:rsid w:val="00910431"/>
    <w:rsid w:val="009105F9"/>
    <w:rsid w:val="009108FA"/>
    <w:rsid w:val="0091131F"/>
    <w:rsid w:val="00911D0B"/>
    <w:rsid w:val="0091221C"/>
    <w:rsid w:val="009124A7"/>
    <w:rsid w:val="00913068"/>
    <w:rsid w:val="0091319A"/>
    <w:rsid w:val="0091323B"/>
    <w:rsid w:val="009136D7"/>
    <w:rsid w:val="009137CA"/>
    <w:rsid w:val="00914047"/>
    <w:rsid w:val="009140E6"/>
    <w:rsid w:val="00914D7B"/>
    <w:rsid w:val="009172DB"/>
    <w:rsid w:val="00917D83"/>
    <w:rsid w:val="0092060E"/>
    <w:rsid w:val="009212D2"/>
    <w:rsid w:val="00921F33"/>
    <w:rsid w:val="00922285"/>
    <w:rsid w:val="00922303"/>
    <w:rsid w:val="0092449C"/>
    <w:rsid w:val="009249E5"/>
    <w:rsid w:val="00925255"/>
    <w:rsid w:val="009252EC"/>
    <w:rsid w:val="00925464"/>
    <w:rsid w:val="009256F9"/>
    <w:rsid w:val="00927C1A"/>
    <w:rsid w:val="00927F09"/>
    <w:rsid w:val="00930037"/>
    <w:rsid w:val="00930282"/>
    <w:rsid w:val="0093109A"/>
    <w:rsid w:val="009310AC"/>
    <w:rsid w:val="00931716"/>
    <w:rsid w:val="009323A6"/>
    <w:rsid w:val="00932A56"/>
    <w:rsid w:val="00932BD0"/>
    <w:rsid w:val="00933215"/>
    <w:rsid w:val="009338E3"/>
    <w:rsid w:val="00933BE0"/>
    <w:rsid w:val="00933C9B"/>
    <w:rsid w:val="00933CC9"/>
    <w:rsid w:val="009340DD"/>
    <w:rsid w:val="00934C5A"/>
    <w:rsid w:val="00934F00"/>
    <w:rsid w:val="0093577B"/>
    <w:rsid w:val="0093597E"/>
    <w:rsid w:val="00935C9B"/>
    <w:rsid w:val="009362D2"/>
    <w:rsid w:val="009363AA"/>
    <w:rsid w:val="0093738F"/>
    <w:rsid w:val="00937FD7"/>
    <w:rsid w:val="00940B2A"/>
    <w:rsid w:val="00940CE6"/>
    <w:rsid w:val="00940FAB"/>
    <w:rsid w:val="00941061"/>
    <w:rsid w:val="009417A3"/>
    <w:rsid w:val="009422E8"/>
    <w:rsid w:val="00943220"/>
    <w:rsid w:val="00943C22"/>
    <w:rsid w:val="00943DCB"/>
    <w:rsid w:val="00944004"/>
    <w:rsid w:val="0094436C"/>
    <w:rsid w:val="009449E6"/>
    <w:rsid w:val="0094517A"/>
    <w:rsid w:val="0094550C"/>
    <w:rsid w:val="009462E1"/>
    <w:rsid w:val="00951605"/>
    <w:rsid w:val="00951A07"/>
    <w:rsid w:val="00951B29"/>
    <w:rsid w:val="00952142"/>
    <w:rsid w:val="00952199"/>
    <w:rsid w:val="009524ED"/>
    <w:rsid w:val="0095274E"/>
    <w:rsid w:val="0095400A"/>
    <w:rsid w:val="009541A3"/>
    <w:rsid w:val="00954276"/>
    <w:rsid w:val="00954329"/>
    <w:rsid w:val="00954667"/>
    <w:rsid w:val="009549A5"/>
    <w:rsid w:val="00956157"/>
    <w:rsid w:val="00957013"/>
    <w:rsid w:val="00957BCC"/>
    <w:rsid w:val="00960179"/>
    <w:rsid w:val="0096071B"/>
    <w:rsid w:val="00961444"/>
    <w:rsid w:val="0096148B"/>
    <w:rsid w:val="00962E00"/>
    <w:rsid w:val="00963BDC"/>
    <w:rsid w:val="0096401B"/>
    <w:rsid w:val="0096446E"/>
    <w:rsid w:val="00964A3B"/>
    <w:rsid w:val="00965829"/>
    <w:rsid w:val="0096596C"/>
    <w:rsid w:val="0096618B"/>
    <w:rsid w:val="00967149"/>
    <w:rsid w:val="0096748B"/>
    <w:rsid w:val="00967F3E"/>
    <w:rsid w:val="0097026D"/>
    <w:rsid w:val="00970379"/>
    <w:rsid w:val="00970EE0"/>
    <w:rsid w:val="00971C39"/>
    <w:rsid w:val="00971CBA"/>
    <w:rsid w:val="00973037"/>
    <w:rsid w:val="0097353B"/>
    <w:rsid w:val="00973DA8"/>
    <w:rsid w:val="00976421"/>
    <w:rsid w:val="009764DA"/>
    <w:rsid w:val="00976B98"/>
    <w:rsid w:val="00977B0A"/>
    <w:rsid w:val="00977C24"/>
    <w:rsid w:val="00977F3F"/>
    <w:rsid w:val="0098017C"/>
    <w:rsid w:val="00981010"/>
    <w:rsid w:val="009813C3"/>
    <w:rsid w:val="009818B4"/>
    <w:rsid w:val="00981F6E"/>
    <w:rsid w:val="009825DF"/>
    <w:rsid w:val="00983437"/>
    <w:rsid w:val="00984B7A"/>
    <w:rsid w:val="00984C83"/>
    <w:rsid w:val="00985124"/>
    <w:rsid w:val="00985159"/>
    <w:rsid w:val="00985F95"/>
    <w:rsid w:val="009913B3"/>
    <w:rsid w:val="009913D2"/>
    <w:rsid w:val="00991BA6"/>
    <w:rsid w:val="0099235D"/>
    <w:rsid w:val="009927AB"/>
    <w:rsid w:val="0099307F"/>
    <w:rsid w:val="00993C55"/>
    <w:rsid w:val="00993DFA"/>
    <w:rsid w:val="00994388"/>
    <w:rsid w:val="00994758"/>
    <w:rsid w:val="009948FC"/>
    <w:rsid w:val="00995376"/>
    <w:rsid w:val="00996898"/>
    <w:rsid w:val="0099698C"/>
    <w:rsid w:val="00996BBA"/>
    <w:rsid w:val="00996CCB"/>
    <w:rsid w:val="00996FF2"/>
    <w:rsid w:val="00997A1D"/>
    <w:rsid w:val="00997C44"/>
    <w:rsid w:val="009A003C"/>
    <w:rsid w:val="009A12D5"/>
    <w:rsid w:val="009A16B6"/>
    <w:rsid w:val="009A1AC3"/>
    <w:rsid w:val="009A2849"/>
    <w:rsid w:val="009A3093"/>
    <w:rsid w:val="009A392C"/>
    <w:rsid w:val="009A55BF"/>
    <w:rsid w:val="009A5F3D"/>
    <w:rsid w:val="009A6879"/>
    <w:rsid w:val="009A6A65"/>
    <w:rsid w:val="009A731F"/>
    <w:rsid w:val="009A7BB4"/>
    <w:rsid w:val="009B0AC9"/>
    <w:rsid w:val="009B1CBC"/>
    <w:rsid w:val="009B204D"/>
    <w:rsid w:val="009B22A5"/>
    <w:rsid w:val="009B270E"/>
    <w:rsid w:val="009B38CE"/>
    <w:rsid w:val="009B3DD9"/>
    <w:rsid w:val="009B5704"/>
    <w:rsid w:val="009B59D6"/>
    <w:rsid w:val="009B5BDB"/>
    <w:rsid w:val="009B6850"/>
    <w:rsid w:val="009C022C"/>
    <w:rsid w:val="009C048C"/>
    <w:rsid w:val="009C19AB"/>
    <w:rsid w:val="009C218A"/>
    <w:rsid w:val="009C2B04"/>
    <w:rsid w:val="009C329B"/>
    <w:rsid w:val="009C356D"/>
    <w:rsid w:val="009C3590"/>
    <w:rsid w:val="009C35F3"/>
    <w:rsid w:val="009C36B5"/>
    <w:rsid w:val="009C37E4"/>
    <w:rsid w:val="009C3E3D"/>
    <w:rsid w:val="009C5336"/>
    <w:rsid w:val="009C640A"/>
    <w:rsid w:val="009C64A3"/>
    <w:rsid w:val="009C71B0"/>
    <w:rsid w:val="009C77C5"/>
    <w:rsid w:val="009C7BD3"/>
    <w:rsid w:val="009C7DA6"/>
    <w:rsid w:val="009D0113"/>
    <w:rsid w:val="009D017A"/>
    <w:rsid w:val="009D08EF"/>
    <w:rsid w:val="009D0C22"/>
    <w:rsid w:val="009D0C95"/>
    <w:rsid w:val="009D0DD9"/>
    <w:rsid w:val="009D178C"/>
    <w:rsid w:val="009D2601"/>
    <w:rsid w:val="009D4401"/>
    <w:rsid w:val="009D4A8E"/>
    <w:rsid w:val="009D4EFA"/>
    <w:rsid w:val="009D5CD3"/>
    <w:rsid w:val="009D5E49"/>
    <w:rsid w:val="009D6094"/>
    <w:rsid w:val="009D6320"/>
    <w:rsid w:val="009D7606"/>
    <w:rsid w:val="009D7C22"/>
    <w:rsid w:val="009E0432"/>
    <w:rsid w:val="009E0ABE"/>
    <w:rsid w:val="009E19F2"/>
    <w:rsid w:val="009E2205"/>
    <w:rsid w:val="009E264E"/>
    <w:rsid w:val="009E3B92"/>
    <w:rsid w:val="009E3CC4"/>
    <w:rsid w:val="009E3FAC"/>
    <w:rsid w:val="009E47AF"/>
    <w:rsid w:val="009E53EB"/>
    <w:rsid w:val="009E5B9F"/>
    <w:rsid w:val="009E6920"/>
    <w:rsid w:val="009E6CEA"/>
    <w:rsid w:val="009E74D8"/>
    <w:rsid w:val="009E787C"/>
    <w:rsid w:val="009F07C7"/>
    <w:rsid w:val="009F0BCC"/>
    <w:rsid w:val="009F0CCC"/>
    <w:rsid w:val="009F0EBA"/>
    <w:rsid w:val="009F1EA3"/>
    <w:rsid w:val="009F33F9"/>
    <w:rsid w:val="009F35F4"/>
    <w:rsid w:val="009F394D"/>
    <w:rsid w:val="009F4E73"/>
    <w:rsid w:val="009F4E85"/>
    <w:rsid w:val="009F5753"/>
    <w:rsid w:val="009F5B38"/>
    <w:rsid w:val="009F5D88"/>
    <w:rsid w:val="009F6A30"/>
    <w:rsid w:val="009F7E95"/>
    <w:rsid w:val="00A01E48"/>
    <w:rsid w:val="00A028A3"/>
    <w:rsid w:val="00A02EAE"/>
    <w:rsid w:val="00A03299"/>
    <w:rsid w:val="00A03445"/>
    <w:rsid w:val="00A038D5"/>
    <w:rsid w:val="00A03B33"/>
    <w:rsid w:val="00A03C09"/>
    <w:rsid w:val="00A03F28"/>
    <w:rsid w:val="00A040E5"/>
    <w:rsid w:val="00A04128"/>
    <w:rsid w:val="00A048F8"/>
    <w:rsid w:val="00A04EEC"/>
    <w:rsid w:val="00A0643E"/>
    <w:rsid w:val="00A06FBF"/>
    <w:rsid w:val="00A071F8"/>
    <w:rsid w:val="00A10F6B"/>
    <w:rsid w:val="00A112F1"/>
    <w:rsid w:val="00A1173E"/>
    <w:rsid w:val="00A122D7"/>
    <w:rsid w:val="00A12E3C"/>
    <w:rsid w:val="00A131C0"/>
    <w:rsid w:val="00A139D2"/>
    <w:rsid w:val="00A13C87"/>
    <w:rsid w:val="00A149A8"/>
    <w:rsid w:val="00A14CD7"/>
    <w:rsid w:val="00A14D4A"/>
    <w:rsid w:val="00A151F1"/>
    <w:rsid w:val="00A152CC"/>
    <w:rsid w:val="00A154C5"/>
    <w:rsid w:val="00A154CA"/>
    <w:rsid w:val="00A15AA8"/>
    <w:rsid w:val="00A16104"/>
    <w:rsid w:val="00A16631"/>
    <w:rsid w:val="00A17140"/>
    <w:rsid w:val="00A17187"/>
    <w:rsid w:val="00A17B53"/>
    <w:rsid w:val="00A17F7C"/>
    <w:rsid w:val="00A20698"/>
    <w:rsid w:val="00A2094C"/>
    <w:rsid w:val="00A21A35"/>
    <w:rsid w:val="00A21DE1"/>
    <w:rsid w:val="00A22274"/>
    <w:rsid w:val="00A23622"/>
    <w:rsid w:val="00A2394C"/>
    <w:rsid w:val="00A23969"/>
    <w:rsid w:val="00A23BD0"/>
    <w:rsid w:val="00A266BE"/>
    <w:rsid w:val="00A275B8"/>
    <w:rsid w:val="00A2766C"/>
    <w:rsid w:val="00A27687"/>
    <w:rsid w:val="00A27DDB"/>
    <w:rsid w:val="00A30C54"/>
    <w:rsid w:val="00A312BB"/>
    <w:rsid w:val="00A31500"/>
    <w:rsid w:val="00A317EF"/>
    <w:rsid w:val="00A31AF3"/>
    <w:rsid w:val="00A31F50"/>
    <w:rsid w:val="00A32653"/>
    <w:rsid w:val="00A32A9D"/>
    <w:rsid w:val="00A33703"/>
    <w:rsid w:val="00A3372B"/>
    <w:rsid w:val="00A35168"/>
    <w:rsid w:val="00A3518A"/>
    <w:rsid w:val="00A35C5A"/>
    <w:rsid w:val="00A36A3F"/>
    <w:rsid w:val="00A37ECA"/>
    <w:rsid w:val="00A404CC"/>
    <w:rsid w:val="00A4050C"/>
    <w:rsid w:val="00A41152"/>
    <w:rsid w:val="00A42CEB"/>
    <w:rsid w:val="00A45A15"/>
    <w:rsid w:val="00A45FA6"/>
    <w:rsid w:val="00A4653D"/>
    <w:rsid w:val="00A465A2"/>
    <w:rsid w:val="00A46B17"/>
    <w:rsid w:val="00A4718D"/>
    <w:rsid w:val="00A47C28"/>
    <w:rsid w:val="00A500DB"/>
    <w:rsid w:val="00A51435"/>
    <w:rsid w:val="00A51927"/>
    <w:rsid w:val="00A51AEC"/>
    <w:rsid w:val="00A51EA7"/>
    <w:rsid w:val="00A51F23"/>
    <w:rsid w:val="00A53636"/>
    <w:rsid w:val="00A5416B"/>
    <w:rsid w:val="00A551C9"/>
    <w:rsid w:val="00A6065C"/>
    <w:rsid w:val="00A60EC5"/>
    <w:rsid w:val="00A61173"/>
    <w:rsid w:val="00A6131D"/>
    <w:rsid w:val="00A617E4"/>
    <w:rsid w:val="00A617E7"/>
    <w:rsid w:val="00A62BE6"/>
    <w:rsid w:val="00A64E8D"/>
    <w:rsid w:val="00A65430"/>
    <w:rsid w:val="00A65496"/>
    <w:rsid w:val="00A656E8"/>
    <w:rsid w:val="00A6582C"/>
    <w:rsid w:val="00A65D25"/>
    <w:rsid w:val="00A676C0"/>
    <w:rsid w:val="00A67E7A"/>
    <w:rsid w:val="00A70377"/>
    <w:rsid w:val="00A7069F"/>
    <w:rsid w:val="00A708A8"/>
    <w:rsid w:val="00A710F8"/>
    <w:rsid w:val="00A715F1"/>
    <w:rsid w:val="00A72740"/>
    <w:rsid w:val="00A727BB"/>
    <w:rsid w:val="00A73067"/>
    <w:rsid w:val="00A73C01"/>
    <w:rsid w:val="00A745A1"/>
    <w:rsid w:val="00A74BE4"/>
    <w:rsid w:val="00A758D2"/>
    <w:rsid w:val="00A75A12"/>
    <w:rsid w:val="00A762C5"/>
    <w:rsid w:val="00A7664E"/>
    <w:rsid w:val="00A7670B"/>
    <w:rsid w:val="00A76F3F"/>
    <w:rsid w:val="00A7702E"/>
    <w:rsid w:val="00A77E65"/>
    <w:rsid w:val="00A804C0"/>
    <w:rsid w:val="00A80588"/>
    <w:rsid w:val="00A805B3"/>
    <w:rsid w:val="00A80757"/>
    <w:rsid w:val="00A80846"/>
    <w:rsid w:val="00A80A69"/>
    <w:rsid w:val="00A82AF2"/>
    <w:rsid w:val="00A8303B"/>
    <w:rsid w:val="00A83F2D"/>
    <w:rsid w:val="00A853A1"/>
    <w:rsid w:val="00A857BE"/>
    <w:rsid w:val="00A85C34"/>
    <w:rsid w:val="00A86500"/>
    <w:rsid w:val="00A8686B"/>
    <w:rsid w:val="00A872AF"/>
    <w:rsid w:val="00A87D6F"/>
    <w:rsid w:val="00A87ECB"/>
    <w:rsid w:val="00A9177E"/>
    <w:rsid w:val="00A9252A"/>
    <w:rsid w:val="00A933AF"/>
    <w:rsid w:val="00A939C7"/>
    <w:rsid w:val="00A93D52"/>
    <w:rsid w:val="00A94DC7"/>
    <w:rsid w:val="00A96604"/>
    <w:rsid w:val="00A96B7D"/>
    <w:rsid w:val="00A96BBB"/>
    <w:rsid w:val="00A97140"/>
    <w:rsid w:val="00A972EE"/>
    <w:rsid w:val="00A9749D"/>
    <w:rsid w:val="00AA0793"/>
    <w:rsid w:val="00AA0E44"/>
    <w:rsid w:val="00AA1837"/>
    <w:rsid w:val="00AA1CA4"/>
    <w:rsid w:val="00AA1EB5"/>
    <w:rsid w:val="00AA4FF5"/>
    <w:rsid w:val="00AA50DD"/>
    <w:rsid w:val="00AA5BDA"/>
    <w:rsid w:val="00AA5E0F"/>
    <w:rsid w:val="00AA5FBB"/>
    <w:rsid w:val="00AA6982"/>
    <w:rsid w:val="00AA7560"/>
    <w:rsid w:val="00AA7704"/>
    <w:rsid w:val="00AA7B8F"/>
    <w:rsid w:val="00AB098F"/>
    <w:rsid w:val="00AB0DBF"/>
    <w:rsid w:val="00AB1614"/>
    <w:rsid w:val="00AB21FE"/>
    <w:rsid w:val="00AB298D"/>
    <w:rsid w:val="00AB2B7E"/>
    <w:rsid w:val="00AB33BE"/>
    <w:rsid w:val="00AB3B9D"/>
    <w:rsid w:val="00AB442F"/>
    <w:rsid w:val="00AB47D5"/>
    <w:rsid w:val="00AB4B3F"/>
    <w:rsid w:val="00AB4E29"/>
    <w:rsid w:val="00AB5B69"/>
    <w:rsid w:val="00AB715E"/>
    <w:rsid w:val="00AC026C"/>
    <w:rsid w:val="00AC033A"/>
    <w:rsid w:val="00AC0675"/>
    <w:rsid w:val="00AC0F18"/>
    <w:rsid w:val="00AC0F8F"/>
    <w:rsid w:val="00AC1204"/>
    <w:rsid w:val="00AC1F69"/>
    <w:rsid w:val="00AC381D"/>
    <w:rsid w:val="00AC4EDA"/>
    <w:rsid w:val="00AC5264"/>
    <w:rsid w:val="00AC6ED1"/>
    <w:rsid w:val="00AC6FD6"/>
    <w:rsid w:val="00AC7076"/>
    <w:rsid w:val="00AC7104"/>
    <w:rsid w:val="00AC7153"/>
    <w:rsid w:val="00AC7299"/>
    <w:rsid w:val="00AC795A"/>
    <w:rsid w:val="00AD02B4"/>
    <w:rsid w:val="00AD0D90"/>
    <w:rsid w:val="00AD14D2"/>
    <w:rsid w:val="00AD2041"/>
    <w:rsid w:val="00AD2341"/>
    <w:rsid w:val="00AD3841"/>
    <w:rsid w:val="00AD3A24"/>
    <w:rsid w:val="00AD3AA3"/>
    <w:rsid w:val="00AD3B45"/>
    <w:rsid w:val="00AD423E"/>
    <w:rsid w:val="00AD43E8"/>
    <w:rsid w:val="00AD4A71"/>
    <w:rsid w:val="00AD50BF"/>
    <w:rsid w:val="00AD5DB1"/>
    <w:rsid w:val="00AD6083"/>
    <w:rsid w:val="00AD6204"/>
    <w:rsid w:val="00AD6316"/>
    <w:rsid w:val="00AD6E32"/>
    <w:rsid w:val="00AD778B"/>
    <w:rsid w:val="00AE10CA"/>
    <w:rsid w:val="00AE10F0"/>
    <w:rsid w:val="00AE11EA"/>
    <w:rsid w:val="00AE1462"/>
    <w:rsid w:val="00AE27D9"/>
    <w:rsid w:val="00AE2D23"/>
    <w:rsid w:val="00AE4E2B"/>
    <w:rsid w:val="00AE5813"/>
    <w:rsid w:val="00AE5A42"/>
    <w:rsid w:val="00AE5EC6"/>
    <w:rsid w:val="00AE71B8"/>
    <w:rsid w:val="00AE7F85"/>
    <w:rsid w:val="00AF0923"/>
    <w:rsid w:val="00AF1863"/>
    <w:rsid w:val="00AF1886"/>
    <w:rsid w:val="00AF1D81"/>
    <w:rsid w:val="00AF1E4A"/>
    <w:rsid w:val="00AF2033"/>
    <w:rsid w:val="00AF271A"/>
    <w:rsid w:val="00AF28A5"/>
    <w:rsid w:val="00AF2CAC"/>
    <w:rsid w:val="00AF3075"/>
    <w:rsid w:val="00AF3F3A"/>
    <w:rsid w:val="00AF44F8"/>
    <w:rsid w:val="00AF49C6"/>
    <w:rsid w:val="00AF4DC1"/>
    <w:rsid w:val="00AF5AFF"/>
    <w:rsid w:val="00AF6133"/>
    <w:rsid w:val="00AF6679"/>
    <w:rsid w:val="00AF7C95"/>
    <w:rsid w:val="00B00A7B"/>
    <w:rsid w:val="00B01530"/>
    <w:rsid w:val="00B01985"/>
    <w:rsid w:val="00B044D7"/>
    <w:rsid w:val="00B044EC"/>
    <w:rsid w:val="00B05DB7"/>
    <w:rsid w:val="00B06178"/>
    <w:rsid w:val="00B06244"/>
    <w:rsid w:val="00B064F7"/>
    <w:rsid w:val="00B065AC"/>
    <w:rsid w:val="00B067FC"/>
    <w:rsid w:val="00B1007F"/>
    <w:rsid w:val="00B10945"/>
    <w:rsid w:val="00B12686"/>
    <w:rsid w:val="00B12CB6"/>
    <w:rsid w:val="00B132E7"/>
    <w:rsid w:val="00B138E4"/>
    <w:rsid w:val="00B13EC9"/>
    <w:rsid w:val="00B141F8"/>
    <w:rsid w:val="00B14A78"/>
    <w:rsid w:val="00B14D78"/>
    <w:rsid w:val="00B15574"/>
    <w:rsid w:val="00B15ABB"/>
    <w:rsid w:val="00B15F97"/>
    <w:rsid w:val="00B161C9"/>
    <w:rsid w:val="00B16F69"/>
    <w:rsid w:val="00B202D6"/>
    <w:rsid w:val="00B212F6"/>
    <w:rsid w:val="00B22B86"/>
    <w:rsid w:val="00B22FB0"/>
    <w:rsid w:val="00B23176"/>
    <w:rsid w:val="00B234B2"/>
    <w:rsid w:val="00B23585"/>
    <w:rsid w:val="00B23B96"/>
    <w:rsid w:val="00B23D50"/>
    <w:rsid w:val="00B24733"/>
    <w:rsid w:val="00B24F1B"/>
    <w:rsid w:val="00B254F8"/>
    <w:rsid w:val="00B262F1"/>
    <w:rsid w:val="00B2694F"/>
    <w:rsid w:val="00B26DBC"/>
    <w:rsid w:val="00B277BC"/>
    <w:rsid w:val="00B278F8"/>
    <w:rsid w:val="00B27AEB"/>
    <w:rsid w:val="00B3071F"/>
    <w:rsid w:val="00B30A51"/>
    <w:rsid w:val="00B30B79"/>
    <w:rsid w:val="00B30F22"/>
    <w:rsid w:val="00B32EDA"/>
    <w:rsid w:val="00B33877"/>
    <w:rsid w:val="00B34D51"/>
    <w:rsid w:val="00B34E62"/>
    <w:rsid w:val="00B3596B"/>
    <w:rsid w:val="00B374EF"/>
    <w:rsid w:val="00B37A96"/>
    <w:rsid w:val="00B37CDD"/>
    <w:rsid w:val="00B40A1A"/>
    <w:rsid w:val="00B40F59"/>
    <w:rsid w:val="00B42058"/>
    <w:rsid w:val="00B42C50"/>
    <w:rsid w:val="00B45A50"/>
    <w:rsid w:val="00B45E68"/>
    <w:rsid w:val="00B46A0B"/>
    <w:rsid w:val="00B47A38"/>
    <w:rsid w:val="00B47E0E"/>
    <w:rsid w:val="00B5062C"/>
    <w:rsid w:val="00B51065"/>
    <w:rsid w:val="00B51077"/>
    <w:rsid w:val="00B518E6"/>
    <w:rsid w:val="00B51E56"/>
    <w:rsid w:val="00B5200B"/>
    <w:rsid w:val="00B5229C"/>
    <w:rsid w:val="00B5269B"/>
    <w:rsid w:val="00B52B29"/>
    <w:rsid w:val="00B54FB2"/>
    <w:rsid w:val="00B55C7D"/>
    <w:rsid w:val="00B55EFF"/>
    <w:rsid w:val="00B560B4"/>
    <w:rsid w:val="00B571E8"/>
    <w:rsid w:val="00B575BF"/>
    <w:rsid w:val="00B57FCA"/>
    <w:rsid w:val="00B57FE0"/>
    <w:rsid w:val="00B604F2"/>
    <w:rsid w:val="00B60ED5"/>
    <w:rsid w:val="00B6133F"/>
    <w:rsid w:val="00B615E0"/>
    <w:rsid w:val="00B620A6"/>
    <w:rsid w:val="00B6319E"/>
    <w:rsid w:val="00B63948"/>
    <w:rsid w:val="00B63CC6"/>
    <w:rsid w:val="00B63E73"/>
    <w:rsid w:val="00B646C0"/>
    <w:rsid w:val="00B66530"/>
    <w:rsid w:val="00B66926"/>
    <w:rsid w:val="00B67519"/>
    <w:rsid w:val="00B6788F"/>
    <w:rsid w:val="00B67E7C"/>
    <w:rsid w:val="00B71201"/>
    <w:rsid w:val="00B71588"/>
    <w:rsid w:val="00B71A09"/>
    <w:rsid w:val="00B71AF5"/>
    <w:rsid w:val="00B721E4"/>
    <w:rsid w:val="00B722E7"/>
    <w:rsid w:val="00B73756"/>
    <w:rsid w:val="00B74F05"/>
    <w:rsid w:val="00B74F92"/>
    <w:rsid w:val="00B766AA"/>
    <w:rsid w:val="00B767C3"/>
    <w:rsid w:val="00B772E0"/>
    <w:rsid w:val="00B80076"/>
    <w:rsid w:val="00B8007E"/>
    <w:rsid w:val="00B80D1F"/>
    <w:rsid w:val="00B8151C"/>
    <w:rsid w:val="00B8175C"/>
    <w:rsid w:val="00B81A66"/>
    <w:rsid w:val="00B83614"/>
    <w:rsid w:val="00B842CB"/>
    <w:rsid w:val="00B843A8"/>
    <w:rsid w:val="00B847DA"/>
    <w:rsid w:val="00B84A34"/>
    <w:rsid w:val="00B84E9C"/>
    <w:rsid w:val="00B85367"/>
    <w:rsid w:val="00B8599B"/>
    <w:rsid w:val="00B85C21"/>
    <w:rsid w:val="00B86C42"/>
    <w:rsid w:val="00B870D8"/>
    <w:rsid w:val="00B92783"/>
    <w:rsid w:val="00B934C5"/>
    <w:rsid w:val="00B9365E"/>
    <w:rsid w:val="00B95464"/>
    <w:rsid w:val="00B95957"/>
    <w:rsid w:val="00B96C20"/>
    <w:rsid w:val="00B97375"/>
    <w:rsid w:val="00BA1569"/>
    <w:rsid w:val="00BA1D15"/>
    <w:rsid w:val="00BA220A"/>
    <w:rsid w:val="00BA35EC"/>
    <w:rsid w:val="00BA3831"/>
    <w:rsid w:val="00BA482B"/>
    <w:rsid w:val="00BA4D31"/>
    <w:rsid w:val="00BA6388"/>
    <w:rsid w:val="00BA6EEA"/>
    <w:rsid w:val="00BA6F18"/>
    <w:rsid w:val="00BA7CF9"/>
    <w:rsid w:val="00BB24B9"/>
    <w:rsid w:val="00BB254A"/>
    <w:rsid w:val="00BB2BB9"/>
    <w:rsid w:val="00BB2CCC"/>
    <w:rsid w:val="00BB2E67"/>
    <w:rsid w:val="00BB380E"/>
    <w:rsid w:val="00BB3D7F"/>
    <w:rsid w:val="00BB4025"/>
    <w:rsid w:val="00BB4123"/>
    <w:rsid w:val="00BB41E7"/>
    <w:rsid w:val="00BB44E7"/>
    <w:rsid w:val="00BB5053"/>
    <w:rsid w:val="00BB5B13"/>
    <w:rsid w:val="00BB605E"/>
    <w:rsid w:val="00BB6202"/>
    <w:rsid w:val="00BB6337"/>
    <w:rsid w:val="00BB638D"/>
    <w:rsid w:val="00BB715D"/>
    <w:rsid w:val="00BB7270"/>
    <w:rsid w:val="00BC217F"/>
    <w:rsid w:val="00BC261F"/>
    <w:rsid w:val="00BC3374"/>
    <w:rsid w:val="00BC33C4"/>
    <w:rsid w:val="00BC38B5"/>
    <w:rsid w:val="00BC4CD9"/>
    <w:rsid w:val="00BC5361"/>
    <w:rsid w:val="00BC5EA2"/>
    <w:rsid w:val="00BC6578"/>
    <w:rsid w:val="00BC6681"/>
    <w:rsid w:val="00BC72F9"/>
    <w:rsid w:val="00BC73F2"/>
    <w:rsid w:val="00BC7619"/>
    <w:rsid w:val="00BD1816"/>
    <w:rsid w:val="00BD1A63"/>
    <w:rsid w:val="00BD2E3D"/>
    <w:rsid w:val="00BD37B2"/>
    <w:rsid w:val="00BD3A11"/>
    <w:rsid w:val="00BD4535"/>
    <w:rsid w:val="00BD5741"/>
    <w:rsid w:val="00BD6CAD"/>
    <w:rsid w:val="00BD763E"/>
    <w:rsid w:val="00BD766A"/>
    <w:rsid w:val="00BD77B1"/>
    <w:rsid w:val="00BD7918"/>
    <w:rsid w:val="00BD7E10"/>
    <w:rsid w:val="00BD7F0D"/>
    <w:rsid w:val="00BE1526"/>
    <w:rsid w:val="00BE23AF"/>
    <w:rsid w:val="00BE2B72"/>
    <w:rsid w:val="00BE31E2"/>
    <w:rsid w:val="00BE39EA"/>
    <w:rsid w:val="00BE4631"/>
    <w:rsid w:val="00BE48F4"/>
    <w:rsid w:val="00BE5293"/>
    <w:rsid w:val="00BE53E5"/>
    <w:rsid w:val="00BE60CA"/>
    <w:rsid w:val="00BE60FE"/>
    <w:rsid w:val="00BE6452"/>
    <w:rsid w:val="00BE77F0"/>
    <w:rsid w:val="00BF1232"/>
    <w:rsid w:val="00BF14CA"/>
    <w:rsid w:val="00BF1A3A"/>
    <w:rsid w:val="00BF23A6"/>
    <w:rsid w:val="00BF2C72"/>
    <w:rsid w:val="00BF35E5"/>
    <w:rsid w:val="00BF41AB"/>
    <w:rsid w:val="00BF488C"/>
    <w:rsid w:val="00BF59DE"/>
    <w:rsid w:val="00BF75DE"/>
    <w:rsid w:val="00C0021A"/>
    <w:rsid w:val="00C00E70"/>
    <w:rsid w:val="00C01C49"/>
    <w:rsid w:val="00C024D5"/>
    <w:rsid w:val="00C03752"/>
    <w:rsid w:val="00C041E8"/>
    <w:rsid w:val="00C0445A"/>
    <w:rsid w:val="00C0447A"/>
    <w:rsid w:val="00C055C8"/>
    <w:rsid w:val="00C06476"/>
    <w:rsid w:val="00C06837"/>
    <w:rsid w:val="00C0698C"/>
    <w:rsid w:val="00C07707"/>
    <w:rsid w:val="00C07EB1"/>
    <w:rsid w:val="00C10F4F"/>
    <w:rsid w:val="00C11146"/>
    <w:rsid w:val="00C113B5"/>
    <w:rsid w:val="00C120BA"/>
    <w:rsid w:val="00C12763"/>
    <w:rsid w:val="00C12B38"/>
    <w:rsid w:val="00C14854"/>
    <w:rsid w:val="00C1550C"/>
    <w:rsid w:val="00C15624"/>
    <w:rsid w:val="00C15D50"/>
    <w:rsid w:val="00C1668F"/>
    <w:rsid w:val="00C17086"/>
    <w:rsid w:val="00C177EE"/>
    <w:rsid w:val="00C17997"/>
    <w:rsid w:val="00C17BC7"/>
    <w:rsid w:val="00C17ED8"/>
    <w:rsid w:val="00C203F0"/>
    <w:rsid w:val="00C211B6"/>
    <w:rsid w:val="00C21677"/>
    <w:rsid w:val="00C217EB"/>
    <w:rsid w:val="00C21852"/>
    <w:rsid w:val="00C22D4B"/>
    <w:rsid w:val="00C231A9"/>
    <w:rsid w:val="00C2357C"/>
    <w:rsid w:val="00C23590"/>
    <w:rsid w:val="00C24092"/>
    <w:rsid w:val="00C241DD"/>
    <w:rsid w:val="00C24377"/>
    <w:rsid w:val="00C251A1"/>
    <w:rsid w:val="00C2554E"/>
    <w:rsid w:val="00C26267"/>
    <w:rsid w:val="00C2669E"/>
    <w:rsid w:val="00C26B00"/>
    <w:rsid w:val="00C30958"/>
    <w:rsid w:val="00C30AB9"/>
    <w:rsid w:val="00C30E49"/>
    <w:rsid w:val="00C3250C"/>
    <w:rsid w:val="00C329B5"/>
    <w:rsid w:val="00C330C7"/>
    <w:rsid w:val="00C335BA"/>
    <w:rsid w:val="00C33902"/>
    <w:rsid w:val="00C34A8D"/>
    <w:rsid w:val="00C353F3"/>
    <w:rsid w:val="00C357F9"/>
    <w:rsid w:val="00C35EC8"/>
    <w:rsid w:val="00C369B8"/>
    <w:rsid w:val="00C37BCE"/>
    <w:rsid w:val="00C403C6"/>
    <w:rsid w:val="00C40D19"/>
    <w:rsid w:val="00C41482"/>
    <w:rsid w:val="00C4168B"/>
    <w:rsid w:val="00C42282"/>
    <w:rsid w:val="00C430A5"/>
    <w:rsid w:val="00C454FC"/>
    <w:rsid w:val="00C4651F"/>
    <w:rsid w:val="00C4678B"/>
    <w:rsid w:val="00C4695E"/>
    <w:rsid w:val="00C47343"/>
    <w:rsid w:val="00C47C66"/>
    <w:rsid w:val="00C505F3"/>
    <w:rsid w:val="00C50C0C"/>
    <w:rsid w:val="00C51216"/>
    <w:rsid w:val="00C51456"/>
    <w:rsid w:val="00C5152E"/>
    <w:rsid w:val="00C51E0B"/>
    <w:rsid w:val="00C51F6F"/>
    <w:rsid w:val="00C52B1A"/>
    <w:rsid w:val="00C52C49"/>
    <w:rsid w:val="00C5320C"/>
    <w:rsid w:val="00C542BD"/>
    <w:rsid w:val="00C54974"/>
    <w:rsid w:val="00C55905"/>
    <w:rsid w:val="00C56FBB"/>
    <w:rsid w:val="00C57EFA"/>
    <w:rsid w:val="00C60EAB"/>
    <w:rsid w:val="00C61085"/>
    <w:rsid w:val="00C61928"/>
    <w:rsid w:val="00C631C9"/>
    <w:rsid w:val="00C636B4"/>
    <w:rsid w:val="00C64751"/>
    <w:rsid w:val="00C64D17"/>
    <w:rsid w:val="00C65A1C"/>
    <w:rsid w:val="00C663CB"/>
    <w:rsid w:val="00C6764E"/>
    <w:rsid w:val="00C67C50"/>
    <w:rsid w:val="00C703A8"/>
    <w:rsid w:val="00C70854"/>
    <w:rsid w:val="00C71B31"/>
    <w:rsid w:val="00C726D3"/>
    <w:rsid w:val="00C73084"/>
    <w:rsid w:val="00C7451F"/>
    <w:rsid w:val="00C74DD6"/>
    <w:rsid w:val="00C74FD7"/>
    <w:rsid w:val="00C76F28"/>
    <w:rsid w:val="00C76F9A"/>
    <w:rsid w:val="00C77569"/>
    <w:rsid w:val="00C77E50"/>
    <w:rsid w:val="00C801EF"/>
    <w:rsid w:val="00C811F5"/>
    <w:rsid w:val="00C815BA"/>
    <w:rsid w:val="00C818FE"/>
    <w:rsid w:val="00C81E3C"/>
    <w:rsid w:val="00C82F0E"/>
    <w:rsid w:val="00C831D8"/>
    <w:rsid w:val="00C832C4"/>
    <w:rsid w:val="00C8343A"/>
    <w:rsid w:val="00C83EB2"/>
    <w:rsid w:val="00C84D29"/>
    <w:rsid w:val="00C84DFB"/>
    <w:rsid w:val="00C8542B"/>
    <w:rsid w:val="00C85537"/>
    <w:rsid w:val="00C85B0F"/>
    <w:rsid w:val="00C85D3A"/>
    <w:rsid w:val="00C8618F"/>
    <w:rsid w:val="00C86363"/>
    <w:rsid w:val="00C863FF"/>
    <w:rsid w:val="00C866F7"/>
    <w:rsid w:val="00C87CCF"/>
    <w:rsid w:val="00C910BF"/>
    <w:rsid w:val="00C911A1"/>
    <w:rsid w:val="00C916BC"/>
    <w:rsid w:val="00C91A6A"/>
    <w:rsid w:val="00C91AFF"/>
    <w:rsid w:val="00C934D0"/>
    <w:rsid w:val="00C94136"/>
    <w:rsid w:val="00C9414B"/>
    <w:rsid w:val="00C9462D"/>
    <w:rsid w:val="00C95073"/>
    <w:rsid w:val="00C95347"/>
    <w:rsid w:val="00C954AB"/>
    <w:rsid w:val="00C96AF4"/>
    <w:rsid w:val="00C9704E"/>
    <w:rsid w:val="00C97D52"/>
    <w:rsid w:val="00C97E4D"/>
    <w:rsid w:val="00CA199F"/>
    <w:rsid w:val="00CA19B1"/>
    <w:rsid w:val="00CA33DD"/>
    <w:rsid w:val="00CA46B1"/>
    <w:rsid w:val="00CA48F9"/>
    <w:rsid w:val="00CA49ED"/>
    <w:rsid w:val="00CA4B72"/>
    <w:rsid w:val="00CA56A1"/>
    <w:rsid w:val="00CA61D2"/>
    <w:rsid w:val="00CA6C29"/>
    <w:rsid w:val="00CA6FA1"/>
    <w:rsid w:val="00CA7053"/>
    <w:rsid w:val="00CA7A4C"/>
    <w:rsid w:val="00CB0E6C"/>
    <w:rsid w:val="00CB1785"/>
    <w:rsid w:val="00CB19E9"/>
    <w:rsid w:val="00CB1EE9"/>
    <w:rsid w:val="00CB28B5"/>
    <w:rsid w:val="00CB3695"/>
    <w:rsid w:val="00CB40F8"/>
    <w:rsid w:val="00CB5969"/>
    <w:rsid w:val="00CB5C51"/>
    <w:rsid w:val="00CB645E"/>
    <w:rsid w:val="00CB65E6"/>
    <w:rsid w:val="00CB6D93"/>
    <w:rsid w:val="00CC02BA"/>
    <w:rsid w:val="00CC02E5"/>
    <w:rsid w:val="00CC0C5E"/>
    <w:rsid w:val="00CC0E65"/>
    <w:rsid w:val="00CC2202"/>
    <w:rsid w:val="00CC283B"/>
    <w:rsid w:val="00CC2C6D"/>
    <w:rsid w:val="00CC2CA3"/>
    <w:rsid w:val="00CC31F8"/>
    <w:rsid w:val="00CC3841"/>
    <w:rsid w:val="00CC3967"/>
    <w:rsid w:val="00CC424E"/>
    <w:rsid w:val="00CC6707"/>
    <w:rsid w:val="00CC6841"/>
    <w:rsid w:val="00CC6BFD"/>
    <w:rsid w:val="00CC7096"/>
    <w:rsid w:val="00CC73E6"/>
    <w:rsid w:val="00CC762F"/>
    <w:rsid w:val="00CD0831"/>
    <w:rsid w:val="00CD220E"/>
    <w:rsid w:val="00CD4CA0"/>
    <w:rsid w:val="00CD4F6D"/>
    <w:rsid w:val="00CD5624"/>
    <w:rsid w:val="00CD5766"/>
    <w:rsid w:val="00CD577A"/>
    <w:rsid w:val="00CD57C9"/>
    <w:rsid w:val="00CD58CD"/>
    <w:rsid w:val="00CD68BE"/>
    <w:rsid w:val="00CE1220"/>
    <w:rsid w:val="00CE1764"/>
    <w:rsid w:val="00CE2ED2"/>
    <w:rsid w:val="00CE3AF2"/>
    <w:rsid w:val="00CE3CF5"/>
    <w:rsid w:val="00CE3F33"/>
    <w:rsid w:val="00CE4A68"/>
    <w:rsid w:val="00CE4BF2"/>
    <w:rsid w:val="00CE5085"/>
    <w:rsid w:val="00CE51EA"/>
    <w:rsid w:val="00CE55BB"/>
    <w:rsid w:val="00CE64C0"/>
    <w:rsid w:val="00CE6618"/>
    <w:rsid w:val="00CE6ADF"/>
    <w:rsid w:val="00CE6B9F"/>
    <w:rsid w:val="00CF28BF"/>
    <w:rsid w:val="00CF36F4"/>
    <w:rsid w:val="00CF3C59"/>
    <w:rsid w:val="00CF40BB"/>
    <w:rsid w:val="00CF4D6B"/>
    <w:rsid w:val="00CF517F"/>
    <w:rsid w:val="00CF538C"/>
    <w:rsid w:val="00CF5900"/>
    <w:rsid w:val="00CF65E5"/>
    <w:rsid w:val="00CF7713"/>
    <w:rsid w:val="00D00DE0"/>
    <w:rsid w:val="00D01111"/>
    <w:rsid w:val="00D01ECC"/>
    <w:rsid w:val="00D01F97"/>
    <w:rsid w:val="00D02FB9"/>
    <w:rsid w:val="00D04502"/>
    <w:rsid w:val="00D0493F"/>
    <w:rsid w:val="00D04951"/>
    <w:rsid w:val="00D06173"/>
    <w:rsid w:val="00D062A2"/>
    <w:rsid w:val="00D06437"/>
    <w:rsid w:val="00D07A7A"/>
    <w:rsid w:val="00D117B2"/>
    <w:rsid w:val="00D11ECE"/>
    <w:rsid w:val="00D1230F"/>
    <w:rsid w:val="00D12710"/>
    <w:rsid w:val="00D12CD2"/>
    <w:rsid w:val="00D13485"/>
    <w:rsid w:val="00D137C8"/>
    <w:rsid w:val="00D13BD3"/>
    <w:rsid w:val="00D13BDF"/>
    <w:rsid w:val="00D1433F"/>
    <w:rsid w:val="00D1437A"/>
    <w:rsid w:val="00D1442F"/>
    <w:rsid w:val="00D148E7"/>
    <w:rsid w:val="00D15B41"/>
    <w:rsid w:val="00D15B61"/>
    <w:rsid w:val="00D161D5"/>
    <w:rsid w:val="00D1692F"/>
    <w:rsid w:val="00D1792C"/>
    <w:rsid w:val="00D17A04"/>
    <w:rsid w:val="00D17CC8"/>
    <w:rsid w:val="00D17D61"/>
    <w:rsid w:val="00D20631"/>
    <w:rsid w:val="00D20D36"/>
    <w:rsid w:val="00D20E31"/>
    <w:rsid w:val="00D20E7B"/>
    <w:rsid w:val="00D21B88"/>
    <w:rsid w:val="00D22038"/>
    <w:rsid w:val="00D226AE"/>
    <w:rsid w:val="00D22F0E"/>
    <w:rsid w:val="00D23C90"/>
    <w:rsid w:val="00D24052"/>
    <w:rsid w:val="00D24053"/>
    <w:rsid w:val="00D24131"/>
    <w:rsid w:val="00D2435E"/>
    <w:rsid w:val="00D24965"/>
    <w:rsid w:val="00D25981"/>
    <w:rsid w:val="00D26576"/>
    <w:rsid w:val="00D26E25"/>
    <w:rsid w:val="00D27126"/>
    <w:rsid w:val="00D27F1B"/>
    <w:rsid w:val="00D3130E"/>
    <w:rsid w:val="00D32A04"/>
    <w:rsid w:val="00D3506B"/>
    <w:rsid w:val="00D35AA0"/>
    <w:rsid w:val="00D35DD2"/>
    <w:rsid w:val="00D3663C"/>
    <w:rsid w:val="00D3677E"/>
    <w:rsid w:val="00D36BD3"/>
    <w:rsid w:val="00D3742F"/>
    <w:rsid w:val="00D374E9"/>
    <w:rsid w:val="00D37953"/>
    <w:rsid w:val="00D40433"/>
    <w:rsid w:val="00D40447"/>
    <w:rsid w:val="00D40499"/>
    <w:rsid w:val="00D4114A"/>
    <w:rsid w:val="00D4175D"/>
    <w:rsid w:val="00D42EC7"/>
    <w:rsid w:val="00D43732"/>
    <w:rsid w:val="00D43E36"/>
    <w:rsid w:val="00D45325"/>
    <w:rsid w:val="00D45D2A"/>
    <w:rsid w:val="00D47A24"/>
    <w:rsid w:val="00D5162B"/>
    <w:rsid w:val="00D51EF8"/>
    <w:rsid w:val="00D5258A"/>
    <w:rsid w:val="00D52943"/>
    <w:rsid w:val="00D531F9"/>
    <w:rsid w:val="00D535B8"/>
    <w:rsid w:val="00D5455D"/>
    <w:rsid w:val="00D55B6A"/>
    <w:rsid w:val="00D57DBD"/>
    <w:rsid w:val="00D60601"/>
    <w:rsid w:val="00D60B9D"/>
    <w:rsid w:val="00D60C9F"/>
    <w:rsid w:val="00D61B31"/>
    <w:rsid w:val="00D61C3E"/>
    <w:rsid w:val="00D61FAD"/>
    <w:rsid w:val="00D62688"/>
    <w:rsid w:val="00D63106"/>
    <w:rsid w:val="00D634F4"/>
    <w:rsid w:val="00D63AAA"/>
    <w:rsid w:val="00D64EF9"/>
    <w:rsid w:val="00D65959"/>
    <w:rsid w:val="00D668B8"/>
    <w:rsid w:val="00D707CB"/>
    <w:rsid w:val="00D70CDD"/>
    <w:rsid w:val="00D72044"/>
    <w:rsid w:val="00D733C9"/>
    <w:rsid w:val="00D73975"/>
    <w:rsid w:val="00D73B59"/>
    <w:rsid w:val="00D73C9B"/>
    <w:rsid w:val="00D73CA4"/>
    <w:rsid w:val="00D73E9A"/>
    <w:rsid w:val="00D74290"/>
    <w:rsid w:val="00D7457C"/>
    <w:rsid w:val="00D75543"/>
    <w:rsid w:val="00D7561C"/>
    <w:rsid w:val="00D75FBC"/>
    <w:rsid w:val="00D760A0"/>
    <w:rsid w:val="00D767BB"/>
    <w:rsid w:val="00D778AF"/>
    <w:rsid w:val="00D806A8"/>
    <w:rsid w:val="00D81034"/>
    <w:rsid w:val="00D81279"/>
    <w:rsid w:val="00D81ABE"/>
    <w:rsid w:val="00D82238"/>
    <w:rsid w:val="00D826F0"/>
    <w:rsid w:val="00D830EA"/>
    <w:rsid w:val="00D83161"/>
    <w:rsid w:val="00D83E32"/>
    <w:rsid w:val="00D84696"/>
    <w:rsid w:val="00D8499F"/>
    <w:rsid w:val="00D8527B"/>
    <w:rsid w:val="00D85FD8"/>
    <w:rsid w:val="00D868FB"/>
    <w:rsid w:val="00D87ED6"/>
    <w:rsid w:val="00D908B6"/>
    <w:rsid w:val="00D90D31"/>
    <w:rsid w:val="00D90EA4"/>
    <w:rsid w:val="00D910A9"/>
    <w:rsid w:val="00D925F1"/>
    <w:rsid w:val="00D9268A"/>
    <w:rsid w:val="00D92AED"/>
    <w:rsid w:val="00D92CC5"/>
    <w:rsid w:val="00D93329"/>
    <w:rsid w:val="00D93609"/>
    <w:rsid w:val="00D93DA7"/>
    <w:rsid w:val="00D941D9"/>
    <w:rsid w:val="00D94B6C"/>
    <w:rsid w:val="00D953BC"/>
    <w:rsid w:val="00D97090"/>
    <w:rsid w:val="00D973F9"/>
    <w:rsid w:val="00D97435"/>
    <w:rsid w:val="00D97441"/>
    <w:rsid w:val="00D979A4"/>
    <w:rsid w:val="00D97A94"/>
    <w:rsid w:val="00D97ADF"/>
    <w:rsid w:val="00D97DD4"/>
    <w:rsid w:val="00DA0808"/>
    <w:rsid w:val="00DA16C2"/>
    <w:rsid w:val="00DA1F8E"/>
    <w:rsid w:val="00DA1FD9"/>
    <w:rsid w:val="00DA2F0A"/>
    <w:rsid w:val="00DA3255"/>
    <w:rsid w:val="00DA42EB"/>
    <w:rsid w:val="00DA44DB"/>
    <w:rsid w:val="00DA5A87"/>
    <w:rsid w:val="00DA60B9"/>
    <w:rsid w:val="00DA6844"/>
    <w:rsid w:val="00DA7480"/>
    <w:rsid w:val="00DA7A5F"/>
    <w:rsid w:val="00DA7CD2"/>
    <w:rsid w:val="00DA7E82"/>
    <w:rsid w:val="00DB06C5"/>
    <w:rsid w:val="00DB0811"/>
    <w:rsid w:val="00DB11DA"/>
    <w:rsid w:val="00DB1962"/>
    <w:rsid w:val="00DB2133"/>
    <w:rsid w:val="00DB2DAB"/>
    <w:rsid w:val="00DB3368"/>
    <w:rsid w:val="00DB3D14"/>
    <w:rsid w:val="00DB4330"/>
    <w:rsid w:val="00DB54BF"/>
    <w:rsid w:val="00DB559B"/>
    <w:rsid w:val="00DB5968"/>
    <w:rsid w:val="00DB5B1A"/>
    <w:rsid w:val="00DB5B9B"/>
    <w:rsid w:val="00DB68B4"/>
    <w:rsid w:val="00DB6E00"/>
    <w:rsid w:val="00DB7062"/>
    <w:rsid w:val="00DB7EDF"/>
    <w:rsid w:val="00DC071C"/>
    <w:rsid w:val="00DC0BED"/>
    <w:rsid w:val="00DC0E93"/>
    <w:rsid w:val="00DC22B3"/>
    <w:rsid w:val="00DC23C0"/>
    <w:rsid w:val="00DC309B"/>
    <w:rsid w:val="00DC32F7"/>
    <w:rsid w:val="00DC333A"/>
    <w:rsid w:val="00DC34E3"/>
    <w:rsid w:val="00DC4CAD"/>
    <w:rsid w:val="00DC5E73"/>
    <w:rsid w:val="00DC67B2"/>
    <w:rsid w:val="00DC7085"/>
    <w:rsid w:val="00DC7C7B"/>
    <w:rsid w:val="00DD0601"/>
    <w:rsid w:val="00DD217B"/>
    <w:rsid w:val="00DD25F9"/>
    <w:rsid w:val="00DD2DD8"/>
    <w:rsid w:val="00DD316F"/>
    <w:rsid w:val="00DD3916"/>
    <w:rsid w:val="00DD427F"/>
    <w:rsid w:val="00DD4550"/>
    <w:rsid w:val="00DD456A"/>
    <w:rsid w:val="00DD576D"/>
    <w:rsid w:val="00DD5AE7"/>
    <w:rsid w:val="00DD6829"/>
    <w:rsid w:val="00DE0D31"/>
    <w:rsid w:val="00DE23FF"/>
    <w:rsid w:val="00DE40D1"/>
    <w:rsid w:val="00DE46CF"/>
    <w:rsid w:val="00DE4D13"/>
    <w:rsid w:val="00DE507D"/>
    <w:rsid w:val="00DE50B1"/>
    <w:rsid w:val="00DE56CD"/>
    <w:rsid w:val="00DE5C3A"/>
    <w:rsid w:val="00DE5DC0"/>
    <w:rsid w:val="00DE631F"/>
    <w:rsid w:val="00DE6CBD"/>
    <w:rsid w:val="00DE6D69"/>
    <w:rsid w:val="00DE78CC"/>
    <w:rsid w:val="00DE7DD8"/>
    <w:rsid w:val="00DF0DC1"/>
    <w:rsid w:val="00DF1198"/>
    <w:rsid w:val="00DF23B8"/>
    <w:rsid w:val="00DF2FDF"/>
    <w:rsid w:val="00DF32C0"/>
    <w:rsid w:val="00DF3853"/>
    <w:rsid w:val="00DF47B4"/>
    <w:rsid w:val="00DF4EE5"/>
    <w:rsid w:val="00DF624F"/>
    <w:rsid w:val="00DF6506"/>
    <w:rsid w:val="00DF69C3"/>
    <w:rsid w:val="00E0026A"/>
    <w:rsid w:val="00E0178B"/>
    <w:rsid w:val="00E01804"/>
    <w:rsid w:val="00E01E16"/>
    <w:rsid w:val="00E020C0"/>
    <w:rsid w:val="00E02F79"/>
    <w:rsid w:val="00E03F76"/>
    <w:rsid w:val="00E04D76"/>
    <w:rsid w:val="00E04EB2"/>
    <w:rsid w:val="00E05013"/>
    <w:rsid w:val="00E05184"/>
    <w:rsid w:val="00E05A6F"/>
    <w:rsid w:val="00E06768"/>
    <w:rsid w:val="00E07624"/>
    <w:rsid w:val="00E10E86"/>
    <w:rsid w:val="00E11BBF"/>
    <w:rsid w:val="00E12208"/>
    <w:rsid w:val="00E127D8"/>
    <w:rsid w:val="00E128EB"/>
    <w:rsid w:val="00E13189"/>
    <w:rsid w:val="00E1319E"/>
    <w:rsid w:val="00E13215"/>
    <w:rsid w:val="00E134D2"/>
    <w:rsid w:val="00E14115"/>
    <w:rsid w:val="00E141B7"/>
    <w:rsid w:val="00E14454"/>
    <w:rsid w:val="00E148D1"/>
    <w:rsid w:val="00E154A6"/>
    <w:rsid w:val="00E15C32"/>
    <w:rsid w:val="00E15F65"/>
    <w:rsid w:val="00E1602F"/>
    <w:rsid w:val="00E16BBC"/>
    <w:rsid w:val="00E16D6D"/>
    <w:rsid w:val="00E16EE6"/>
    <w:rsid w:val="00E1792B"/>
    <w:rsid w:val="00E17C69"/>
    <w:rsid w:val="00E20FA8"/>
    <w:rsid w:val="00E22B83"/>
    <w:rsid w:val="00E24C45"/>
    <w:rsid w:val="00E26681"/>
    <w:rsid w:val="00E26A17"/>
    <w:rsid w:val="00E274CB"/>
    <w:rsid w:val="00E2764D"/>
    <w:rsid w:val="00E300CE"/>
    <w:rsid w:val="00E302BE"/>
    <w:rsid w:val="00E305DA"/>
    <w:rsid w:val="00E31008"/>
    <w:rsid w:val="00E31E73"/>
    <w:rsid w:val="00E32468"/>
    <w:rsid w:val="00E32596"/>
    <w:rsid w:val="00E32658"/>
    <w:rsid w:val="00E32C2E"/>
    <w:rsid w:val="00E32D35"/>
    <w:rsid w:val="00E32F37"/>
    <w:rsid w:val="00E33A90"/>
    <w:rsid w:val="00E344D4"/>
    <w:rsid w:val="00E35A48"/>
    <w:rsid w:val="00E362B7"/>
    <w:rsid w:val="00E36438"/>
    <w:rsid w:val="00E3784B"/>
    <w:rsid w:val="00E406D9"/>
    <w:rsid w:val="00E4082F"/>
    <w:rsid w:val="00E40F2E"/>
    <w:rsid w:val="00E40FD5"/>
    <w:rsid w:val="00E41B4E"/>
    <w:rsid w:val="00E43212"/>
    <w:rsid w:val="00E43306"/>
    <w:rsid w:val="00E4330A"/>
    <w:rsid w:val="00E436E3"/>
    <w:rsid w:val="00E43944"/>
    <w:rsid w:val="00E439AC"/>
    <w:rsid w:val="00E439CE"/>
    <w:rsid w:val="00E44888"/>
    <w:rsid w:val="00E45F23"/>
    <w:rsid w:val="00E4749E"/>
    <w:rsid w:val="00E47E4C"/>
    <w:rsid w:val="00E47F45"/>
    <w:rsid w:val="00E503DB"/>
    <w:rsid w:val="00E50C39"/>
    <w:rsid w:val="00E51FAE"/>
    <w:rsid w:val="00E524DE"/>
    <w:rsid w:val="00E52BCB"/>
    <w:rsid w:val="00E53200"/>
    <w:rsid w:val="00E534A7"/>
    <w:rsid w:val="00E534BE"/>
    <w:rsid w:val="00E5440E"/>
    <w:rsid w:val="00E54C04"/>
    <w:rsid w:val="00E555A0"/>
    <w:rsid w:val="00E55EF4"/>
    <w:rsid w:val="00E562D9"/>
    <w:rsid w:val="00E5786B"/>
    <w:rsid w:val="00E57BC8"/>
    <w:rsid w:val="00E600E8"/>
    <w:rsid w:val="00E6011B"/>
    <w:rsid w:val="00E60E0C"/>
    <w:rsid w:val="00E61933"/>
    <w:rsid w:val="00E62273"/>
    <w:rsid w:val="00E62775"/>
    <w:rsid w:val="00E62BD4"/>
    <w:rsid w:val="00E6338E"/>
    <w:rsid w:val="00E635DB"/>
    <w:rsid w:val="00E63E0A"/>
    <w:rsid w:val="00E63EEC"/>
    <w:rsid w:val="00E65450"/>
    <w:rsid w:val="00E65A3E"/>
    <w:rsid w:val="00E65D7A"/>
    <w:rsid w:val="00E65FB7"/>
    <w:rsid w:val="00E6669F"/>
    <w:rsid w:val="00E6696C"/>
    <w:rsid w:val="00E66AB4"/>
    <w:rsid w:val="00E66E34"/>
    <w:rsid w:val="00E67376"/>
    <w:rsid w:val="00E67634"/>
    <w:rsid w:val="00E70726"/>
    <w:rsid w:val="00E71568"/>
    <w:rsid w:val="00E7183D"/>
    <w:rsid w:val="00E723FF"/>
    <w:rsid w:val="00E72685"/>
    <w:rsid w:val="00E72922"/>
    <w:rsid w:val="00E732FD"/>
    <w:rsid w:val="00E74644"/>
    <w:rsid w:val="00E74A13"/>
    <w:rsid w:val="00E74F74"/>
    <w:rsid w:val="00E76644"/>
    <w:rsid w:val="00E76726"/>
    <w:rsid w:val="00E76BD0"/>
    <w:rsid w:val="00E77AF3"/>
    <w:rsid w:val="00E8075C"/>
    <w:rsid w:val="00E80A37"/>
    <w:rsid w:val="00E81476"/>
    <w:rsid w:val="00E8157F"/>
    <w:rsid w:val="00E816E0"/>
    <w:rsid w:val="00E81A60"/>
    <w:rsid w:val="00E8372D"/>
    <w:rsid w:val="00E83C67"/>
    <w:rsid w:val="00E83CF5"/>
    <w:rsid w:val="00E840E5"/>
    <w:rsid w:val="00E84C2B"/>
    <w:rsid w:val="00E85010"/>
    <w:rsid w:val="00E8639A"/>
    <w:rsid w:val="00E8658B"/>
    <w:rsid w:val="00E86813"/>
    <w:rsid w:val="00E87858"/>
    <w:rsid w:val="00E903D1"/>
    <w:rsid w:val="00E912DF"/>
    <w:rsid w:val="00E92034"/>
    <w:rsid w:val="00E92DB3"/>
    <w:rsid w:val="00E940FB"/>
    <w:rsid w:val="00E945CA"/>
    <w:rsid w:val="00E946E1"/>
    <w:rsid w:val="00E950EF"/>
    <w:rsid w:val="00E95B34"/>
    <w:rsid w:val="00E95E1C"/>
    <w:rsid w:val="00E967DB"/>
    <w:rsid w:val="00E96B79"/>
    <w:rsid w:val="00E97C11"/>
    <w:rsid w:val="00E97E8B"/>
    <w:rsid w:val="00EA0203"/>
    <w:rsid w:val="00EA04E5"/>
    <w:rsid w:val="00EA04E8"/>
    <w:rsid w:val="00EA0D8A"/>
    <w:rsid w:val="00EA0EA1"/>
    <w:rsid w:val="00EA1630"/>
    <w:rsid w:val="00EA1F9D"/>
    <w:rsid w:val="00EA29DE"/>
    <w:rsid w:val="00EA3669"/>
    <w:rsid w:val="00EA3E8F"/>
    <w:rsid w:val="00EA4BD8"/>
    <w:rsid w:val="00EA54DF"/>
    <w:rsid w:val="00EA66DD"/>
    <w:rsid w:val="00EA78A7"/>
    <w:rsid w:val="00EA7B04"/>
    <w:rsid w:val="00EB0115"/>
    <w:rsid w:val="00EB149A"/>
    <w:rsid w:val="00EB1BBD"/>
    <w:rsid w:val="00EB2C15"/>
    <w:rsid w:val="00EB436F"/>
    <w:rsid w:val="00EB4704"/>
    <w:rsid w:val="00EB4B32"/>
    <w:rsid w:val="00EB4C0F"/>
    <w:rsid w:val="00EB57FC"/>
    <w:rsid w:val="00EB5AFE"/>
    <w:rsid w:val="00EB5BF4"/>
    <w:rsid w:val="00EB60EE"/>
    <w:rsid w:val="00EB65C5"/>
    <w:rsid w:val="00EB6927"/>
    <w:rsid w:val="00EB6EB6"/>
    <w:rsid w:val="00EB767F"/>
    <w:rsid w:val="00EC024E"/>
    <w:rsid w:val="00EC0DAC"/>
    <w:rsid w:val="00EC0ED1"/>
    <w:rsid w:val="00EC1862"/>
    <w:rsid w:val="00EC370B"/>
    <w:rsid w:val="00EC38B8"/>
    <w:rsid w:val="00EC4760"/>
    <w:rsid w:val="00EC547E"/>
    <w:rsid w:val="00EC59A3"/>
    <w:rsid w:val="00EC5B56"/>
    <w:rsid w:val="00EC5DBC"/>
    <w:rsid w:val="00EC732A"/>
    <w:rsid w:val="00EC79AB"/>
    <w:rsid w:val="00ED1372"/>
    <w:rsid w:val="00ED22C4"/>
    <w:rsid w:val="00ED2375"/>
    <w:rsid w:val="00ED34F8"/>
    <w:rsid w:val="00ED3912"/>
    <w:rsid w:val="00ED3C58"/>
    <w:rsid w:val="00ED3FE7"/>
    <w:rsid w:val="00ED46D4"/>
    <w:rsid w:val="00ED4970"/>
    <w:rsid w:val="00ED4CAF"/>
    <w:rsid w:val="00ED5850"/>
    <w:rsid w:val="00ED5890"/>
    <w:rsid w:val="00ED5BE2"/>
    <w:rsid w:val="00ED623D"/>
    <w:rsid w:val="00ED6579"/>
    <w:rsid w:val="00ED682F"/>
    <w:rsid w:val="00ED6A82"/>
    <w:rsid w:val="00ED71DF"/>
    <w:rsid w:val="00EE0A35"/>
    <w:rsid w:val="00EE0BBB"/>
    <w:rsid w:val="00EE0F5F"/>
    <w:rsid w:val="00EE139C"/>
    <w:rsid w:val="00EE190B"/>
    <w:rsid w:val="00EE19B6"/>
    <w:rsid w:val="00EE2318"/>
    <w:rsid w:val="00EE2536"/>
    <w:rsid w:val="00EE2EDD"/>
    <w:rsid w:val="00EE336D"/>
    <w:rsid w:val="00EE39D1"/>
    <w:rsid w:val="00EE4A76"/>
    <w:rsid w:val="00EE58A0"/>
    <w:rsid w:val="00EE6EB5"/>
    <w:rsid w:val="00EE70DA"/>
    <w:rsid w:val="00EE7431"/>
    <w:rsid w:val="00EE754C"/>
    <w:rsid w:val="00EE76AE"/>
    <w:rsid w:val="00EE7738"/>
    <w:rsid w:val="00EF036A"/>
    <w:rsid w:val="00EF162B"/>
    <w:rsid w:val="00EF1935"/>
    <w:rsid w:val="00EF1BBA"/>
    <w:rsid w:val="00EF2359"/>
    <w:rsid w:val="00EF336A"/>
    <w:rsid w:val="00EF46D0"/>
    <w:rsid w:val="00EF60D2"/>
    <w:rsid w:val="00EF6ECD"/>
    <w:rsid w:val="00F01328"/>
    <w:rsid w:val="00F0213D"/>
    <w:rsid w:val="00F03104"/>
    <w:rsid w:val="00F0383C"/>
    <w:rsid w:val="00F039F9"/>
    <w:rsid w:val="00F042AB"/>
    <w:rsid w:val="00F045ED"/>
    <w:rsid w:val="00F047F1"/>
    <w:rsid w:val="00F117D6"/>
    <w:rsid w:val="00F12F53"/>
    <w:rsid w:val="00F140A4"/>
    <w:rsid w:val="00F1413C"/>
    <w:rsid w:val="00F14B0C"/>
    <w:rsid w:val="00F14DC5"/>
    <w:rsid w:val="00F14F29"/>
    <w:rsid w:val="00F15491"/>
    <w:rsid w:val="00F15A24"/>
    <w:rsid w:val="00F16733"/>
    <w:rsid w:val="00F167A4"/>
    <w:rsid w:val="00F16B95"/>
    <w:rsid w:val="00F17DE0"/>
    <w:rsid w:val="00F17FB5"/>
    <w:rsid w:val="00F2176B"/>
    <w:rsid w:val="00F22014"/>
    <w:rsid w:val="00F22F68"/>
    <w:rsid w:val="00F230C1"/>
    <w:rsid w:val="00F244C6"/>
    <w:rsid w:val="00F2456A"/>
    <w:rsid w:val="00F25758"/>
    <w:rsid w:val="00F26C3C"/>
    <w:rsid w:val="00F27814"/>
    <w:rsid w:val="00F31374"/>
    <w:rsid w:val="00F31E4A"/>
    <w:rsid w:val="00F31F3C"/>
    <w:rsid w:val="00F32F7A"/>
    <w:rsid w:val="00F3311B"/>
    <w:rsid w:val="00F33C43"/>
    <w:rsid w:val="00F34269"/>
    <w:rsid w:val="00F350CD"/>
    <w:rsid w:val="00F35572"/>
    <w:rsid w:val="00F35A20"/>
    <w:rsid w:val="00F35FC0"/>
    <w:rsid w:val="00F36594"/>
    <w:rsid w:val="00F372DB"/>
    <w:rsid w:val="00F378D0"/>
    <w:rsid w:val="00F40D5B"/>
    <w:rsid w:val="00F416A8"/>
    <w:rsid w:val="00F43159"/>
    <w:rsid w:val="00F4399F"/>
    <w:rsid w:val="00F43BAB"/>
    <w:rsid w:val="00F43BB0"/>
    <w:rsid w:val="00F441FE"/>
    <w:rsid w:val="00F4437A"/>
    <w:rsid w:val="00F445C4"/>
    <w:rsid w:val="00F44CF6"/>
    <w:rsid w:val="00F45F39"/>
    <w:rsid w:val="00F4630C"/>
    <w:rsid w:val="00F4717D"/>
    <w:rsid w:val="00F474A1"/>
    <w:rsid w:val="00F47668"/>
    <w:rsid w:val="00F477A5"/>
    <w:rsid w:val="00F500A5"/>
    <w:rsid w:val="00F5039F"/>
    <w:rsid w:val="00F5151F"/>
    <w:rsid w:val="00F51952"/>
    <w:rsid w:val="00F534C2"/>
    <w:rsid w:val="00F54466"/>
    <w:rsid w:val="00F545BE"/>
    <w:rsid w:val="00F547A9"/>
    <w:rsid w:val="00F5570F"/>
    <w:rsid w:val="00F5575C"/>
    <w:rsid w:val="00F5598B"/>
    <w:rsid w:val="00F55A25"/>
    <w:rsid w:val="00F56167"/>
    <w:rsid w:val="00F578D1"/>
    <w:rsid w:val="00F57F0A"/>
    <w:rsid w:val="00F601BA"/>
    <w:rsid w:val="00F604E7"/>
    <w:rsid w:val="00F60877"/>
    <w:rsid w:val="00F617E1"/>
    <w:rsid w:val="00F617ED"/>
    <w:rsid w:val="00F618CA"/>
    <w:rsid w:val="00F629E1"/>
    <w:rsid w:val="00F62A15"/>
    <w:rsid w:val="00F6333D"/>
    <w:rsid w:val="00F6366C"/>
    <w:rsid w:val="00F646BD"/>
    <w:rsid w:val="00F647D6"/>
    <w:rsid w:val="00F64E0E"/>
    <w:rsid w:val="00F65538"/>
    <w:rsid w:val="00F6657F"/>
    <w:rsid w:val="00F66CCD"/>
    <w:rsid w:val="00F67BD8"/>
    <w:rsid w:val="00F706F5"/>
    <w:rsid w:val="00F7081B"/>
    <w:rsid w:val="00F70FE7"/>
    <w:rsid w:val="00F712B3"/>
    <w:rsid w:val="00F7156F"/>
    <w:rsid w:val="00F718F5"/>
    <w:rsid w:val="00F71CC4"/>
    <w:rsid w:val="00F7363B"/>
    <w:rsid w:val="00F73936"/>
    <w:rsid w:val="00F73EA2"/>
    <w:rsid w:val="00F73ED0"/>
    <w:rsid w:val="00F7402D"/>
    <w:rsid w:val="00F747C8"/>
    <w:rsid w:val="00F74A05"/>
    <w:rsid w:val="00F74AD3"/>
    <w:rsid w:val="00F75D65"/>
    <w:rsid w:val="00F762BE"/>
    <w:rsid w:val="00F76395"/>
    <w:rsid w:val="00F76B45"/>
    <w:rsid w:val="00F76E55"/>
    <w:rsid w:val="00F77B2C"/>
    <w:rsid w:val="00F822E5"/>
    <w:rsid w:val="00F8387E"/>
    <w:rsid w:val="00F84C08"/>
    <w:rsid w:val="00F8550A"/>
    <w:rsid w:val="00F85B58"/>
    <w:rsid w:val="00F8603F"/>
    <w:rsid w:val="00F86F5B"/>
    <w:rsid w:val="00F87B0A"/>
    <w:rsid w:val="00F92214"/>
    <w:rsid w:val="00F924DC"/>
    <w:rsid w:val="00F929F8"/>
    <w:rsid w:val="00F92E5B"/>
    <w:rsid w:val="00F930EA"/>
    <w:rsid w:val="00F93553"/>
    <w:rsid w:val="00F93772"/>
    <w:rsid w:val="00F943CF"/>
    <w:rsid w:val="00F94A52"/>
    <w:rsid w:val="00F94A9C"/>
    <w:rsid w:val="00F95A48"/>
    <w:rsid w:val="00F96116"/>
    <w:rsid w:val="00F963D0"/>
    <w:rsid w:val="00F96988"/>
    <w:rsid w:val="00F97F62"/>
    <w:rsid w:val="00F97FEF"/>
    <w:rsid w:val="00FA032D"/>
    <w:rsid w:val="00FA1788"/>
    <w:rsid w:val="00FA1C86"/>
    <w:rsid w:val="00FA20E8"/>
    <w:rsid w:val="00FA4D12"/>
    <w:rsid w:val="00FA4EEF"/>
    <w:rsid w:val="00FA5063"/>
    <w:rsid w:val="00FA5FE2"/>
    <w:rsid w:val="00FA7FAC"/>
    <w:rsid w:val="00FA7FB3"/>
    <w:rsid w:val="00FB0466"/>
    <w:rsid w:val="00FB174D"/>
    <w:rsid w:val="00FB1A46"/>
    <w:rsid w:val="00FB2D06"/>
    <w:rsid w:val="00FB2D8A"/>
    <w:rsid w:val="00FB3704"/>
    <w:rsid w:val="00FB3E13"/>
    <w:rsid w:val="00FB438B"/>
    <w:rsid w:val="00FB4528"/>
    <w:rsid w:val="00FB4ED5"/>
    <w:rsid w:val="00FB6012"/>
    <w:rsid w:val="00FB76AF"/>
    <w:rsid w:val="00FC01F3"/>
    <w:rsid w:val="00FC0E15"/>
    <w:rsid w:val="00FC1845"/>
    <w:rsid w:val="00FC1DA4"/>
    <w:rsid w:val="00FC30EA"/>
    <w:rsid w:val="00FC3566"/>
    <w:rsid w:val="00FC3BF0"/>
    <w:rsid w:val="00FC4D35"/>
    <w:rsid w:val="00FC6E25"/>
    <w:rsid w:val="00FC7BD8"/>
    <w:rsid w:val="00FC7DE6"/>
    <w:rsid w:val="00FD1383"/>
    <w:rsid w:val="00FD20C1"/>
    <w:rsid w:val="00FD2C3B"/>
    <w:rsid w:val="00FD361E"/>
    <w:rsid w:val="00FD406E"/>
    <w:rsid w:val="00FD44A2"/>
    <w:rsid w:val="00FD4D10"/>
    <w:rsid w:val="00FD511E"/>
    <w:rsid w:val="00FD5B7C"/>
    <w:rsid w:val="00FD6AF0"/>
    <w:rsid w:val="00FD6C5A"/>
    <w:rsid w:val="00FD7F11"/>
    <w:rsid w:val="00FE0A19"/>
    <w:rsid w:val="00FE37C6"/>
    <w:rsid w:val="00FE3A1B"/>
    <w:rsid w:val="00FE3AB4"/>
    <w:rsid w:val="00FE40DE"/>
    <w:rsid w:val="00FE43A0"/>
    <w:rsid w:val="00FE4A5E"/>
    <w:rsid w:val="00FE524B"/>
    <w:rsid w:val="00FE6741"/>
    <w:rsid w:val="00FE6C7C"/>
    <w:rsid w:val="00FE7011"/>
    <w:rsid w:val="00FE7262"/>
    <w:rsid w:val="00FE7B7C"/>
    <w:rsid w:val="00FF06AE"/>
    <w:rsid w:val="00FF0F05"/>
    <w:rsid w:val="00FF16EC"/>
    <w:rsid w:val="00FF257F"/>
    <w:rsid w:val="00FF3F6C"/>
    <w:rsid w:val="00FF49EB"/>
    <w:rsid w:val="00FF4CA1"/>
    <w:rsid w:val="00FF4EC5"/>
    <w:rsid w:val="00FF5C04"/>
    <w:rsid w:val="00FF6301"/>
    <w:rsid w:val="00FF66A5"/>
    <w:rsid w:val="00FF6AE3"/>
    <w:rsid w:val="00FF6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30A0"/>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1"/>
    <w:uiPriority w:val="99"/>
    <w:qFormat/>
    <w:rsid w:val="006A43CE"/>
    <w:pPr>
      <w:numPr>
        <w:numId w:val="13"/>
      </w:numPr>
      <w:spacing w:before="108" w:after="108"/>
      <w:jc w:val="center"/>
      <w:outlineLvl w:val="0"/>
    </w:pPr>
    <w:rPr>
      <w:rFonts w:ascii="Arial" w:hAnsi="Arial" w:cs="Arial"/>
      <w:b/>
      <w:bCs/>
      <w:color w:val="000080"/>
    </w:rPr>
  </w:style>
  <w:style w:type="paragraph" w:styleId="Heading2">
    <w:name w:val="heading 2"/>
    <w:basedOn w:val="Normal"/>
    <w:next w:val="Normal"/>
    <w:link w:val="Heading2Char"/>
    <w:uiPriority w:val="99"/>
    <w:qFormat/>
    <w:rsid w:val="004932B3"/>
    <w:pPr>
      <w:keepNext/>
      <w:widowControl/>
      <w:numPr>
        <w:ilvl w:val="1"/>
        <w:numId w:val="13"/>
      </w:numPr>
      <w:autoSpaceDE/>
      <w:autoSpaceDN/>
      <w:adjustRightInd/>
      <w:spacing w:before="240" w:after="60"/>
      <w:ind w:left="0" w:firstLine="709"/>
      <w:outlineLvl w:val="1"/>
    </w:pPr>
    <w:rPr>
      <w:rFonts w:ascii="Cambria" w:eastAsia="Calibri" w:hAnsi="Cambria" w:cs="Cambria"/>
      <w:b/>
      <w:bCs/>
      <w:i/>
      <w:iCs/>
      <w:sz w:val="28"/>
      <w:szCs w:val="28"/>
    </w:rPr>
  </w:style>
  <w:style w:type="paragraph" w:styleId="Heading3">
    <w:name w:val="heading 3"/>
    <w:aliases w:val="H3"/>
    <w:basedOn w:val="Normal"/>
    <w:link w:val="Heading3Char"/>
    <w:uiPriority w:val="99"/>
    <w:qFormat/>
    <w:rsid w:val="004932B3"/>
    <w:pPr>
      <w:widowControl/>
      <w:numPr>
        <w:ilvl w:val="2"/>
        <w:numId w:val="13"/>
      </w:numPr>
      <w:autoSpaceDE/>
      <w:autoSpaceDN/>
      <w:adjustRightInd/>
      <w:spacing w:before="100" w:beforeAutospacing="1" w:after="100" w:afterAutospacing="1"/>
      <w:outlineLvl w:val="2"/>
    </w:pPr>
    <w:rPr>
      <w:rFonts w:ascii="Calibri" w:eastAsia="Calibri" w:hAnsi="Calibri" w:cs="Calibri"/>
      <w:b/>
      <w:bCs/>
      <w:sz w:val="27"/>
      <w:szCs w:val="27"/>
    </w:rPr>
  </w:style>
  <w:style w:type="paragraph" w:styleId="Heading4">
    <w:name w:val="heading 4"/>
    <w:basedOn w:val="Normal"/>
    <w:next w:val="Normal"/>
    <w:link w:val="Heading4Char"/>
    <w:uiPriority w:val="99"/>
    <w:qFormat/>
    <w:rsid w:val="006A43CE"/>
    <w:pPr>
      <w:keepNext/>
      <w:numPr>
        <w:ilvl w:val="3"/>
        <w:numId w:val="13"/>
      </w:numPr>
      <w:spacing w:before="240" w:after="60"/>
      <w:ind w:left="1440"/>
      <w:outlineLvl w:val="3"/>
    </w:pPr>
    <w:rPr>
      <w:rFonts w:ascii="Calibri" w:hAnsi="Calibri" w:cs="Calibri"/>
      <w:b/>
      <w:bCs/>
      <w:sz w:val="28"/>
      <w:szCs w:val="28"/>
    </w:rPr>
  </w:style>
  <w:style w:type="paragraph" w:styleId="Heading5">
    <w:name w:val="heading 5"/>
    <w:basedOn w:val="Normal"/>
    <w:next w:val="Normal"/>
    <w:link w:val="Heading5Char1"/>
    <w:uiPriority w:val="99"/>
    <w:qFormat/>
    <w:rsid w:val="006A43CE"/>
    <w:pPr>
      <w:numPr>
        <w:ilvl w:val="4"/>
        <w:numId w:val="13"/>
      </w:numPr>
      <w:spacing w:before="240" w:after="60"/>
      <w:ind w:left="180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4932B3"/>
    <w:pPr>
      <w:widowControl/>
      <w:numPr>
        <w:ilvl w:val="5"/>
        <w:numId w:val="13"/>
      </w:numPr>
      <w:autoSpaceDE/>
      <w:autoSpaceDN/>
      <w:adjustRightInd/>
      <w:spacing w:before="240" w:after="60"/>
      <w:ind w:left="2160" w:hanging="360"/>
      <w:outlineLvl w:val="5"/>
    </w:pPr>
    <w:rPr>
      <w:rFonts w:ascii="Calibri" w:eastAsia="Calibri" w:hAnsi="Calibri" w:cs="Calibri"/>
      <w:b/>
      <w:bCs/>
    </w:rPr>
  </w:style>
  <w:style w:type="paragraph" w:styleId="Heading7">
    <w:name w:val="heading 7"/>
    <w:basedOn w:val="Normal"/>
    <w:next w:val="Normal"/>
    <w:link w:val="Heading7Char"/>
    <w:uiPriority w:val="99"/>
    <w:qFormat/>
    <w:rsid w:val="004932B3"/>
    <w:pPr>
      <w:widowControl/>
      <w:numPr>
        <w:ilvl w:val="6"/>
        <w:numId w:val="13"/>
      </w:numPr>
      <w:autoSpaceDE/>
      <w:autoSpaceDN/>
      <w:adjustRightInd/>
      <w:spacing w:before="240" w:after="60"/>
      <w:ind w:left="2520"/>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6A43CE"/>
    <w:pPr>
      <w:numPr>
        <w:ilvl w:val="7"/>
        <w:numId w:val="13"/>
      </w:numPr>
      <w:spacing w:before="240" w:after="60"/>
      <w:ind w:left="288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4932B3"/>
    <w:pPr>
      <w:widowControl/>
      <w:numPr>
        <w:ilvl w:val="8"/>
        <w:numId w:val="13"/>
      </w:numPr>
      <w:autoSpaceDE/>
      <w:autoSpaceDN/>
      <w:adjustRightInd/>
      <w:spacing w:before="240" w:after="60"/>
      <w:ind w:left="3240" w:hanging="360"/>
      <w:outlineLvl w:val="8"/>
    </w:pPr>
    <w:rPr>
      <w:rFonts w:ascii="Arial" w:eastAsia="Calibri"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F3B"/>
    <w:rPr>
      <w:rFonts w:ascii="Arial" w:hAnsi="Arial" w:cs="Arial"/>
      <w:b/>
      <w:bCs/>
      <w:sz w:val="24"/>
      <w:szCs w:val="24"/>
      <w:lang w:val="ru-RU" w:eastAsia="ru-RU"/>
    </w:rPr>
  </w:style>
  <w:style w:type="character" w:customStyle="1" w:styleId="Heading2Char">
    <w:name w:val="Heading 2 Char"/>
    <w:basedOn w:val="DefaultParagraphFont"/>
    <w:link w:val="Heading2"/>
    <w:uiPriority w:val="99"/>
    <w:locked/>
    <w:rsid w:val="004932B3"/>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locked/>
    <w:rsid w:val="004932B3"/>
    <w:rPr>
      <w:rFonts w:cs="Calibri"/>
      <w:b/>
      <w:bCs/>
      <w:sz w:val="27"/>
      <w:szCs w:val="27"/>
    </w:rPr>
  </w:style>
  <w:style w:type="character" w:customStyle="1" w:styleId="Heading4Char">
    <w:name w:val="Heading 4 Char"/>
    <w:basedOn w:val="DefaultParagraphFont"/>
    <w:link w:val="Heading4"/>
    <w:uiPriority w:val="99"/>
    <w:locked/>
    <w:rsid w:val="006A43CE"/>
    <w:rPr>
      <w:rFonts w:eastAsia="Times New Roman" w:cs="Calibri"/>
      <w:b/>
      <w:bCs/>
      <w:sz w:val="28"/>
      <w:szCs w:val="28"/>
    </w:rPr>
  </w:style>
  <w:style w:type="character" w:customStyle="1" w:styleId="Heading5Char">
    <w:name w:val="Heading 5 Char"/>
    <w:basedOn w:val="DefaultParagraphFont"/>
    <w:link w:val="Heading5"/>
    <w:uiPriority w:val="99"/>
    <w:locked/>
    <w:rsid w:val="005A1F3B"/>
    <w:rPr>
      <w:i/>
      <w:iCs/>
      <w:sz w:val="24"/>
      <w:szCs w:val="24"/>
      <w:u w:val="single"/>
      <w:lang w:val="ru-RU" w:eastAsia="ru-RU"/>
    </w:rPr>
  </w:style>
  <w:style w:type="character" w:customStyle="1" w:styleId="Heading6Char">
    <w:name w:val="Heading 6 Char"/>
    <w:basedOn w:val="DefaultParagraphFont"/>
    <w:link w:val="Heading6"/>
    <w:uiPriority w:val="99"/>
    <w:locked/>
    <w:rsid w:val="004932B3"/>
    <w:rPr>
      <w:rFonts w:cs="Calibri"/>
      <w:b/>
      <w:bCs/>
      <w:sz w:val="20"/>
      <w:szCs w:val="20"/>
    </w:rPr>
  </w:style>
  <w:style w:type="character" w:customStyle="1" w:styleId="Heading7Char">
    <w:name w:val="Heading 7 Char"/>
    <w:basedOn w:val="DefaultParagraphFont"/>
    <w:link w:val="Heading7"/>
    <w:uiPriority w:val="99"/>
    <w:locked/>
    <w:rsid w:val="004932B3"/>
    <w:rPr>
      <w:rFonts w:cs="Calibri"/>
      <w:sz w:val="24"/>
      <w:szCs w:val="24"/>
    </w:rPr>
  </w:style>
  <w:style w:type="character" w:customStyle="1" w:styleId="Heading8Char">
    <w:name w:val="Heading 8 Char"/>
    <w:basedOn w:val="DefaultParagraphFont"/>
    <w:link w:val="Heading8"/>
    <w:uiPriority w:val="99"/>
    <w:locked/>
    <w:rsid w:val="006A43CE"/>
    <w:rPr>
      <w:rFonts w:eastAsia="Times New Roman" w:cs="Calibri"/>
      <w:i/>
      <w:iCs/>
      <w:sz w:val="24"/>
      <w:szCs w:val="24"/>
    </w:rPr>
  </w:style>
  <w:style w:type="character" w:customStyle="1" w:styleId="Heading9Char">
    <w:name w:val="Heading 9 Char"/>
    <w:basedOn w:val="DefaultParagraphFont"/>
    <w:link w:val="Heading9"/>
    <w:uiPriority w:val="99"/>
    <w:locked/>
    <w:rsid w:val="004932B3"/>
    <w:rPr>
      <w:rFonts w:ascii="Arial" w:hAnsi="Arial" w:cs="Arial"/>
      <w:sz w:val="20"/>
      <w:szCs w:val="20"/>
    </w:rPr>
  </w:style>
  <w:style w:type="paragraph" w:styleId="BodyText3">
    <w:name w:val="Body Text 3"/>
    <w:basedOn w:val="Normal"/>
    <w:link w:val="BodyText3Char"/>
    <w:uiPriority w:val="99"/>
    <w:rsid w:val="004932B3"/>
    <w:pPr>
      <w:widowControl/>
      <w:autoSpaceDE/>
      <w:autoSpaceDN/>
      <w:adjustRightInd/>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2D7C30"/>
    <w:rPr>
      <w:rFonts w:ascii="Times New Roman" w:hAnsi="Times New Roman" w:cs="Times New Roman"/>
      <w:sz w:val="16"/>
      <w:szCs w:val="16"/>
    </w:rPr>
  </w:style>
  <w:style w:type="character" w:customStyle="1" w:styleId="14">
    <w:name w:val="Знак Знак14"/>
    <w:uiPriority w:val="99"/>
    <w:rsid w:val="004932B3"/>
    <w:rPr>
      <w:b/>
      <w:bCs/>
      <w:sz w:val="28"/>
      <w:szCs w:val="28"/>
    </w:rPr>
  </w:style>
  <w:style w:type="character" w:customStyle="1" w:styleId="Heading5Char1">
    <w:name w:val="Heading 5 Char1"/>
    <w:link w:val="Heading5"/>
    <w:uiPriority w:val="99"/>
    <w:locked/>
    <w:rsid w:val="006A43CE"/>
    <w:rPr>
      <w:rFonts w:eastAsia="Times New Roman" w:cs="Calibri"/>
      <w:b/>
      <w:bCs/>
      <w:i/>
      <w:iCs/>
      <w:sz w:val="26"/>
      <w:szCs w:val="26"/>
    </w:rPr>
  </w:style>
  <w:style w:type="character" w:customStyle="1" w:styleId="10">
    <w:name w:val="Знак Знак10"/>
    <w:uiPriority w:val="99"/>
    <w:rsid w:val="004932B3"/>
    <w:rPr>
      <w:i/>
      <w:iCs/>
      <w:sz w:val="24"/>
      <w:szCs w:val="24"/>
    </w:rPr>
  </w:style>
  <w:style w:type="paragraph" w:styleId="Header">
    <w:name w:val="header"/>
    <w:basedOn w:val="Normal"/>
    <w:link w:val="HeaderChar1"/>
    <w:uiPriority w:val="99"/>
    <w:rsid w:val="006A43CE"/>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5A1F3B"/>
    <w:rPr>
      <w:sz w:val="24"/>
      <w:szCs w:val="24"/>
    </w:rPr>
  </w:style>
  <w:style w:type="character" w:styleId="Hyperlink">
    <w:name w:val="Hyperlink"/>
    <w:basedOn w:val="DefaultParagraphFont"/>
    <w:uiPriority w:val="99"/>
    <w:rsid w:val="004932B3"/>
    <w:rPr>
      <w:color w:val="0000FF"/>
      <w:u w:val="single"/>
    </w:rPr>
  </w:style>
  <w:style w:type="character" w:customStyle="1" w:styleId="Heading1Char1">
    <w:name w:val="Heading 1 Char1"/>
    <w:link w:val="Heading1"/>
    <w:uiPriority w:val="99"/>
    <w:locked/>
    <w:rsid w:val="006A43CE"/>
    <w:rPr>
      <w:rFonts w:ascii="Arial" w:eastAsia="Times New Roman" w:hAnsi="Arial" w:cs="Arial"/>
      <w:b/>
      <w:bCs/>
      <w:color w:val="000080"/>
      <w:sz w:val="20"/>
      <w:szCs w:val="20"/>
    </w:rPr>
  </w:style>
  <w:style w:type="paragraph" w:styleId="Footer">
    <w:name w:val="footer"/>
    <w:basedOn w:val="Normal"/>
    <w:link w:val="FooterChar"/>
    <w:uiPriority w:val="99"/>
    <w:rsid w:val="006A43CE"/>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A43CE"/>
    <w:rPr>
      <w:rFonts w:ascii="Times New Roman" w:hAnsi="Times New Roman" w:cs="Times New Roman"/>
      <w:sz w:val="20"/>
      <w:szCs w:val="20"/>
      <w:lang w:eastAsia="ru-RU"/>
    </w:rPr>
  </w:style>
  <w:style w:type="character" w:customStyle="1" w:styleId="HeaderChar1">
    <w:name w:val="Header Char1"/>
    <w:link w:val="Header"/>
    <w:uiPriority w:val="99"/>
    <w:locked/>
    <w:rsid w:val="006A43CE"/>
    <w:rPr>
      <w:rFonts w:ascii="Times New Roman" w:hAnsi="Times New Roman" w:cs="Times New Roman"/>
      <w:sz w:val="20"/>
      <w:szCs w:val="20"/>
      <w:lang w:eastAsia="ru-RU"/>
    </w:rPr>
  </w:style>
  <w:style w:type="paragraph" w:customStyle="1" w:styleId="a4">
    <w:name w:val="Заголовок статьи"/>
    <w:basedOn w:val="Normal"/>
    <w:next w:val="Normal"/>
    <w:uiPriority w:val="99"/>
    <w:rsid w:val="006A43CE"/>
    <w:pPr>
      <w:ind w:left="1612" w:hanging="892"/>
      <w:jc w:val="both"/>
    </w:pPr>
    <w:rPr>
      <w:rFonts w:ascii="Arial" w:hAnsi="Arial" w:cs="Arial"/>
    </w:rPr>
  </w:style>
  <w:style w:type="paragraph" w:customStyle="1" w:styleId="a5">
    <w:name w:val="Комментарий"/>
    <w:basedOn w:val="Normal"/>
    <w:next w:val="Normal"/>
    <w:uiPriority w:val="99"/>
    <w:rsid w:val="006A43CE"/>
    <w:pPr>
      <w:ind w:left="170"/>
      <w:jc w:val="both"/>
    </w:pPr>
    <w:rPr>
      <w:rFonts w:ascii="Arial" w:hAnsi="Arial" w:cs="Arial"/>
      <w:i/>
      <w:iCs/>
      <w:color w:val="800080"/>
    </w:rPr>
  </w:style>
  <w:style w:type="paragraph" w:customStyle="1" w:styleId="a6">
    <w:name w:val="Таблицы (моноширинный)"/>
    <w:basedOn w:val="Normal"/>
    <w:next w:val="Normal"/>
    <w:uiPriority w:val="99"/>
    <w:rsid w:val="006A43CE"/>
    <w:pPr>
      <w:jc w:val="both"/>
    </w:pPr>
    <w:rPr>
      <w:rFonts w:ascii="Courier New" w:hAnsi="Courier New" w:cs="Courier New"/>
    </w:rPr>
  </w:style>
  <w:style w:type="paragraph" w:styleId="BodyText">
    <w:name w:val="Body Text"/>
    <w:basedOn w:val="Normal"/>
    <w:link w:val="BodyTextChar"/>
    <w:uiPriority w:val="99"/>
    <w:rsid w:val="006A43CE"/>
    <w:pPr>
      <w:widowControl/>
      <w:autoSpaceDE/>
      <w:autoSpaceDN/>
      <w:adjustRightInd/>
      <w:spacing w:before="60" w:after="60" w:line="360" w:lineRule="auto"/>
      <w:ind w:firstLine="720"/>
      <w:jc w:val="both"/>
    </w:pPr>
    <w:rPr>
      <w:rFonts w:ascii="Arial" w:eastAsia="Calibri" w:hAnsi="Arial" w:cs="Arial"/>
      <w:spacing w:val="-5"/>
    </w:rPr>
  </w:style>
  <w:style w:type="character" w:customStyle="1" w:styleId="BodyTextChar">
    <w:name w:val="Body Text Char"/>
    <w:basedOn w:val="DefaultParagraphFont"/>
    <w:link w:val="BodyText"/>
    <w:uiPriority w:val="99"/>
    <w:locked/>
    <w:rsid w:val="006A43CE"/>
    <w:rPr>
      <w:rFonts w:ascii="Arial" w:hAnsi="Arial" w:cs="Arial"/>
      <w:spacing w:val="-5"/>
      <w:sz w:val="20"/>
      <w:szCs w:val="20"/>
      <w:lang w:eastAsia="ru-RU"/>
    </w:rPr>
  </w:style>
  <w:style w:type="paragraph" w:styleId="TOC2">
    <w:name w:val="toc 2"/>
    <w:basedOn w:val="Normal"/>
    <w:autoRedefine/>
    <w:uiPriority w:val="99"/>
    <w:semiHidden/>
    <w:rsid w:val="006A43CE"/>
    <w:pPr>
      <w:widowControl/>
      <w:autoSpaceDE/>
      <w:autoSpaceDN/>
      <w:adjustRightInd/>
      <w:spacing w:line="360" w:lineRule="auto"/>
      <w:ind w:left="200" w:firstLine="720"/>
    </w:pPr>
    <w:rPr>
      <w:smallCaps/>
      <w:spacing w:val="-5"/>
    </w:rPr>
  </w:style>
  <w:style w:type="paragraph" w:styleId="TOC3">
    <w:name w:val="toc 3"/>
    <w:basedOn w:val="Normal"/>
    <w:autoRedefine/>
    <w:uiPriority w:val="99"/>
    <w:semiHidden/>
    <w:rsid w:val="006A43CE"/>
    <w:pPr>
      <w:widowControl/>
      <w:autoSpaceDE/>
      <w:autoSpaceDN/>
      <w:adjustRightInd/>
      <w:spacing w:line="360" w:lineRule="auto"/>
      <w:ind w:left="400" w:firstLine="720"/>
    </w:pPr>
    <w:rPr>
      <w:i/>
      <w:iCs/>
      <w:spacing w:val="-5"/>
    </w:rPr>
  </w:style>
  <w:style w:type="character" w:styleId="PageNumber">
    <w:name w:val="page number"/>
    <w:basedOn w:val="DefaultParagraphFont"/>
    <w:uiPriority w:val="99"/>
    <w:rsid w:val="006A43CE"/>
    <w:rPr>
      <w:rFonts w:ascii="Arial" w:hAnsi="Arial" w:cs="Arial"/>
      <w:b/>
      <w:bCs/>
      <w:spacing w:val="-10"/>
      <w:sz w:val="22"/>
      <w:szCs w:val="22"/>
    </w:rPr>
  </w:style>
  <w:style w:type="paragraph" w:customStyle="1" w:styleId="a7">
    <w:name w:val="Шрифт абзаца"/>
    <w:basedOn w:val="Normal"/>
    <w:next w:val="Normal"/>
    <w:uiPriority w:val="99"/>
    <w:rsid w:val="006A43CE"/>
    <w:pPr>
      <w:widowControl/>
      <w:autoSpaceDE/>
      <w:autoSpaceDN/>
      <w:adjustRightInd/>
      <w:ind w:firstLine="720"/>
      <w:jc w:val="both"/>
    </w:pPr>
    <w:rPr>
      <w:rFonts w:ascii="Arial" w:hAnsi="Arial" w:cs="Arial"/>
    </w:rPr>
  </w:style>
  <w:style w:type="paragraph" w:styleId="BalloonText">
    <w:name w:val="Balloon Text"/>
    <w:basedOn w:val="Normal"/>
    <w:link w:val="BalloonTextChar"/>
    <w:uiPriority w:val="99"/>
    <w:semiHidden/>
    <w:rsid w:val="006A43C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A43CE"/>
    <w:rPr>
      <w:rFonts w:ascii="Tahoma" w:hAnsi="Tahoma" w:cs="Tahoma"/>
      <w:sz w:val="16"/>
      <w:szCs w:val="16"/>
      <w:lang w:eastAsia="ru-RU"/>
    </w:rPr>
  </w:style>
  <w:style w:type="paragraph" w:styleId="NormalWeb">
    <w:name w:val="Normal (Web)"/>
    <w:basedOn w:val="Normal"/>
    <w:uiPriority w:val="99"/>
    <w:rsid w:val="006A43CE"/>
    <w:pPr>
      <w:widowControl/>
      <w:autoSpaceDE/>
      <w:autoSpaceDN/>
      <w:adjustRightInd/>
      <w:spacing w:after="51"/>
    </w:pPr>
    <w:rPr>
      <w:sz w:val="24"/>
      <w:szCs w:val="24"/>
    </w:rPr>
  </w:style>
  <w:style w:type="character" w:styleId="Strong">
    <w:name w:val="Strong"/>
    <w:basedOn w:val="DefaultParagraphFont"/>
    <w:uiPriority w:val="99"/>
    <w:qFormat/>
    <w:rsid w:val="006A43CE"/>
    <w:rPr>
      <w:b/>
      <w:bCs/>
    </w:rPr>
  </w:style>
  <w:style w:type="paragraph" w:styleId="HTMLPreformatted">
    <w:name w:val="HTML Preformatted"/>
    <w:basedOn w:val="Normal"/>
    <w:link w:val="HTMLPreformattedChar"/>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PreformattedChar">
    <w:name w:val="HTML Preformatted Char"/>
    <w:basedOn w:val="DefaultParagraphFont"/>
    <w:link w:val="HTMLPreformatted"/>
    <w:uiPriority w:val="99"/>
    <w:locked/>
    <w:rsid w:val="006A43CE"/>
    <w:rPr>
      <w:rFonts w:ascii="Courier New" w:hAnsi="Courier New" w:cs="Courier New"/>
      <w:sz w:val="20"/>
      <w:szCs w:val="20"/>
      <w:lang w:eastAsia="ru-RU"/>
    </w:rPr>
  </w:style>
  <w:style w:type="paragraph" w:customStyle="1" w:styleId="a8">
    <w:name w:val="Д_Глава"/>
    <w:basedOn w:val="Normal"/>
    <w:next w:val="a9"/>
    <w:uiPriority w:val="99"/>
    <w:rsid w:val="00B5200B"/>
    <w:pPr>
      <w:widowControl/>
      <w:tabs>
        <w:tab w:val="num" w:pos="567"/>
      </w:tabs>
      <w:autoSpaceDE/>
      <w:autoSpaceDN/>
      <w:adjustRightInd/>
      <w:spacing w:before="240" w:after="120"/>
      <w:ind w:left="567" w:hanging="567"/>
    </w:pPr>
    <w:rPr>
      <w:rFonts w:ascii="Arial" w:hAnsi="Arial" w:cs="Arial"/>
      <w:b/>
      <w:bCs/>
      <w:sz w:val="28"/>
      <w:szCs w:val="28"/>
    </w:rPr>
  </w:style>
  <w:style w:type="paragraph" w:customStyle="1" w:styleId="a9">
    <w:name w:val="Д_Раздел"/>
    <w:basedOn w:val="Normal"/>
    <w:next w:val="aa"/>
    <w:autoRedefine/>
    <w:uiPriority w:val="99"/>
    <w:rsid w:val="00B5200B"/>
    <w:pPr>
      <w:widowControl/>
      <w:tabs>
        <w:tab w:val="num" w:pos="567"/>
      </w:tabs>
      <w:autoSpaceDE/>
      <w:autoSpaceDN/>
      <w:adjustRightInd/>
      <w:spacing w:before="240" w:after="120"/>
      <w:ind w:left="567" w:hanging="567"/>
    </w:pPr>
    <w:rPr>
      <w:rFonts w:ascii="Arial" w:hAnsi="Arial" w:cs="Arial"/>
      <w:b/>
      <w:bCs/>
      <w:sz w:val="28"/>
      <w:szCs w:val="28"/>
    </w:rPr>
  </w:style>
  <w:style w:type="paragraph" w:customStyle="1" w:styleId="aa">
    <w:name w:val="Д_Статья"/>
    <w:basedOn w:val="Normal"/>
    <w:next w:val="ab"/>
    <w:autoRedefine/>
    <w:uiPriority w:val="99"/>
    <w:rsid w:val="003D38CF"/>
    <w:pPr>
      <w:keepNext/>
      <w:keepLines/>
      <w:widowControl/>
      <w:tabs>
        <w:tab w:val="left" w:pos="993"/>
      </w:tabs>
      <w:autoSpaceDE/>
      <w:autoSpaceDN/>
      <w:adjustRightInd/>
      <w:spacing w:before="240" w:after="120" w:line="276" w:lineRule="auto"/>
    </w:pPr>
    <w:rPr>
      <w:b/>
      <w:bCs/>
      <w:noProof/>
      <w:sz w:val="28"/>
      <w:szCs w:val="28"/>
      <w:lang w:val="en-US"/>
    </w:rPr>
  </w:style>
  <w:style w:type="paragraph" w:customStyle="1" w:styleId="ab">
    <w:name w:val="Д_СтПункт№"/>
    <w:basedOn w:val="Normal"/>
    <w:uiPriority w:val="99"/>
    <w:rsid w:val="00B5200B"/>
    <w:pPr>
      <w:widowControl/>
      <w:tabs>
        <w:tab w:val="num" w:pos="1107"/>
      </w:tabs>
      <w:autoSpaceDE/>
      <w:autoSpaceDN/>
      <w:adjustRightInd/>
      <w:spacing w:after="120"/>
      <w:ind w:left="1107" w:hanging="397"/>
    </w:pPr>
    <w:rPr>
      <w:rFonts w:ascii="Arial Narrow" w:hAnsi="Arial Narrow" w:cs="Arial Narrow"/>
      <w:sz w:val="24"/>
      <w:szCs w:val="24"/>
    </w:rPr>
  </w:style>
  <w:style w:type="paragraph" w:customStyle="1" w:styleId="ac">
    <w:name w:val="Д_СтПунктБ№"/>
    <w:basedOn w:val="Normal"/>
    <w:uiPriority w:val="99"/>
    <w:rsid w:val="00B5200B"/>
    <w:pPr>
      <w:widowControl/>
      <w:tabs>
        <w:tab w:val="num" w:pos="1134"/>
      </w:tabs>
      <w:autoSpaceDE/>
      <w:autoSpaceDN/>
      <w:adjustRightInd/>
      <w:spacing w:after="120"/>
      <w:ind w:left="1134" w:hanging="567"/>
    </w:pPr>
    <w:rPr>
      <w:rFonts w:ascii="Arial Narrow" w:hAnsi="Arial Narrow" w:cs="Arial Narrow"/>
      <w:sz w:val="24"/>
      <w:szCs w:val="24"/>
    </w:rPr>
  </w:style>
  <w:style w:type="paragraph" w:customStyle="1" w:styleId="ad">
    <w:name w:val="Д_СтПунктП№"/>
    <w:basedOn w:val="Normal"/>
    <w:uiPriority w:val="99"/>
    <w:rsid w:val="00B5200B"/>
    <w:pPr>
      <w:widowControl/>
      <w:tabs>
        <w:tab w:val="num" w:pos="1537"/>
      </w:tabs>
      <w:autoSpaceDE/>
      <w:autoSpaceDN/>
      <w:adjustRightInd/>
      <w:spacing w:after="120"/>
      <w:ind w:left="1537" w:hanging="397"/>
    </w:pPr>
    <w:rPr>
      <w:rFonts w:ascii="Arial Narrow" w:hAnsi="Arial Narrow" w:cs="Arial Narrow"/>
      <w:sz w:val="24"/>
      <w:szCs w:val="24"/>
    </w:rPr>
  </w:style>
  <w:style w:type="paragraph" w:customStyle="1" w:styleId="ae">
    <w:name w:val="Д_СтПунктПб№"/>
    <w:basedOn w:val="Normal"/>
    <w:uiPriority w:val="99"/>
    <w:rsid w:val="00B5200B"/>
    <w:pPr>
      <w:widowControl/>
      <w:tabs>
        <w:tab w:val="num" w:pos="1701"/>
      </w:tabs>
      <w:autoSpaceDE/>
      <w:autoSpaceDN/>
      <w:adjustRightInd/>
      <w:spacing w:after="120"/>
      <w:ind w:left="1701" w:hanging="397"/>
    </w:pPr>
    <w:rPr>
      <w:rFonts w:ascii="Arial Narrow" w:hAnsi="Arial Narrow" w:cs="Arial Narrow"/>
      <w:sz w:val="24"/>
      <w:szCs w:val="24"/>
    </w:rPr>
  </w:style>
  <w:style w:type="paragraph" w:styleId="ListParagraph">
    <w:name w:val="List Paragraph"/>
    <w:aliases w:val="Lists,FooterText,numbered,Paragraphe de liste1,Bulletr List Paragraph,列出段落,列出段落1,Parágrafo da Lista1,リスト段落1,List Paragraph11,Colorful List - Accent 11,????,????1,?????1,Párrafo de lista1,List Paragraph2"/>
    <w:basedOn w:val="Normal"/>
    <w:link w:val="ListParagraphChar"/>
    <w:uiPriority w:val="99"/>
    <w:qFormat/>
    <w:rsid w:val="00B5200B"/>
    <w:pPr>
      <w:widowControl/>
      <w:autoSpaceDE/>
      <w:autoSpaceDN/>
      <w:adjustRightInd/>
      <w:ind w:left="708"/>
    </w:pPr>
    <w:rPr>
      <w:rFonts w:eastAsia="Calibri"/>
      <w:sz w:val="24"/>
      <w:szCs w:val="24"/>
    </w:rPr>
  </w:style>
  <w:style w:type="paragraph" w:customStyle="1" w:styleId="Web">
    <w:name w:val="Обычный (Web)"/>
    <w:basedOn w:val="Normal"/>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cs="Arial"/>
      <w:b/>
      <w:bCs/>
      <w:kern w:val="32"/>
      <w:sz w:val="32"/>
      <w:szCs w:val="32"/>
    </w:rPr>
  </w:style>
  <w:style w:type="character" w:customStyle="1" w:styleId="13">
    <w:name w:val="Знак Знак13"/>
    <w:uiPriority w:val="99"/>
    <w:rsid w:val="004932B3"/>
    <w:rPr>
      <w:b/>
      <w:bCs/>
      <w:i/>
      <w:iCs/>
      <w:sz w:val="26"/>
      <w:szCs w:val="26"/>
    </w:rPr>
  </w:style>
  <w:style w:type="paragraph" w:styleId="BodyTextIndent2">
    <w:name w:val="Body Text Indent 2"/>
    <w:basedOn w:val="Normal"/>
    <w:link w:val="BodyTextIndent2Char"/>
    <w:uiPriority w:val="99"/>
    <w:rsid w:val="004932B3"/>
    <w:pPr>
      <w:widowControl/>
      <w:autoSpaceDE/>
      <w:autoSpaceDN/>
      <w:adjustRightInd/>
      <w:spacing w:after="120" w:line="480" w:lineRule="auto"/>
      <w:ind w:left="283"/>
      <w:jc w:val="both"/>
    </w:pPr>
    <w:rPr>
      <w:rFonts w:eastAsia="Calibri"/>
    </w:rPr>
  </w:style>
  <w:style w:type="character" w:customStyle="1" w:styleId="BodyTextIndent2Char">
    <w:name w:val="Body Text Indent 2 Char"/>
    <w:basedOn w:val="DefaultParagraphFont"/>
    <w:link w:val="BodyTextIndent2"/>
    <w:uiPriority w:val="99"/>
    <w:semiHidden/>
    <w:locked/>
    <w:rsid w:val="002D7C30"/>
    <w:rPr>
      <w:rFonts w:ascii="Times New Roman" w:hAnsi="Times New Roman" w:cs="Times New Roman"/>
      <w:sz w:val="20"/>
      <w:szCs w:val="20"/>
    </w:rPr>
  </w:style>
  <w:style w:type="paragraph" w:styleId="BodyTextIndent">
    <w:name w:val="Body Text Indent"/>
    <w:basedOn w:val="Normal"/>
    <w:link w:val="BodyTextIndentChar"/>
    <w:uiPriority w:val="99"/>
    <w:rsid w:val="004932B3"/>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locked/>
    <w:rsid w:val="00200D3C"/>
    <w:rPr>
      <w:rFonts w:ascii="Times New Roman" w:hAnsi="Times New Roman" w:cs="Times New Roman"/>
      <w:sz w:val="24"/>
      <w:szCs w:val="24"/>
    </w:rPr>
  </w:style>
  <w:style w:type="paragraph" w:customStyle="1" w:styleId="5ABCD">
    <w:name w:val="Пункт_5_ABCD"/>
    <w:basedOn w:val="Normal"/>
    <w:uiPriority w:val="99"/>
    <w:rsid w:val="000175C7"/>
    <w:pPr>
      <w:widowControl/>
      <w:tabs>
        <w:tab w:val="num" w:pos="1701"/>
      </w:tabs>
      <w:autoSpaceDE/>
      <w:autoSpaceDN/>
      <w:adjustRightInd/>
      <w:spacing w:line="360" w:lineRule="auto"/>
      <w:ind w:left="1701" w:hanging="567"/>
      <w:jc w:val="both"/>
    </w:pPr>
    <w:rPr>
      <w:sz w:val="28"/>
      <w:szCs w:val="28"/>
    </w:rPr>
  </w:style>
  <w:style w:type="paragraph" w:styleId="ListNumber">
    <w:name w:val="List Number"/>
    <w:basedOn w:val="Normal"/>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ind w:right="19772"/>
    </w:pPr>
    <w:rPr>
      <w:rFonts w:ascii="Courier New" w:eastAsia="Times New Roman" w:hAnsi="Courier New" w:cs="Courier New"/>
      <w:sz w:val="20"/>
      <w:szCs w:val="20"/>
    </w:rPr>
  </w:style>
  <w:style w:type="paragraph" w:customStyle="1" w:styleId="11">
    <w:name w:val="Стиль1"/>
    <w:basedOn w:val="Normal"/>
    <w:uiPriority w:val="99"/>
    <w:rsid w:val="004932B3"/>
    <w:pPr>
      <w:keepNext/>
      <w:keepLines/>
      <w:suppressLineNumbers/>
      <w:suppressAutoHyphens/>
      <w:autoSpaceDE/>
      <w:autoSpaceDN/>
      <w:adjustRightInd/>
      <w:spacing w:after="60"/>
    </w:pPr>
    <w:rPr>
      <w:b/>
      <w:bCs/>
      <w:sz w:val="28"/>
      <w:szCs w:val="28"/>
    </w:rPr>
  </w:style>
  <w:style w:type="paragraph" w:customStyle="1" w:styleId="2">
    <w:name w:val="Стиль2"/>
    <w:basedOn w:val="ListNumber2"/>
    <w:uiPriority w:val="99"/>
    <w:rsid w:val="004932B3"/>
    <w:pPr>
      <w:keepNext/>
      <w:keepLines/>
      <w:widowControl w:val="0"/>
      <w:numPr>
        <w:numId w:val="0"/>
      </w:numPr>
      <w:suppressLineNumbers/>
      <w:suppressAutoHyphens/>
      <w:spacing w:after="60"/>
      <w:jc w:val="both"/>
    </w:pPr>
    <w:rPr>
      <w:b/>
      <w:bCs/>
    </w:rPr>
  </w:style>
  <w:style w:type="paragraph" w:customStyle="1" w:styleId="3">
    <w:name w:val="Стиль3 Знак"/>
    <w:basedOn w:val="BodyTextIndent2"/>
    <w:uiPriority w:val="99"/>
    <w:rsid w:val="004932B3"/>
    <w:pPr>
      <w:widowControl w:val="0"/>
      <w:adjustRightInd w:val="0"/>
      <w:spacing w:after="0" w:line="240" w:lineRule="auto"/>
      <w:ind w:left="0"/>
      <w:textAlignment w:val="baseline"/>
    </w:pPr>
  </w:style>
  <w:style w:type="paragraph" w:customStyle="1" w:styleId="Normal1">
    <w:name w:val="Normal1"/>
    <w:uiPriority w:val="99"/>
    <w:rsid w:val="004932B3"/>
    <w:rPr>
      <w:rFonts w:ascii="Times New Roman" w:eastAsia="Times New Roman" w:hAnsi="Times New Roman"/>
      <w:sz w:val="20"/>
      <w:szCs w:val="20"/>
    </w:rPr>
  </w:style>
  <w:style w:type="paragraph" w:styleId="ListNumber2">
    <w:name w:val="List Number 2"/>
    <w:basedOn w:val="Normal"/>
    <w:uiPriority w:val="99"/>
    <w:rsid w:val="004932B3"/>
    <w:pPr>
      <w:widowControl/>
      <w:numPr>
        <w:numId w:val="3"/>
      </w:numPr>
      <w:autoSpaceDE/>
      <w:autoSpaceDN/>
      <w:adjustRightInd/>
    </w:pPr>
    <w:rPr>
      <w:sz w:val="24"/>
      <w:szCs w:val="24"/>
    </w:rPr>
  </w:style>
  <w:style w:type="paragraph" w:styleId="BodyText2">
    <w:name w:val="Body Text 2"/>
    <w:basedOn w:val="Normal"/>
    <w:link w:val="BodyText2Char"/>
    <w:uiPriority w:val="99"/>
    <w:rsid w:val="004932B3"/>
    <w:pPr>
      <w:widowControl/>
      <w:autoSpaceDE/>
      <w:autoSpaceDN/>
      <w:adjustRightInd/>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2D7C30"/>
    <w:rPr>
      <w:rFonts w:ascii="Times New Roman" w:hAnsi="Times New Roman" w:cs="Times New Roman"/>
      <w:sz w:val="20"/>
      <w:szCs w:val="20"/>
    </w:rPr>
  </w:style>
  <w:style w:type="paragraph" w:styleId="PlainText">
    <w:name w:val="Plain Text"/>
    <w:basedOn w:val="Normal"/>
    <w:link w:val="PlainTextChar"/>
    <w:uiPriority w:val="99"/>
    <w:rsid w:val="004932B3"/>
    <w:pPr>
      <w:widowControl/>
      <w:autoSpaceDE/>
      <w:autoSpaceDN/>
      <w:adjustRightInd/>
    </w:pPr>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D7C30"/>
    <w:rPr>
      <w:rFonts w:ascii="Courier New" w:hAnsi="Courier New" w:cs="Courier New"/>
      <w:sz w:val="20"/>
      <w:szCs w:val="20"/>
    </w:rPr>
  </w:style>
  <w:style w:type="paragraph" w:styleId="BlockText">
    <w:name w:val="Block Text"/>
    <w:basedOn w:val="Normal"/>
    <w:uiPriority w:val="99"/>
    <w:rsid w:val="004932B3"/>
    <w:pPr>
      <w:shd w:val="clear" w:color="auto" w:fill="FFFFFF"/>
      <w:ind w:left="3782" w:right="3816"/>
      <w:jc w:val="center"/>
    </w:pPr>
    <w:rPr>
      <w:b/>
      <w:bCs/>
      <w:color w:val="000000"/>
      <w:spacing w:val="-7"/>
      <w:sz w:val="26"/>
      <w:szCs w:val="26"/>
    </w:rPr>
  </w:style>
  <w:style w:type="paragraph" w:styleId="Title">
    <w:name w:val="Title"/>
    <w:basedOn w:val="Normal"/>
    <w:link w:val="TitleChar"/>
    <w:uiPriority w:val="99"/>
    <w:qFormat/>
    <w:rsid w:val="004932B3"/>
    <w:pPr>
      <w:widowControl/>
      <w:autoSpaceDE/>
      <w:autoSpaceDN/>
      <w:adjustRightInd/>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2D7C30"/>
    <w:rPr>
      <w:rFonts w:ascii="Cambria" w:hAnsi="Cambria" w:cs="Cambria"/>
      <w:b/>
      <w:bCs/>
      <w:kern w:val="28"/>
      <w:sz w:val="32"/>
      <w:szCs w:val="32"/>
    </w:rPr>
  </w:style>
  <w:style w:type="character" w:customStyle="1" w:styleId="FontStyle37">
    <w:name w:val="Font Style37"/>
    <w:uiPriority w:val="99"/>
    <w:rsid w:val="009B38CE"/>
    <w:rPr>
      <w:rFonts w:ascii="Arial Narrow" w:hAnsi="Arial Narrow" w:cs="Arial Narrow"/>
      <w:sz w:val="22"/>
      <w:szCs w:val="22"/>
    </w:rPr>
  </w:style>
  <w:style w:type="paragraph" w:customStyle="1" w:styleId="a0">
    <w:name w:val="Пункт Знак"/>
    <w:basedOn w:val="Normal"/>
    <w:uiPriority w:val="99"/>
    <w:rsid w:val="004E19D1"/>
    <w:pPr>
      <w:widowControl/>
      <w:numPr>
        <w:ilvl w:val="1"/>
        <w:numId w:val="5"/>
      </w:numPr>
      <w:tabs>
        <w:tab w:val="left" w:pos="851"/>
        <w:tab w:val="left" w:pos="1134"/>
      </w:tabs>
      <w:autoSpaceDE/>
      <w:autoSpaceDN/>
      <w:adjustRightInd/>
      <w:spacing w:line="360" w:lineRule="auto"/>
      <w:jc w:val="both"/>
    </w:pPr>
    <w:rPr>
      <w:sz w:val="28"/>
      <w:szCs w:val="28"/>
    </w:rPr>
  </w:style>
  <w:style w:type="paragraph" w:customStyle="1" w:styleId="a1">
    <w:name w:val="Подпункт"/>
    <w:basedOn w:val="a0"/>
    <w:uiPriority w:val="99"/>
    <w:rsid w:val="004E19D1"/>
    <w:pPr>
      <w:numPr>
        <w:ilvl w:val="2"/>
      </w:numPr>
      <w:tabs>
        <w:tab w:val="clear" w:pos="1134"/>
        <w:tab w:val="num" w:pos="2411"/>
      </w:tabs>
    </w:pPr>
  </w:style>
  <w:style w:type="paragraph" w:customStyle="1" w:styleId="a2">
    <w:name w:val="Подподпункт"/>
    <w:basedOn w:val="a1"/>
    <w:uiPriority w:val="99"/>
    <w:rsid w:val="004E19D1"/>
    <w:pPr>
      <w:numPr>
        <w:ilvl w:val="3"/>
      </w:numPr>
      <w:tabs>
        <w:tab w:val="num" w:pos="1107"/>
        <w:tab w:val="left" w:pos="1134"/>
        <w:tab w:val="left" w:pos="1418"/>
      </w:tabs>
    </w:pPr>
  </w:style>
  <w:style w:type="paragraph" w:customStyle="1" w:styleId="a3">
    <w:name w:val="Подподподпункт"/>
    <w:basedOn w:val="Normal"/>
    <w:uiPriority w:val="99"/>
    <w:rsid w:val="004E19D1"/>
    <w:pPr>
      <w:widowControl/>
      <w:numPr>
        <w:ilvl w:val="4"/>
        <w:numId w:val="5"/>
      </w:numPr>
      <w:tabs>
        <w:tab w:val="left" w:pos="1134"/>
        <w:tab w:val="left" w:pos="1701"/>
      </w:tabs>
      <w:autoSpaceDE/>
      <w:autoSpaceDN/>
      <w:adjustRightInd/>
      <w:spacing w:line="360" w:lineRule="auto"/>
      <w:jc w:val="both"/>
    </w:pPr>
    <w:rPr>
      <w:sz w:val="28"/>
      <w:szCs w:val="28"/>
    </w:rPr>
  </w:style>
  <w:style w:type="paragraph" w:customStyle="1" w:styleId="1">
    <w:name w:val="Пункт1"/>
    <w:basedOn w:val="Normal"/>
    <w:uiPriority w:val="99"/>
    <w:rsid w:val="004E19D1"/>
    <w:pPr>
      <w:widowControl/>
      <w:numPr>
        <w:numId w:val="5"/>
      </w:numPr>
      <w:autoSpaceDE/>
      <w:autoSpaceDN/>
      <w:adjustRightInd/>
      <w:spacing w:before="240" w:line="360" w:lineRule="auto"/>
      <w:jc w:val="center"/>
    </w:pPr>
    <w:rPr>
      <w:rFonts w:ascii="Arial" w:hAnsi="Arial" w:cs="Arial"/>
      <w:b/>
      <w:bCs/>
      <w:sz w:val="28"/>
      <w:szCs w:val="28"/>
    </w:rPr>
  </w:style>
  <w:style w:type="paragraph" w:customStyle="1" w:styleId="af">
    <w:name w:val="Примечание"/>
    <w:basedOn w:val="Normal"/>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0">
    <w:name w:val="Пункт б/н"/>
    <w:basedOn w:val="Normal"/>
    <w:uiPriority w:val="99"/>
    <w:rsid w:val="004E19D1"/>
    <w:pPr>
      <w:widowControl/>
      <w:autoSpaceDE/>
      <w:autoSpaceDN/>
      <w:adjustRightInd/>
      <w:spacing w:line="360" w:lineRule="auto"/>
      <w:ind w:left="1134"/>
      <w:jc w:val="both"/>
    </w:pPr>
    <w:rPr>
      <w:sz w:val="28"/>
      <w:szCs w:val="28"/>
    </w:rPr>
  </w:style>
  <w:style w:type="paragraph" w:customStyle="1" w:styleId="12">
    <w:name w:val="Абзац списка1"/>
    <w:basedOn w:val="Normal"/>
    <w:uiPriority w:val="99"/>
    <w:rsid w:val="00FA1788"/>
    <w:pPr>
      <w:widowControl/>
      <w:autoSpaceDE/>
      <w:autoSpaceDN/>
      <w:adjustRightInd/>
      <w:spacing w:after="200" w:line="276" w:lineRule="auto"/>
      <w:ind w:left="720"/>
    </w:pPr>
    <w:rPr>
      <w:rFonts w:ascii="Calibri" w:hAnsi="Calibri" w:cs="Calibri"/>
      <w:sz w:val="22"/>
      <w:szCs w:val="22"/>
      <w:lang w:eastAsia="en-US"/>
    </w:rPr>
  </w:style>
  <w:style w:type="paragraph" w:customStyle="1" w:styleId="-3">
    <w:name w:val="пункт-3"/>
    <w:basedOn w:val="Normal"/>
    <w:link w:val="-30"/>
    <w:uiPriority w:val="99"/>
    <w:rsid w:val="00893FAD"/>
    <w:pPr>
      <w:widowControl/>
      <w:tabs>
        <w:tab w:val="num" w:pos="1701"/>
      </w:tabs>
      <w:autoSpaceDE/>
      <w:autoSpaceDN/>
      <w:adjustRightInd/>
      <w:spacing w:line="288" w:lineRule="auto"/>
      <w:ind w:firstLine="567"/>
      <w:jc w:val="both"/>
    </w:pPr>
    <w:rPr>
      <w:rFonts w:ascii="Calibri" w:eastAsia="Calibri" w:hAnsi="Calibri" w:cs="Calibri"/>
      <w:sz w:val="28"/>
      <w:szCs w:val="28"/>
    </w:rPr>
  </w:style>
  <w:style w:type="character" w:customStyle="1" w:styleId="-30">
    <w:name w:val="пункт-3 Знак"/>
    <w:link w:val="-3"/>
    <w:uiPriority w:val="99"/>
    <w:locked/>
    <w:rsid w:val="00893FAD"/>
    <w:rPr>
      <w:sz w:val="28"/>
      <w:szCs w:val="28"/>
      <w:lang w:val="ru-RU" w:eastAsia="ru-RU"/>
    </w:rPr>
  </w:style>
  <w:style w:type="character" w:customStyle="1" w:styleId="af1">
    <w:name w:val="Гипертекстовая ссылка"/>
    <w:uiPriority w:val="99"/>
    <w:rsid w:val="00DA44DB"/>
    <w:rPr>
      <w:color w:val="008000"/>
    </w:rPr>
  </w:style>
  <w:style w:type="paragraph" w:customStyle="1" w:styleId="Default">
    <w:name w:val="Default"/>
    <w:uiPriority w:val="99"/>
    <w:rsid w:val="00120EF3"/>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407DA7"/>
    <w:rPr>
      <w:rFonts w:eastAsia="Calibri"/>
    </w:rPr>
  </w:style>
  <w:style w:type="character" w:customStyle="1" w:styleId="FootnoteTextChar">
    <w:name w:val="Footnote Text Char"/>
    <w:basedOn w:val="DefaultParagraphFont"/>
    <w:link w:val="FootnoteText"/>
    <w:uiPriority w:val="99"/>
    <w:semiHidden/>
    <w:locked/>
    <w:rsid w:val="002D7C30"/>
    <w:rPr>
      <w:rFonts w:ascii="Times New Roman" w:hAnsi="Times New Roman" w:cs="Times New Roman"/>
      <w:sz w:val="20"/>
      <w:szCs w:val="20"/>
    </w:rPr>
  </w:style>
  <w:style w:type="character" w:styleId="FootnoteReference">
    <w:name w:val="footnote reference"/>
    <w:basedOn w:val="DefaultParagraphFont"/>
    <w:uiPriority w:val="99"/>
    <w:semiHidden/>
    <w:rsid w:val="00407DA7"/>
    <w:rPr>
      <w:vertAlign w:val="superscript"/>
    </w:rPr>
  </w:style>
  <w:style w:type="paragraph" w:customStyle="1" w:styleId="40">
    <w:name w:val="Пункт_4"/>
    <w:basedOn w:val="Normal"/>
    <w:link w:val="41"/>
    <w:uiPriority w:val="99"/>
    <w:rsid w:val="0093577B"/>
    <w:pPr>
      <w:widowControl/>
      <w:tabs>
        <w:tab w:val="num" w:pos="1107"/>
      </w:tabs>
      <w:autoSpaceDE/>
      <w:autoSpaceDN/>
      <w:adjustRightInd/>
      <w:ind w:left="1107" w:hanging="397"/>
      <w:jc w:val="both"/>
    </w:pPr>
    <w:rPr>
      <w:rFonts w:ascii="Calibri" w:eastAsia="Calibri" w:hAnsi="Calibri" w:cs="Calibri"/>
      <w:sz w:val="28"/>
      <w:szCs w:val="28"/>
    </w:rPr>
  </w:style>
  <w:style w:type="character" w:customStyle="1" w:styleId="41">
    <w:name w:val="Пункт_4 Знак"/>
    <w:link w:val="40"/>
    <w:uiPriority w:val="99"/>
    <w:locked/>
    <w:rsid w:val="0093577B"/>
    <w:rPr>
      <w:sz w:val="28"/>
      <w:szCs w:val="28"/>
    </w:rPr>
  </w:style>
  <w:style w:type="paragraph" w:customStyle="1" w:styleId="-31">
    <w:name w:val="Пункт-3"/>
    <w:basedOn w:val="Normal"/>
    <w:uiPriority w:val="99"/>
    <w:rsid w:val="00EC370B"/>
    <w:pPr>
      <w:widowControl/>
      <w:autoSpaceDE/>
      <w:autoSpaceDN/>
      <w:adjustRightInd/>
      <w:spacing w:line="288" w:lineRule="auto"/>
      <w:jc w:val="both"/>
    </w:pPr>
    <w:rPr>
      <w:rFonts w:eastAsia="Calibri"/>
      <w:sz w:val="28"/>
      <w:szCs w:val="28"/>
    </w:rPr>
  </w:style>
  <w:style w:type="paragraph" w:customStyle="1" w:styleId="-4">
    <w:name w:val="Пункт-4"/>
    <w:basedOn w:val="Normal"/>
    <w:uiPriority w:val="99"/>
    <w:rsid w:val="00EC370B"/>
    <w:pPr>
      <w:widowControl/>
      <w:autoSpaceDE/>
      <w:autoSpaceDN/>
      <w:adjustRightInd/>
      <w:spacing w:line="288" w:lineRule="auto"/>
      <w:jc w:val="both"/>
    </w:pPr>
    <w:rPr>
      <w:rFonts w:eastAsia="Calibri"/>
      <w:sz w:val="28"/>
      <w:szCs w:val="28"/>
    </w:rPr>
  </w:style>
  <w:style w:type="paragraph" w:customStyle="1" w:styleId="af2">
    <w:name w:val="Часть"/>
    <w:basedOn w:val="Normal"/>
    <w:link w:val="af3"/>
    <w:uiPriority w:val="99"/>
    <w:rsid w:val="00EC370B"/>
    <w:pPr>
      <w:widowControl/>
      <w:tabs>
        <w:tab w:val="num" w:pos="1134"/>
      </w:tabs>
      <w:autoSpaceDE/>
      <w:autoSpaceDN/>
      <w:adjustRightInd/>
      <w:spacing w:line="288" w:lineRule="auto"/>
      <w:ind w:firstLine="567"/>
      <w:jc w:val="both"/>
    </w:pPr>
    <w:rPr>
      <w:rFonts w:ascii="Calibri" w:hAnsi="Calibri" w:cs="Calibri"/>
      <w:sz w:val="24"/>
      <w:szCs w:val="24"/>
    </w:rPr>
  </w:style>
  <w:style w:type="character" w:customStyle="1" w:styleId="af3">
    <w:name w:val="Часть Знак"/>
    <w:link w:val="af2"/>
    <w:uiPriority w:val="99"/>
    <w:locked/>
    <w:rsid w:val="00EC370B"/>
    <w:rPr>
      <w:rFonts w:eastAsia="Times New Roman"/>
      <w:sz w:val="24"/>
      <w:szCs w:val="24"/>
      <w:lang w:val="ru-RU" w:eastAsia="ru-RU"/>
    </w:rPr>
  </w:style>
  <w:style w:type="paragraph" w:customStyle="1" w:styleId="-6">
    <w:name w:val="пункт-6"/>
    <w:basedOn w:val="Normal"/>
    <w:uiPriority w:val="99"/>
    <w:rsid w:val="00EC370B"/>
    <w:pPr>
      <w:widowControl/>
      <w:numPr>
        <w:numId w:val="6"/>
      </w:numPr>
      <w:autoSpaceDE/>
      <w:autoSpaceDN/>
      <w:adjustRightInd/>
      <w:spacing w:line="288" w:lineRule="auto"/>
      <w:jc w:val="both"/>
    </w:pPr>
    <w:rPr>
      <w:sz w:val="28"/>
      <w:szCs w:val="28"/>
    </w:rPr>
  </w:style>
  <w:style w:type="paragraph" w:customStyle="1" w:styleId="30">
    <w:name w:val="Стиль3"/>
    <w:basedOn w:val="BodyTextIndent2"/>
    <w:uiPriority w:val="99"/>
    <w:rsid w:val="00EC370B"/>
    <w:pPr>
      <w:widowControl w:val="0"/>
      <w:tabs>
        <w:tab w:val="num" w:pos="227"/>
      </w:tabs>
      <w:adjustRightInd w:val="0"/>
      <w:spacing w:after="0" w:line="240" w:lineRule="auto"/>
      <w:ind w:left="0"/>
      <w:textAlignment w:val="baseline"/>
    </w:pPr>
  </w:style>
  <w:style w:type="paragraph" w:customStyle="1" w:styleId="ConsPlusNormal">
    <w:name w:val="ConsPlusNormal"/>
    <w:link w:val="ConsPlusNormal0"/>
    <w:uiPriority w:val="99"/>
    <w:rsid w:val="00EC370B"/>
    <w:pPr>
      <w:widowControl w:val="0"/>
      <w:autoSpaceDE w:val="0"/>
      <w:autoSpaceDN w:val="0"/>
      <w:adjustRightInd w:val="0"/>
      <w:ind w:firstLine="720"/>
    </w:pPr>
    <w:rPr>
      <w:rFonts w:ascii="Arial" w:hAnsi="Arial" w:cs="Arial"/>
    </w:rPr>
  </w:style>
  <w:style w:type="paragraph" w:customStyle="1" w:styleId="31">
    <w:name w:val="Пункт_3"/>
    <w:basedOn w:val="Normal"/>
    <w:uiPriority w:val="99"/>
    <w:rsid w:val="00F73ED0"/>
    <w:pPr>
      <w:widowControl/>
      <w:tabs>
        <w:tab w:val="num" w:pos="2411"/>
      </w:tabs>
      <w:autoSpaceDE/>
      <w:autoSpaceDN/>
      <w:adjustRightInd/>
      <w:ind w:left="2411" w:hanging="1134"/>
      <w:jc w:val="both"/>
    </w:pPr>
    <w:rPr>
      <w:sz w:val="28"/>
      <w:szCs w:val="28"/>
    </w:rPr>
  </w:style>
  <w:style w:type="paragraph" w:customStyle="1" w:styleId="5">
    <w:name w:val="Пункт_5"/>
    <w:basedOn w:val="Normal"/>
    <w:uiPriority w:val="99"/>
    <w:rsid w:val="00F73ED0"/>
    <w:pPr>
      <w:widowControl/>
      <w:tabs>
        <w:tab w:val="num" w:pos="1134"/>
        <w:tab w:val="num" w:pos="1701"/>
      </w:tabs>
      <w:autoSpaceDE/>
      <w:autoSpaceDN/>
      <w:adjustRightInd/>
      <w:ind w:left="1134" w:hanging="567"/>
      <w:jc w:val="both"/>
    </w:pPr>
    <w:rPr>
      <w:sz w:val="28"/>
      <w:szCs w:val="28"/>
    </w:rPr>
  </w:style>
  <w:style w:type="paragraph" w:customStyle="1" w:styleId="af4">
    <w:name w:val="Пункт"/>
    <w:basedOn w:val="Normal"/>
    <w:uiPriority w:val="99"/>
    <w:rsid w:val="002F3102"/>
    <w:pPr>
      <w:widowControl/>
      <w:autoSpaceDE/>
      <w:autoSpaceDN/>
      <w:adjustRightInd/>
      <w:spacing w:line="360" w:lineRule="auto"/>
      <w:jc w:val="both"/>
    </w:pPr>
    <w:rPr>
      <w:sz w:val="28"/>
      <w:szCs w:val="28"/>
    </w:rPr>
  </w:style>
  <w:style w:type="paragraph" w:customStyle="1" w:styleId="-5">
    <w:name w:val="Пункт-5"/>
    <w:basedOn w:val="Normal"/>
    <w:uiPriority w:val="99"/>
    <w:rsid w:val="009A6A65"/>
    <w:pPr>
      <w:widowControl/>
      <w:tabs>
        <w:tab w:val="num" w:pos="1701"/>
      </w:tabs>
      <w:autoSpaceDE/>
      <w:autoSpaceDN/>
      <w:adjustRightInd/>
      <w:spacing w:line="288" w:lineRule="auto"/>
      <w:ind w:firstLine="567"/>
      <w:jc w:val="both"/>
    </w:pPr>
    <w:rPr>
      <w:sz w:val="28"/>
      <w:szCs w:val="28"/>
    </w:rPr>
  </w:style>
  <w:style w:type="paragraph" w:customStyle="1" w:styleId="-60">
    <w:name w:val="Пункт-6"/>
    <w:basedOn w:val="Normal"/>
    <w:uiPriority w:val="99"/>
    <w:rsid w:val="009A6A65"/>
    <w:pPr>
      <w:widowControl/>
      <w:tabs>
        <w:tab w:val="num" w:pos="1702"/>
      </w:tabs>
      <w:autoSpaceDE/>
      <w:autoSpaceDN/>
      <w:adjustRightInd/>
      <w:spacing w:line="288" w:lineRule="auto"/>
      <w:ind w:left="1" w:firstLine="567"/>
      <w:jc w:val="both"/>
    </w:pPr>
    <w:rPr>
      <w:sz w:val="28"/>
      <w:szCs w:val="28"/>
    </w:rPr>
  </w:style>
  <w:style w:type="paragraph" w:customStyle="1" w:styleId="-7">
    <w:name w:val="Пункт-7"/>
    <w:basedOn w:val="Normal"/>
    <w:uiPriority w:val="99"/>
    <w:rsid w:val="009A6A65"/>
    <w:pPr>
      <w:widowControl/>
      <w:tabs>
        <w:tab w:val="num" w:pos="1701"/>
      </w:tabs>
      <w:autoSpaceDE/>
      <w:autoSpaceDN/>
      <w:adjustRightInd/>
      <w:spacing w:line="288" w:lineRule="auto"/>
      <w:ind w:firstLine="567"/>
      <w:jc w:val="both"/>
    </w:pPr>
    <w:rPr>
      <w:sz w:val="28"/>
      <w:szCs w:val="28"/>
    </w:rPr>
  </w:style>
  <w:style w:type="character" w:customStyle="1" w:styleId="diffins">
    <w:name w:val="diff_ins"/>
    <w:basedOn w:val="DefaultParagraphFont"/>
    <w:uiPriority w:val="99"/>
    <w:rsid w:val="006240BE"/>
  </w:style>
  <w:style w:type="character" w:styleId="CommentReference">
    <w:name w:val="annotation reference"/>
    <w:basedOn w:val="DefaultParagraphFont"/>
    <w:uiPriority w:val="99"/>
    <w:semiHidden/>
    <w:rsid w:val="00281A19"/>
    <w:rPr>
      <w:sz w:val="16"/>
      <w:szCs w:val="16"/>
    </w:rPr>
  </w:style>
  <w:style w:type="paragraph" w:styleId="CommentText">
    <w:name w:val="annotation text"/>
    <w:basedOn w:val="Normal"/>
    <w:link w:val="CommentTextChar"/>
    <w:uiPriority w:val="99"/>
    <w:semiHidden/>
    <w:rsid w:val="00281A19"/>
    <w:pPr>
      <w:widowControl/>
      <w:autoSpaceDE/>
      <w:autoSpaceDN/>
      <w:adjustRightInd/>
      <w:spacing w:line="288" w:lineRule="auto"/>
      <w:ind w:firstLine="567"/>
      <w:jc w:val="both"/>
    </w:pPr>
    <w:rPr>
      <w:rFonts w:eastAsia="Calibri"/>
    </w:rPr>
  </w:style>
  <w:style w:type="character" w:customStyle="1" w:styleId="CommentTextChar">
    <w:name w:val="Comment Text Char"/>
    <w:basedOn w:val="DefaultParagraphFont"/>
    <w:link w:val="CommentText"/>
    <w:uiPriority w:val="99"/>
    <w:semiHidden/>
    <w:locked/>
    <w:rsid w:val="002D7C30"/>
    <w:rPr>
      <w:rFonts w:ascii="Times New Roman" w:hAnsi="Times New Roman" w:cs="Times New Roman"/>
      <w:sz w:val="20"/>
      <w:szCs w:val="20"/>
    </w:rPr>
  </w:style>
  <w:style w:type="paragraph" w:customStyle="1" w:styleId="20">
    <w:name w:val="Подзаголовок_2"/>
    <w:basedOn w:val="Normal"/>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bCs/>
      <w:sz w:val="32"/>
      <w:szCs w:val="32"/>
    </w:rPr>
  </w:style>
  <w:style w:type="paragraph" w:customStyle="1" w:styleId="Oaeno">
    <w:name w:val="Oaeno"/>
    <w:basedOn w:val="Normal"/>
    <w:uiPriority w:val="99"/>
    <w:rsid w:val="006119F5"/>
    <w:pPr>
      <w:widowControl/>
      <w:autoSpaceDE/>
      <w:autoSpaceDN/>
      <w:adjustRightInd/>
    </w:pPr>
    <w:rPr>
      <w:rFonts w:ascii="Courier New" w:hAnsi="Courier New" w:cs="Courier New"/>
    </w:rPr>
  </w:style>
  <w:style w:type="character" w:customStyle="1" w:styleId="grame">
    <w:name w:val="grame"/>
    <w:basedOn w:val="DefaultParagraphFont"/>
    <w:uiPriority w:val="99"/>
    <w:rsid w:val="00A122D7"/>
  </w:style>
  <w:style w:type="character" w:customStyle="1" w:styleId="ConsPlusNormal0">
    <w:name w:val="ConsPlusNormal Знак"/>
    <w:link w:val="ConsPlusNormal"/>
    <w:uiPriority w:val="99"/>
    <w:locked/>
    <w:rsid w:val="00A122D7"/>
    <w:rPr>
      <w:rFonts w:ascii="Arial" w:hAnsi="Arial" w:cs="Arial"/>
      <w:sz w:val="22"/>
      <w:szCs w:val="22"/>
      <w:lang w:val="ru-RU" w:eastAsia="ru-RU"/>
    </w:rPr>
  </w:style>
  <w:style w:type="paragraph" w:customStyle="1" w:styleId="15">
    <w:name w:val="Обычный1"/>
    <w:uiPriority w:val="99"/>
    <w:rsid w:val="00FF4EC5"/>
    <w:rPr>
      <w:rFonts w:ascii="Times New Roman" w:eastAsia="Times New Roman" w:hAnsi="Times New Roman"/>
      <w:sz w:val="20"/>
      <w:szCs w:val="20"/>
      <w:lang w:val="en-US"/>
    </w:rPr>
  </w:style>
  <w:style w:type="paragraph" w:customStyle="1" w:styleId="af5">
    <w:name w:val="Стиль"/>
    <w:basedOn w:val="Normal"/>
    <w:uiPriority w:val="99"/>
    <w:rsid w:val="008B6B22"/>
    <w:pPr>
      <w:autoSpaceDE/>
      <w:autoSpaceDN/>
      <w:spacing w:after="160" w:line="240" w:lineRule="exact"/>
      <w:jc w:val="right"/>
    </w:pPr>
    <w:rPr>
      <w:lang w:val="en-GB" w:eastAsia="en-US"/>
    </w:rPr>
  </w:style>
  <w:style w:type="paragraph" w:customStyle="1" w:styleId="af6">
    <w:name w:val="Знак Знак Знак Знак"/>
    <w:basedOn w:val="Normal"/>
    <w:uiPriority w:val="99"/>
    <w:rsid w:val="00F706F5"/>
    <w:pPr>
      <w:autoSpaceDE/>
      <w:autoSpaceDN/>
      <w:spacing w:after="160" w:line="240" w:lineRule="exact"/>
      <w:jc w:val="right"/>
    </w:pPr>
    <w:rPr>
      <w:rFonts w:ascii="Arial" w:hAnsi="Arial" w:cs="Arial"/>
      <w:lang w:val="en-GB" w:eastAsia="en-US"/>
    </w:rPr>
  </w:style>
  <w:style w:type="paragraph" w:styleId="CommentSubject">
    <w:name w:val="annotation subject"/>
    <w:basedOn w:val="CommentText"/>
    <w:next w:val="CommentText"/>
    <w:link w:val="CommentSubjectChar"/>
    <w:uiPriority w:val="99"/>
    <w:semiHidden/>
    <w:rsid w:val="005745F9"/>
    <w:pPr>
      <w:widowControl w:val="0"/>
      <w:autoSpaceDE w:val="0"/>
      <w:autoSpaceDN w:val="0"/>
      <w:adjustRightInd w:val="0"/>
      <w:spacing w:line="240" w:lineRule="auto"/>
      <w:ind w:firstLine="0"/>
      <w:jc w:val="left"/>
    </w:pPr>
    <w:rPr>
      <w:b/>
      <w:bCs/>
    </w:rPr>
  </w:style>
  <w:style w:type="character" w:customStyle="1" w:styleId="CommentSubjectChar">
    <w:name w:val="Comment Subject Char"/>
    <w:basedOn w:val="CommentTextChar"/>
    <w:link w:val="CommentSubject"/>
    <w:uiPriority w:val="99"/>
    <w:semiHidden/>
    <w:locked/>
    <w:rsid w:val="002D7C30"/>
    <w:rPr>
      <w:b/>
      <w:bCs/>
    </w:rPr>
  </w:style>
  <w:style w:type="paragraph" w:styleId="TOC1">
    <w:name w:val="toc 1"/>
    <w:basedOn w:val="Normal"/>
    <w:next w:val="Normal"/>
    <w:autoRedefine/>
    <w:uiPriority w:val="99"/>
    <w:semiHidden/>
    <w:rsid w:val="006526CB"/>
    <w:pPr>
      <w:tabs>
        <w:tab w:val="right" w:leader="dot" w:pos="9064"/>
      </w:tabs>
      <w:ind w:left="284" w:hanging="284"/>
    </w:pPr>
    <w:rPr>
      <w:noProof/>
      <w:sz w:val="24"/>
      <w:szCs w:val="24"/>
    </w:rPr>
  </w:style>
  <w:style w:type="paragraph" w:styleId="TOC4">
    <w:name w:val="toc 4"/>
    <w:basedOn w:val="Normal"/>
    <w:next w:val="Normal"/>
    <w:autoRedefine/>
    <w:uiPriority w:val="99"/>
    <w:semiHidden/>
    <w:rsid w:val="00CB19E9"/>
    <w:pPr>
      <w:widowControl/>
      <w:autoSpaceDE/>
      <w:autoSpaceDN/>
      <w:adjustRightInd/>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CB19E9"/>
    <w:pPr>
      <w:widowControl/>
      <w:autoSpaceDE/>
      <w:autoSpaceDN/>
      <w:adjustRightInd/>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CB19E9"/>
    <w:pPr>
      <w:widowControl/>
      <w:autoSpaceDE/>
      <w:autoSpaceDN/>
      <w:adjustRightInd/>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CB19E9"/>
    <w:pPr>
      <w:widowControl/>
      <w:autoSpaceDE/>
      <w:autoSpaceDN/>
      <w:adjustRightInd/>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CB19E9"/>
    <w:pPr>
      <w:widowControl/>
      <w:autoSpaceDE/>
      <w:autoSpaceDN/>
      <w:adjustRightInd/>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CB19E9"/>
    <w:pPr>
      <w:widowControl/>
      <w:autoSpaceDE/>
      <w:autoSpaceDN/>
      <w:adjustRightInd/>
      <w:spacing w:after="100" w:line="276" w:lineRule="auto"/>
      <w:ind w:left="1760"/>
    </w:pPr>
    <w:rPr>
      <w:rFonts w:ascii="Calibri" w:hAnsi="Calibri" w:cs="Calibri"/>
      <w:sz w:val="22"/>
      <w:szCs w:val="22"/>
    </w:rPr>
  </w:style>
  <w:style w:type="table" w:styleId="TableGrid">
    <w:name w:val="Table Grid"/>
    <w:basedOn w:val="TableNormal"/>
    <w:uiPriority w:val="99"/>
    <w:rsid w:val="008927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Normal"/>
    <w:uiPriority w:val="99"/>
    <w:rsid w:val="00754D59"/>
    <w:pPr>
      <w:autoSpaceDE/>
      <w:autoSpaceDN/>
      <w:spacing w:after="160" w:line="240" w:lineRule="exact"/>
      <w:jc w:val="right"/>
    </w:pPr>
    <w:rPr>
      <w:lang w:val="en-GB" w:eastAsia="en-US"/>
    </w:rPr>
  </w:style>
  <w:style w:type="paragraph" w:customStyle="1" w:styleId="21">
    <w:name w:val="Пункт_2"/>
    <w:basedOn w:val="Normal"/>
    <w:uiPriority w:val="99"/>
    <w:rsid w:val="000175C7"/>
    <w:pPr>
      <w:widowControl/>
      <w:tabs>
        <w:tab w:val="num" w:pos="1134"/>
      </w:tabs>
      <w:autoSpaceDE/>
      <w:autoSpaceDN/>
      <w:adjustRightInd/>
      <w:spacing w:line="360" w:lineRule="auto"/>
      <w:ind w:left="1134" w:hanging="1133"/>
      <w:jc w:val="both"/>
    </w:pPr>
    <w:rPr>
      <w:sz w:val="28"/>
      <w:szCs w:val="28"/>
    </w:rPr>
  </w:style>
  <w:style w:type="paragraph" w:customStyle="1" w:styleId="16">
    <w:name w:val="Пункт_1"/>
    <w:basedOn w:val="Normal"/>
    <w:uiPriority w:val="99"/>
    <w:rsid w:val="000175C7"/>
    <w:pPr>
      <w:keepNext/>
      <w:widowControl/>
      <w:tabs>
        <w:tab w:val="num" w:pos="568"/>
      </w:tabs>
      <w:autoSpaceDE/>
      <w:autoSpaceDN/>
      <w:adjustRightInd/>
      <w:spacing w:before="480" w:after="240"/>
      <w:ind w:left="567" w:hanging="567"/>
      <w:jc w:val="center"/>
      <w:outlineLvl w:val="0"/>
    </w:pPr>
    <w:rPr>
      <w:rFonts w:ascii="Arial" w:hAnsi="Arial" w:cs="Arial"/>
      <w:b/>
      <w:bCs/>
      <w:sz w:val="32"/>
      <w:szCs w:val="32"/>
    </w:rPr>
  </w:style>
  <w:style w:type="paragraph" w:customStyle="1" w:styleId="22">
    <w:name w:val="Абзац списка2"/>
    <w:basedOn w:val="Normal"/>
    <w:uiPriority w:val="99"/>
    <w:rsid w:val="001103D9"/>
    <w:pPr>
      <w:widowControl/>
      <w:autoSpaceDE/>
      <w:autoSpaceDN/>
      <w:adjustRightInd/>
      <w:ind w:left="720"/>
    </w:pPr>
    <w:rPr>
      <w:rFonts w:eastAsia="Calibri"/>
      <w:sz w:val="24"/>
      <w:szCs w:val="24"/>
    </w:rPr>
  </w:style>
  <w:style w:type="paragraph" w:styleId="Revision">
    <w:name w:val="Revision"/>
    <w:hidden/>
    <w:uiPriority w:val="99"/>
    <w:semiHidden/>
    <w:rsid w:val="004C302C"/>
    <w:rPr>
      <w:rFonts w:ascii="Times New Roman" w:eastAsia="Times New Roman" w:hAnsi="Times New Roman"/>
      <w:sz w:val="20"/>
      <w:szCs w:val="20"/>
    </w:rPr>
  </w:style>
  <w:style w:type="paragraph" w:styleId="EndnoteText">
    <w:name w:val="endnote text"/>
    <w:basedOn w:val="Normal"/>
    <w:link w:val="EndnoteTextChar"/>
    <w:uiPriority w:val="99"/>
    <w:semiHidden/>
    <w:rsid w:val="00D3130E"/>
    <w:rPr>
      <w:rFonts w:eastAsia="Calibri"/>
    </w:rPr>
  </w:style>
  <w:style w:type="character" w:customStyle="1" w:styleId="EndnoteTextChar">
    <w:name w:val="Endnote Text Char"/>
    <w:basedOn w:val="DefaultParagraphFont"/>
    <w:link w:val="EndnoteText"/>
    <w:uiPriority w:val="99"/>
    <w:semiHidden/>
    <w:locked/>
    <w:rsid w:val="00D3130E"/>
    <w:rPr>
      <w:rFonts w:ascii="Times New Roman" w:hAnsi="Times New Roman" w:cs="Times New Roman"/>
      <w:sz w:val="20"/>
      <w:szCs w:val="20"/>
    </w:rPr>
  </w:style>
  <w:style w:type="character" w:styleId="EndnoteReference">
    <w:name w:val="endnote reference"/>
    <w:basedOn w:val="DefaultParagraphFont"/>
    <w:uiPriority w:val="99"/>
    <w:semiHidden/>
    <w:rsid w:val="00D3130E"/>
    <w:rPr>
      <w:vertAlign w:val="superscript"/>
    </w:rPr>
  </w:style>
  <w:style w:type="paragraph" w:customStyle="1" w:styleId="Center">
    <w:name w:val="Center"/>
    <w:aliases w:val="ct"/>
    <w:basedOn w:val="Normal"/>
    <w:uiPriority w:val="99"/>
    <w:rsid w:val="00751440"/>
    <w:pPr>
      <w:widowControl/>
      <w:autoSpaceDE/>
      <w:autoSpaceDN/>
      <w:adjustRightInd/>
      <w:spacing w:before="480" w:after="480"/>
      <w:jc w:val="center"/>
    </w:pPr>
    <w:rPr>
      <w:sz w:val="24"/>
      <w:szCs w:val="24"/>
    </w:rPr>
  </w:style>
  <w:style w:type="paragraph" w:customStyle="1" w:styleId="ConsPlusNonformat">
    <w:name w:val="ConsPlusNonformat"/>
    <w:uiPriority w:val="99"/>
    <w:rsid w:val="00751440"/>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locked/>
    <w:rsid w:val="00AE11EA"/>
    <w:pPr>
      <w:spacing w:after="200"/>
    </w:pPr>
    <w:rPr>
      <w:i/>
      <w:iCs/>
      <w:color w:val="1F497D"/>
      <w:sz w:val="18"/>
      <w:szCs w:val="18"/>
    </w:rPr>
  </w:style>
  <w:style w:type="character" w:customStyle="1" w:styleId="ListParagraphChar">
    <w:name w:val="List Paragraph Char"/>
    <w:aliases w:val="Lists Char,FooterText Char,numbered Char,Paragraphe de liste1 Char,Bulletr List Paragraph Char,列出段落 Char,列出段落1 Char,Parágrafo da Lista1 Char,リスト段落1 Char,List Paragraph11 Char,Colorful List - Accent 11 Char,???? Char,????1 Char"/>
    <w:link w:val="ListParagraph"/>
    <w:uiPriority w:val="99"/>
    <w:locked/>
    <w:rsid w:val="00143783"/>
    <w:rPr>
      <w:rFonts w:ascii="Times New Roman" w:hAnsi="Times New Roman" w:cs="Times New Roman"/>
      <w:sz w:val="24"/>
      <w:szCs w:val="24"/>
    </w:rPr>
  </w:style>
  <w:style w:type="paragraph" w:customStyle="1" w:styleId="s1">
    <w:name w:val="s_1"/>
    <w:basedOn w:val="Normal"/>
    <w:uiPriority w:val="99"/>
    <w:rsid w:val="00EC024E"/>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rsid w:val="005F4ED2"/>
    <w:rPr>
      <w:color w:val="800080"/>
      <w:u w:val="single"/>
    </w:rPr>
  </w:style>
  <w:style w:type="paragraph" w:customStyle="1" w:styleId="af8">
    <w:name w:val="Таблица шапка"/>
    <w:basedOn w:val="Normal"/>
    <w:uiPriority w:val="99"/>
    <w:rsid w:val="00B63948"/>
    <w:pPr>
      <w:keepNext/>
      <w:widowControl/>
      <w:autoSpaceDE/>
      <w:autoSpaceDN/>
      <w:adjustRightInd/>
      <w:spacing w:before="40" w:after="40"/>
      <w:ind w:left="57" w:right="57"/>
    </w:pPr>
    <w:rPr>
      <w:sz w:val="22"/>
      <w:szCs w:val="22"/>
    </w:rPr>
  </w:style>
  <w:style w:type="paragraph" w:customStyle="1" w:styleId="af9">
    <w:name w:val="Таблица текст"/>
    <w:basedOn w:val="Normal"/>
    <w:link w:val="afa"/>
    <w:uiPriority w:val="99"/>
    <w:rsid w:val="00B63948"/>
    <w:pPr>
      <w:widowControl/>
      <w:autoSpaceDE/>
      <w:autoSpaceDN/>
      <w:adjustRightInd/>
      <w:spacing w:before="40" w:after="40"/>
      <w:ind w:left="57" w:right="57"/>
    </w:pPr>
    <w:rPr>
      <w:rFonts w:eastAsia="Calibri"/>
    </w:rPr>
  </w:style>
  <w:style w:type="character" w:customStyle="1" w:styleId="afb">
    <w:name w:val="комментарий"/>
    <w:uiPriority w:val="99"/>
    <w:rsid w:val="00B63948"/>
    <w:rPr>
      <w:b/>
      <w:bCs/>
      <w:i/>
      <w:iCs/>
      <w:shd w:val="clear" w:color="auto" w:fill="FFFF99"/>
    </w:rPr>
  </w:style>
  <w:style w:type="character" w:customStyle="1" w:styleId="afa">
    <w:name w:val="Таблица текст Знак"/>
    <w:link w:val="af9"/>
    <w:uiPriority w:val="99"/>
    <w:locked/>
    <w:rsid w:val="00B63948"/>
    <w:rPr>
      <w:rFonts w:ascii="Times New Roman" w:hAnsi="Times New Roman" w:cs="Times New Roman"/>
      <w:snapToGrid w:val="0"/>
      <w:sz w:val="20"/>
      <w:szCs w:val="20"/>
    </w:rPr>
  </w:style>
  <w:style w:type="numbering" w:customStyle="1" w:styleId="a">
    <w:name w:val="Д_Стиль"/>
    <w:rsid w:val="007D2B2B"/>
    <w:pPr>
      <w:numPr>
        <w:numId w:val="4"/>
      </w:numPr>
    </w:pPr>
  </w:style>
  <w:style w:type="numbering" w:customStyle="1" w:styleId="4">
    <w:name w:val="Стиль4"/>
    <w:rsid w:val="007D2B2B"/>
    <w:pPr>
      <w:numPr>
        <w:numId w:val="17"/>
      </w:numPr>
    </w:pPr>
  </w:style>
</w:styles>
</file>

<file path=word/webSettings.xml><?xml version="1.0" encoding="utf-8"?>
<w:webSettings xmlns:r="http://schemas.openxmlformats.org/officeDocument/2006/relationships" xmlns:w="http://schemas.openxmlformats.org/wordprocessingml/2006/main">
  <w:divs>
    <w:div w:id="1580629074">
      <w:marLeft w:val="0"/>
      <w:marRight w:val="0"/>
      <w:marTop w:val="0"/>
      <w:marBottom w:val="0"/>
      <w:divBdr>
        <w:top w:val="none" w:sz="0" w:space="0" w:color="auto"/>
        <w:left w:val="none" w:sz="0" w:space="0" w:color="auto"/>
        <w:bottom w:val="none" w:sz="0" w:space="0" w:color="auto"/>
        <w:right w:val="none" w:sz="0" w:space="0" w:color="auto"/>
      </w:divBdr>
    </w:div>
    <w:div w:id="1580629081">
      <w:marLeft w:val="0"/>
      <w:marRight w:val="0"/>
      <w:marTop w:val="0"/>
      <w:marBottom w:val="0"/>
      <w:divBdr>
        <w:top w:val="none" w:sz="0" w:space="0" w:color="auto"/>
        <w:left w:val="none" w:sz="0" w:space="0" w:color="auto"/>
        <w:bottom w:val="none" w:sz="0" w:space="0" w:color="auto"/>
        <w:right w:val="none" w:sz="0" w:space="0" w:color="auto"/>
      </w:divBdr>
    </w:div>
    <w:div w:id="1580629085">
      <w:marLeft w:val="0"/>
      <w:marRight w:val="0"/>
      <w:marTop w:val="0"/>
      <w:marBottom w:val="0"/>
      <w:divBdr>
        <w:top w:val="none" w:sz="0" w:space="0" w:color="auto"/>
        <w:left w:val="none" w:sz="0" w:space="0" w:color="auto"/>
        <w:bottom w:val="none" w:sz="0" w:space="0" w:color="auto"/>
        <w:right w:val="none" w:sz="0" w:space="0" w:color="auto"/>
      </w:divBdr>
    </w:div>
    <w:div w:id="1580629086">
      <w:marLeft w:val="0"/>
      <w:marRight w:val="0"/>
      <w:marTop w:val="0"/>
      <w:marBottom w:val="0"/>
      <w:divBdr>
        <w:top w:val="none" w:sz="0" w:space="0" w:color="auto"/>
        <w:left w:val="none" w:sz="0" w:space="0" w:color="auto"/>
        <w:bottom w:val="none" w:sz="0" w:space="0" w:color="auto"/>
        <w:right w:val="none" w:sz="0" w:space="0" w:color="auto"/>
      </w:divBdr>
    </w:div>
    <w:div w:id="1580629100">
      <w:marLeft w:val="0"/>
      <w:marRight w:val="0"/>
      <w:marTop w:val="0"/>
      <w:marBottom w:val="0"/>
      <w:divBdr>
        <w:top w:val="none" w:sz="0" w:space="0" w:color="auto"/>
        <w:left w:val="none" w:sz="0" w:space="0" w:color="auto"/>
        <w:bottom w:val="none" w:sz="0" w:space="0" w:color="auto"/>
        <w:right w:val="none" w:sz="0" w:space="0" w:color="auto"/>
      </w:divBdr>
    </w:div>
    <w:div w:id="1580629103">
      <w:marLeft w:val="0"/>
      <w:marRight w:val="0"/>
      <w:marTop w:val="0"/>
      <w:marBottom w:val="0"/>
      <w:divBdr>
        <w:top w:val="none" w:sz="0" w:space="0" w:color="auto"/>
        <w:left w:val="none" w:sz="0" w:space="0" w:color="auto"/>
        <w:bottom w:val="none" w:sz="0" w:space="0" w:color="auto"/>
        <w:right w:val="none" w:sz="0" w:space="0" w:color="auto"/>
      </w:divBdr>
    </w:div>
    <w:div w:id="1580629136">
      <w:marLeft w:val="0"/>
      <w:marRight w:val="0"/>
      <w:marTop w:val="0"/>
      <w:marBottom w:val="0"/>
      <w:divBdr>
        <w:top w:val="none" w:sz="0" w:space="0" w:color="auto"/>
        <w:left w:val="none" w:sz="0" w:space="0" w:color="auto"/>
        <w:bottom w:val="none" w:sz="0" w:space="0" w:color="auto"/>
        <w:right w:val="none" w:sz="0" w:space="0" w:color="auto"/>
      </w:divBdr>
    </w:div>
    <w:div w:id="1580629141">
      <w:marLeft w:val="0"/>
      <w:marRight w:val="0"/>
      <w:marTop w:val="0"/>
      <w:marBottom w:val="0"/>
      <w:divBdr>
        <w:top w:val="none" w:sz="0" w:space="0" w:color="auto"/>
        <w:left w:val="none" w:sz="0" w:space="0" w:color="auto"/>
        <w:bottom w:val="none" w:sz="0" w:space="0" w:color="auto"/>
        <w:right w:val="none" w:sz="0" w:space="0" w:color="auto"/>
      </w:divBdr>
      <w:divsChild>
        <w:div w:id="1580629168">
          <w:marLeft w:val="0"/>
          <w:marRight w:val="0"/>
          <w:marTop w:val="0"/>
          <w:marBottom w:val="0"/>
          <w:divBdr>
            <w:top w:val="none" w:sz="0" w:space="0" w:color="auto"/>
            <w:left w:val="none" w:sz="0" w:space="0" w:color="auto"/>
            <w:bottom w:val="none" w:sz="0" w:space="0" w:color="auto"/>
            <w:right w:val="none" w:sz="0" w:space="0" w:color="auto"/>
          </w:divBdr>
          <w:divsChild>
            <w:div w:id="15806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42">
      <w:marLeft w:val="0"/>
      <w:marRight w:val="0"/>
      <w:marTop w:val="0"/>
      <w:marBottom w:val="0"/>
      <w:divBdr>
        <w:top w:val="none" w:sz="0" w:space="0" w:color="auto"/>
        <w:left w:val="none" w:sz="0" w:space="0" w:color="auto"/>
        <w:bottom w:val="none" w:sz="0" w:space="0" w:color="auto"/>
        <w:right w:val="none" w:sz="0" w:space="0" w:color="auto"/>
      </w:divBdr>
      <w:divsChild>
        <w:div w:id="1580629144">
          <w:marLeft w:val="0"/>
          <w:marRight w:val="0"/>
          <w:marTop w:val="0"/>
          <w:marBottom w:val="0"/>
          <w:divBdr>
            <w:top w:val="none" w:sz="0" w:space="0" w:color="auto"/>
            <w:left w:val="none" w:sz="0" w:space="0" w:color="auto"/>
            <w:bottom w:val="none" w:sz="0" w:space="0" w:color="auto"/>
            <w:right w:val="none" w:sz="0" w:space="0" w:color="auto"/>
          </w:divBdr>
        </w:div>
        <w:div w:id="1580629151">
          <w:marLeft w:val="0"/>
          <w:marRight w:val="0"/>
          <w:marTop w:val="0"/>
          <w:marBottom w:val="0"/>
          <w:divBdr>
            <w:top w:val="none" w:sz="0" w:space="0" w:color="auto"/>
            <w:left w:val="none" w:sz="0" w:space="0" w:color="auto"/>
            <w:bottom w:val="none" w:sz="0" w:space="0" w:color="auto"/>
            <w:right w:val="none" w:sz="0" w:space="0" w:color="auto"/>
          </w:divBdr>
        </w:div>
        <w:div w:id="1580629155">
          <w:marLeft w:val="0"/>
          <w:marRight w:val="0"/>
          <w:marTop w:val="0"/>
          <w:marBottom w:val="0"/>
          <w:divBdr>
            <w:top w:val="none" w:sz="0" w:space="0" w:color="auto"/>
            <w:left w:val="none" w:sz="0" w:space="0" w:color="auto"/>
            <w:bottom w:val="none" w:sz="0" w:space="0" w:color="auto"/>
            <w:right w:val="none" w:sz="0" w:space="0" w:color="auto"/>
          </w:divBdr>
        </w:div>
        <w:div w:id="1580629157">
          <w:marLeft w:val="0"/>
          <w:marRight w:val="0"/>
          <w:marTop w:val="0"/>
          <w:marBottom w:val="0"/>
          <w:divBdr>
            <w:top w:val="none" w:sz="0" w:space="0" w:color="auto"/>
            <w:left w:val="none" w:sz="0" w:space="0" w:color="auto"/>
            <w:bottom w:val="none" w:sz="0" w:space="0" w:color="auto"/>
            <w:right w:val="none" w:sz="0" w:space="0" w:color="auto"/>
          </w:divBdr>
        </w:div>
        <w:div w:id="1580629174">
          <w:marLeft w:val="0"/>
          <w:marRight w:val="0"/>
          <w:marTop w:val="0"/>
          <w:marBottom w:val="0"/>
          <w:divBdr>
            <w:top w:val="none" w:sz="0" w:space="0" w:color="auto"/>
            <w:left w:val="none" w:sz="0" w:space="0" w:color="auto"/>
            <w:bottom w:val="none" w:sz="0" w:space="0" w:color="auto"/>
            <w:right w:val="none" w:sz="0" w:space="0" w:color="auto"/>
          </w:divBdr>
        </w:div>
      </w:divsChild>
    </w:div>
    <w:div w:id="1580629148">
      <w:marLeft w:val="0"/>
      <w:marRight w:val="0"/>
      <w:marTop w:val="0"/>
      <w:marBottom w:val="0"/>
      <w:divBdr>
        <w:top w:val="none" w:sz="0" w:space="0" w:color="auto"/>
        <w:left w:val="none" w:sz="0" w:space="0" w:color="auto"/>
        <w:bottom w:val="none" w:sz="0" w:space="0" w:color="auto"/>
        <w:right w:val="none" w:sz="0" w:space="0" w:color="auto"/>
      </w:divBdr>
      <w:divsChild>
        <w:div w:id="1580629146">
          <w:marLeft w:val="0"/>
          <w:marRight w:val="0"/>
          <w:marTop w:val="0"/>
          <w:marBottom w:val="0"/>
          <w:divBdr>
            <w:top w:val="none" w:sz="0" w:space="0" w:color="auto"/>
            <w:left w:val="none" w:sz="0" w:space="0" w:color="auto"/>
            <w:bottom w:val="none" w:sz="0" w:space="0" w:color="auto"/>
            <w:right w:val="none" w:sz="0" w:space="0" w:color="auto"/>
          </w:divBdr>
          <w:divsChild>
            <w:div w:id="15806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56">
      <w:marLeft w:val="0"/>
      <w:marRight w:val="0"/>
      <w:marTop w:val="0"/>
      <w:marBottom w:val="0"/>
      <w:divBdr>
        <w:top w:val="none" w:sz="0" w:space="0" w:color="auto"/>
        <w:left w:val="none" w:sz="0" w:space="0" w:color="auto"/>
        <w:bottom w:val="none" w:sz="0" w:space="0" w:color="auto"/>
        <w:right w:val="none" w:sz="0" w:space="0" w:color="auto"/>
      </w:divBdr>
      <w:divsChild>
        <w:div w:id="1580629150">
          <w:marLeft w:val="0"/>
          <w:marRight w:val="0"/>
          <w:marTop w:val="0"/>
          <w:marBottom w:val="0"/>
          <w:divBdr>
            <w:top w:val="none" w:sz="0" w:space="0" w:color="auto"/>
            <w:left w:val="none" w:sz="0" w:space="0" w:color="auto"/>
            <w:bottom w:val="none" w:sz="0" w:space="0" w:color="auto"/>
            <w:right w:val="none" w:sz="0" w:space="0" w:color="auto"/>
          </w:divBdr>
          <w:divsChild>
            <w:div w:id="15806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58">
      <w:marLeft w:val="0"/>
      <w:marRight w:val="0"/>
      <w:marTop w:val="0"/>
      <w:marBottom w:val="0"/>
      <w:divBdr>
        <w:top w:val="none" w:sz="0" w:space="0" w:color="auto"/>
        <w:left w:val="none" w:sz="0" w:space="0" w:color="auto"/>
        <w:bottom w:val="none" w:sz="0" w:space="0" w:color="auto"/>
        <w:right w:val="none" w:sz="0" w:space="0" w:color="auto"/>
      </w:divBdr>
      <w:divsChild>
        <w:div w:id="1580629138">
          <w:marLeft w:val="0"/>
          <w:marRight w:val="0"/>
          <w:marTop w:val="0"/>
          <w:marBottom w:val="0"/>
          <w:divBdr>
            <w:top w:val="none" w:sz="0" w:space="0" w:color="auto"/>
            <w:left w:val="none" w:sz="0" w:space="0" w:color="auto"/>
            <w:bottom w:val="none" w:sz="0" w:space="0" w:color="auto"/>
            <w:right w:val="none" w:sz="0" w:space="0" w:color="auto"/>
          </w:divBdr>
          <w:divsChild>
            <w:div w:id="15806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59">
      <w:marLeft w:val="0"/>
      <w:marRight w:val="0"/>
      <w:marTop w:val="0"/>
      <w:marBottom w:val="0"/>
      <w:divBdr>
        <w:top w:val="none" w:sz="0" w:space="0" w:color="auto"/>
        <w:left w:val="none" w:sz="0" w:space="0" w:color="auto"/>
        <w:bottom w:val="none" w:sz="0" w:space="0" w:color="auto"/>
        <w:right w:val="none" w:sz="0" w:space="0" w:color="auto"/>
      </w:divBdr>
    </w:div>
    <w:div w:id="1580629160">
      <w:marLeft w:val="0"/>
      <w:marRight w:val="0"/>
      <w:marTop w:val="0"/>
      <w:marBottom w:val="0"/>
      <w:divBdr>
        <w:top w:val="none" w:sz="0" w:space="0" w:color="auto"/>
        <w:left w:val="none" w:sz="0" w:space="0" w:color="auto"/>
        <w:bottom w:val="none" w:sz="0" w:space="0" w:color="auto"/>
        <w:right w:val="none" w:sz="0" w:space="0" w:color="auto"/>
      </w:divBdr>
    </w:div>
    <w:div w:id="1580629164">
      <w:marLeft w:val="0"/>
      <w:marRight w:val="0"/>
      <w:marTop w:val="0"/>
      <w:marBottom w:val="0"/>
      <w:divBdr>
        <w:top w:val="none" w:sz="0" w:space="0" w:color="auto"/>
        <w:left w:val="none" w:sz="0" w:space="0" w:color="auto"/>
        <w:bottom w:val="none" w:sz="0" w:space="0" w:color="auto"/>
        <w:right w:val="none" w:sz="0" w:space="0" w:color="auto"/>
      </w:divBdr>
      <w:divsChild>
        <w:div w:id="1580629139">
          <w:marLeft w:val="0"/>
          <w:marRight w:val="0"/>
          <w:marTop w:val="0"/>
          <w:marBottom w:val="0"/>
          <w:divBdr>
            <w:top w:val="none" w:sz="0" w:space="0" w:color="auto"/>
            <w:left w:val="none" w:sz="0" w:space="0" w:color="auto"/>
            <w:bottom w:val="none" w:sz="0" w:space="0" w:color="auto"/>
            <w:right w:val="none" w:sz="0" w:space="0" w:color="auto"/>
          </w:divBdr>
        </w:div>
        <w:div w:id="1580629140">
          <w:marLeft w:val="0"/>
          <w:marRight w:val="0"/>
          <w:marTop w:val="0"/>
          <w:marBottom w:val="0"/>
          <w:divBdr>
            <w:top w:val="none" w:sz="0" w:space="0" w:color="auto"/>
            <w:left w:val="none" w:sz="0" w:space="0" w:color="auto"/>
            <w:bottom w:val="none" w:sz="0" w:space="0" w:color="auto"/>
            <w:right w:val="none" w:sz="0" w:space="0" w:color="auto"/>
          </w:divBdr>
        </w:div>
        <w:div w:id="1580629143">
          <w:marLeft w:val="0"/>
          <w:marRight w:val="0"/>
          <w:marTop w:val="0"/>
          <w:marBottom w:val="0"/>
          <w:divBdr>
            <w:top w:val="none" w:sz="0" w:space="0" w:color="auto"/>
            <w:left w:val="none" w:sz="0" w:space="0" w:color="auto"/>
            <w:bottom w:val="none" w:sz="0" w:space="0" w:color="auto"/>
            <w:right w:val="none" w:sz="0" w:space="0" w:color="auto"/>
          </w:divBdr>
        </w:div>
        <w:div w:id="1580629145">
          <w:marLeft w:val="0"/>
          <w:marRight w:val="0"/>
          <w:marTop w:val="0"/>
          <w:marBottom w:val="0"/>
          <w:divBdr>
            <w:top w:val="none" w:sz="0" w:space="0" w:color="auto"/>
            <w:left w:val="none" w:sz="0" w:space="0" w:color="auto"/>
            <w:bottom w:val="none" w:sz="0" w:space="0" w:color="auto"/>
            <w:right w:val="none" w:sz="0" w:space="0" w:color="auto"/>
          </w:divBdr>
        </w:div>
        <w:div w:id="1580629153">
          <w:marLeft w:val="0"/>
          <w:marRight w:val="0"/>
          <w:marTop w:val="0"/>
          <w:marBottom w:val="0"/>
          <w:divBdr>
            <w:top w:val="none" w:sz="0" w:space="0" w:color="auto"/>
            <w:left w:val="none" w:sz="0" w:space="0" w:color="auto"/>
            <w:bottom w:val="none" w:sz="0" w:space="0" w:color="auto"/>
            <w:right w:val="none" w:sz="0" w:space="0" w:color="auto"/>
          </w:divBdr>
        </w:div>
        <w:div w:id="1580629163">
          <w:marLeft w:val="0"/>
          <w:marRight w:val="0"/>
          <w:marTop w:val="0"/>
          <w:marBottom w:val="0"/>
          <w:divBdr>
            <w:top w:val="none" w:sz="0" w:space="0" w:color="auto"/>
            <w:left w:val="none" w:sz="0" w:space="0" w:color="auto"/>
            <w:bottom w:val="none" w:sz="0" w:space="0" w:color="auto"/>
            <w:right w:val="none" w:sz="0" w:space="0" w:color="auto"/>
          </w:divBdr>
        </w:div>
        <w:div w:id="1580629165">
          <w:marLeft w:val="0"/>
          <w:marRight w:val="0"/>
          <w:marTop w:val="0"/>
          <w:marBottom w:val="0"/>
          <w:divBdr>
            <w:top w:val="none" w:sz="0" w:space="0" w:color="auto"/>
            <w:left w:val="none" w:sz="0" w:space="0" w:color="auto"/>
            <w:bottom w:val="none" w:sz="0" w:space="0" w:color="auto"/>
            <w:right w:val="none" w:sz="0" w:space="0" w:color="auto"/>
          </w:divBdr>
        </w:div>
        <w:div w:id="1580629166">
          <w:marLeft w:val="0"/>
          <w:marRight w:val="0"/>
          <w:marTop w:val="0"/>
          <w:marBottom w:val="0"/>
          <w:divBdr>
            <w:top w:val="none" w:sz="0" w:space="0" w:color="auto"/>
            <w:left w:val="none" w:sz="0" w:space="0" w:color="auto"/>
            <w:bottom w:val="none" w:sz="0" w:space="0" w:color="auto"/>
            <w:right w:val="none" w:sz="0" w:space="0" w:color="auto"/>
          </w:divBdr>
        </w:div>
        <w:div w:id="1580629169">
          <w:marLeft w:val="0"/>
          <w:marRight w:val="0"/>
          <w:marTop w:val="0"/>
          <w:marBottom w:val="0"/>
          <w:divBdr>
            <w:top w:val="none" w:sz="0" w:space="0" w:color="auto"/>
            <w:left w:val="none" w:sz="0" w:space="0" w:color="auto"/>
            <w:bottom w:val="none" w:sz="0" w:space="0" w:color="auto"/>
            <w:right w:val="none" w:sz="0" w:space="0" w:color="auto"/>
          </w:divBdr>
        </w:div>
        <w:div w:id="1580629173">
          <w:marLeft w:val="0"/>
          <w:marRight w:val="0"/>
          <w:marTop w:val="0"/>
          <w:marBottom w:val="0"/>
          <w:divBdr>
            <w:top w:val="none" w:sz="0" w:space="0" w:color="auto"/>
            <w:left w:val="none" w:sz="0" w:space="0" w:color="auto"/>
            <w:bottom w:val="none" w:sz="0" w:space="0" w:color="auto"/>
            <w:right w:val="none" w:sz="0" w:space="0" w:color="auto"/>
          </w:divBdr>
        </w:div>
      </w:divsChild>
    </w:div>
    <w:div w:id="1580629171">
      <w:marLeft w:val="0"/>
      <w:marRight w:val="0"/>
      <w:marTop w:val="0"/>
      <w:marBottom w:val="0"/>
      <w:divBdr>
        <w:top w:val="none" w:sz="0" w:space="0" w:color="auto"/>
        <w:left w:val="none" w:sz="0" w:space="0" w:color="auto"/>
        <w:bottom w:val="none" w:sz="0" w:space="0" w:color="auto"/>
        <w:right w:val="none" w:sz="0" w:space="0" w:color="auto"/>
      </w:divBdr>
      <w:divsChild>
        <w:div w:id="1580629147">
          <w:marLeft w:val="0"/>
          <w:marRight w:val="0"/>
          <w:marTop w:val="0"/>
          <w:marBottom w:val="0"/>
          <w:divBdr>
            <w:top w:val="none" w:sz="0" w:space="0" w:color="auto"/>
            <w:left w:val="none" w:sz="0" w:space="0" w:color="auto"/>
            <w:bottom w:val="none" w:sz="0" w:space="0" w:color="auto"/>
            <w:right w:val="none" w:sz="0" w:space="0" w:color="auto"/>
          </w:divBdr>
          <w:divsChild>
            <w:div w:id="15806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72">
      <w:marLeft w:val="0"/>
      <w:marRight w:val="0"/>
      <w:marTop w:val="0"/>
      <w:marBottom w:val="0"/>
      <w:divBdr>
        <w:top w:val="none" w:sz="0" w:space="0" w:color="auto"/>
        <w:left w:val="none" w:sz="0" w:space="0" w:color="auto"/>
        <w:bottom w:val="none" w:sz="0" w:space="0" w:color="auto"/>
        <w:right w:val="none" w:sz="0" w:space="0" w:color="auto"/>
      </w:divBdr>
      <w:divsChild>
        <w:div w:id="1580629152">
          <w:marLeft w:val="0"/>
          <w:marRight w:val="0"/>
          <w:marTop w:val="0"/>
          <w:marBottom w:val="0"/>
          <w:divBdr>
            <w:top w:val="none" w:sz="0" w:space="0" w:color="auto"/>
            <w:left w:val="none" w:sz="0" w:space="0" w:color="auto"/>
            <w:bottom w:val="none" w:sz="0" w:space="0" w:color="auto"/>
            <w:right w:val="none" w:sz="0" w:space="0" w:color="auto"/>
          </w:divBdr>
          <w:divsChild>
            <w:div w:id="15806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87">
      <w:marLeft w:val="0"/>
      <w:marRight w:val="0"/>
      <w:marTop w:val="0"/>
      <w:marBottom w:val="0"/>
      <w:divBdr>
        <w:top w:val="none" w:sz="0" w:space="0" w:color="auto"/>
        <w:left w:val="none" w:sz="0" w:space="0" w:color="auto"/>
        <w:bottom w:val="none" w:sz="0" w:space="0" w:color="auto"/>
        <w:right w:val="none" w:sz="0" w:space="0" w:color="auto"/>
      </w:divBdr>
      <w:divsChild>
        <w:div w:id="1580629178">
          <w:marLeft w:val="0"/>
          <w:marRight w:val="0"/>
          <w:marTop w:val="0"/>
          <w:marBottom w:val="0"/>
          <w:divBdr>
            <w:top w:val="none" w:sz="0" w:space="0" w:color="auto"/>
            <w:left w:val="none" w:sz="0" w:space="0" w:color="auto"/>
            <w:bottom w:val="none" w:sz="0" w:space="0" w:color="auto"/>
            <w:right w:val="none" w:sz="0" w:space="0" w:color="auto"/>
          </w:divBdr>
          <w:divsChild>
            <w:div w:id="1580629076">
              <w:marLeft w:val="0"/>
              <w:marRight w:val="0"/>
              <w:marTop w:val="0"/>
              <w:marBottom w:val="0"/>
              <w:divBdr>
                <w:top w:val="none" w:sz="0" w:space="0" w:color="auto"/>
                <w:left w:val="none" w:sz="0" w:space="0" w:color="auto"/>
                <w:bottom w:val="none" w:sz="0" w:space="0" w:color="auto"/>
                <w:right w:val="none" w:sz="0" w:space="0" w:color="auto"/>
              </w:divBdr>
            </w:div>
            <w:div w:id="1580629091">
              <w:marLeft w:val="0"/>
              <w:marRight w:val="0"/>
              <w:marTop w:val="0"/>
              <w:marBottom w:val="0"/>
              <w:divBdr>
                <w:top w:val="none" w:sz="0" w:space="0" w:color="auto"/>
                <w:left w:val="none" w:sz="0" w:space="0" w:color="auto"/>
                <w:bottom w:val="none" w:sz="0" w:space="0" w:color="auto"/>
                <w:right w:val="none" w:sz="0" w:space="0" w:color="auto"/>
              </w:divBdr>
            </w:div>
            <w:div w:id="1580629096">
              <w:marLeft w:val="0"/>
              <w:marRight w:val="0"/>
              <w:marTop w:val="0"/>
              <w:marBottom w:val="0"/>
              <w:divBdr>
                <w:top w:val="none" w:sz="0" w:space="0" w:color="auto"/>
                <w:left w:val="none" w:sz="0" w:space="0" w:color="auto"/>
                <w:bottom w:val="none" w:sz="0" w:space="0" w:color="auto"/>
                <w:right w:val="none" w:sz="0" w:space="0" w:color="auto"/>
              </w:divBdr>
            </w:div>
            <w:div w:id="1580629102">
              <w:marLeft w:val="0"/>
              <w:marRight w:val="0"/>
              <w:marTop w:val="0"/>
              <w:marBottom w:val="0"/>
              <w:divBdr>
                <w:top w:val="none" w:sz="0" w:space="0" w:color="auto"/>
                <w:left w:val="none" w:sz="0" w:space="0" w:color="auto"/>
                <w:bottom w:val="none" w:sz="0" w:space="0" w:color="auto"/>
                <w:right w:val="none" w:sz="0" w:space="0" w:color="auto"/>
              </w:divBdr>
            </w:div>
            <w:div w:id="1580629106">
              <w:marLeft w:val="0"/>
              <w:marRight w:val="0"/>
              <w:marTop w:val="0"/>
              <w:marBottom w:val="0"/>
              <w:divBdr>
                <w:top w:val="none" w:sz="0" w:space="0" w:color="auto"/>
                <w:left w:val="none" w:sz="0" w:space="0" w:color="auto"/>
                <w:bottom w:val="none" w:sz="0" w:space="0" w:color="auto"/>
                <w:right w:val="none" w:sz="0" w:space="0" w:color="auto"/>
              </w:divBdr>
            </w:div>
            <w:div w:id="1580629108">
              <w:marLeft w:val="0"/>
              <w:marRight w:val="0"/>
              <w:marTop w:val="0"/>
              <w:marBottom w:val="0"/>
              <w:divBdr>
                <w:top w:val="none" w:sz="0" w:space="0" w:color="auto"/>
                <w:left w:val="none" w:sz="0" w:space="0" w:color="auto"/>
                <w:bottom w:val="none" w:sz="0" w:space="0" w:color="auto"/>
                <w:right w:val="none" w:sz="0" w:space="0" w:color="auto"/>
              </w:divBdr>
            </w:div>
            <w:div w:id="1580629109">
              <w:marLeft w:val="0"/>
              <w:marRight w:val="0"/>
              <w:marTop w:val="0"/>
              <w:marBottom w:val="0"/>
              <w:divBdr>
                <w:top w:val="none" w:sz="0" w:space="0" w:color="auto"/>
                <w:left w:val="none" w:sz="0" w:space="0" w:color="auto"/>
                <w:bottom w:val="none" w:sz="0" w:space="0" w:color="auto"/>
                <w:right w:val="none" w:sz="0" w:space="0" w:color="auto"/>
              </w:divBdr>
            </w:div>
            <w:div w:id="1580629112">
              <w:marLeft w:val="0"/>
              <w:marRight w:val="0"/>
              <w:marTop w:val="0"/>
              <w:marBottom w:val="0"/>
              <w:divBdr>
                <w:top w:val="none" w:sz="0" w:space="0" w:color="auto"/>
                <w:left w:val="none" w:sz="0" w:space="0" w:color="auto"/>
                <w:bottom w:val="none" w:sz="0" w:space="0" w:color="auto"/>
                <w:right w:val="none" w:sz="0" w:space="0" w:color="auto"/>
              </w:divBdr>
            </w:div>
            <w:div w:id="1580629115">
              <w:marLeft w:val="0"/>
              <w:marRight w:val="0"/>
              <w:marTop w:val="0"/>
              <w:marBottom w:val="0"/>
              <w:divBdr>
                <w:top w:val="none" w:sz="0" w:space="0" w:color="auto"/>
                <w:left w:val="none" w:sz="0" w:space="0" w:color="auto"/>
                <w:bottom w:val="none" w:sz="0" w:space="0" w:color="auto"/>
                <w:right w:val="none" w:sz="0" w:space="0" w:color="auto"/>
              </w:divBdr>
            </w:div>
            <w:div w:id="1580629116">
              <w:marLeft w:val="0"/>
              <w:marRight w:val="0"/>
              <w:marTop w:val="0"/>
              <w:marBottom w:val="0"/>
              <w:divBdr>
                <w:top w:val="none" w:sz="0" w:space="0" w:color="auto"/>
                <w:left w:val="none" w:sz="0" w:space="0" w:color="auto"/>
                <w:bottom w:val="none" w:sz="0" w:space="0" w:color="auto"/>
                <w:right w:val="none" w:sz="0" w:space="0" w:color="auto"/>
              </w:divBdr>
            </w:div>
            <w:div w:id="1580629117">
              <w:marLeft w:val="0"/>
              <w:marRight w:val="0"/>
              <w:marTop w:val="0"/>
              <w:marBottom w:val="0"/>
              <w:divBdr>
                <w:top w:val="none" w:sz="0" w:space="0" w:color="auto"/>
                <w:left w:val="none" w:sz="0" w:space="0" w:color="auto"/>
                <w:bottom w:val="none" w:sz="0" w:space="0" w:color="auto"/>
                <w:right w:val="none" w:sz="0" w:space="0" w:color="auto"/>
              </w:divBdr>
              <w:divsChild>
                <w:div w:id="1580629194">
                  <w:marLeft w:val="0"/>
                  <w:marRight w:val="0"/>
                  <w:marTop w:val="0"/>
                  <w:marBottom w:val="0"/>
                  <w:divBdr>
                    <w:top w:val="none" w:sz="0" w:space="0" w:color="auto"/>
                    <w:left w:val="none" w:sz="0" w:space="0" w:color="auto"/>
                    <w:bottom w:val="none" w:sz="0" w:space="0" w:color="auto"/>
                    <w:right w:val="none" w:sz="0" w:space="0" w:color="auto"/>
                  </w:divBdr>
                </w:div>
              </w:divsChild>
            </w:div>
            <w:div w:id="1580629119">
              <w:marLeft w:val="0"/>
              <w:marRight w:val="0"/>
              <w:marTop w:val="0"/>
              <w:marBottom w:val="0"/>
              <w:divBdr>
                <w:top w:val="none" w:sz="0" w:space="0" w:color="auto"/>
                <w:left w:val="none" w:sz="0" w:space="0" w:color="auto"/>
                <w:bottom w:val="none" w:sz="0" w:space="0" w:color="auto"/>
                <w:right w:val="none" w:sz="0" w:space="0" w:color="auto"/>
              </w:divBdr>
            </w:div>
            <w:div w:id="1580629123">
              <w:marLeft w:val="0"/>
              <w:marRight w:val="0"/>
              <w:marTop w:val="0"/>
              <w:marBottom w:val="0"/>
              <w:divBdr>
                <w:top w:val="none" w:sz="0" w:space="0" w:color="auto"/>
                <w:left w:val="none" w:sz="0" w:space="0" w:color="auto"/>
                <w:bottom w:val="none" w:sz="0" w:space="0" w:color="auto"/>
                <w:right w:val="none" w:sz="0" w:space="0" w:color="auto"/>
              </w:divBdr>
            </w:div>
            <w:div w:id="1580629127">
              <w:marLeft w:val="0"/>
              <w:marRight w:val="0"/>
              <w:marTop w:val="0"/>
              <w:marBottom w:val="0"/>
              <w:divBdr>
                <w:top w:val="none" w:sz="0" w:space="0" w:color="auto"/>
                <w:left w:val="none" w:sz="0" w:space="0" w:color="auto"/>
                <w:bottom w:val="none" w:sz="0" w:space="0" w:color="auto"/>
                <w:right w:val="none" w:sz="0" w:space="0" w:color="auto"/>
              </w:divBdr>
              <w:divsChild>
                <w:div w:id="1580629099">
                  <w:marLeft w:val="0"/>
                  <w:marRight w:val="0"/>
                  <w:marTop w:val="0"/>
                  <w:marBottom w:val="0"/>
                  <w:divBdr>
                    <w:top w:val="none" w:sz="0" w:space="0" w:color="auto"/>
                    <w:left w:val="none" w:sz="0" w:space="0" w:color="auto"/>
                    <w:bottom w:val="none" w:sz="0" w:space="0" w:color="auto"/>
                    <w:right w:val="none" w:sz="0" w:space="0" w:color="auto"/>
                  </w:divBdr>
                  <w:divsChild>
                    <w:div w:id="1580629107">
                      <w:marLeft w:val="0"/>
                      <w:marRight w:val="0"/>
                      <w:marTop w:val="0"/>
                      <w:marBottom w:val="0"/>
                      <w:divBdr>
                        <w:top w:val="none" w:sz="0" w:space="0" w:color="auto"/>
                        <w:left w:val="none" w:sz="0" w:space="0" w:color="auto"/>
                        <w:bottom w:val="none" w:sz="0" w:space="0" w:color="auto"/>
                        <w:right w:val="none" w:sz="0" w:space="0" w:color="auto"/>
                      </w:divBdr>
                    </w:div>
                    <w:div w:id="1580629195">
                      <w:marLeft w:val="0"/>
                      <w:marRight w:val="0"/>
                      <w:marTop w:val="0"/>
                      <w:marBottom w:val="0"/>
                      <w:divBdr>
                        <w:top w:val="none" w:sz="0" w:space="0" w:color="auto"/>
                        <w:left w:val="none" w:sz="0" w:space="0" w:color="auto"/>
                        <w:bottom w:val="none" w:sz="0" w:space="0" w:color="auto"/>
                        <w:right w:val="none" w:sz="0" w:space="0" w:color="auto"/>
                      </w:divBdr>
                    </w:div>
                  </w:divsChild>
                </w:div>
                <w:div w:id="1580629135">
                  <w:marLeft w:val="0"/>
                  <w:marRight w:val="0"/>
                  <w:marTop w:val="0"/>
                  <w:marBottom w:val="0"/>
                  <w:divBdr>
                    <w:top w:val="none" w:sz="0" w:space="0" w:color="auto"/>
                    <w:left w:val="none" w:sz="0" w:space="0" w:color="auto"/>
                    <w:bottom w:val="none" w:sz="0" w:space="0" w:color="auto"/>
                    <w:right w:val="none" w:sz="0" w:space="0" w:color="auto"/>
                  </w:divBdr>
                </w:div>
                <w:div w:id="1580629186">
                  <w:marLeft w:val="0"/>
                  <w:marRight w:val="0"/>
                  <w:marTop w:val="0"/>
                  <w:marBottom w:val="0"/>
                  <w:divBdr>
                    <w:top w:val="none" w:sz="0" w:space="0" w:color="auto"/>
                    <w:left w:val="none" w:sz="0" w:space="0" w:color="auto"/>
                    <w:bottom w:val="none" w:sz="0" w:space="0" w:color="auto"/>
                    <w:right w:val="none" w:sz="0" w:space="0" w:color="auto"/>
                  </w:divBdr>
                </w:div>
              </w:divsChild>
            </w:div>
            <w:div w:id="1580629128">
              <w:marLeft w:val="0"/>
              <w:marRight w:val="0"/>
              <w:marTop w:val="0"/>
              <w:marBottom w:val="0"/>
              <w:divBdr>
                <w:top w:val="none" w:sz="0" w:space="0" w:color="auto"/>
                <w:left w:val="none" w:sz="0" w:space="0" w:color="auto"/>
                <w:bottom w:val="none" w:sz="0" w:space="0" w:color="auto"/>
                <w:right w:val="none" w:sz="0" w:space="0" w:color="auto"/>
              </w:divBdr>
            </w:div>
            <w:div w:id="1580629131">
              <w:marLeft w:val="0"/>
              <w:marRight w:val="0"/>
              <w:marTop w:val="0"/>
              <w:marBottom w:val="0"/>
              <w:divBdr>
                <w:top w:val="none" w:sz="0" w:space="0" w:color="auto"/>
                <w:left w:val="none" w:sz="0" w:space="0" w:color="auto"/>
                <w:bottom w:val="none" w:sz="0" w:space="0" w:color="auto"/>
                <w:right w:val="none" w:sz="0" w:space="0" w:color="auto"/>
              </w:divBdr>
            </w:div>
            <w:div w:id="1580629133">
              <w:marLeft w:val="0"/>
              <w:marRight w:val="0"/>
              <w:marTop w:val="0"/>
              <w:marBottom w:val="0"/>
              <w:divBdr>
                <w:top w:val="none" w:sz="0" w:space="0" w:color="auto"/>
                <w:left w:val="none" w:sz="0" w:space="0" w:color="auto"/>
                <w:bottom w:val="none" w:sz="0" w:space="0" w:color="auto"/>
                <w:right w:val="none" w:sz="0" w:space="0" w:color="auto"/>
              </w:divBdr>
            </w:div>
            <w:div w:id="1580629176">
              <w:marLeft w:val="0"/>
              <w:marRight w:val="0"/>
              <w:marTop w:val="0"/>
              <w:marBottom w:val="0"/>
              <w:divBdr>
                <w:top w:val="none" w:sz="0" w:space="0" w:color="auto"/>
                <w:left w:val="none" w:sz="0" w:space="0" w:color="auto"/>
                <w:bottom w:val="none" w:sz="0" w:space="0" w:color="auto"/>
                <w:right w:val="none" w:sz="0" w:space="0" w:color="auto"/>
              </w:divBdr>
            </w:div>
            <w:div w:id="1580629180">
              <w:marLeft w:val="0"/>
              <w:marRight w:val="0"/>
              <w:marTop w:val="0"/>
              <w:marBottom w:val="0"/>
              <w:divBdr>
                <w:top w:val="none" w:sz="0" w:space="0" w:color="auto"/>
                <w:left w:val="none" w:sz="0" w:space="0" w:color="auto"/>
                <w:bottom w:val="none" w:sz="0" w:space="0" w:color="auto"/>
                <w:right w:val="none" w:sz="0" w:space="0" w:color="auto"/>
              </w:divBdr>
            </w:div>
            <w:div w:id="1580629196">
              <w:marLeft w:val="0"/>
              <w:marRight w:val="0"/>
              <w:marTop w:val="0"/>
              <w:marBottom w:val="0"/>
              <w:divBdr>
                <w:top w:val="none" w:sz="0" w:space="0" w:color="auto"/>
                <w:left w:val="none" w:sz="0" w:space="0" w:color="auto"/>
                <w:bottom w:val="none" w:sz="0" w:space="0" w:color="auto"/>
                <w:right w:val="none" w:sz="0" w:space="0" w:color="auto"/>
              </w:divBdr>
            </w:div>
            <w:div w:id="1580629208">
              <w:marLeft w:val="0"/>
              <w:marRight w:val="0"/>
              <w:marTop w:val="0"/>
              <w:marBottom w:val="0"/>
              <w:divBdr>
                <w:top w:val="none" w:sz="0" w:space="0" w:color="auto"/>
                <w:left w:val="none" w:sz="0" w:space="0" w:color="auto"/>
                <w:bottom w:val="none" w:sz="0" w:space="0" w:color="auto"/>
                <w:right w:val="none" w:sz="0" w:space="0" w:color="auto"/>
              </w:divBdr>
            </w:div>
          </w:divsChild>
        </w:div>
        <w:div w:id="1580629201">
          <w:marLeft w:val="0"/>
          <w:marRight w:val="0"/>
          <w:marTop w:val="0"/>
          <w:marBottom w:val="0"/>
          <w:divBdr>
            <w:top w:val="none" w:sz="0" w:space="0" w:color="auto"/>
            <w:left w:val="none" w:sz="0" w:space="0" w:color="auto"/>
            <w:bottom w:val="none" w:sz="0" w:space="0" w:color="auto"/>
            <w:right w:val="none" w:sz="0" w:space="0" w:color="auto"/>
          </w:divBdr>
          <w:divsChild>
            <w:div w:id="1580629083">
              <w:marLeft w:val="0"/>
              <w:marRight w:val="0"/>
              <w:marTop w:val="0"/>
              <w:marBottom w:val="0"/>
              <w:divBdr>
                <w:top w:val="none" w:sz="0" w:space="0" w:color="auto"/>
                <w:left w:val="none" w:sz="0" w:space="0" w:color="auto"/>
                <w:bottom w:val="none" w:sz="0" w:space="0" w:color="auto"/>
                <w:right w:val="none" w:sz="0" w:space="0" w:color="auto"/>
              </w:divBdr>
              <w:divsChild>
                <w:div w:id="1580629105">
                  <w:marLeft w:val="0"/>
                  <w:marRight w:val="0"/>
                  <w:marTop w:val="0"/>
                  <w:marBottom w:val="0"/>
                  <w:divBdr>
                    <w:top w:val="none" w:sz="0" w:space="0" w:color="auto"/>
                    <w:left w:val="none" w:sz="0" w:space="0" w:color="auto"/>
                    <w:bottom w:val="none" w:sz="0" w:space="0" w:color="auto"/>
                    <w:right w:val="none" w:sz="0" w:space="0" w:color="auto"/>
                  </w:divBdr>
                </w:div>
                <w:div w:id="1580629121">
                  <w:marLeft w:val="0"/>
                  <w:marRight w:val="0"/>
                  <w:marTop w:val="0"/>
                  <w:marBottom w:val="0"/>
                  <w:divBdr>
                    <w:top w:val="none" w:sz="0" w:space="0" w:color="auto"/>
                    <w:left w:val="none" w:sz="0" w:space="0" w:color="auto"/>
                    <w:bottom w:val="none" w:sz="0" w:space="0" w:color="auto"/>
                    <w:right w:val="none" w:sz="0" w:space="0" w:color="auto"/>
                  </w:divBdr>
                </w:div>
                <w:div w:id="1580629177">
                  <w:marLeft w:val="0"/>
                  <w:marRight w:val="0"/>
                  <w:marTop w:val="0"/>
                  <w:marBottom w:val="0"/>
                  <w:divBdr>
                    <w:top w:val="none" w:sz="0" w:space="0" w:color="auto"/>
                    <w:left w:val="none" w:sz="0" w:space="0" w:color="auto"/>
                    <w:bottom w:val="none" w:sz="0" w:space="0" w:color="auto"/>
                    <w:right w:val="none" w:sz="0" w:space="0" w:color="auto"/>
                  </w:divBdr>
                </w:div>
                <w:div w:id="1580629198">
                  <w:marLeft w:val="0"/>
                  <w:marRight w:val="0"/>
                  <w:marTop w:val="0"/>
                  <w:marBottom w:val="0"/>
                  <w:divBdr>
                    <w:top w:val="none" w:sz="0" w:space="0" w:color="auto"/>
                    <w:left w:val="none" w:sz="0" w:space="0" w:color="auto"/>
                    <w:bottom w:val="none" w:sz="0" w:space="0" w:color="auto"/>
                    <w:right w:val="none" w:sz="0" w:space="0" w:color="auto"/>
                  </w:divBdr>
                </w:div>
                <w:div w:id="1580629207">
                  <w:marLeft w:val="0"/>
                  <w:marRight w:val="0"/>
                  <w:marTop w:val="0"/>
                  <w:marBottom w:val="0"/>
                  <w:divBdr>
                    <w:top w:val="none" w:sz="0" w:space="0" w:color="auto"/>
                    <w:left w:val="none" w:sz="0" w:space="0" w:color="auto"/>
                    <w:bottom w:val="none" w:sz="0" w:space="0" w:color="auto"/>
                    <w:right w:val="none" w:sz="0" w:space="0" w:color="auto"/>
                  </w:divBdr>
                </w:div>
              </w:divsChild>
            </w:div>
            <w:div w:id="1580629084">
              <w:marLeft w:val="0"/>
              <w:marRight w:val="0"/>
              <w:marTop w:val="0"/>
              <w:marBottom w:val="0"/>
              <w:divBdr>
                <w:top w:val="none" w:sz="0" w:space="0" w:color="auto"/>
                <w:left w:val="none" w:sz="0" w:space="0" w:color="auto"/>
                <w:bottom w:val="none" w:sz="0" w:space="0" w:color="auto"/>
                <w:right w:val="none" w:sz="0" w:space="0" w:color="auto"/>
              </w:divBdr>
              <w:divsChild>
                <w:div w:id="1580629082">
                  <w:marLeft w:val="0"/>
                  <w:marRight w:val="0"/>
                  <w:marTop w:val="0"/>
                  <w:marBottom w:val="0"/>
                  <w:divBdr>
                    <w:top w:val="none" w:sz="0" w:space="0" w:color="auto"/>
                    <w:left w:val="none" w:sz="0" w:space="0" w:color="auto"/>
                    <w:bottom w:val="none" w:sz="0" w:space="0" w:color="auto"/>
                    <w:right w:val="none" w:sz="0" w:space="0" w:color="auto"/>
                  </w:divBdr>
                  <w:divsChild>
                    <w:div w:id="1580629073">
                      <w:marLeft w:val="0"/>
                      <w:marRight w:val="0"/>
                      <w:marTop w:val="0"/>
                      <w:marBottom w:val="0"/>
                      <w:divBdr>
                        <w:top w:val="none" w:sz="0" w:space="0" w:color="auto"/>
                        <w:left w:val="none" w:sz="0" w:space="0" w:color="auto"/>
                        <w:bottom w:val="none" w:sz="0" w:space="0" w:color="auto"/>
                        <w:right w:val="none" w:sz="0" w:space="0" w:color="auto"/>
                      </w:divBdr>
                    </w:div>
                    <w:div w:id="1580629078">
                      <w:marLeft w:val="0"/>
                      <w:marRight w:val="0"/>
                      <w:marTop w:val="0"/>
                      <w:marBottom w:val="0"/>
                      <w:divBdr>
                        <w:top w:val="none" w:sz="0" w:space="0" w:color="auto"/>
                        <w:left w:val="none" w:sz="0" w:space="0" w:color="auto"/>
                        <w:bottom w:val="none" w:sz="0" w:space="0" w:color="auto"/>
                        <w:right w:val="none" w:sz="0" w:space="0" w:color="auto"/>
                      </w:divBdr>
                    </w:div>
                    <w:div w:id="1580629079">
                      <w:marLeft w:val="0"/>
                      <w:marRight w:val="0"/>
                      <w:marTop w:val="0"/>
                      <w:marBottom w:val="0"/>
                      <w:divBdr>
                        <w:top w:val="none" w:sz="0" w:space="0" w:color="auto"/>
                        <w:left w:val="none" w:sz="0" w:space="0" w:color="auto"/>
                        <w:bottom w:val="none" w:sz="0" w:space="0" w:color="auto"/>
                        <w:right w:val="none" w:sz="0" w:space="0" w:color="auto"/>
                      </w:divBdr>
                    </w:div>
                  </w:divsChild>
                </w:div>
                <w:div w:id="1580629113">
                  <w:marLeft w:val="0"/>
                  <w:marRight w:val="0"/>
                  <w:marTop w:val="0"/>
                  <w:marBottom w:val="0"/>
                  <w:divBdr>
                    <w:top w:val="none" w:sz="0" w:space="0" w:color="auto"/>
                    <w:left w:val="none" w:sz="0" w:space="0" w:color="auto"/>
                    <w:bottom w:val="none" w:sz="0" w:space="0" w:color="auto"/>
                    <w:right w:val="none" w:sz="0" w:space="0" w:color="auto"/>
                  </w:divBdr>
                  <w:divsChild>
                    <w:div w:id="1580629075">
                      <w:marLeft w:val="0"/>
                      <w:marRight w:val="0"/>
                      <w:marTop w:val="0"/>
                      <w:marBottom w:val="0"/>
                      <w:divBdr>
                        <w:top w:val="none" w:sz="0" w:space="0" w:color="auto"/>
                        <w:left w:val="none" w:sz="0" w:space="0" w:color="auto"/>
                        <w:bottom w:val="none" w:sz="0" w:space="0" w:color="auto"/>
                        <w:right w:val="none" w:sz="0" w:space="0" w:color="auto"/>
                      </w:divBdr>
                    </w:div>
                    <w:div w:id="1580629175">
                      <w:marLeft w:val="0"/>
                      <w:marRight w:val="0"/>
                      <w:marTop w:val="0"/>
                      <w:marBottom w:val="0"/>
                      <w:divBdr>
                        <w:top w:val="none" w:sz="0" w:space="0" w:color="auto"/>
                        <w:left w:val="none" w:sz="0" w:space="0" w:color="auto"/>
                        <w:bottom w:val="none" w:sz="0" w:space="0" w:color="auto"/>
                        <w:right w:val="none" w:sz="0" w:space="0" w:color="auto"/>
                      </w:divBdr>
                    </w:div>
                    <w:div w:id="1580629183">
                      <w:marLeft w:val="0"/>
                      <w:marRight w:val="0"/>
                      <w:marTop w:val="0"/>
                      <w:marBottom w:val="0"/>
                      <w:divBdr>
                        <w:top w:val="none" w:sz="0" w:space="0" w:color="auto"/>
                        <w:left w:val="none" w:sz="0" w:space="0" w:color="auto"/>
                        <w:bottom w:val="none" w:sz="0" w:space="0" w:color="auto"/>
                        <w:right w:val="none" w:sz="0" w:space="0" w:color="auto"/>
                      </w:divBdr>
                    </w:div>
                  </w:divsChild>
                </w:div>
                <w:div w:id="1580629122">
                  <w:marLeft w:val="0"/>
                  <w:marRight w:val="0"/>
                  <w:marTop w:val="0"/>
                  <w:marBottom w:val="0"/>
                  <w:divBdr>
                    <w:top w:val="none" w:sz="0" w:space="0" w:color="auto"/>
                    <w:left w:val="none" w:sz="0" w:space="0" w:color="auto"/>
                    <w:bottom w:val="none" w:sz="0" w:space="0" w:color="auto"/>
                    <w:right w:val="none" w:sz="0" w:space="0" w:color="auto"/>
                  </w:divBdr>
                </w:div>
                <w:div w:id="1580629129">
                  <w:marLeft w:val="0"/>
                  <w:marRight w:val="0"/>
                  <w:marTop w:val="0"/>
                  <w:marBottom w:val="0"/>
                  <w:divBdr>
                    <w:top w:val="none" w:sz="0" w:space="0" w:color="auto"/>
                    <w:left w:val="none" w:sz="0" w:space="0" w:color="auto"/>
                    <w:bottom w:val="none" w:sz="0" w:space="0" w:color="auto"/>
                    <w:right w:val="none" w:sz="0" w:space="0" w:color="auto"/>
                  </w:divBdr>
                </w:div>
                <w:div w:id="1580629181">
                  <w:marLeft w:val="0"/>
                  <w:marRight w:val="0"/>
                  <w:marTop w:val="0"/>
                  <w:marBottom w:val="0"/>
                  <w:divBdr>
                    <w:top w:val="none" w:sz="0" w:space="0" w:color="auto"/>
                    <w:left w:val="none" w:sz="0" w:space="0" w:color="auto"/>
                    <w:bottom w:val="none" w:sz="0" w:space="0" w:color="auto"/>
                    <w:right w:val="none" w:sz="0" w:space="0" w:color="auto"/>
                  </w:divBdr>
                </w:div>
                <w:div w:id="1580629182">
                  <w:marLeft w:val="0"/>
                  <w:marRight w:val="0"/>
                  <w:marTop w:val="0"/>
                  <w:marBottom w:val="0"/>
                  <w:divBdr>
                    <w:top w:val="none" w:sz="0" w:space="0" w:color="auto"/>
                    <w:left w:val="none" w:sz="0" w:space="0" w:color="auto"/>
                    <w:bottom w:val="none" w:sz="0" w:space="0" w:color="auto"/>
                    <w:right w:val="none" w:sz="0" w:space="0" w:color="auto"/>
                  </w:divBdr>
                </w:div>
                <w:div w:id="1580629184">
                  <w:marLeft w:val="0"/>
                  <w:marRight w:val="0"/>
                  <w:marTop w:val="0"/>
                  <w:marBottom w:val="0"/>
                  <w:divBdr>
                    <w:top w:val="none" w:sz="0" w:space="0" w:color="auto"/>
                    <w:left w:val="none" w:sz="0" w:space="0" w:color="auto"/>
                    <w:bottom w:val="none" w:sz="0" w:space="0" w:color="auto"/>
                    <w:right w:val="none" w:sz="0" w:space="0" w:color="auto"/>
                  </w:divBdr>
                </w:div>
                <w:div w:id="1580629190">
                  <w:marLeft w:val="0"/>
                  <w:marRight w:val="0"/>
                  <w:marTop w:val="0"/>
                  <w:marBottom w:val="0"/>
                  <w:divBdr>
                    <w:top w:val="none" w:sz="0" w:space="0" w:color="auto"/>
                    <w:left w:val="none" w:sz="0" w:space="0" w:color="auto"/>
                    <w:bottom w:val="none" w:sz="0" w:space="0" w:color="auto"/>
                    <w:right w:val="none" w:sz="0" w:space="0" w:color="auto"/>
                  </w:divBdr>
                </w:div>
                <w:div w:id="1580629197">
                  <w:marLeft w:val="0"/>
                  <w:marRight w:val="0"/>
                  <w:marTop w:val="0"/>
                  <w:marBottom w:val="0"/>
                  <w:divBdr>
                    <w:top w:val="none" w:sz="0" w:space="0" w:color="auto"/>
                    <w:left w:val="none" w:sz="0" w:space="0" w:color="auto"/>
                    <w:bottom w:val="none" w:sz="0" w:space="0" w:color="auto"/>
                    <w:right w:val="none" w:sz="0" w:space="0" w:color="auto"/>
                  </w:divBdr>
                </w:div>
                <w:div w:id="1580629209">
                  <w:marLeft w:val="0"/>
                  <w:marRight w:val="0"/>
                  <w:marTop w:val="0"/>
                  <w:marBottom w:val="0"/>
                  <w:divBdr>
                    <w:top w:val="none" w:sz="0" w:space="0" w:color="auto"/>
                    <w:left w:val="none" w:sz="0" w:space="0" w:color="auto"/>
                    <w:bottom w:val="none" w:sz="0" w:space="0" w:color="auto"/>
                    <w:right w:val="none" w:sz="0" w:space="0" w:color="auto"/>
                  </w:divBdr>
                </w:div>
              </w:divsChild>
            </w:div>
            <w:div w:id="1580629088">
              <w:marLeft w:val="0"/>
              <w:marRight w:val="0"/>
              <w:marTop w:val="0"/>
              <w:marBottom w:val="0"/>
              <w:divBdr>
                <w:top w:val="none" w:sz="0" w:space="0" w:color="auto"/>
                <w:left w:val="none" w:sz="0" w:space="0" w:color="auto"/>
                <w:bottom w:val="none" w:sz="0" w:space="0" w:color="auto"/>
                <w:right w:val="none" w:sz="0" w:space="0" w:color="auto"/>
              </w:divBdr>
            </w:div>
            <w:div w:id="1580629092">
              <w:marLeft w:val="0"/>
              <w:marRight w:val="0"/>
              <w:marTop w:val="0"/>
              <w:marBottom w:val="0"/>
              <w:divBdr>
                <w:top w:val="none" w:sz="0" w:space="0" w:color="auto"/>
                <w:left w:val="none" w:sz="0" w:space="0" w:color="auto"/>
                <w:bottom w:val="none" w:sz="0" w:space="0" w:color="auto"/>
                <w:right w:val="none" w:sz="0" w:space="0" w:color="auto"/>
              </w:divBdr>
              <w:divsChild>
                <w:div w:id="1580629080">
                  <w:marLeft w:val="0"/>
                  <w:marRight w:val="0"/>
                  <w:marTop w:val="0"/>
                  <w:marBottom w:val="0"/>
                  <w:divBdr>
                    <w:top w:val="none" w:sz="0" w:space="0" w:color="auto"/>
                    <w:left w:val="none" w:sz="0" w:space="0" w:color="auto"/>
                    <w:bottom w:val="none" w:sz="0" w:space="0" w:color="auto"/>
                    <w:right w:val="none" w:sz="0" w:space="0" w:color="auto"/>
                  </w:divBdr>
                </w:div>
                <w:div w:id="1580629125">
                  <w:marLeft w:val="0"/>
                  <w:marRight w:val="0"/>
                  <w:marTop w:val="0"/>
                  <w:marBottom w:val="0"/>
                  <w:divBdr>
                    <w:top w:val="none" w:sz="0" w:space="0" w:color="auto"/>
                    <w:left w:val="none" w:sz="0" w:space="0" w:color="auto"/>
                    <w:bottom w:val="none" w:sz="0" w:space="0" w:color="auto"/>
                    <w:right w:val="none" w:sz="0" w:space="0" w:color="auto"/>
                  </w:divBdr>
                </w:div>
                <w:div w:id="1580629130">
                  <w:marLeft w:val="0"/>
                  <w:marRight w:val="0"/>
                  <w:marTop w:val="0"/>
                  <w:marBottom w:val="0"/>
                  <w:divBdr>
                    <w:top w:val="none" w:sz="0" w:space="0" w:color="auto"/>
                    <w:left w:val="none" w:sz="0" w:space="0" w:color="auto"/>
                    <w:bottom w:val="none" w:sz="0" w:space="0" w:color="auto"/>
                    <w:right w:val="none" w:sz="0" w:space="0" w:color="auto"/>
                  </w:divBdr>
                </w:div>
                <w:div w:id="1580629202">
                  <w:marLeft w:val="0"/>
                  <w:marRight w:val="0"/>
                  <w:marTop w:val="0"/>
                  <w:marBottom w:val="0"/>
                  <w:divBdr>
                    <w:top w:val="none" w:sz="0" w:space="0" w:color="auto"/>
                    <w:left w:val="none" w:sz="0" w:space="0" w:color="auto"/>
                    <w:bottom w:val="none" w:sz="0" w:space="0" w:color="auto"/>
                    <w:right w:val="none" w:sz="0" w:space="0" w:color="auto"/>
                  </w:divBdr>
                </w:div>
              </w:divsChild>
            </w:div>
            <w:div w:id="1580629093">
              <w:marLeft w:val="0"/>
              <w:marRight w:val="0"/>
              <w:marTop w:val="0"/>
              <w:marBottom w:val="0"/>
              <w:divBdr>
                <w:top w:val="none" w:sz="0" w:space="0" w:color="auto"/>
                <w:left w:val="none" w:sz="0" w:space="0" w:color="auto"/>
                <w:bottom w:val="none" w:sz="0" w:space="0" w:color="auto"/>
                <w:right w:val="none" w:sz="0" w:space="0" w:color="auto"/>
              </w:divBdr>
              <w:divsChild>
                <w:div w:id="1580629090">
                  <w:marLeft w:val="0"/>
                  <w:marRight w:val="0"/>
                  <w:marTop w:val="0"/>
                  <w:marBottom w:val="0"/>
                  <w:divBdr>
                    <w:top w:val="none" w:sz="0" w:space="0" w:color="auto"/>
                    <w:left w:val="none" w:sz="0" w:space="0" w:color="auto"/>
                    <w:bottom w:val="none" w:sz="0" w:space="0" w:color="auto"/>
                    <w:right w:val="none" w:sz="0" w:space="0" w:color="auto"/>
                  </w:divBdr>
                </w:div>
                <w:div w:id="1580629120">
                  <w:marLeft w:val="0"/>
                  <w:marRight w:val="0"/>
                  <w:marTop w:val="0"/>
                  <w:marBottom w:val="0"/>
                  <w:divBdr>
                    <w:top w:val="none" w:sz="0" w:space="0" w:color="auto"/>
                    <w:left w:val="none" w:sz="0" w:space="0" w:color="auto"/>
                    <w:bottom w:val="none" w:sz="0" w:space="0" w:color="auto"/>
                    <w:right w:val="none" w:sz="0" w:space="0" w:color="auto"/>
                  </w:divBdr>
                </w:div>
                <w:div w:id="1580629124">
                  <w:marLeft w:val="0"/>
                  <w:marRight w:val="0"/>
                  <w:marTop w:val="0"/>
                  <w:marBottom w:val="0"/>
                  <w:divBdr>
                    <w:top w:val="none" w:sz="0" w:space="0" w:color="auto"/>
                    <w:left w:val="none" w:sz="0" w:space="0" w:color="auto"/>
                    <w:bottom w:val="none" w:sz="0" w:space="0" w:color="auto"/>
                    <w:right w:val="none" w:sz="0" w:space="0" w:color="auto"/>
                  </w:divBdr>
                </w:div>
                <w:div w:id="1580629199">
                  <w:marLeft w:val="0"/>
                  <w:marRight w:val="0"/>
                  <w:marTop w:val="0"/>
                  <w:marBottom w:val="0"/>
                  <w:divBdr>
                    <w:top w:val="none" w:sz="0" w:space="0" w:color="auto"/>
                    <w:left w:val="none" w:sz="0" w:space="0" w:color="auto"/>
                    <w:bottom w:val="none" w:sz="0" w:space="0" w:color="auto"/>
                    <w:right w:val="none" w:sz="0" w:space="0" w:color="auto"/>
                  </w:divBdr>
                </w:div>
                <w:div w:id="1580629204">
                  <w:marLeft w:val="0"/>
                  <w:marRight w:val="0"/>
                  <w:marTop w:val="0"/>
                  <w:marBottom w:val="0"/>
                  <w:divBdr>
                    <w:top w:val="none" w:sz="0" w:space="0" w:color="auto"/>
                    <w:left w:val="none" w:sz="0" w:space="0" w:color="auto"/>
                    <w:bottom w:val="none" w:sz="0" w:space="0" w:color="auto"/>
                    <w:right w:val="none" w:sz="0" w:space="0" w:color="auto"/>
                  </w:divBdr>
                </w:div>
              </w:divsChild>
            </w:div>
            <w:div w:id="1580629118">
              <w:marLeft w:val="0"/>
              <w:marRight w:val="0"/>
              <w:marTop w:val="0"/>
              <w:marBottom w:val="0"/>
              <w:divBdr>
                <w:top w:val="none" w:sz="0" w:space="0" w:color="auto"/>
                <w:left w:val="none" w:sz="0" w:space="0" w:color="auto"/>
                <w:bottom w:val="none" w:sz="0" w:space="0" w:color="auto"/>
                <w:right w:val="none" w:sz="0" w:space="0" w:color="auto"/>
              </w:divBdr>
              <w:divsChild>
                <w:div w:id="1580629137">
                  <w:marLeft w:val="0"/>
                  <w:marRight w:val="0"/>
                  <w:marTop w:val="0"/>
                  <w:marBottom w:val="0"/>
                  <w:divBdr>
                    <w:top w:val="none" w:sz="0" w:space="0" w:color="auto"/>
                    <w:left w:val="none" w:sz="0" w:space="0" w:color="auto"/>
                    <w:bottom w:val="none" w:sz="0" w:space="0" w:color="auto"/>
                    <w:right w:val="none" w:sz="0" w:space="0" w:color="auto"/>
                  </w:divBdr>
                </w:div>
                <w:div w:id="1580629179">
                  <w:marLeft w:val="0"/>
                  <w:marRight w:val="0"/>
                  <w:marTop w:val="0"/>
                  <w:marBottom w:val="0"/>
                  <w:divBdr>
                    <w:top w:val="none" w:sz="0" w:space="0" w:color="auto"/>
                    <w:left w:val="none" w:sz="0" w:space="0" w:color="auto"/>
                    <w:bottom w:val="none" w:sz="0" w:space="0" w:color="auto"/>
                    <w:right w:val="none" w:sz="0" w:space="0" w:color="auto"/>
                  </w:divBdr>
                </w:div>
                <w:div w:id="1580629193">
                  <w:marLeft w:val="0"/>
                  <w:marRight w:val="0"/>
                  <w:marTop w:val="0"/>
                  <w:marBottom w:val="0"/>
                  <w:divBdr>
                    <w:top w:val="none" w:sz="0" w:space="0" w:color="auto"/>
                    <w:left w:val="none" w:sz="0" w:space="0" w:color="auto"/>
                    <w:bottom w:val="none" w:sz="0" w:space="0" w:color="auto"/>
                    <w:right w:val="none" w:sz="0" w:space="0" w:color="auto"/>
                  </w:divBdr>
                </w:div>
                <w:div w:id="1580629203">
                  <w:marLeft w:val="0"/>
                  <w:marRight w:val="0"/>
                  <w:marTop w:val="0"/>
                  <w:marBottom w:val="0"/>
                  <w:divBdr>
                    <w:top w:val="none" w:sz="0" w:space="0" w:color="auto"/>
                    <w:left w:val="none" w:sz="0" w:space="0" w:color="auto"/>
                    <w:bottom w:val="none" w:sz="0" w:space="0" w:color="auto"/>
                    <w:right w:val="none" w:sz="0" w:space="0" w:color="auto"/>
                  </w:divBdr>
                </w:div>
              </w:divsChild>
            </w:div>
            <w:div w:id="1580629188">
              <w:marLeft w:val="0"/>
              <w:marRight w:val="0"/>
              <w:marTop w:val="0"/>
              <w:marBottom w:val="0"/>
              <w:divBdr>
                <w:top w:val="none" w:sz="0" w:space="0" w:color="auto"/>
                <w:left w:val="none" w:sz="0" w:space="0" w:color="auto"/>
                <w:bottom w:val="none" w:sz="0" w:space="0" w:color="auto"/>
                <w:right w:val="none" w:sz="0" w:space="0" w:color="auto"/>
              </w:divBdr>
              <w:divsChild>
                <w:div w:id="1580629095">
                  <w:marLeft w:val="0"/>
                  <w:marRight w:val="0"/>
                  <w:marTop w:val="0"/>
                  <w:marBottom w:val="0"/>
                  <w:divBdr>
                    <w:top w:val="none" w:sz="0" w:space="0" w:color="auto"/>
                    <w:left w:val="none" w:sz="0" w:space="0" w:color="auto"/>
                    <w:bottom w:val="none" w:sz="0" w:space="0" w:color="auto"/>
                    <w:right w:val="none" w:sz="0" w:space="0" w:color="auto"/>
                  </w:divBdr>
                  <w:divsChild>
                    <w:div w:id="1580629110">
                      <w:marLeft w:val="0"/>
                      <w:marRight w:val="0"/>
                      <w:marTop w:val="0"/>
                      <w:marBottom w:val="0"/>
                      <w:divBdr>
                        <w:top w:val="none" w:sz="0" w:space="0" w:color="auto"/>
                        <w:left w:val="none" w:sz="0" w:space="0" w:color="auto"/>
                        <w:bottom w:val="none" w:sz="0" w:space="0" w:color="auto"/>
                        <w:right w:val="none" w:sz="0" w:space="0" w:color="auto"/>
                      </w:divBdr>
                    </w:div>
                    <w:div w:id="1580629185">
                      <w:marLeft w:val="0"/>
                      <w:marRight w:val="0"/>
                      <w:marTop w:val="0"/>
                      <w:marBottom w:val="0"/>
                      <w:divBdr>
                        <w:top w:val="none" w:sz="0" w:space="0" w:color="auto"/>
                        <w:left w:val="none" w:sz="0" w:space="0" w:color="auto"/>
                        <w:bottom w:val="none" w:sz="0" w:space="0" w:color="auto"/>
                        <w:right w:val="none" w:sz="0" w:space="0" w:color="auto"/>
                      </w:divBdr>
                    </w:div>
                  </w:divsChild>
                </w:div>
                <w:div w:id="1580629097">
                  <w:marLeft w:val="0"/>
                  <w:marRight w:val="0"/>
                  <w:marTop w:val="0"/>
                  <w:marBottom w:val="0"/>
                  <w:divBdr>
                    <w:top w:val="none" w:sz="0" w:space="0" w:color="auto"/>
                    <w:left w:val="none" w:sz="0" w:space="0" w:color="auto"/>
                    <w:bottom w:val="none" w:sz="0" w:space="0" w:color="auto"/>
                    <w:right w:val="none" w:sz="0" w:space="0" w:color="auto"/>
                  </w:divBdr>
                </w:div>
                <w:div w:id="1580629098">
                  <w:marLeft w:val="0"/>
                  <w:marRight w:val="0"/>
                  <w:marTop w:val="0"/>
                  <w:marBottom w:val="0"/>
                  <w:divBdr>
                    <w:top w:val="none" w:sz="0" w:space="0" w:color="auto"/>
                    <w:left w:val="none" w:sz="0" w:space="0" w:color="auto"/>
                    <w:bottom w:val="none" w:sz="0" w:space="0" w:color="auto"/>
                    <w:right w:val="none" w:sz="0" w:space="0" w:color="auto"/>
                  </w:divBdr>
                </w:div>
                <w:div w:id="1580629132">
                  <w:marLeft w:val="0"/>
                  <w:marRight w:val="0"/>
                  <w:marTop w:val="0"/>
                  <w:marBottom w:val="0"/>
                  <w:divBdr>
                    <w:top w:val="none" w:sz="0" w:space="0" w:color="auto"/>
                    <w:left w:val="none" w:sz="0" w:space="0" w:color="auto"/>
                    <w:bottom w:val="none" w:sz="0" w:space="0" w:color="auto"/>
                    <w:right w:val="none" w:sz="0" w:space="0" w:color="auto"/>
                  </w:divBdr>
                  <w:divsChild>
                    <w:div w:id="1580629104">
                      <w:marLeft w:val="0"/>
                      <w:marRight w:val="0"/>
                      <w:marTop w:val="0"/>
                      <w:marBottom w:val="0"/>
                      <w:divBdr>
                        <w:top w:val="none" w:sz="0" w:space="0" w:color="auto"/>
                        <w:left w:val="none" w:sz="0" w:space="0" w:color="auto"/>
                        <w:bottom w:val="none" w:sz="0" w:space="0" w:color="auto"/>
                        <w:right w:val="none" w:sz="0" w:space="0" w:color="auto"/>
                      </w:divBdr>
                    </w:div>
                    <w:div w:id="1580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89">
              <w:marLeft w:val="0"/>
              <w:marRight w:val="0"/>
              <w:marTop w:val="0"/>
              <w:marBottom w:val="0"/>
              <w:divBdr>
                <w:top w:val="none" w:sz="0" w:space="0" w:color="auto"/>
                <w:left w:val="none" w:sz="0" w:space="0" w:color="auto"/>
                <w:bottom w:val="none" w:sz="0" w:space="0" w:color="auto"/>
                <w:right w:val="none" w:sz="0" w:space="0" w:color="auto"/>
              </w:divBdr>
            </w:div>
            <w:div w:id="1580629191">
              <w:marLeft w:val="0"/>
              <w:marRight w:val="0"/>
              <w:marTop w:val="0"/>
              <w:marBottom w:val="0"/>
              <w:divBdr>
                <w:top w:val="none" w:sz="0" w:space="0" w:color="auto"/>
                <w:left w:val="none" w:sz="0" w:space="0" w:color="auto"/>
                <w:bottom w:val="none" w:sz="0" w:space="0" w:color="auto"/>
                <w:right w:val="none" w:sz="0" w:space="0" w:color="auto"/>
              </w:divBdr>
              <w:divsChild>
                <w:div w:id="1580629077">
                  <w:marLeft w:val="0"/>
                  <w:marRight w:val="0"/>
                  <w:marTop w:val="0"/>
                  <w:marBottom w:val="0"/>
                  <w:divBdr>
                    <w:top w:val="none" w:sz="0" w:space="0" w:color="auto"/>
                    <w:left w:val="none" w:sz="0" w:space="0" w:color="auto"/>
                    <w:bottom w:val="none" w:sz="0" w:space="0" w:color="auto"/>
                    <w:right w:val="none" w:sz="0" w:space="0" w:color="auto"/>
                  </w:divBdr>
                </w:div>
                <w:div w:id="1580629087">
                  <w:marLeft w:val="0"/>
                  <w:marRight w:val="0"/>
                  <w:marTop w:val="0"/>
                  <w:marBottom w:val="0"/>
                  <w:divBdr>
                    <w:top w:val="none" w:sz="0" w:space="0" w:color="auto"/>
                    <w:left w:val="none" w:sz="0" w:space="0" w:color="auto"/>
                    <w:bottom w:val="none" w:sz="0" w:space="0" w:color="auto"/>
                    <w:right w:val="none" w:sz="0" w:space="0" w:color="auto"/>
                  </w:divBdr>
                </w:div>
                <w:div w:id="1580629111">
                  <w:marLeft w:val="0"/>
                  <w:marRight w:val="0"/>
                  <w:marTop w:val="0"/>
                  <w:marBottom w:val="0"/>
                  <w:divBdr>
                    <w:top w:val="none" w:sz="0" w:space="0" w:color="auto"/>
                    <w:left w:val="none" w:sz="0" w:space="0" w:color="auto"/>
                    <w:bottom w:val="none" w:sz="0" w:space="0" w:color="auto"/>
                    <w:right w:val="none" w:sz="0" w:space="0" w:color="auto"/>
                  </w:divBdr>
                </w:div>
                <w:div w:id="1580629126">
                  <w:marLeft w:val="0"/>
                  <w:marRight w:val="0"/>
                  <w:marTop w:val="0"/>
                  <w:marBottom w:val="0"/>
                  <w:divBdr>
                    <w:top w:val="none" w:sz="0" w:space="0" w:color="auto"/>
                    <w:left w:val="none" w:sz="0" w:space="0" w:color="auto"/>
                    <w:bottom w:val="none" w:sz="0" w:space="0" w:color="auto"/>
                    <w:right w:val="none" w:sz="0" w:space="0" w:color="auto"/>
                  </w:divBdr>
                </w:div>
              </w:divsChild>
            </w:div>
            <w:div w:id="1580629192">
              <w:marLeft w:val="0"/>
              <w:marRight w:val="0"/>
              <w:marTop w:val="0"/>
              <w:marBottom w:val="0"/>
              <w:divBdr>
                <w:top w:val="none" w:sz="0" w:space="0" w:color="auto"/>
                <w:left w:val="none" w:sz="0" w:space="0" w:color="auto"/>
                <w:bottom w:val="none" w:sz="0" w:space="0" w:color="auto"/>
                <w:right w:val="none" w:sz="0" w:space="0" w:color="auto"/>
              </w:divBdr>
              <w:divsChild>
                <w:div w:id="1580629094">
                  <w:marLeft w:val="0"/>
                  <w:marRight w:val="0"/>
                  <w:marTop w:val="0"/>
                  <w:marBottom w:val="0"/>
                  <w:divBdr>
                    <w:top w:val="none" w:sz="0" w:space="0" w:color="auto"/>
                    <w:left w:val="none" w:sz="0" w:space="0" w:color="auto"/>
                    <w:bottom w:val="none" w:sz="0" w:space="0" w:color="auto"/>
                    <w:right w:val="none" w:sz="0" w:space="0" w:color="auto"/>
                  </w:divBdr>
                </w:div>
                <w:div w:id="1580629101">
                  <w:marLeft w:val="0"/>
                  <w:marRight w:val="0"/>
                  <w:marTop w:val="0"/>
                  <w:marBottom w:val="0"/>
                  <w:divBdr>
                    <w:top w:val="none" w:sz="0" w:space="0" w:color="auto"/>
                    <w:left w:val="none" w:sz="0" w:space="0" w:color="auto"/>
                    <w:bottom w:val="none" w:sz="0" w:space="0" w:color="auto"/>
                    <w:right w:val="none" w:sz="0" w:space="0" w:color="auto"/>
                  </w:divBdr>
                  <w:divsChild>
                    <w:div w:id="1580629089">
                      <w:marLeft w:val="0"/>
                      <w:marRight w:val="0"/>
                      <w:marTop w:val="0"/>
                      <w:marBottom w:val="0"/>
                      <w:divBdr>
                        <w:top w:val="none" w:sz="0" w:space="0" w:color="auto"/>
                        <w:left w:val="none" w:sz="0" w:space="0" w:color="auto"/>
                        <w:bottom w:val="none" w:sz="0" w:space="0" w:color="auto"/>
                        <w:right w:val="none" w:sz="0" w:space="0" w:color="auto"/>
                      </w:divBdr>
                    </w:div>
                    <w:div w:id="1580629205">
                      <w:marLeft w:val="0"/>
                      <w:marRight w:val="0"/>
                      <w:marTop w:val="0"/>
                      <w:marBottom w:val="0"/>
                      <w:divBdr>
                        <w:top w:val="none" w:sz="0" w:space="0" w:color="auto"/>
                        <w:left w:val="none" w:sz="0" w:space="0" w:color="auto"/>
                        <w:bottom w:val="none" w:sz="0" w:space="0" w:color="auto"/>
                        <w:right w:val="none" w:sz="0" w:space="0" w:color="auto"/>
                      </w:divBdr>
                    </w:div>
                    <w:div w:id="1580629206">
                      <w:marLeft w:val="0"/>
                      <w:marRight w:val="0"/>
                      <w:marTop w:val="0"/>
                      <w:marBottom w:val="0"/>
                      <w:divBdr>
                        <w:top w:val="none" w:sz="0" w:space="0" w:color="auto"/>
                        <w:left w:val="none" w:sz="0" w:space="0" w:color="auto"/>
                        <w:bottom w:val="none" w:sz="0" w:space="0" w:color="auto"/>
                        <w:right w:val="none" w:sz="0" w:space="0" w:color="auto"/>
                      </w:divBdr>
                    </w:div>
                  </w:divsChild>
                </w:div>
                <w:div w:id="15806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29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8083.415" TargetMode="Externa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44ED988308F12E2DC218E0243A297BE5DDED3D436847BA12ECF25E2D1Fd8V0K" TargetMode="External"/><Relationship Id="rId39"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consultantplus://offline/ref=44ED988308F12E2DC218E0243A297BE5DDED3D436847BA12ECF25E2D1F8097B68C92A1F9dAVCK" TargetMode="External"/><Relationship Id="rId34" Type="http://schemas.openxmlformats.org/officeDocument/2006/relationships/hyperlink" Target="consultantplus://offline/ref=44ED988308F12E2DC218E0243A297BE5DDED3D436847BA12ECF25E2D1F8097B68C92A1FEA98C32A4d0VDK" TargetMode="External"/><Relationship Id="rId42" Type="http://schemas.openxmlformats.org/officeDocument/2006/relationships/hyperlink" Target="consultantplus://offline/ref=0D365F294C6BCB22CB73FCC6560E59C8EA72932CD5CDD8C7A2615454D0E480E7CDE962FDC768785Fo369L" TargetMode="External"/><Relationship Id="rId47" Type="http://schemas.openxmlformats.org/officeDocument/2006/relationships/hyperlink" Target="consultantplus://offline/ref=0F7BF0C4268D35C32079A8C20E4F6DD3EDAA25D30A46A2E548221B6A430D5CC4891F4543EE5461E9D4B4M" TargetMode="External"/><Relationship Id="rId50" Type="http://schemas.openxmlformats.org/officeDocument/2006/relationships/hyperlink" Target="consultantplus://offline/ref=9890E69D5F2C9EE68F81595FA2DE1192A43B0179303330D8B5FA2CD1A4373E245FBAB4C839613943dFE5M" TargetMode="External"/><Relationship Id="rId7" Type="http://schemas.openxmlformats.org/officeDocument/2006/relationships/header" Target="header1.xml"/><Relationship Id="rId12" Type="http://schemas.openxmlformats.org/officeDocument/2006/relationships/hyperlink" Target="garantF1://12088083.416"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44ED988308F12E2DC218E0243A297BE5DDED3D436847BA12ECF25E2D1F8097B68C92A1FEA98C32A4d0VDK" TargetMode="External"/><Relationship Id="rId33" Type="http://schemas.openxmlformats.org/officeDocument/2006/relationships/hyperlink" Target="consultantplus://offline/ref=44ED988308F12E2DC218E0243A297BE5DDED3D436847BA12ECF25E2D1F8097B68C92A1F9dAVCK" TargetMode="External"/><Relationship Id="rId38" Type="http://schemas.openxmlformats.org/officeDocument/2006/relationships/hyperlink" Target="consultantplus://offline/ref=22C243662495DED18779B4557E202BB76B3433DF553A6A5A153E896EE0840BEA1EC58892A321DA9101wEL" TargetMode="External"/><Relationship Id="rId46" Type="http://schemas.openxmlformats.org/officeDocument/2006/relationships/hyperlink" Target="consultantplus://offline/ref=0F7BF0C4268D35C32079A8C20E4F6DD3EDAA25D30A46A2E548221B6A430D5CC4891F4543EE5461E9D4B4M" TargetMode="External"/><Relationship Id="rId2" Type="http://schemas.openxmlformats.org/officeDocument/2006/relationships/styles" Target="styles.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consultantplus://offline/ref=44ED988308F12E2DC218E0243A297BE5DDED3D436847BA12ECF25E2D1Fd8V0K" TargetMode="External"/><Relationship Id="rId29" Type="http://schemas.openxmlformats.org/officeDocument/2006/relationships/hyperlink" Target="consultantplus://offline/ref=44ED988308F12E2DC218E0243A297BE5DDED3D436847BA12ECF25E2D1Fd8V0K" TargetMode="External"/><Relationship Id="rId41" Type="http://schemas.openxmlformats.org/officeDocument/2006/relationships/hyperlink" Target="consultantplus://offline/ref=665D1A218DCAFC4CEBF530095B709E78913E31B80778E6FE8D5BD9FDACE4146668DEC6A0425B4155CF59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8083.415" TargetMode="External"/><Relationship Id="rId24" Type="http://schemas.openxmlformats.org/officeDocument/2006/relationships/hyperlink" Target="consultantplus://offline/ref=44ED988308F12E2DC218E0243A297BE5DDED3D436847BA12ECF25E2D1F8097B68C92A1F9dAVCK" TargetMode="External"/><Relationship Id="rId32" Type="http://schemas.openxmlformats.org/officeDocument/2006/relationships/hyperlink" Target="consultantplus://offline/ref=44ED988308F12E2DC218E0243A297BE5DDED3D436847BA12ECF25E2D1Fd8V0K" TargetMode="External"/><Relationship Id="rId37" Type="http://schemas.openxmlformats.org/officeDocument/2006/relationships/hyperlink" Target="consultantplus://offline/ref=44ED988308F12E2DC218E0243A297BE5DDED3D436847BA12ECF25E2D1F8097B68C92A1FEA98C32A4d0VDK" TargetMode="External"/><Relationship Id="rId40" Type="http://schemas.openxmlformats.org/officeDocument/2006/relationships/image" Target="media/image2.wmf"/><Relationship Id="rId45" Type="http://schemas.openxmlformats.org/officeDocument/2006/relationships/hyperlink" Target="consultantplus://offline/ref=0D365F294C6BCB22CB73FCC6560E59C8EA72932CD5CDD8C7A2615454D0E480E7CDE962FDC768785Fo369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consultantplus://offline/ref=44ED988308F12E2DC218E0243A297BE5DDED3D436847BA12ECF25E2D1Fd8V0K" TargetMode="External"/><Relationship Id="rId28" Type="http://schemas.openxmlformats.org/officeDocument/2006/relationships/hyperlink" Target="consultantplus://offline/ref=44ED988308F12E2DC218E0243A297BE5DDED3D436847BA12ECF25E2D1F8097B68C92A1FEA98C32A4d0VDK" TargetMode="External"/><Relationship Id="rId36" Type="http://schemas.openxmlformats.org/officeDocument/2006/relationships/hyperlink" Target="consultantplus://offline/ref=44ED988308F12E2DC218E0243A297BE5DDED3D436847BA12ECF25E2D1F8097B68C92A1F9dAVCK" TargetMode="External"/><Relationship Id="rId49" Type="http://schemas.openxmlformats.org/officeDocument/2006/relationships/hyperlink" Target="consultantplus://offline/ref=0F7BF0C4268D35C32079A8C20E4F6DD3EDAA25D30A46A2E548221B6A430D5CC4891F4543EE5461E9D4B4M" TargetMode="External"/><Relationship Id="rId10" Type="http://schemas.openxmlformats.org/officeDocument/2006/relationships/hyperlink" Target="http://www.water45.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44ED988308F12E2DC218E0243A297BE5DDED3D436847BA12ECF25E2D1F8097B68C92A1FEA98C32A4d0VDK" TargetMode="External"/><Relationship Id="rId44" Type="http://schemas.openxmlformats.org/officeDocument/2006/relationships/image" Target="media/image3.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er45.ru/" TargetMode="External"/><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consultantplus://offline/ref=44ED988308F12E2DC218E0243A297BE5DDED3D436847BA12ECF25E2D1F8097B68C92A1FEA98C32A4d0VDK" TargetMode="External"/><Relationship Id="rId27" Type="http://schemas.openxmlformats.org/officeDocument/2006/relationships/hyperlink" Target="consultantplus://offline/ref=44ED988308F12E2DC218E0243A297BE5DDED3D436847BA12ECF25E2D1F8097B68C92A1F9dAVCK" TargetMode="External"/><Relationship Id="rId30" Type="http://schemas.openxmlformats.org/officeDocument/2006/relationships/hyperlink" Target="consultantplus://offline/ref=44ED988308F12E2DC218E0243A297BE5DDED3D436847BA12ECF25E2D1F8097B68C92A1F9dAVCK" TargetMode="External"/><Relationship Id="rId35" Type="http://schemas.openxmlformats.org/officeDocument/2006/relationships/hyperlink" Target="consultantplus://offline/ref=44ED988308F12E2DC218E0243A297BE5DDED3D436847BA12ECF25E2D1Fd8V0K" TargetMode="External"/><Relationship Id="rId43" Type="http://schemas.openxmlformats.org/officeDocument/2006/relationships/hyperlink" Target="consultantplus://offline/ref=0D365F294C6BCB22CB73FCC6560E59C8EA72932CD5CDD8C7A2615454D0E480E7CDE962FDC768785Fo369L" TargetMode="External"/><Relationship Id="rId48" Type="http://schemas.openxmlformats.org/officeDocument/2006/relationships/image" Target="media/image4.wmf"/><Relationship Id="rId8" Type="http://schemas.openxmlformats.org/officeDocument/2006/relationships/footer" Target="footer1.xml"/><Relationship Id="rId51" Type="http://schemas.openxmlformats.org/officeDocument/2006/relationships/hyperlink" Target="consultantplus://offline/ref=9890E69D5F2C9EE68F81595FA2DE1192A43B0179303330D8B5FA2CD1A4373E245FBAB4C839613943dFE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97</Pages>
  <Words>-32766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user</dc:creator>
  <cp:keywords/>
  <dc:description/>
  <cp:lastModifiedBy>Nach_IPO</cp:lastModifiedBy>
  <cp:revision>31</cp:revision>
  <cp:lastPrinted>2018-07-05T10:26:00Z</cp:lastPrinted>
  <dcterms:created xsi:type="dcterms:W3CDTF">2018-07-02T12:53:00Z</dcterms:created>
  <dcterms:modified xsi:type="dcterms:W3CDTF">2018-07-05T10:50:00Z</dcterms:modified>
</cp:coreProperties>
</file>